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DE" w:rsidRPr="00651ADA" w:rsidRDefault="00F674DE" w:rsidP="004666BC">
      <w:pPr>
        <w:keepNext/>
        <w:jc w:val="center"/>
        <w:outlineLvl w:val="2"/>
        <w:rPr>
          <w:rFonts w:ascii="Arial" w:hAnsi="Arial" w:cs="Arial"/>
          <w:b/>
          <w:noProof/>
          <w:sz w:val="32"/>
          <w:szCs w:val="32"/>
        </w:rPr>
      </w:pPr>
    </w:p>
    <w:p w:rsidR="00F674DE" w:rsidRPr="00651ADA" w:rsidRDefault="00F674DE" w:rsidP="004666BC">
      <w:pPr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  <w:r w:rsidRPr="00651ADA">
        <w:rPr>
          <w:rFonts w:ascii="Arial" w:hAnsi="Arial" w:cs="Arial"/>
          <w:b/>
          <w:bCs/>
          <w:color w:val="00000A"/>
          <w:sz w:val="32"/>
          <w:szCs w:val="32"/>
        </w:rPr>
        <w:t>АДМИНИСТРАЦИЯ</w:t>
      </w:r>
    </w:p>
    <w:p w:rsidR="00F674DE" w:rsidRPr="00651ADA" w:rsidRDefault="00F674DE" w:rsidP="004666BC">
      <w:pPr>
        <w:suppressLineNumbers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  <w:r>
        <w:rPr>
          <w:rFonts w:ascii="Arial" w:hAnsi="Arial" w:cs="Arial"/>
          <w:b/>
          <w:bCs/>
          <w:color w:val="00000A"/>
          <w:sz w:val="32"/>
          <w:szCs w:val="32"/>
        </w:rPr>
        <w:t>РЕПЕЦКОГО</w:t>
      </w:r>
      <w:r w:rsidRPr="00651ADA">
        <w:rPr>
          <w:rFonts w:ascii="Arial" w:hAnsi="Arial" w:cs="Arial"/>
          <w:b/>
          <w:bCs/>
          <w:color w:val="00000A"/>
          <w:sz w:val="32"/>
          <w:szCs w:val="32"/>
        </w:rPr>
        <w:t xml:space="preserve"> СЕЛЬСОВЕТА</w:t>
      </w:r>
    </w:p>
    <w:p w:rsidR="00F674DE" w:rsidRPr="00651ADA" w:rsidRDefault="00F674DE" w:rsidP="004666BC">
      <w:pPr>
        <w:suppressLineNumbers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  <w:r w:rsidRPr="00651ADA">
        <w:rPr>
          <w:rFonts w:ascii="Arial" w:hAnsi="Arial" w:cs="Arial"/>
          <w:b/>
          <w:bCs/>
          <w:color w:val="00000A"/>
          <w:sz w:val="32"/>
          <w:szCs w:val="32"/>
        </w:rPr>
        <w:t>МАНТУРОВСКОГО РАЙОНА</w:t>
      </w:r>
    </w:p>
    <w:p w:rsidR="00F674DE" w:rsidRPr="00651ADA" w:rsidRDefault="00F674DE" w:rsidP="004666BC">
      <w:pPr>
        <w:suppressLineNumbers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F674DE" w:rsidRPr="00651ADA" w:rsidRDefault="00F674DE" w:rsidP="004666BC">
      <w:pPr>
        <w:suppressLineNumbers/>
        <w:jc w:val="center"/>
        <w:rPr>
          <w:rFonts w:ascii="Arial" w:hAnsi="Arial" w:cs="Arial"/>
          <w:b/>
          <w:color w:val="303233"/>
          <w:sz w:val="32"/>
          <w:szCs w:val="32"/>
        </w:rPr>
      </w:pPr>
      <w:r w:rsidRPr="00651ADA">
        <w:rPr>
          <w:rFonts w:ascii="Arial" w:hAnsi="Arial" w:cs="Arial"/>
          <w:b/>
          <w:bCs/>
          <w:color w:val="00000A"/>
          <w:sz w:val="32"/>
          <w:szCs w:val="32"/>
        </w:rPr>
        <w:t>ПОСТАНОВЛЕНИЕ</w:t>
      </w:r>
    </w:p>
    <w:p w:rsidR="00F674DE" w:rsidRPr="00651ADA" w:rsidRDefault="00F674DE" w:rsidP="004666BC">
      <w:pPr>
        <w:suppressLineNumbers/>
        <w:jc w:val="center"/>
        <w:rPr>
          <w:rFonts w:ascii="Arial" w:hAnsi="Arial" w:cs="Arial"/>
          <w:b/>
          <w:bCs/>
          <w:color w:val="303233"/>
          <w:sz w:val="32"/>
          <w:szCs w:val="32"/>
        </w:rPr>
      </w:pPr>
    </w:p>
    <w:p w:rsidR="00F674DE" w:rsidRPr="00651ADA" w:rsidRDefault="00F674DE" w:rsidP="004666BC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A"/>
          <w:sz w:val="32"/>
          <w:szCs w:val="32"/>
        </w:rPr>
        <w:t>от 27 сентября</w:t>
      </w:r>
      <w:r w:rsidRPr="00651ADA">
        <w:rPr>
          <w:rFonts w:ascii="Arial" w:hAnsi="Arial" w:cs="Arial"/>
          <w:b/>
          <w:bCs/>
          <w:color w:val="00000A"/>
          <w:sz w:val="32"/>
          <w:szCs w:val="32"/>
        </w:rPr>
        <w:t xml:space="preserve">  </w:t>
      </w:r>
      <w:smartTag w:uri="urn:schemas-microsoft-com:office:smarttags" w:element="metricconverter">
        <w:smartTagPr>
          <w:attr w:name="ProductID" w:val="2023 г"/>
        </w:smartTagPr>
        <w:r w:rsidRPr="00651ADA">
          <w:rPr>
            <w:rFonts w:ascii="Arial" w:hAnsi="Arial" w:cs="Arial"/>
            <w:b/>
            <w:bCs/>
            <w:color w:val="00000A"/>
            <w:sz w:val="32"/>
            <w:szCs w:val="32"/>
          </w:rPr>
          <w:t>2023 г</w:t>
        </w:r>
      </w:smartTag>
      <w:r w:rsidRPr="00651ADA">
        <w:rPr>
          <w:rFonts w:ascii="Arial" w:hAnsi="Arial" w:cs="Arial"/>
          <w:b/>
          <w:bCs/>
          <w:color w:val="00000A"/>
          <w:sz w:val="32"/>
          <w:szCs w:val="32"/>
        </w:rPr>
        <w:t xml:space="preserve">. № </w:t>
      </w:r>
      <w:r>
        <w:rPr>
          <w:rFonts w:ascii="Arial" w:hAnsi="Arial" w:cs="Arial"/>
          <w:b/>
          <w:bCs/>
          <w:color w:val="00000A"/>
          <w:sz w:val="32"/>
          <w:szCs w:val="32"/>
        </w:rPr>
        <w:t>37</w:t>
      </w:r>
    </w:p>
    <w:p w:rsidR="00F674DE" w:rsidRPr="00651ADA" w:rsidRDefault="00F674DE" w:rsidP="004666BC">
      <w:pPr>
        <w:jc w:val="center"/>
        <w:rPr>
          <w:rFonts w:ascii="Arial" w:hAnsi="Arial" w:cs="Arial"/>
          <w:b/>
          <w:sz w:val="32"/>
          <w:szCs w:val="32"/>
        </w:rPr>
      </w:pPr>
    </w:p>
    <w:p w:rsidR="00F674DE" w:rsidRPr="00651ADA" w:rsidRDefault="00F674DE" w:rsidP="004666B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51ADA">
        <w:rPr>
          <w:rFonts w:ascii="Arial" w:hAnsi="Arial" w:cs="Arial"/>
          <w:b/>
          <w:sz w:val="32"/>
          <w:szCs w:val="32"/>
        </w:rPr>
        <w:t xml:space="preserve">О ликвидации МУНИЦИПАЛЬНОГО КАЗЕННОГО УЧРЕЖДЕНИЯ «ОБЕСПЕЧЕНИЕ ДЕЯТЕЛЬНОСТИ АДМИНИСТРАЦИИ </w:t>
      </w:r>
      <w:r>
        <w:rPr>
          <w:rFonts w:ascii="Arial" w:hAnsi="Arial" w:cs="Arial"/>
          <w:b/>
          <w:sz w:val="32"/>
          <w:szCs w:val="32"/>
        </w:rPr>
        <w:t xml:space="preserve">РЕПЕЦКОГО </w:t>
      </w:r>
      <w:r w:rsidRPr="00651ADA">
        <w:rPr>
          <w:rFonts w:ascii="Arial" w:hAnsi="Arial" w:cs="Arial"/>
          <w:b/>
          <w:sz w:val="32"/>
          <w:szCs w:val="32"/>
        </w:rPr>
        <w:t>СЕЛЬСОВЕТА МАНТУРОВСКОГО РАЙОНА КУРСКОЙ ОБЛАСТИ»</w:t>
      </w:r>
    </w:p>
    <w:p w:rsidR="00F674DE" w:rsidRPr="00651ADA" w:rsidRDefault="00F674DE" w:rsidP="004666BC">
      <w:pPr>
        <w:ind w:left="360"/>
        <w:rPr>
          <w:rFonts w:ascii="Arial" w:hAnsi="Arial" w:cs="Arial"/>
        </w:rPr>
      </w:pPr>
    </w:p>
    <w:p w:rsidR="00F674DE" w:rsidRPr="00651ADA" w:rsidRDefault="00F674DE" w:rsidP="00DC2D03">
      <w:pPr>
        <w:pStyle w:val="NoSpacing"/>
        <w:widowControl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51ADA">
        <w:rPr>
          <w:rFonts w:ascii="Arial" w:hAnsi="Arial" w:cs="Arial"/>
          <w:sz w:val="24"/>
          <w:szCs w:val="24"/>
        </w:rPr>
        <w:t>Руководствуюсь статьями 61-64 Гражданского кодекса Российской Федерации, Федеральным законом от 12 января 1996 № 7-ФЗ «О некоммерческих орга</w:t>
      </w:r>
      <w:r>
        <w:rPr>
          <w:rFonts w:ascii="Arial" w:hAnsi="Arial" w:cs="Arial"/>
          <w:sz w:val="24"/>
          <w:szCs w:val="24"/>
        </w:rPr>
        <w:t xml:space="preserve">низациях», Федеральным законом </w:t>
      </w:r>
      <w:r w:rsidRPr="00651ADA">
        <w:rPr>
          <w:rFonts w:ascii="Arial" w:hAnsi="Arial" w:cs="Arial"/>
          <w:sz w:val="24"/>
          <w:szCs w:val="24"/>
        </w:rPr>
        <w:t xml:space="preserve">от 8 августа 2001 № 129-ФЗ «О государственной регистрации юридических лиц и индивидуальных предпринимателей», Федеральным законом от 6 октября 2003 № 131 - ФЗ «Об общих принципах организации местного самоуправления в Российской Федерации», </w:t>
      </w:r>
      <w:r w:rsidRPr="00651ADA">
        <w:rPr>
          <w:rFonts w:ascii="Arial" w:hAnsi="Arial" w:cs="Arial"/>
          <w:sz w:val="24"/>
          <w:szCs w:val="24"/>
          <w:shd w:val="clear" w:color="auto" w:fill="FFFFFF"/>
        </w:rPr>
        <w:t>Уставом муниципального образования «</w:t>
      </w:r>
      <w:r>
        <w:rPr>
          <w:rFonts w:ascii="Arial" w:hAnsi="Arial" w:cs="Arial"/>
          <w:sz w:val="24"/>
          <w:szCs w:val="24"/>
          <w:shd w:val="clear" w:color="auto" w:fill="FFFFFF"/>
        </w:rPr>
        <w:t>Репецкий</w:t>
      </w:r>
      <w:r w:rsidRPr="00651ADA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сельсовет» Мантуровского района Курской области, Администрация </w:t>
      </w:r>
      <w:r>
        <w:rPr>
          <w:rFonts w:ascii="Arial" w:hAnsi="Arial" w:cs="Arial"/>
          <w:sz w:val="24"/>
          <w:szCs w:val="24"/>
          <w:shd w:val="clear" w:color="auto" w:fill="FFFFFF"/>
        </w:rPr>
        <w:t>Репецкого</w:t>
      </w:r>
      <w:r w:rsidRPr="00651ADA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Мантуровского района ПОСТАНОВЛЯЕТ:</w:t>
      </w:r>
    </w:p>
    <w:p w:rsidR="00F674DE" w:rsidRPr="00651ADA" w:rsidRDefault="00F674DE" w:rsidP="00DC2D03">
      <w:pPr>
        <w:pStyle w:val="NoSpacing"/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1ADA">
        <w:rPr>
          <w:rFonts w:ascii="Arial" w:hAnsi="Arial" w:cs="Arial"/>
          <w:color w:val="000000"/>
          <w:sz w:val="24"/>
          <w:szCs w:val="24"/>
        </w:rPr>
        <w:t xml:space="preserve">1.Ликвидировать </w:t>
      </w:r>
      <w:r w:rsidRPr="00651ADA">
        <w:rPr>
          <w:rFonts w:ascii="Arial" w:hAnsi="Arial" w:cs="Arial"/>
          <w:sz w:val="24"/>
          <w:szCs w:val="24"/>
        </w:rPr>
        <w:t xml:space="preserve">МУНИЦИПАЛЬНОЕ КАЗЕННОЕ УЧРЕЖДЕНИЕ «ОБЕСПЕЧЕНИЕ ДЕЯТЕЛЬНОСТИ АДМИНИСТРАЦИИ </w:t>
      </w:r>
      <w:r>
        <w:rPr>
          <w:rFonts w:ascii="Arial" w:hAnsi="Arial" w:cs="Arial"/>
          <w:sz w:val="24"/>
          <w:szCs w:val="24"/>
        </w:rPr>
        <w:t xml:space="preserve">РЕПЕЦКОГО </w:t>
      </w:r>
      <w:r w:rsidRPr="00651ADA">
        <w:rPr>
          <w:rFonts w:ascii="Arial" w:hAnsi="Arial" w:cs="Arial"/>
          <w:sz w:val="24"/>
          <w:szCs w:val="24"/>
        </w:rPr>
        <w:t>СЕЛЬСОВЕТА МАНТУРОВСКОГО РАЙОНА КУРСКОЙ ОБЛАСТИ»</w:t>
      </w:r>
      <w:r>
        <w:rPr>
          <w:rFonts w:ascii="Arial" w:hAnsi="Arial" w:cs="Arial"/>
          <w:color w:val="000000"/>
          <w:sz w:val="24"/>
          <w:szCs w:val="24"/>
        </w:rPr>
        <w:t xml:space="preserve"> ОГРН 1134614000180</w:t>
      </w:r>
      <w:r w:rsidRPr="00651ADA">
        <w:rPr>
          <w:rFonts w:ascii="Arial" w:hAnsi="Arial" w:cs="Arial"/>
          <w:color w:val="000000"/>
          <w:sz w:val="24"/>
          <w:szCs w:val="24"/>
        </w:rPr>
        <w:t>, ИНН 46140</w:t>
      </w:r>
      <w:r>
        <w:rPr>
          <w:rFonts w:ascii="Arial" w:hAnsi="Arial" w:cs="Arial"/>
          <w:color w:val="000000"/>
          <w:sz w:val="24"/>
          <w:szCs w:val="24"/>
        </w:rPr>
        <w:t>03882, адрес регистрации: 307026</w:t>
      </w:r>
      <w:r w:rsidRPr="00651ADA">
        <w:rPr>
          <w:rFonts w:ascii="Arial" w:hAnsi="Arial" w:cs="Arial"/>
          <w:color w:val="000000"/>
          <w:sz w:val="24"/>
          <w:szCs w:val="24"/>
        </w:rPr>
        <w:t xml:space="preserve">, Курская область, </w:t>
      </w:r>
      <w:r>
        <w:rPr>
          <w:rFonts w:ascii="Arial" w:hAnsi="Arial" w:cs="Arial"/>
          <w:color w:val="000000"/>
          <w:sz w:val="24"/>
          <w:szCs w:val="24"/>
        </w:rPr>
        <w:t>Мантуровский район, х.Заосколье, ул.Центральная,3 (далее – МКУ «ОДА Репецкого</w:t>
      </w:r>
      <w:r w:rsidRPr="00651ADA">
        <w:rPr>
          <w:rFonts w:ascii="Arial" w:hAnsi="Arial" w:cs="Arial"/>
          <w:color w:val="000000"/>
          <w:sz w:val="24"/>
          <w:szCs w:val="24"/>
        </w:rPr>
        <w:t xml:space="preserve"> се</w:t>
      </w:r>
      <w:r>
        <w:rPr>
          <w:rFonts w:ascii="Arial" w:hAnsi="Arial" w:cs="Arial"/>
          <w:color w:val="000000"/>
          <w:sz w:val="24"/>
          <w:szCs w:val="24"/>
        </w:rPr>
        <w:t>льсовета») тел.:+7(47155)32-4-38</w:t>
      </w:r>
      <w:r w:rsidRPr="00651ADA">
        <w:rPr>
          <w:rFonts w:ascii="Arial" w:hAnsi="Arial" w:cs="Arial"/>
          <w:color w:val="000000"/>
          <w:sz w:val="24"/>
          <w:szCs w:val="24"/>
        </w:rPr>
        <w:t>,</w:t>
      </w:r>
    </w:p>
    <w:p w:rsidR="00F674DE" w:rsidRPr="00651ADA" w:rsidRDefault="00F674DE" w:rsidP="00DC2D03">
      <w:pPr>
        <w:pStyle w:val="NoSpacing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651ADA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651ADA">
        <w:rPr>
          <w:rFonts w:ascii="Arial" w:hAnsi="Arial" w:cs="Arial"/>
          <w:color w:val="000000"/>
          <w:sz w:val="24"/>
          <w:szCs w:val="24"/>
        </w:rPr>
        <w:t>-</w:t>
      </w:r>
      <w:r w:rsidRPr="00651ADA">
        <w:rPr>
          <w:rFonts w:ascii="Arial" w:hAnsi="Arial" w:cs="Arial"/>
          <w:color w:val="000000"/>
          <w:sz w:val="24"/>
          <w:szCs w:val="24"/>
          <w:lang w:val="en-US"/>
        </w:rPr>
        <w:t>mail</w:t>
      </w:r>
      <w:r w:rsidRPr="00651ADA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  <w:lang w:val="en-US"/>
        </w:rPr>
        <w:t>repetsadm</w:t>
      </w:r>
      <w:r w:rsidRPr="003608F5">
        <w:rPr>
          <w:rFonts w:ascii="Arial" w:hAnsi="Arial" w:cs="Arial"/>
          <w:color w:val="000000"/>
          <w:sz w:val="24"/>
          <w:szCs w:val="24"/>
        </w:rPr>
        <w:t>@</w:t>
      </w:r>
      <w:r>
        <w:rPr>
          <w:rFonts w:ascii="Arial" w:hAnsi="Arial" w:cs="Arial"/>
          <w:color w:val="000000"/>
          <w:sz w:val="24"/>
          <w:szCs w:val="24"/>
          <w:lang w:val="en-US"/>
        </w:rPr>
        <w:t>mail</w:t>
      </w:r>
      <w:r w:rsidRPr="00651ADA">
        <w:rPr>
          <w:rFonts w:ascii="Arial" w:hAnsi="Arial" w:cs="Arial"/>
          <w:color w:val="000000"/>
          <w:sz w:val="24"/>
          <w:szCs w:val="24"/>
        </w:rPr>
        <w:t>.</w:t>
      </w:r>
      <w:r w:rsidRPr="00651ADA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651AD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674DE" w:rsidRPr="00651ADA" w:rsidRDefault="00F674DE" w:rsidP="00DC2D03">
      <w:pPr>
        <w:pStyle w:val="NoSpacing"/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1ADA">
        <w:rPr>
          <w:rFonts w:ascii="Arial" w:hAnsi="Arial" w:cs="Arial"/>
          <w:color w:val="000000"/>
          <w:sz w:val="24"/>
          <w:szCs w:val="24"/>
        </w:rPr>
        <w:t>2.</w:t>
      </w:r>
      <w:r w:rsidRPr="00651ADA">
        <w:rPr>
          <w:rFonts w:ascii="Arial" w:hAnsi="Arial" w:cs="Arial"/>
          <w:sz w:val="24"/>
          <w:szCs w:val="24"/>
        </w:rPr>
        <w:t xml:space="preserve">Функции и полномочия учредителя, ликвидируемого </w:t>
      </w:r>
      <w:r w:rsidRPr="00651ADA">
        <w:rPr>
          <w:rFonts w:ascii="Arial" w:hAnsi="Arial" w:cs="Arial"/>
          <w:color w:val="000000"/>
          <w:sz w:val="24"/>
          <w:szCs w:val="24"/>
        </w:rPr>
        <w:t xml:space="preserve">МКУ «ОДА </w:t>
      </w:r>
      <w:r>
        <w:rPr>
          <w:rFonts w:ascii="Arial" w:hAnsi="Arial" w:cs="Arial"/>
          <w:color w:val="000000"/>
          <w:sz w:val="24"/>
          <w:szCs w:val="24"/>
        </w:rPr>
        <w:t>Репецкого</w:t>
      </w:r>
      <w:r w:rsidRPr="00651ADA">
        <w:rPr>
          <w:rFonts w:ascii="Arial" w:hAnsi="Arial" w:cs="Arial"/>
          <w:color w:val="000000"/>
          <w:sz w:val="24"/>
          <w:szCs w:val="24"/>
        </w:rPr>
        <w:t xml:space="preserve"> сельсовета» осуществляет </w:t>
      </w:r>
      <w:r w:rsidRPr="00651ADA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Репецкого </w:t>
      </w:r>
      <w:r w:rsidRPr="00651ADA">
        <w:rPr>
          <w:rFonts w:ascii="Arial" w:hAnsi="Arial" w:cs="Arial"/>
          <w:sz w:val="24"/>
          <w:szCs w:val="24"/>
          <w:shd w:val="clear" w:color="auto" w:fill="FFFFFF"/>
        </w:rPr>
        <w:t>сельсовета Мантуровского района Курской области</w:t>
      </w:r>
      <w:r w:rsidRPr="00651ADA">
        <w:rPr>
          <w:rFonts w:ascii="Arial" w:hAnsi="Arial" w:cs="Arial"/>
          <w:color w:val="000000"/>
          <w:sz w:val="24"/>
          <w:szCs w:val="24"/>
        </w:rPr>
        <w:t>.</w:t>
      </w:r>
    </w:p>
    <w:p w:rsidR="00F674DE" w:rsidRPr="00651ADA" w:rsidRDefault="00F674DE" w:rsidP="00DC2D03">
      <w:pPr>
        <w:pStyle w:val="NoSpacing"/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1ADA">
        <w:rPr>
          <w:rFonts w:ascii="Arial" w:hAnsi="Arial" w:cs="Arial"/>
          <w:color w:val="000000"/>
          <w:sz w:val="24"/>
          <w:szCs w:val="24"/>
        </w:rPr>
        <w:t xml:space="preserve">3.Установить срок ликвидации МКУ «ОДА </w:t>
      </w:r>
      <w:r>
        <w:rPr>
          <w:rFonts w:ascii="Arial" w:hAnsi="Arial" w:cs="Arial"/>
          <w:sz w:val="24"/>
          <w:szCs w:val="24"/>
          <w:shd w:val="clear" w:color="auto" w:fill="FFFFFF"/>
        </w:rPr>
        <w:t>Репецкого</w:t>
      </w:r>
      <w:r w:rsidRPr="00651AD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сельсовета»  до  27 сентября </w:t>
      </w:r>
      <w:r w:rsidRPr="00651ADA">
        <w:rPr>
          <w:rFonts w:ascii="Arial" w:hAnsi="Arial" w:cs="Arial"/>
          <w:color w:val="000000"/>
          <w:sz w:val="24"/>
          <w:szCs w:val="24"/>
        </w:rPr>
        <w:t>2024 года.</w:t>
      </w:r>
    </w:p>
    <w:p w:rsidR="00F674DE" w:rsidRPr="00651ADA" w:rsidRDefault="00F674DE" w:rsidP="00DC2D03">
      <w:pPr>
        <w:pStyle w:val="NoSpacing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51ADA">
        <w:rPr>
          <w:rFonts w:ascii="Arial" w:hAnsi="Arial" w:cs="Arial"/>
          <w:color w:val="000000"/>
          <w:sz w:val="24"/>
          <w:szCs w:val="24"/>
        </w:rPr>
        <w:t>4. Создать и утвердить  ликвидационную комиссию в следующем составе:</w:t>
      </w:r>
    </w:p>
    <w:p w:rsidR="00F674DE" w:rsidRPr="00651ADA" w:rsidRDefault="00F674DE" w:rsidP="00545E87">
      <w:pPr>
        <w:jc w:val="both"/>
        <w:rPr>
          <w:rFonts w:ascii="Arial" w:hAnsi="Arial" w:cs="Arial"/>
          <w:color w:val="000000"/>
        </w:rPr>
      </w:pPr>
      <w:r w:rsidRPr="00651ADA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Апалькова Елена Евгеньевна</w:t>
      </w:r>
      <w:r w:rsidRPr="00651ADA">
        <w:rPr>
          <w:rFonts w:ascii="Arial" w:hAnsi="Arial" w:cs="Arial"/>
          <w:color w:val="000000"/>
        </w:rPr>
        <w:t xml:space="preserve"> – директор МКУ «ОДА </w:t>
      </w:r>
      <w:r>
        <w:rPr>
          <w:rFonts w:ascii="Arial" w:hAnsi="Arial" w:cs="Arial"/>
          <w:shd w:val="clear" w:color="auto" w:fill="FFFFFF"/>
        </w:rPr>
        <w:t>Репецкого</w:t>
      </w:r>
      <w:r w:rsidRPr="00651ADA">
        <w:rPr>
          <w:rFonts w:ascii="Arial" w:hAnsi="Arial" w:cs="Arial"/>
          <w:color w:val="000000"/>
        </w:rPr>
        <w:t xml:space="preserve"> сельсовета»;</w:t>
      </w:r>
    </w:p>
    <w:p w:rsidR="00F674DE" w:rsidRPr="00651ADA" w:rsidRDefault="00F674DE" w:rsidP="00545E87">
      <w:pPr>
        <w:jc w:val="both"/>
        <w:rPr>
          <w:rFonts w:ascii="Arial" w:hAnsi="Arial" w:cs="Arial"/>
          <w:color w:val="000000"/>
        </w:rPr>
      </w:pPr>
      <w:r w:rsidRPr="00651ADA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Канунникова Татьяна Гавриловна – бухгалтер</w:t>
      </w:r>
      <w:r w:rsidRPr="00651ADA">
        <w:rPr>
          <w:rFonts w:ascii="Arial" w:hAnsi="Arial" w:cs="Arial"/>
          <w:color w:val="000000"/>
        </w:rPr>
        <w:t xml:space="preserve"> МКУ «ОДА </w:t>
      </w:r>
      <w:r>
        <w:rPr>
          <w:rFonts w:ascii="Arial" w:hAnsi="Arial" w:cs="Arial"/>
          <w:shd w:val="clear" w:color="auto" w:fill="FFFFFF"/>
        </w:rPr>
        <w:t>Репецкого</w:t>
      </w:r>
      <w:r w:rsidRPr="00651ADA">
        <w:rPr>
          <w:rFonts w:ascii="Arial" w:hAnsi="Arial" w:cs="Arial"/>
          <w:color w:val="000000"/>
        </w:rPr>
        <w:t xml:space="preserve"> сельсовета;</w:t>
      </w:r>
    </w:p>
    <w:p w:rsidR="00F674DE" w:rsidRPr="00651ADA" w:rsidRDefault="00F674DE" w:rsidP="00545E87">
      <w:pPr>
        <w:jc w:val="both"/>
        <w:rPr>
          <w:rFonts w:ascii="Arial" w:hAnsi="Arial" w:cs="Arial"/>
          <w:color w:val="000000"/>
        </w:rPr>
      </w:pPr>
      <w:r w:rsidRPr="00651ADA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Антоненко</w:t>
      </w:r>
      <w:r w:rsidRPr="00651ADA">
        <w:rPr>
          <w:rFonts w:ascii="Arial" w:hAnsi="Arial" w:cs="Arial"/>
          <w:color w:val="000000"/>
        </w:rPr>
        <w:t xml:space="preserve"> Татьяна </w:t>
      </w:r>
      <w:r>
        <w:rPr>
          <w:rFonts w:ascii="Arial" w:hAnsi="Arial" w:cs="Arial"/>
          <w:color w:val="000000"/>
        </w:rPr>
        <w:t>Ивановна</w:t>
      </w:r>
      <w:r w:rsidRPr="00651ADA">
        <w:rPr>
          <w:rFonts w:ascii="Arial" w:hAnsi="Arial" w:cs="Arial"/>
          <w:color w:val="000000"/>
        </w:rPr>
        <w:t xml:space="preserve"> – заместитель главы Администрации </w:t>
      </w:r>
      <w:r>
        <w:rPr>
          <w:rFonts w:ascii="Arial" w:hAnsi="Arial" w:cs="Arial"/>
          <w:shd w:val="clear" w:color="auto" w:fill="FFFFFF"/>
        </w:rPr>
        <w:t>Репецкого</w:t>
      </w:r>
      <w:r w:rsidRPr="00651ADA">
        <w:rPr>
          <w:rFonts w:ascii="Arial" w:hAnsi="Arial" w:cs="Arial"/>
          <w:color w:val="000000"/>
        </w:rPr>
        <w:t xml:space="preserve"> сельсовета Мантуровского района;</w:t>
      </w:r>
    </w:p>
    <w:p w:rsidR="00F674DE" w:rsidRPr="00651ADA" w:rsidRDefault="00F674DE" w:rsidP="00545E87">
      <w:pPr>
        <w:jc w:val="both"/>
        <w:rPr>
          <w:rFonts w:ascii="Arial" w:hAnsi="Arial" w:cs="Arial"/>
          <w:color w:val="000000"/>
        </w:rPr>
      </w:pPr>
      <w:r w:rsidRPr="00651ADA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Бакшеева Надежда Петровна</w:t>
      </w:r>
      <w:r w:rsidRPr="00651ADA">
        <w:rPr>
          <w:rFonts w:ascii="Arial" w:hAnsi="Arial" w:cs="Arial"/>
          <w:color w:val="000000"/>
        </w:rPr>
        <w:t xml:space="preserve">- начальник отдела - главный бухгалтер Администрации </w:t>
      </w:r>
      <w:r>
        <w:rPr>
          <w:rFonts w:ascii="Arial" w:hAnsi="Arial" w:cs="Arial"/>
          <w:shd w:val="clear" w:color="auto" w:fill="FFFFFF"/>
        </w:rPr>
        <w:t>Репецкого</w:t>
      </w:r>
      <w:r w:rsidRPr="00651ADA">
        <w:rPr>
          <w:rFonts w:ascii="Arial" w:hAnsi="Arial" w:cs="Arial"/>
          <w:color w:val="000000"/>
        </w:rPr>
        <w:t xml:space="preserve"> сельсовета Мантуровского района.</w:t>
      </w:r>
    </w:p>
    <w:p w:rsidR="00F674DE" w:rsidRPr="00651ADA" w:rsidRDefault="00F674DE" w:rsidP="00DC2D03">
      <w:pPr>
        <w:ind w:left="360" w:firstLine="348"/>
        <w:jc w:val="both"/>
        <w:rPr>
          <w:rFonts w:ascii="Arial" w:hAnsi="Arial" w:cs="Arial"/>
          <w:color w:val="000000"/>
        </w:rPr>
      </w:pPr>
      <w:r w:rsidRPr="00651ADA">
        <w:rPr>
          <w:rFonts w:ascii="Arial" w:hAnsi="Arial" w:cs="Arial"/>
          <w:color w:val="000000"/>
        </w:rPr>
        <w:t xml:space="preserve">4.1 Председателем ликвидационной комиссии назначить – </w:t>
      </w:r>
      <w:r>
        <w:rPr>
          <w:rFonts w:ascii="Arial" w:hAnsi="Arial" w:cs="Arial"/>
          <w:color w:val="000000"/>
        </w:rPr>
        <w:t>Апалькову Елену Евгеньевну</w:t>
      </w:r>
      <w:r w:rsidRPr="00651ADA">
        <w:rPr>
          <w:rFonts w:ascii="Arial" w:hAnsi="Arial" w:cs="Arial"/>
          <w:color w:val="000000"/>
        </w:rPr>
        <w:t>.</w:t>
      </w:r>
    </w:p>
    <w:p w:rsidR="00F674DE" w:rsidRPr="00651ADA" w:rsidRDefault="00F674DE" w:rsidP="008F5B1B">
      <w:pPr>
        <w:ind w:left="360" w:firstLine="348"/>
        <w:jc w:val="both"/>
        <w:rPr>
          <w:rFonts w:ascii="Arial" w:hAnsi="Arial" w:cs="Arial"/>
          <w:color w:val="000000"/>
        </w:rPr>
      </w:pPr>
      <w:r w:rsidRPr="00651ADA">
        <w:rPr>
          <w:rFonts w:ascii="Arial" w:hAnsi="Arial" w:cs="Arial"/>
          <w:color w:val="000000"/>
        </w:rPr>
        <w:t xml:space="preserve">4.2 С момента утверждения ликвидационной комиссии к ней переходят полномочия по управлению МКУ «ОДА </w:t>
      </w:r>
      <w:r>
        <w:rPr>
          <w:rFonts w:ascii="Arial" w:hAnsi="Arial" w:cs="Arial"/>
          <w:shd w:val="clear" w:color="auto" w:fill="FFFFFF"/>
        </w:rPr>
        <w:t>Репецкого</w:t>
      </w:r>
      <w:r w:rsidRPr="00651ADA">
        <w:rPr>
          <w:rFonts w:ascii="Arial" w:hAnsi="Arial" w:cs="Arial"/>
          <w:color w:val="000000"/>
        </w:rPr>
        <w:t xml:space="preserve"> сельсовета»</w:t>
      </w:r>
      <w:r>
        <w:rPr>
          <w:rFonts w:ascii="Arial" w:hAnsi="Arial" w:cs="Arial"/>
          <w:color w:val="000000"/>
        </w:rPr>
        <w:t>.</w:t>
      </w:r>
    </w:p>
    <w:p w:rsidR="00F674DE" w:rsidRPr="00651ADA" w:rsidRDefault="00F674DE" w:rsidP="008F5B1B">
      <w:pPr>
        <w:ind w:left="360" w:firstLine="348"/>
        <w:jc w:val="both"/>
        <w:rPr>
          <w:rFonts w:ascii="Arial" w:hAnsi="Arial" w:cs="Arial"/>
          <w:color w:val="000000"/>
        </w:rPr>
      </w:pPr>
      <w:r w:rsidRPr="00651ADA">
        <w:rPr>
          <w:rFonts w:ascii="Arial" w:hAnsi="Arial" w:cs="Arial"/>
          <w:color w:val="000000"/>
        </w:rPr>
        <w:t>4. Утвердить План мероприятий по ликвидации МКУ</w:t>
      </w:r>
      <w:r>
        <w:rPr>
          <w:rFonts w:ascii="Arial" w:hAnsi="Arial" w:cs="Arial"/>
          <w:color w:val="000000"/>
        </w:rPr>
        <w:t xml:space="preserve"> «ОДА </w:t>
      </w:r>
      <w:r>
        <w:rPr>
          <w:rFonts w:ascii="Arial" w:hAnsi="Arial" w:cs="Arial"/>
          <w:shd w:val="clear" w:color="auto" w:fill="FFFFFF"/>
        </w:rPr>
        <w:t>Репецкого</w:t>
      </w:r>
      <w:r w:rsidRPr="00651ADA">
        <w:rPr>
          <w:rFonts w:ascii="Arial" w:hAnsi="Arial" w:cs="Arial"/>
          <w:color w:val="000000"/>
        </w:rPr>
        <w:t xml:space="preserve"> сельсовета», приложение №1 к настоящему постановлению.</w:t>
      </w:r>
    </w:p>
    <w:p w:rsidR="00F674DE" w:rsidRPr="00651ADA" w:rsidRDefault="00F674DE" w:rsidP="008F5B1B">
      <w:pPr>
        <w:ind w:left="360" w:firstLine="348"/>
        <w:jc w:val="both"/>
        <w:rPr>
          <w:rFonts w:ascii="Arial" w:hAnsi="Arial" w:cs="Arial"/>
          <w:color w:val="000000"/>
        </w:rPr>
      </w:pPr>
      <w:r w:rsidRPr="00651ADA">
        <w:rPr>
          <w:rFonts w:ascii="Arial" w:hAnsi="Arial" w:cs="Arial"/>
          <w:color w:val="000000"/>
        </w:rPr>
        <w:t>5. Ликвидационной комиссии провести следующие мероприятия:</w:t>
      </w:r>
    </w:p>
    <w:p w:rsidR="00F674DE" w:rsidRPr="00651ADA" w:rsidRDefault="00F674DE" w:rsidP="008F5B1B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1ADA">
        <w:rPr>
          <w:rFonts w:ascii="Arial" w:hAnsi="Arial" w:cs="Arial"/>
          <w:color w:val="000000"/>
          <w:sz w:val="24"/>
          <w:szCs w:val="24"/>
        </w:rPr>
        <w:t xml:space="preserve">           5.1. направить в ФНС уведомление о начале процедуры ликвидации МКУ «ОДА </w:t>
      </w:r>
      <w:r>
        <w:rPr>
          <w:rFonts w:ascii="Arial" w:hAnsi="Arial" w:cs="Arial"/>
          <w:sz w:val="24"/>
          <w:szCs w:val="24"/>
          <w:shd w:val="clear" w:color="auto" w:fill="FFFFFF"/>
        </w:rPr>
        <w:t>Репецкого</w:t>
      </w:r>
      <w:r w:rsidRPr="00651ADA">
        <w:rPr>
          <w:rFonts w:ascii="Arial" w:hAnsi="Arial" w:cs="Arial"/>
          <w:color w:val="000000"/>
          <w:sz w:val="24"/>
          <w:szCs w:val="24"/>
        </w:rPr>
        <w:t xml:space="preserve"> сельсовета»;</w:t>
      </w:r>
    </w:p>
    <w:p w:rsidR="00F674DE" w:rsidRPr="00651ADA" w:rsidRDefault="00F674DE" w:rsidP="008F5B1B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1ADA">
        <w:rPr>
          <w:rFonts w:ascii="Arial" w:hAnsi="Arial" w:cs="Arial"/>
          <w:color w:val="000000"/>
          <w:sz w:val="24"/>
          <w:szCs w:val="24"/>
        </w:rPr>
        <w:t xml:space="preserve">           5.2. направить в Единый федеральный реестр сведений уведомление о начале процедуры ликвидации МКУ «ОДА </w:t>
      </w:r>
      <w:r>
        <w:rPr>
          <w:rFonts w:ascii="Arial" w:hAnsi="Arial" w:cs="Arial"/>
          <w:sz w:val="24"/>
          <w:szCs w:val="24"/>
          <w:shd w:val="clear" w:color="auto" w:fill="FFFFFF"/>
        </w:rPr>
        <w:t>Репецкого</w:t>
      </w:r>
      <w:r w:rsidRPr="00651ADA">
        <w:rPr>
          <w:rFonts w:ascii="Arial" w:hAnsi="Arial" w:cs="Arial"/>
          <w:color w:val="000000"/>
          <w:sz w:val="24"/>
          <w:szCs w:val="24"/>
        </w:rPr>
        <w:t xml:space="preserve"> сельсовета»;</w:t>
      </w:r>
    </w:p>
    <w:p w:rsidR="00F674DE" w:rsidRPr="00651ADA" w:rsidRDefault="00F674DE" w:rsidP="008F5B1B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651ADA">
        <w:rPr>
          <w:rFonts w:ascii="Arial" w:hAnsi="Arial" w:cs="Arial"/>
          <w:color w:val="000000"/>
          <w:sz w:val="24"/>
          <w:szCs w:val="24"/>
        </w:rPr>
        <w:t xml:space="preserve">           5.3 опубликовать в </w:t>
      </w:r>
      <w:r w:rsidRPr="00651ADA">
        <w:rPr>
          <w:rFonts w:ascii="Arial" w:hAnsi="Arial" w:cs="Arial"/>
          <w:sz w:val="24"/>
          <w:szCs w:val="24"/>
        </w:rPr>
        <w:t xml:space="preserve">журнале «Вестник государственной регистрации» сообщение о ликвидации МКУ «ОДА </w:t>
      </w:r>
      <w:r>
        <w:rPr>
          <w:rFonts w:ascii="Arial" w:hAnsi="Arial" w:cs="Arial"/>
          <w:sz w:val="24"/>
          <w:szCs w:val="24"/>
          <w:shd w:val="clear" w:color="auto" w:fill="FFFFFF"/>
        </w:rPr>
        <w:t>Репецкого</w:t>
      </w:r>
      <w:r w:rsidRPr="00651ADA">
        <w:rPr>
          <w:rFonts w:ascii="Arial" w:hAnsi="Arial" w:cs="Arial"/>
          <w:sz w:val="24"/>
          <w:szCs w:val="24"/>
        </w:rPr>
        <w:t xml:space="preserve"> сельсовета и о порядке и сроках заявления требований кредиторов;</w:t>
      </w:r>
    </w:p>
    <w:p w:rsidR="00F674DE" w:rsidRDefault="00F674DE" w:rsidP="008F5B1B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651ADA">
        <w:rPr>
          <w:rFonts w:ascii="Arial" w:hAnsi="Arial" w:cs="Arial"/>
          <w:sz w:val="24"/>
          <w:szCs w:val="24"/>
        </w:rPr>
        <w:t xml:space="preserve">           5.4 в порядке и в сроки, установленные Трудовым кодексом РФ, уведомить работников МКУ «ОДА </w:t>
      </w:r>
      <w:r>
        <w:rPr>
          <w:rFonts w:ascii="Arial" w:hAnsi="Arial" w:cs="Arial"/>
          <w:sz w:val="24"/>
          <w:szCs w:val="24"/>
          <w:shd w:val="clear" w:color="auto" w:fill="FFFFFF"/>
        </w:rPr>
        <w:t>Репецкого</w:t>
      </w:r>
      <w:r w:rsidRPr="00651ADA">
        <w:rPr>
          <w:rFonts w:ascii="Arial" w:hAnsi="Arial" w:cs="Arial"/>
          <w:sz w:val="24"/>
          <w:szCs w:val="24"/>
        </w:rPr>
        <w:t xml:space="preserve"> сельсовета» о предстоящем увольнении в связи с ликвидацией МКУ «ОДА </w:t>
      </w:r>
      <w:r>
        <w:rPr>
          <w:rFonts w:ascii="Arial" w:hAnsi="Arial" w:cs="Arial"/>
          <w:sz w:val="24"/>
          <w:szCs w:val="24"/>
          <w:shd w:val="clear" w:color="auto" w:fill="FFFFFF"/>
        </w:rPr>
        <w:t>Репецкого</w:t>
      </w:r>
      <w:r w:rsidRPr="00651ADA">
        <w:rPr>
          <w:rFonts w:ascii="Arial" w:hAnsi="Arial" w:cs="Arial"/>
          <w:sz w:val="24"/>
          <w:szCs w:val="24"/>
        </w:rPr>
        <w:t xml:space="preserve"> сельсовета» с соблюдением трудовых и социальных гарантий;</w:t>
      </w:r>
    </w:p>
    <w:p w:rsidR="00F674DE" w:rsidRDefault="00F674DE" w:rsidP="008F5B1B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651ADA">
        <w:rPr>
          <w:rFonts w:ascii="Arial" w:hAnsi="Arial" w:cs="Arial"/>
          <w:sz w:val="24"/>
          <w:szCs w:val="24"/>
        </w:rPr>
        <w:t xml:space="preserve">5.5 направить информацию в органы службы занятости о проведении мероприятий в связи с ликвидацией МКУ «ОДА </w:t>
      </w:r>
      <w:r>
        <w:rPr>
          <w:rFonts w:ascii="Arial" w:hAnsi="Arial" w:cs="Arial"/>
          <w:sz w:val="24"/>
          <w:szCs w:val="24"/>
          <w:shd w:val="clear" w:color="auto" w:fill="FFFFFF"/>
        </w:rPr>
        <w:t>Репецкого</w:t>
      </w:r>
      <w:r w:rsidRPr="00651ADA">
        <w:rPr>
          <w:rFonts w:ascii="Arial" w:hAnsi="Arial" w:cs="Arial"/>
          <w:sz w:val="24"/>
          <w:szCs w:val="24"/>
        </w:rPr>
        <w:t xml:space="preserve"> сельсовета» </w:t>
      </w:r>
    </w:p>
    <w:p w:rsidR="00F674DE" w:rsidRDefault="00F674DE" w:rsidP="008F5B1B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651ADA">
        <w:rPr>
          <w:rFonts w:ascii="Arial" w:hAnsi="Arial" w:cs="Arial"/>
          <w:sz w:val="24"/>
          <w:szCs w:val="24"/>
        </w:rPr>
        <w:t xml:space="preserve">5.6. принять меры по выявлению кредиторов МКУ «ОДА </w:t>
      </w:r>
      <w:r>
        <w:rPr>
          <w:rFonts w:ascii="Arial" w:hAnsi="Arial" w:cs="Arial"/>
          <w:sz w:val="24"/>
          <w:szCs w:val="24"/>
          <w:shd w:val="clear" w:color="auto" w:fill="FFFFFF"/>
        </w:rPr>
        <w:t>Репецкого</w:t>
      </w:r>
      <w:r w:rsidRPr="00651ADA">
        <w:rPr>
          <w:rFonts w:ascii="Arial" w:hAnsi="Arial" w:cs="Arial"/>
          <w:sz w:val="24"/>
          <w:szCs w:val="24"/>
        </w:rPr>
        <w:t xml:space="preserve"> сельсовета» и письменно уведомив кредиторов о ликвидации;</w:t>
      </w:r>
    </w:p>
    <w:p w:rsidR="00F674DE" w:rsidRPr="00651ADA" w:rsidRDefault="00F674DE" w:rsidP="008F5B1B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651ADA">
        <w:rPr>
          <w:rFonts w:ascii="Arial" w:hAnsi="Arial" w:cs="Arial"/>
          <w:sz w:val="24"/>
          <w:szCs w:val="24"/>
        </w:rPr>
        <w:t xml:space="preserve">5.7 после окончания срока предъявления требований кредиторами составить и направить на утверждение в Администрацию </w:t>
      </w:r>
      <w:r>
        <w:rPr>
          <w:rFonts w:ascii="Arial" w:hAnsi="Arial" w:cs="Arial"/>
          <w:sz w:val="24"/>
          <w:szCs w:val="24"/>
          <w:shd w:val="clear" w:color="auto" w:fill="FFFFFF"/>
        </w:rPr>
        <w:t>Репецкого</w:t>
      </w:r>
      <w:r w:rsidRPr="00651ADA">
        <w:rPr>
          <w:rFonts w:ascii="Arial" w:hAnsi="Arial" w:cs="Arial"/>
          <w:sz w:val="24"/>
          <w:szCs w:val="24"/>
        </w:rPr>
        <w:t xml:space="preserve"> сельсовета Мантуровского района промежуточный ликвидационный баланс;</w:t>
      </w:r>
    </w:p>
    <w:p w:rsidR="00F674DE" w:rsidRPr="00651ADA" w:rsidRDefault="00F674DE" w:rsidP="008F5B1B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651ADA">
        <w:rPr>
          <w:rFonts w:ascii="Arial" w:hAnsi="Arial" w:cs="Arial"/>
          <w:sz w:val="24"/>
          <w:szCs w:val="24"/>
        </w:rPr>
        <w:t>5.8 провести расчеты с кредиторами в установленном законном порядке;</w:t>
      </w:r>
    </w:p>
    <w:p w:rsidR="00F674DE" w:rsidRPr="00651ADA" w:rsidRDefault="00F674DE" w:rsidP="008F5B1B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651ADA">
        <w:rPr>
          <w:rFonts w:ascii="Arial" w:hAnsi="Arial" w:cs="Arial"/>
          <w:sz w:val="24"/>
          <w:szCs w:val="24"/>
        </w:rPr>
        <w:t xml:space="preserve">5.9 провести инвентаризацию имущества МКУ «ОДА </w:t>
      </w:r>
      <w:r>
        <w:rPr>
          <w:rFonts w:ascii="Arial" w:hAnsi="Arial" w:cs="Arial"/>
          <w:sz w:val="24"/>
          <w:szCs w:val="24"/>
          <w:shd w:val="clear" w:color="auto" w:fill="FFFFFF"/>
        </w:rPr>
        <w:t>Репецкого</w:t>
      </w:r>
      <w:r w:rsidRPr="00651ADA">
        <w:rPr>
          <w:rFonts w:ascii="Arial" w:hAnsi="Arial" w:cs="Arial"/>
          <w:sz w:val="24"/>
          <w:szCs w:val="24"/>
        </w:rPr>
        <w:t xml:space="preserve"> сельсовета»;</w:t>
      </w:r>
    </w:p>
    <w:p w:rsidR="00F674DE" w:rsidRPr="00651ADA" w:rsidRDefault="00F674DE" w:rsidP="008F5B1B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651ADA">
        <w:rPr>
          <w:rFonts w:ascii="Arial" w:hAnsi="Arial" w:cs="Arial"/>
          <w:sz w:val="24"/>
          <w:szCs w:val="24"/>
        </w:rPr>
        <w:t xml:space="preserve">5.10 после завершения расчетов с кредиторами составить и направить на утверждение в Администрацию </w:t>
      </w:r>
      <w:r>
        <w:rPr>
          <w:rFonts w:ascii="Arial" w:hAnsi="Arial" w:cs="Arial"/>
          <w:sz w:val="24"/>
          <w:szCs w:val="24"/>
          <w:shd w:val="clear" w:color="auto" w:fill="FFFFFF"/>
        </w:rPr>
        <w:t>Репецкого</w:t>
      </w:r>
      <w:r w:rsidRPr="00651ADA">
        <w:rPr>
          <w:rFonts w:ascii="Arial" w:hAnsi="Arial" w:cs="Arial"/>
          <w:sz w:val="24"/>
          <w:szCs w:val="24"/>
        </w:rPr>
        <w:t xml:space="preserve"> сельсовета Мантуровского района ликвидационный баланс;</w:t>
      </w:r>
    </w:p>
    <w:p w:rsidR="00F674DE" w:rsidRDefault="00F674DE" w:rsidP="008F5B1B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51ADA">
        <w:rPr>
          <w:rFonts w:ascii="Arial" w:hAnsi="Arial" w:cs="Arial"/>
          <w:sz w:val="24"/>
          <w:szCs w:val="24"/>
        </w:rPr>
        <w:t xml:space="preserve">5.11 провести иные мероприятия, связанные с ликвидацией МКУ «ОДА </w:t>
      </w:r>
      <w:r>
        <w:rPr>
          <w:rFonts w:ascii="Arial" w:hAnsi="Arial" w:cs="Arial"/>
          <w:sz w:val="24"/>
          <w:szCs w:val="24"/>
          <w:shd w:val="clear" w:color="auto" w:fill="FFFFFF"/>
        </w:rPr>
        <w:t>Репецкого</w:t>
      </w:r>
      <w:r w:rsidRPr="00651ADA">
        <w:rPr>
          <w:rFonts w:ascii="Arial" w:hAnsi="Arial" w:cs="Arial"/>
          <w:sz w:val="24"/>
          <w:szCs w:val="24"/>
        </w:rPr>
        <w:t xml:space="preserve"> сельсовета» с учетом действующего законодательства Российской Федерации, планом утвержденных мероприятий Приложение №1 к настоящему постановлению. </w:t>
      </w:r>
    </w:p>
    <w:p w:rsidR="00F674DE" w:rsidRPr="00796793" w:rsidRDefault="00F674DE" w:rsidP="008F5B1B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51ADA">
        <w:rPr>
          <w:rFonts w:ascii="Arial" w:hAnsi="Arial" w:cs="Arial"/>
          <w:sz w:val="24"/>
          <w:szCs w:val="24"/>
        </w:rPr>
        <w:t xml:space="preserve">6. Администрации </w:t>
      </w:r>
      <w:r>
        <w:rPr>
          <w:rFonts w:ascii="Arial" w:hAnsi="Arial" w:cs="Arial"/>
          <w:sz w:val="24"/>
          <w:szCs w:val="24"/>
          <w:shd w:val="clear" w:color="auto" w:fill="FFFFFF"/>
        </w:rPr>
        <w:t>Репецкого</w:t>
      </w:r>
      <w:r w:rsidRPr="00651ADA">
        <w:rPr>
          <w:rFonts w:ascii="Arial" w:hAnsi="Arial" w:cs="Arial"/>
          <w:sz w:val="24"/>
          <w:szCs w:val="24"/>
        </w:rPr>
        <w:t xml:space="preserve"> сельсовета Мантуровского района </w:t>
      </w:r>
      <w:r w:rsidRPr="00651ADA">
        <w:rPr>
          <w:rFonts w:ascii="Arial" w:hAnsi="Arial" w:cs="Arial"/>
          <w:color w:val="000000"/>
          <w:sz w:val="24"/>
          <w:szCs w:val="24"/>
        </w:rPr>
        <w:t xml:space="preserve">обеспечить финансирование расходов, связанных с осуществлением процедуры ликвидации МКУ </w:t>
      </w:r>
      <w:r w:rsidRPr="00651ADA">
        <w:rPr>
          <w:rFonts w:ascii="Arial" w:hAnsi="Arial" w:cs="Arial"/>
          <w:sz w:val="24"/>
          <w:szCs w:val="24"/>
        </w:rPr>
        <w:t xml:space="preserve">«ОДА </w:t>
      </w:r>
      <w:r>
        <w:rPr>
          <w:rFonts w:ascii="Arial" w:hAnsi="Arial" w:cs="Arial"/>
          <w:sz w:val="24"/>
          <w:szCs w:val="24"/>
          <w:shd w:val="clear" w:color="auto" w:fill="FFFFFF"/>
        </w:rPr>
        <w:t>Репецкого</w:t>
      </w:r>
      <w:r w:rsidRPr="00651ADA">
        <w:rPr>
          <w:rFonts w:ascii="Arial" w:hAnsi="Arial" w:cs="Arial"/>
          <w:sz w:val="24"/>
          <w:szCs w:val="24"/>
        </w:rPr>
        <w:t xml:space="preserve"> сельсовета».</w:t>
      </w:r>
    </w:p>
    <w:p w:rsidR="00F674DE" w:rsidRPr="00651ADA" w:rsidRDefault="00F674DE" w:rsidP="008F5B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51ADA">
        <w:rPr>
          <w:rFonts w:ascii="Arial" w:hAnsi="Arial" w:cs="Arial"/>
          <w:color w:val="000000"/>
        </w:rPr>
        <w:t xml:space="preserve">7. Настоящее постановление вступает в силу со дня подписания и подлежит обязательному размещению на </w:t>
      </w:r>
      <w:r w:rsidRPr="00651ADA">
        <w:rPr>
          <w:rFonts w:ascii="Arial" w:hAnsi="Arial" w:cs="Arial"/>
        </w:rPr>
        <w:t>официальном сайте муниципального образования «</w:t>
      </w:r>
      <w:r>
        <w:rPr>
          <w:rFonts w:ascii="Arial" w:hAnsi="Arial" w:cs="Arial"/>
        </w:rPr>
        <w:t>Репецкий</w:t>
      </w:r>
      <w:r w:rsidRPr="00651ADA">
        <w:rPr>
          <w:rFonts w:ascii="Arial" w:hAnsi="Arial" w:cs="Arial"/>
        </w:rPr>
        <w:t xml:space="preserve"> сельсовет» Мантуровского района в сети «Интернет»</w:t>
      </w:r>
    </w:p>
    <w:p w:rsidR="00F674DE" w:rsidRPr="00651ADA" w:rsidRDefault="00F674DE" w:rsidP="003608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1ADA">
        <w:rPr>
          <w:rFonts w:ascii="Arial" w:hAnsi="Arial" w:cs="Arial"/>
          <w:spacing w:val="2"/>
        </w:rPr>
        <w:t>8.К</w:t>
      </w:r>
      <w:r w:rsidRPr="00651ADA">
        <w:rPr>
          <w:rFonts w:ascii="Arial" w:hAnsi="Arial" w:cs="Arial"/>
        </w:rPr>
        <w:t>онтроль за исполнением настоящего постановления оставляю за собой.</w:t>
      </w:r>
    </w:p>
    <w:p w:rsidR="00F674DE" w:rsidRPr="00651ADA" w:rsidRDefault="00F674DE" w:rsidP="008F5B1B">
      <w:pPr>
        <w:jc w:val="both"/>
        <w:rPr>
          <w:rFonts w:ascii="Arial" w:hAnsi="Arial" w:cs="Arial"/>
        </w:rPr>
      </w:pPr>
    </w:p>
    <w:p w:rsidR="00F674DE" w:rsidRPr="00651ADA" w:rsidRDefault="00F674DE" w:rsidP="008F5B1B">
      <w:pPr>
        <w:jc w:val="both"/>
        <w:rPr>
          <w:rFonts w:ascii="Arial" w:hAnsi="Arial" w:cs="Arial"/>
        </w:rPr>
      </w:pPr>
      <w:r w:rsidRPr="00651ADA">
        <w:rPr>
          <w:rFonts w:ascii="Arial" w:hAnsi="Arial" w:cs="Arial"/>
        </w:rPr>
        <w:t xml:space="preserve">Глава </w:t>
      </w:r>
      <w:r>
        <w:rPr>
          <w:rFonts w:ascii="Arial" w:hAnsi="Arial" w:cs="Arial"/>
          <w:shd w:val="clear" w:color="auto" w:fill="FFFFFF"/>
        </w:rPr>
        <w:t>Репецкого</w:t>
      </w:r>
      <w:r w:rsidRPr="00651ADA">
        <w:rPr>
          <w:rFonts w:ascii="Arial" w:hAnsi="Arial" w:cs="Arial"/>
        </w:rPr>
        <w:t xml:space="preserve"> сельсовета </w:t>
      </w:r>
    </w:p>
    <w:p w:rsidR="00F674DE" w:rsidRDefault="00F674DE" w:rsidP="008F5B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Мантуровского </w:t>
      </w:r>
      <w:r w:rsidRPr="00651ADA">
        <w:rPr>
          <w:rFonts w:ascii="Arial" w:hAnsi="Arial" w:cs="Arial"/>
        </w:rPr>
        <w:t xml:space="preserve">района                                          </w:t>
      </w:r>
      <w:r>
        <w:rPr>
          <w:rFonts w:ascii="Arial" w:hAnsi="Arial" w:cs="Arial"/>
        </w:rPr>
        <w:t xml:space="preserve">         А.И.Хмелевской</w:t>
      </w:r>
    </w:p>
    <w:p w:rsidR="00F674DE" w:rsidRDefault="00F674DE" w:rsidP="008F5B1B">
      <w:pPr>
        <w:jc w:val="both"/>
        <w:rPr>
          <w:rFonts w:ascii="Arial" w:hAnsi="Arial" w:cs="Arial"/>
        </w:rPr>
      </w:pPr>
    </w:p>
    <w:p w:rsidR="00F674DE" w:rsidRDefault="00F674DE" w:rsidP="008F5B1B">
      <w:pPr>
        <w:jc w:val="both"/>
        <w:rPr>
          <w:rFonts w:ascii="Arial" w:hAnsi="Arial" w:cs="Arial"/>
        </w:rPr>
      </w:pPr>
    </w:p>
    <w:p w:rsidR="00F674DE" w:rsidRDefault="00F674DE" w:rsidP="008F5B1B">
      <w:pPr>
        <w:jc w:val="both"/>
        <w:rPr>
          <w:rFonts w:ascii="Arial" w:hAnsi="Arial" w:cs="Arial"/>
        </w:rPr>
      </w:pPr>
    </w:p>
    <w:p w:rsidR="00F674DE" w:rsidRDefault="00F674DE" w:rsidP="008F5B1B">
      <w:pPr>
        <w:jc w:val="both"/>
        <w:rPr>
          <w:rFonts w:ascii="Arial" w:hAnsi="Arial" w:cs="Arial"/>
        </w:rPr>
      </w:pPr>
    </w:p>
    <w:p w:rsidR="00F674DE" w:rsidRDefault="00F674DE" w:rsidP="008F5B1B">
      <w:pPr>
        <w:jc w:val="both"/>
        <w:rPr>
          <w:rFonts w:ascii="Arial" w:hAnsi="Arial" w:cs="Arial"/>
        </w:rPr>
      </w:pPr>
    </w:p>
    <w:p w:rsidR="00F674DE" w:rsidRDefault="00F674DE" w:rsidP="008F5B1B">
      <w:pPr>
        <w:jc w:val="both"/>
        <w:rPr>
          <w:rFonts w:ascii="Arial" w:hAnsi="Arial" w:cs="Arial"/>
        </w:rPr>
      </w:pPr>
    </w:p>
    <w:p w:rsidR="00F674DE" w:rsidRDefault="00F674DE" w:rsidP="008F5B1B">
      <w:pPr>
        <w:jc w:val="both"/>
        <w:rPr>
          <w:rFonts w:ascii="Arial" w:hAnsi="Arial" w:cs="Arial"/>
        </w:rPr>
      </w:pPr>
    </w:p>
    <w:p w:rsidR="00F674DE" w:rsidRDefault="00F674DE" w:rsidP="008F5B1B">
      <w:pPr>
        <w:jc w:val="both"/>
        <w:rPr>
          <w:rFonts w:ascii="Arial" w:hAnsi="Arial" w:cs="Arial"/>
        </w:rPr>
      </w:pPr>
    </w:p>
    <w:p w:rsidR="00F674DE" w:rsidRPr="00651ADA" w:rsidRDefault="00F674DE" w:rsidP="008F5B1B">
      <w:pPr>
        <w:jc w:val="both"/>
        <w:rPr>
          <w:rFonts w:ascii="Arial" w:hAnsi="Arial" w:cs="Arial"/>
        </w:rPr>
      </w:pPr>
    </w:p>
    <w:p w:rsidR="00F674DE" w:rsidRPr="00651ADA" w:rsidRDefault="00F674DE" w:rsidP="008F5B1B">
      <w:pPr>
        <w:jc w:val="both"/>
        <w:rPr>
          <w:rFonts w:ascii="Arial" w:hAnsi="Arial" w:cs="Arial"/>
        </w:rPr>
      </w:pPr>
    </w:p>
    <w:p w:rsidR="00F674DE" w:rsidRDefault="00F674DE" w:rsidP="008A754C">
      <w:pPr>
        <w:pStyle w:val="NoSpacing"/>
        <w:ind w:left="6096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F674DE" w:rsidRPr="00651ADA" w:rsidRDefault="00F674DE" w:rsidP="00796793">
      <w:pPr>
        <w:pStyle w:val="NoSpacing"/>
        <w:ind w:left="6096"/>
        <w:jc w:val="right"/>
        <w:rPr>
          <w:rFonts w:ascii="Arial" w:hAnsi="Arial" w:cs="Arial"/>
          <w:sz w:val="24"/>
          <w:szCs w:val="24"/>
          <w:lang w:eastAsia="ru-RU"/>
        </w:rPr>
      </w:pPr>
      <w:r w:rsidRPr="00651ADA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F674DE" w:rsidRDefault="00F674DE" w:rsidP="00796793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Постановлением </w:t>
      </w:r>
      <w:r w:rsidRPr="00651ADA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</w:p>
    <w:p w:rsidR="00F674DE" w:rsidRPr="00651ADA" w:rsidRDefault="00F674DE" w:rsidP="00796793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Репецкого</w:t>
      </w:r>
      <w:r w:rsidRPr="00651ADA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51ADA">
        <w:rPr>
          <w:rFonts w:ascii="Arial" w:hAnsi="Arial" w:cs="Arial"/>
          <w:sz w:val="24"/>
          <w:szCs w:val="24"/>
          <w:lang w:eastAsia="ru-RU"/>
        </w:rPr>
        <w:t xml:space="preserve">Мантуровского района </w:t>
      </w:r>
    </w:p>
    <w:p w:rsidR="00F674DE" w:rsidRPr="00651ADA" w:rsidRDefault="00F674DE" w:rsidP="003608F5">
      <w:pPr>
        <w:pStyle w:val="NoSpacing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от 27  сентября</w:t>
      </w:r>
      <w:r w:rsidRPr="00651ADA"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smartTag w:uri="urn:schemas-microsoft-com:office:smarttags" w:element="metricconverter">
          <w:smartTagPr>
            <w:attr w:name="ProductID" w:val="2023 г"/>
          </w:smartTagPr>
          <w:r w:rsidRPr="00651ADA">
            <w:rPr>
              <w:rFonts w:ascii="Arial" w:hAnsi="Arial" w:cs="Arial"/>
              <w:sz w:val="24"/>
              <w:szCs w:val="24"/>
              <w:lang w:eastAsia="ru-RU"/>
            </w:rPr>
            <w:t xml:space="preserve">2023 </w:t>
          </w:r>
          <w:r>
            <w:rPr>
              <w:rFonts w:ascii="Arial" w:hAnsi="Arial" w:cs="Arial"/>
              <w:sz w:val="24"/>
              <w:szCs w:val="24"/>
              <w:lang w:eastAsia="ru-RU"/>
            </w:rPr>
            <w:t>г</w:t>
          </w:r>
        </w:smartTag>
        <w:r>
          <w:rPr>
            <w:rFonts w:ascii="Arial" w:hAnsi="Arial" w:cs="Arial"/>
            <w:sz w:val="24"/>
            <w:szCs w:val="24"/>
            <w:lang w:eastAsia="ru-RU"/>
          </w:rPr>
          <w:t xml:space="preserve"> </w:t>
        </w:r>
      </w:smartTag>
      <w:r>
        <w:rPr>
          <w:rFonts w:ascii="Arial" w:hAnsi="Arial" w:cs="Arial"/>
          <w:sz w:val="24"/>
          <w:szCs w:val="24"/>
          <w:lang w:eastAsia="ru-RU"/>
        </w:rPr>
        <w:t>№37</w:t>
      </w:r>
    </w:p>
    <w:p w:rsidR="00F674DE" w:rsidRPr="00651ADA" w:rsidRDefault="00F674DE" w:rsidP="004D734C">
      <w:pPr>
        <w:pStyle w:val="21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F674DE" w:rsidRPr="00651ADA" w:rsidRDefault="00F674DE" w:rsidP="004D734C">
      <w:pPr>
        <w:pStyle w:val="21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51ADA">
        <w:rPr>
          <w:rFonts w:ascii="Arial" w:hAnsi="Arial" w:cs="Arial"/>
          <w:sz w:val="24"/>
          <w:szCs w:val="24"/>
        </w:rPr>
        <w:t xml:space="preserve">мероприятий по ликвидации </w:t>
      </w:r>
    </w:p>
    <w:p w:rsidR="00F674DE" w:rsidRPr="00651ADA" w:rsidRDefault="00F674DE" w:rsidP="008A754C">
      <w:pPr>
        <w:ind w:left="360"/>
        <w:jc w:val="center"/>
        <w:rPr>
          <w:rFonts w:ascii="Arial" w:hAnsi="Arial" w:cs="Arial"/>
        </w:rPr>
      </w:pPr>
      <w:r w:rsidRPr="00651ADA">
        <w:rPr>
          <w:rFonts w:ascii="Arial" w:hAnsi="Arial" w:cs="Arial"/>
        </w:rPr>
        <w:t xml:space="preserve">МУНИЦИПАЛЬНОГО КАЗЕННОГО УЧРЕЖДЕНИЯ «ОБЕСПЕЧЕНИЕ ДЕЯТЕЛЬНОСТИ АДМИНИСТРАЦИИ </w:t>
      </w:r>
      <w:r>
        <w:rPr>
          <w:rFonts w:ascii="Arial" w:hAnsi="Arial" w:cs="Arial"/>
        </w:rPr>
        <w:t>РЕПЕЦКОГО</w:t>
      </w:r>
      <w:r w:rsidRPr="00651ADA">
        <w:rPr>
          <w:rFonts w:ascii="Arial" w:hAnsi="Arial" w:cs="Arial"/>
        </w:rPr>
        <w:t xml:space="preserve"> СЕЛЬСОВЕТА МАНТУРОВСКОГО РАЙОНА КУРСКОЙ ОБЛАСТИ»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506"/>
        <w:gridCol w:w="1980"/>
        <w:gridCol w:w="1602"/>
        <w:gridCol w:w="1984"/>
      </w:tblGrid>
      <w:tr w:rsidR="00F674DE" w:rsidRPr="00651ADA" w:rsidTr="00365608">
        <w:tc>
          <w:tcPr>
            <w:tcW w:w="562" w:type="dxa"/>
            <w:vAlign w:val="center"/>
          </w:tcPr>
          <w:p w:rsidR="00F674DE" w:rsidRPr="00651ADA" w:rsidRDefault="00F674DE" w:rsidP="008A754C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506" w:type="dxa"/>
            <w:vAlign w:val="center"/>
          </w:tcPr>
          <w:p w:rsidR="00F674DE" w:rsidRPr="00651ADA" w:rsidRDefault="00F674DE" w:rsidP="008A754C">
            <w:pPr>
              <w:rPr>
                <w:rFonts w:ascii="Arial" w:hAnsi="Arial" w:cs="Arial"/>
                <w:bCs/>
                <w:lang w:eastAsia="en-US"/>
              </w:rPr>
            </w:pPr>
            <w:r w:rsidRPr="00651ADA">
              <w:rPr>
                <w:rFonts w:ascii="Arial" w:hAnsi="Arial" w:cs="Arial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980" w:type="dxa"/>
            <w:vAlign w:val="center"/>
          </w:tcPr>
          <w:p w:rsidR="00F674DE" w:rsidRPr="00651ADA" w:rsidRDefault="00F674DE" w:rsidP="008A754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Правовые основания</w:t>
            </w:r>
          </w:p>
        </w:tc>
        <w:tc>
          <w:tcPr>
            <w:tcW w:w="1602" w:type="dxa"/>
            <w:vAlign w:val="center"/>
          </w:tcPr>
          <w:p w:rsidR="00F674DE" w:rsidRPr="00651ADA" w:rsidRDefault="00F674DE" w:rsidP="008A754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Срок исполнения</w:t>
            </w:r>
          </w:p>
          <w:p w:rsidR="00F674DE" w:rsidRPr="00651ADA" w:rsidRDefault="00F674DE" w:rsidP="008A754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674DE" w:rsidRPr="00651ADA" w:rsidRDefault="00F674DE" w:rsidP="008A754C">
            <w:pPr>
              <w:rPr>
                <w:rFonts w:ascii="Arial" w:hAnsi="Arial" w:cs="Arial"/>
                <w:bCs/>
                <w:lang w:eastAsia="en-US"/>
              </w:rPr>
            </w:pPr>
            <w:r w:rsidRPr="00651ADA">
              <w:rPr>
                <w:rFonts w:ascii="Arial" w:hAnsi="Arial" w:cs="Arial"/>
                <w:bCs/>
                <w:lang w:eastAsia="en-US"/>
              </w:rPr>
              <w:t>Исполнитель</w:t>
            </w:r>
          </w:p>
        </w:tc>
      </w:tr>
      <w:tr w:rsidR="00F674DE" w:rsidRPr="00651ADA" w:rsidTr="00365608">
        <w:trPr>
          <w:trHeight w:val="2385"/>
        </w:trPr>
        <w:tc>
          <w:tcPr>
            <w:tcW w:w="562" w:type="dxa"/>
          </w:tcPr>
          <w:p w:rsidR="00F674DE" w:rsidRPr="00651ADA" w:rsidRDefault="00F674DE" w:rsidP="008A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506" w:type="dxa"/>
          </w:tcPr>
          <w:p w:rsidR="00F674DE" w:rsidRPr="00651ADA" w:rsidRDefault="00F674DE" w:rsidP="007A10D0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Подготовка и принятие постановления о ликвидации МКУ «ОДА </w:t>
            </w:r>
            <w:r>
              <w:rPr>
                <w:rFonts w:ascii="Arial" w:hAnsi="Arial" w:cs="Arial"/>
                <w:shd w:val="clear" w:color="auto" w:fill="FFFFFF"/>
              </w:rPr>
              <w:t>Репецкого</w:t>
            </w:r>
            <w:r w:rsidRPr="00651ADA">
              <w:rPr>
                <w:rFonts w:ascii="Arial" w:hAnsi="Arial" w:cs="Arial"/>
                <w:iCs/>
              </w:rPr>
              <w:t xml:space="preserve"> сельсовета»» и о создании ликвидационной комиссии с назначением председателя ликвидационной комиссии</w:t>
            </w:r>
          </w:p>
        </w:tc>
        <w:tc>
          <w:tcPr>
            <w:tcW w:w="1980" w:type="dxa"/>
          </w:tcPr>
          <w:p w:rsidR="00F674DE" w:rsidRPr="00651ADA" w:rsidRDefault="00F674DE" w:rsidP="008A754C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Устав МО, Гражданский кодекс РФ</w:t>
            </w:r>
          </w:p>
        </w:tc>
        <w:tc>
          <w:tcPr>
            <w:tcW w:w="1602" w:type="dxa"/>
          </w:tcPr>
          <w:p w:rsidR="00F674DE" w:rsidRPr="00651ADA" w:rsidRDefault="00F674DE" w:rsidP="007A1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27.09.2024</w:t>
            </w:r>
            <w:r w:rsidRPr="00651ADA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4" w:type="dxa"/>
          </w:tcPr>
          <w:p w:rsidR="00F674DE" w:rsidRPr="00651ADA" w:rsidRDefault="00F674DE" w:rsidP="008A754C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  <w:shd w:val="clear" w:color="auto" w:fill="FFFFFF"/>
              </w:rPr>
              <w:t>Репецкого</w:t>
            </w:r>
            <w:r w:rsidRPr="00651ADA">
              <w:rPr>
                <w:rFonts w:ascii="Arial" w:hAnsi="Arial" w:cs="Arial"/>
                <w:iCs/>
              </w:rPr>
              <w:t xml:space="preserve"> сельсовета</w:t>
            </w:r>
          </w:p>
        </w:tc>
      </w:tr>
      <w:tr w:rsidR="00F674DE" w:rsidRPr="00651ADA" w:rsidTr="00365608">
        <w:tc>
          <w:tcPr>
            <w:tcW w:w="562" w:type="dxa"/>
          </w:tcPr>
          <w:p w:rsidR="00F674DE" w:rsidRPr="00651ADA" w:rsidRDefault="00F674DE" w:rsidP="008A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506" w:type="dxa"/>
          </w:tcPr>
          <w:p w:rsidR="00F674DE" w:rsidRPr="00651ADA" w:rsidRDefault="00F674DE" w:rsidP="008A754C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Направление заявления и пакета документов в УФК по Курской области для выдачи сертификата электронной подписи председателю ликвидационной комиссии</w:t>
            </w:r>
          </w:p>
          <w:p w:rsidR="00F674DE" w:rsidRPr="00651ADA" w:rsidRDefault="00F674DE" w:rsidP="008A754C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Получение ЭП</w:t>
            </w:r>
          </w:p>
        </w:tc>
        <w:tc>
          <w:tcPr>
            <w:tcW w:w="1980" w:type="dxa"/>
          </w:tcPr>
          <w:p w:rsidR="00F674DE" w:rsidRPr="00651ADA" w:rsidRDefault="00F674DE" w:rsidP="006673DD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п. 4 ст. 62 Гражданского кодекса Российской Федерации</w:t>
            </w:r>
          </w:p>
        </w:tc>
        <w:tc>
          <w:tcPr>
            <w:tcW w:w="1602" w:type="dxa"/>
          </w:tcPr>
          <w:p w:rsidR="00F674DE" w:rsidRPr="00651ADA" w:rsidRDefault="00F674DE" w:rsidP="008A754C">
            <w:pPr>
              <w:jc w:val="center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</w:rPr>
              <w:t>Не позднее 1 календарного дня со дня подписания постановления о ликвидации</w:t>
            </w:r>
          </w:p>
          <w:p w:rsidR="00F674DE" w:rsidRPr="00651ADA" w:rsidRDefault="00F674DE" w:rsidP="008A7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674DE" w:rsidRPr="00651ADA" w:rsidRDefault="00F674DE" w:rsidP="008A754C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F674DE" w:rsidRPr="00651ADA" w:rsidTr="00365608">
        <w:tc>
          <w:tcPr>
            <w:tcW w:w="562" w:type="dxa"/>
          </w:tcPr>
          <w:p w:rsidR="00F674DE" w:rsidRPr="00651ADA" w:rsidRDefault="00F674DE" w:rsidP="00460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506" w:type="dxa"/>
          </w:tcPr>
          <w:p w:rsidR="00F674DE" w:rsidRPr="00651ADA" w:rsidRDefault="00F674DE" w:rsidP="004609B7">
            <w:pPr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</w:rPr>
              <w:t xml:space="preserve">Сообщить в письменной форме в уполномоченный орган, осуществляющий государственную регистрацию юридических лиц о принятии решения о ликвидации МУНИЦИПАЛЬНОГО КАЗЕННОГО УЧРЕЖДЕНИЯ «ОБЕСПЕЧЕНИЕ ДЕЯТЕЛЬНОСТИ АДМИНИСТРАЦИИ </w:t>
            </w:r>
            <w:r>
              <w:rPr>
                <w:rFonts w:ascii="Arial" w:hAnsi="Arial" w:cs="Arial"/>
              </w:rPr>
              <w:t xml:space="preserve">РЕПЕЦКОГО </w:t>
            </w:r>
            <w:r w:rsidRPr="00651ADA">
              <w:rPr>
                <w:rFonts w:ascii="Arial" w:hAnsi="Arial" w:cs="Arial"/>
              </w:rPr>
              <w:t>СЕЛЬСОВЕТА МАНТУРОВСКОГО РАЙОНА КУРСКОЙ ОБЛАСТИ»</w:t>
            </w:r>
          </w:p>
        </w:tc>
        <w:tc>
          <w:tcPr>
            <w:tcW w:w="1980" w:type="dxa"/>
          </w:tcPr>
          <w:p w:rsidR="00F674DE" w:rsidRPr="00651ADA" w:rsidRDefault="00F674DE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Статья 62 ГК РФ,ст.ст. 9, 20 Федерального закона от 08.08.2001 № 129-ФЗ «О государственной регистрации юридических лиц и индивидуальных предпринимателей»,</w:t>
            </w:r>
          </w:p>
          <w:p w:rsidR="00F674DE" w:rsidRPr="00651ADA" w:rsidRDefault="00F674DE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форма № Р15001, утвержденная приказом ФНС России</w:t>
            </w:r>
          </w:p>
        </w:tc>
        <w:tc>
          <w:tcPr>
            <w:tcW w:w="1602" w:type="dxa"/>
          </w:tcPr>
          <w:p w:rsidR="00F674DE" w:rsidRPr="00651ADA" w:rsidRDefault="00F674DE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В течение 3-х рабочих дней после даты принятия постановления о ликвидации </w:t>
            </w:r>
          </w:p>
          <w:p w:rsidR="00F674DE" w:rsidRPr="00651ADA" w:rsidRDefault="00F674DE" w:rsidP="0046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674DE" w:rsidRPr="00651ADA" w:rsidRDefault="00F674DE" w:rsidP="004609B7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F674DE" w:rsidRPr="00651ADA" w:rsidTr="00365608">
        <w:tc>
          <w:tcPr>
            <w:tcW w:w="562" w:type="dxa"/>
          </w:tcPr>
          <w:p w:rsidR="00F674DE" w:rsidRPr="00651ADA" w:rsidRDefault="00F674DE" w:rsidP="00460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3506" w:type="dxa"/>
          </w:tcPr>
          <w:p w:rsidR="00F674DE" w:rsidRPr="00651ADA" w:rsidRDefault="00F674DE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Подача сведений в Единый федеральный реестр о фактах деятельности юридических лиц</w:t>
            </w:r>
            <w:r w:rsidRPr="00651ADA">
              <w:rPr>
                <w:rFonts w:ascii="Arial" w:hAnsi="Arial" w:cs="Arial"/>
              </w:rPr>
              <w:t xml:space="preserve"> </w:t>
            </w:r>
            <w:r w:rsidRPr="00651ADA">
              <w:rPr>
                <w:rFonts w:ascii="Arial" w:hAnsi="Arial" w:cs="Arial"/>
                <w:iCs/>
              </w:rPr>
              <w:t>https://fedresurs.ru/</w:t>
            </w:r>
          </w:p>
        </w:tc>
        <w:tc>
          <w:tcPr>
            <w:tcW w:w="1980" w:type="dxa"/>
          </w:tcPr>
          <w:p w:rsidR="00F674DE" w:rsidRPr="00651ADA" w:rsidRDefault="00F674DE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п.7 ст.7.1 и п.9 ст. 7.1 Федеральный закон от 08.08.2001 № 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602" w:type="dxa"/>
          </w:tcPr>
          <w:p w:rsidR="00F674DE" w:rsidRPr="00651ADA" w:rsidRDefault="00F674DE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В течение 3-х рабочих дней после даты принятия постановления о ликвидации </w:t>
            </w:r>
          </w:p>
          <w:p w:rsidR="00F674DE" w:rsidRPr="00651ADA" w:rsidRDefault="00F674DE" w:rsidP="0046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674DE" w:rsidRPr="00651ADA" w:rsidRDefault="00F674DE" w:rsidP="004609B7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F674DE" w:rsidRPr="00651ADA" w:rsidTr="00365608">
        <w:tc>
          <w:tcPr>
            <w:tcW w:w="562" w:type="dxa"/>
          </w:tcPr>
          <w:p w:rsidR="00F674DE" w:rsidRPr="00651ADA" w:rsidRDefault="00F674DE" w:rsidP="00460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506" w:type="dxa"/>
          </w:tcPr>
          <w:p w:rsidR="00F674DE" w:rsidRPr="00651ADA" w:rsidRDefault="00F674DE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Получение листа записи из ЕГРЮЛ </w:t>
            </w:r>
          </w:p>
        </w:tc>
        <w:tc>
          <w:tcPr>
            <w:tcW w:w="1980" w:type="dxa"/>
          </w:tcPr>
          <w:p w:rsidR="00F674DE" w:rsidRPr="00651ADA" w:rsidRDefault="00F674DE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602" w:type="dxa"/>
          </w:tcPr>
          <w:p w:rsidR="00F674DE" w:rsidRPr="00651ADA" w:rsidRDefault="00F674DE" w:rsidP="004609B7">
            <w:pPr>
              <w:jc w:val="center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  <w:iCs/>
              </w:rPr>
              <w:t>На рассмотрении в ФНС 5 рабочих дней с момента регистрации</w:t>
            </w:r>
          </w:p>
        </w:tc>
        <w:tc>
          <w:tcPr>
            <w:tcW w:w="1984" w:type="dxa"/>
          </w:tcPr>
          <w:p w:rsidR="00F674DE" w:rsidRPr="00651ADA" w:rsidRDefault="00F674DE" w:rsidP="004609B7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F674DE" w:rsidRPr="00651ADA" w:rsidTr="00365608">
        <w:tc>
          <w:tcPr>
            <w:tcW w:w="562" w:type="dxa"/>
          </w:tcPr>
          <w:p w:rsidR="00F674DE" w:rsidRPr="00651ADA" w:rsidRDefault="00F674DE" w:rsidP="00460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506" w:type="dxa"/>
          </w:tcPr>
          <w:p w:rsidR="00F674DE" w:rsidRPr="00651ADA" w:rsidRDefault="00F674DE" w:rsidP="0059658B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Подготовка бланка-заявления и публикация сообщения в «Вестнике государственной регистрации» сообщения о ликвидации, оплата за услуги http://www.vestnik-gosreg.ru/</w:t>
            </w:r>
          </w:p>
        </w:tc>
        <w:tc>
          <w:tcPr>
            <w:tcW w:w="1980" w:type="dxa"/>
          </w:tcPr>
          <w:p w:rsidR="00F674DE" w:rsidRPr="00651ADA" w:rsidRDefault="00F674DE" w:rsidP="00B221BF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Статья 63 ГК РФ,</w:t>
            </w:r>
          </w:p>
          <w:p w:rsidR="00F674DE" w:rsidRPr="00651ADA" w:rsidRDefault="00F674DE" w:rsidP="0053608A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П. 1 приказа ФНС России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 </w:t>
            </w:r>
          </w:p>
        </w:tc>
        <w:tc>
          <w:tcPr>
            <w:tcW w:w="1602" w:type="dxa"/>
          </w:tcPr>
          <w:p w:rsidR="00F674DE" w:rsidRPr="00651ADA" w:rsidRDefault="00F674DE" w:rsidP="0053608A">
            <w:pPr>
              <w:jc w:val="center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  <w:iCs/>
              </w:rPr>
              <w:t>В течении  10  дней со дня получения листа записи из ЕГРЮЛ о начале процесса ликвидации</w:t>
            </w:r>
          </w:p>
        </w:tc>
        <w:tc>
          <w:tcPr>
            <w:tcW w:w="1984" w:type="dxa"/>
          </w:tcPr>
          <w:p w:rsidR="00F674DE" w:rsidRPr="00651ADA" w:rsidRDefault="00F674DE" w:rsidP="004609B7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F674DE" w:rsidRPr="00651ADA" w:rsidTr="00365608">
        <w:tc>
          <w:tcPr>
            <w:tcW w:w="562" w:type="dxa"/>
          </w:tcPr>
          <w:p w:rsidR="00F674DE" w:rsidRPr="00651ADA" w:rsidRDefault="00F674DE" w:rsidP="00460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506" w:type="dxa"/>
          </w:tcPr>
          <w:p w:rsidR="00F674DE" w:rsidRPr="00651ADA" w:rsidRDefault="00F674DE" w:rsidP="0053608A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В порядке и в сроки, установленные трудовым законодательством Российской Федерации, предупредить работников МКУ «ОДА </w:t>
            </w:r>
            <w:r>
              <w:rPr>
                <w:rFonts w:ascii="Arial" w:hAnsi="Arial" w:cs="Arial"/>
                <w:shd w:val="clear" w:color="auto" w:fill="FFFFFF"/>
              </w:rPr>
              <w:t>Репецкого</w:t>
            </w:r>
            <w:r w:rsidRPr="00651ADA">
              <w:rPr>
                <w:rFonts w:ascii="Arial" w:hAnsi="Arial" w:cs="Arial"/>
                <w:iCs/>
              </w:rPr>
              <w:t xml:space="preserve"> сельсовета» о предстоящем увольнении в связи с ликвидацией юридического лица и обеспечить проведение комплекса организационных мероприятий, связанных с ликвидацией учреждения с соблюдением трудовых и социальных гарантий</w:t>
            </w:r>
          </w:p>
        </w:tc>
        <w:tc>
          <w:tcPr>
            <w:tcW w:w="1980" w:type="dxa"/>
          </w:tcPr>
          <w:p w:rsidR="00F674DE" w:rsidRPr="00651ADA" w:rsidRDefault="00F674DE" w:rsidP="00B221BF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Ст. 178 и  180 Трудового Кодекса РФ</w:t>
            </w:r>
          </w:p>
        </w:tc>
        <w:tc>
          <w:tcPr>
            <w:tcW w:w="1602" w:type="dxa"/>
          </w:tcPr>
          <w:p w:rsidR="00F674DE" w:rsidRPr="00651ADA" w:rsidRDefault="00F674DE" w:rsidP="0001658C">
            <w:pPr>
              <w:jc w:val="center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не менее чем за два месяца до увольнения персонально и под роспись</w:t>
            </w:r>
          </w:p>
        </w:tc>
        <w:tc>
          <w:tcPr>
            <w:tcW w:w="1984" w:type="dxa"/>
          </w:tcPr>
          <w:p w:rsidR="00F674DE" w:rsidRPr="00651ADA" w:rsidRDefault="00F674DE" w:rsidP="004609B7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F674DE" w:rsidRPr="00651ADA" w:rsidTr="00365608">
        <w:tc>
          <w:tcPr>
            <w:tcW w:w="562" w:type="dxa"/>
          </w:tcPr>
          <w:p w:rsidR="00F674DE" w:rsidRPr="00651ADA" w:rsidRDefault="00F674DE" w:rsidP="00460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506" w:type="dxa"/>
          </w:tcPr>
          <w:p w:rsidR="00F674DE" w:rsidRPr="00651ADA" w:rsidRDefault="00F674DE" w:rsidP="0053608A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Сообщить в письменной форме в Мантуровский отдел межрайонного кадрового центра занятости населения «Пристенский» о предстоящем расторжении трудовых договоров с работниками  МКУ «ОДА </w:t>
            </w:r>
            <w:r>
              <w:rPr>
                <w:rFonts w:ascii="Arial" w:hAnsi="Arial" w:cs="Arial"/>
                <w:shd w:val="clear" w:color="auto" w:fill="FFFFFF"/>
              </w:rPr>
              <w:t>Репецкого</w:t>
            </w:r>
            <w:r w:rsidRPr="00651ADA">
              <w:rPr>
                <w:rFonts w:ascii="Arial" w:hAnsi="Arial" w:cs="Arial"/>
                <w:iCs/>
              </w:rPr>
              <w:t xml:space="preserve"> сельсовета»</w:t>
            </w:r>
          </w:p>
        </w:tc>
        <w:tc>
          <w:tcPr>
            <w:tcW w:w="1980" w:type="dxa"/>
          </w:tcPr>
          <w:p w:rsidR="00F674DE" w:rsidRPr="00651ADA" w:rsidRDefault="00F674DE" w:rsidP="00B221BF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часть 2 ст. 25 Закона РФ от 19.04.1991 № 1032-1 «О занятости населения в Российской Федерации»</w:t>
            </w:r>
          </w:p>
        </w:tc>
        <w:tc>
          <w:tcPr>
            <w:tcW w:w="1602" w:type="dxa"/>
          </w:tcPr>
          <w:p w:rsidR="00F674DE" w:rsidRPr="00651ADA" w:rsidRDefault="00F674DE" w:rsidP="0053608A">
            <w:pPr>
              <w:jc w:val="center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В день уведомления работников о предстоящем расторжении трудовых договоров в связи с ликвидации </w:t>
            </w:r>
          </w:p>
        </w:tc>
        <w:tc>
          <w:tcPr>
            <w:tcW w:w="1984" w:type="dxa"/>
          </w:tcPr>
          <w:p w:rsidR="00F674DE" w:rsidRPr="00651ADA" w:rsidRDefault="00F674DE" w:rsidP="004609B7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F674DE" w:rsidRPr="00651ADA" w:rsidTr="00365608">
        <w:tc>
          <w:tcPr>
            <w:tcW w:w="562" w:type="dxa"/>
          </w:tcPr>
          <w:p w:rsidR="00F674DE" w:rsidRPr="00651ADA" w:rsidRDefault="00F674DE" w:rsidP="00460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506" w:type="dxa"/>
          </w:tcPr>
          <w:p w:rsidR="00F674DE" w:rsidRPr="00651ADA" w:rsidRDefault="00F674DE" w:rsidP="0053608A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Письменное уведомление кредиторов о предстоящей ликвидации МКУ «ОДА </w:t>
            </w:r>
            <w:r>
              <w:rPr>
                <w:rFonts w:ascii="Arial" w:hAnsi="Arial" w:cs="Arial"/>
                <w:shd w:val="clear" w:color="auto" w:fill="FFFFFF"/>
              </w:rPr>
              <w:t>Репецкого</w:t>
            </w:r>
            <w:r w:rsidRPr="00651ADA">
              <w:rPr>
                <w:rFonts w:ascii="Arial" w:hAnsi="Arial" w:cs="Arial"/>
                <w:iCs/>
              </w:rPr>
              <w:t xml:space="preserve"> сельсовета»</w:t>
            </w:r>
            <w:r w:rsidRPr="00651ADA">
              <w:rPr>
                <w:rFonts w:ascii="Arial" w:hAnsi="Arial" w:cs="Arial"/>
              </w:rPr>
              <w:t xml:space="preserve"> </w:t>
            </w:r>
            <w:r w:rsidRPr="00651ADA">
              <w:rPr>
                <w:rFonts w:ascii="Arial" w:hAnsi="Arial" w:cs="Arial"/>
                <w:iCs/>
              </w:rPr>
              <w:t>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1980" w:type="dxa"/>
          </w:tcPr>
          <w:p w:rsidR="00F674DE" w:rsidRPr="00651ADA" w:rsidRDefault="00F674DE" w:rsidP="00B221BF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ч.1 ст.63 Гражданского кодекса Российской Федерации</w:t>
            </w:r>
          </w:p>
        </w:tc>
        <w:tc>
          <w:tcPr>
            <w:tcW w:w="1602" w:type="dxa"/>
          </w:tcPr>
          <w:p w:rsidR="00F674DE" w:rsidRPr="00651ADA" w:rsidRDefault="00F674DE" w:rsidP="0053608A">
            <w:pPr>
              <w:jc w:val="center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В течении 3 (трех) рабочих дней с даты публикации сообщения в «Вестнике государственной регистрации»</w:t>
            </w:r>
          </w:p>
        </w:tc>
        <w:tc>
          <w:tcPr>
            <w:tcW w:w="1984" w:type="dxa"/>
          </w:tcPr>
          <w:p w:rsidR="00F674DE" w:rsidRPr="00651ADA" w:rsidRDefault="00F674DE" w:rsidP="004609B7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Ликвидационная комиссия, председатель</w:t>
            </w:r>
          </w:p>
        </w:tc>
      </w:tr>
      <w:tr w:rsidR="00F674DE" w:rsidRPr="00651ADA" w:rsidTr="00365608">
        <w:tc>
          <w:tcPr>
            <w:tcW w:w="562" w:type="dxa"/>
          </w:tcPr>
          <w:p w:rsidR="00F674DE" w:rsidRPr="00651ADA" w:rsidRDefault="00F674DE" w:rsidP="00460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506" w:type="dxa"/>
          </w:tcPr>
          <w:p w:rsidR="00F674DE" w:rsidRPr="00651ADA" w:rsidRDefault="00F674DE" w:rsidP="0001658C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Инвентаризация  имущества МКУ «ОДА </w:t>
            </w:r>
            <w:r>
              <w:rPr>
                <w:rFonts w:ascii="Arial" w:hAnsi="Arial" w:cs="Arial"/>
                <w:shd w:val="clear" w:color="auto" w:fill="FFFFFF"/>
              </w:rPr>
              <w:t>Репецкого</w:t>
            </w:r>
            <w:r w:rsidRPr="00651ADA">
              <w:rPr>
                <w:rFonts w:ascii="Arial" w:hAnsi="Arial" w:cs="Arial"/>
                <w:iCs/>
              </w:rPr>
              <w:t xml:space="preserve"> сельсовета» </w:t>
            </w:r>
          </w:p>
        </w:tc>
        <w:tc>
          <w:tcPr>
            <w:tcW w:w="1980" w:type="dxa"/>
          </w:tcPr>
          <w:p w:rsidR="00F674DE" w:rsidRPr="00651ADA" w:rsidRDefault="00F674DE" w:rsidP="0001658C">
            <w:pPr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</w:rPr>
              <w:t xml:space="preserve">ст.11 Федерального закона  от 06.12.2011 № 402-ФЗ «О бухгалтерском учете», </w:t>
            </w:r>
            <w:r>
              <w:rPr>
                <w:rFonts w:ascii="Arial" w:hAnsi="Arial" w:cs="Arial"/>
              </w:rPr>
              <w:t>,</w:t>
            </w:r>
            <w:r w:rsidRPr="00651ADA">
              <w:rPr>
                <w:rFonts w:ascii="Arial" w:hAnsi="Arial" w:cs="Arial"/>
              </w:rPr>
              <w:t>утвержденное Приказом Министерства финансов Российской Федерации от 29 июля 1998 года № 34 н, Методические указания по инвентаризации имущества и финансовых обязательств, утвержденные Приказом Министерства финансов РФ от 13 июня 1995 года № 49</w:t>
            </w:r>
          </w:p>
          <w:p w:rsidR="00F674DE" w:rsidRPr="00651ADA" w:rsidRDefault="00F674DE" w:rsidP="00460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:rsidR="00F674DE" w:rsidRPr="00651ADA" w:rsidRDefault="00F674DE" w:rsidP="004609B7">
            <w:pPr>
              <w:jc w:val="center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В течении 1 месяца со  дня получения листа записи из ЕГРЮЛ о начале процесса ликвидации</w:t>
            </w:r>
          </w:p>
        </w:tc>
        <w:tc>
          <w:tcPr>
            <w:tcW w:w="1984" w:type="dxa"/>
          </w:tcPr>
          <w:p w:rsidR="00F674DE" w:rsidRPr="00651ADA" w:rsidRDefault="00F674DE" w:rsidP="00B80809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B80809">
              <w:rPr>
                <w:rFonts w:ascii="Arial" w:hAnsi="Arial" w:cs="Arial"/>
                <w:iCs/>
              </w:rPr>
              <w:t xml:space="preserve">Ликвидационная комиссия, </w:t>
            </w: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F674DE" w:rsidRPr="00651ADA" w:rsidTr="00365608">
        <w:trPr>
          <w:trHeight w:val="410"/>
        </w:trPr>
        <w:tc>
          <w:tcPr>
            <w:tcW w:w="562" w:type="dxa"/>
          </w:tcPr>
          <w:p w:rsidR="00F674DE" w:rsidRPr="00651ADA" w:rsidRDefault="00F674DE" w:rsidP="00460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3506" w:type="dxa"/>
          </w:tcPr>
          <w:p w:rsidR="00F674DE" w:rsidRDefault="00F674DE" w:rsidP="003656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Составление</w:t>
            </w:r>
          </w:p>
          <w:p w:rsidR="00F674DE" w:rsidRPr="00651ADA" w:rsidRDefault="00F674DE" w:rsidP="003656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iCs/>
                <w:lang w:eastAsia="en-US"/>
              </w:rPr>
              <w:t xml:space="preserve">промежуточного ликвидационного баланса и направление на утверждение в Администрацию </w:t>
            </w:r>
            <w:r>
              <w:rPr>
                <w:rFonts w:ascii="Arial" w:hAnsi="Arial" w:cs="Arial"/>
                <w:shd w:val="clear" w:color="auto" w:fill="FFFFFF"/>
              </w:rPr>
              <w:t>Репецкого</w:t>
            </w:r>
            <w:r w:rsidRPr="00651ADA">
              <w:rPr>
                <w:rFonts w:ascii="Arial" w:hAnsi="Arial" w:cs="Arial"/>
                <w:iCs/>
                <w:lang w:eastAsia="en-US"/>
              </w:rPr>
              <w:t xml:space="preserve"> сельсовета Мантуровского района </w:t>
            </w:r>
          </w:p>
        </w:tc>
        <w:tc>
          <w:tcPr>
            <w:tcW w:w="1980" w:type="dxa"/>
          </w:tcPr>
          <w:p w:rsidR="00F674DE" w:rsidRPr="00651ADA" w:rsidRDefault="00F674DE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Ст. 63 ГК РФ</w:t>
            </w:r>
          </w:p>
          <w:p w:rsidR="00F674DE" w:rsidRPr="00651ADA" w:rsidRDefault="00F674DE" w:rsidP="004609B7">
            <w:pPr>
              <w:jc w:val="both"/>
              <w:rPr>
                <w:rFonts w:ascii="Arial" w:hAnsi="Arial" w:cs="Arial"/>
                <w:iCs/>
              </w:rPr>
            </w:pPr>
          </w:p>
          <w:p w:rsidR="00F674DE" w:rsidRPr="00651ADA" w:rsidRDefault="00F674DE" w:rsidP="004609B7">
            <w:pPr>
              <w:jc w:val="both"/>
              <w:rPr>
                <w:rFonts w:ascii="Arial" w:hAnsi="Arial" w:cs="Arial"/>
                <w:iCs/>
              </w:rPr>
            </w:pPr>
          </w:p>
          <w:p w:rsidR="00F674DE" w:rsidRPr="00651ADA" w:rsidRDefault="00F674DE" w:rsidP="004609B7">
            <w:pPr>
              <w:jc w:val="both"/>
              <w:rPr>
                <w:rFonts w:ascii="Arial" w:hAnsi="Arial" w:cs="Arial"/>
                <w:iCs/>
              </w:rPr>
            </w:pPr>
          </w:p>
          <w:p w:rsidR="00F674DE" w:rsidRPr="00651ADA" w:rsidRDefault="00F674DE" w:rsidP="00460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:rsidR="00F674DE" w:rsidRPr="00651ADA" w:rsidRDefault="00F674DE" w:rsidP="004609B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iCs/>
              </w:rPr>
              <w:t>После окончания срока для предъявления требований кредиторами,</w:t>
            </w:r>
            <w:r w:rsidRPr="00651ADA">
              <w:rPr>
                <w:rFonts w:ascii="Arial" w:hAnsi="Arial" w:cs="Arial"/>
              </w:rPr>
              <w:t xml:space="preserve"> </w:t>
            </w:r>
            <w:r w:rsidRPr="00651ADA">
              <w:rPr>
                <w:rFonts w:ascii="Arial" w:hAnsi="Arial" w:cs="Arial"/>
                <w:iCs/>
              </w:rPr>
              <w:t>не раньше, чем через 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984" w:type="dxa"/>
          </w:tcPr>
          <w:p w:rsidR="00F674DE" w:rsidRPr="00651ADA" w:rsidRDefault="00F674DE" w:rsidP="004609B7">
            <w:pPr>
              <w:tabs>
                <w:tab w:val="left" w:pos="5735"/>
              </w:tabs>
              <w:jc w:val="both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Председатель ликвидационной комиссии, ликвидационная комиссия</w:t>
            </w:r>
          </w:p>
        </w:tc>
      </w:tr>
      <w:tr w:rsidR="00F674DE" w:rsidRPr="00651ADA" w:rsidTr="00365608">
        <w:trPr>
          <w:trHeight w:val="410"/>
        </w:trPr>
        <w:tc>
          <w:tcPr>
            <w:tcW w:w="562" w:type="dxa"/>
          </w:tcPr>
          <w:p w:rsidR="00F674DE" w:rsidRPr="00651ADA" w:rsidRDefault="00F674DE" w:rsidP="00460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3506" w:type="dxa"/>
          </w:tcPr>
          <w:p w:rsidR="00F674DE" w:rsidRPr="00651ADA" w:rsidRDefault="00F674DE" w:rsidP="004609B7">
            <w:pPr>
              <w:autoSpaceDE w:val="0"/>
              <w:autoSpaceDN w:val="0"/>
              <w:adjustRightInd w:val="0"/>
              <w:ind w:firstLine="54"/>
              <w:jc w:val="both"/>
              <w:rPr>
                <w:rFonts w:ascii="Arial" w:hAnsi="Arial" w:cs="Arial"/>
                <w:iCs/>
                <w:lang w:eastAsia="en-US"/>
              </w:rPr>
            </w:pPr>
            <w:r w:rsidRPr="00651ADA">
              <w:rPr>
                <w:rFonts w:ascii="Arial" w:hAnsi="Arial" w:cs="Arial"/>
                <w:iCs/>
                <w:lang w:eastAsia="en-US"/>
              </w:rPr>
              <w:t xml:space="preserve">Уведомление в письменной форме налогового органа о составлении </w:t>
            </w:r>
            <w:r>
              <w:rPr>
                <w:rFonts w:ascii="Arial" w:hAnsi="Arial" w:cs="Arial"/>
                <w:iCs/>
                <w:lang w:eastAsia="en-US"/>
              </w:rPr>
              <w:t xml:space="preserve">и утверждении </w:t>
            </w:r>
            <w:r w:rsidRPr="00651ADA">
              <w:rPr>
                <w:rFonts w:ascii="Arial" w:hAnsi="Arial" w:cs="Arial"/>
                <w:iCs/>
                <w:lang w:eastAsia="en-US"/>
              </w:rPr>
              <w:t>промежуточного ликвидационного баланса</w:t>
            </w:r>
          </w:p>
          <w:p w:rsidR="00F674DE" w:rsidRPr="00651ADA" w:rsidRDefault="00F674DE" w:rsidP="00227362">
            <w:pPr>
              <w:autoSpaceDE w:val="0"/>
              <w:autoSpaceDN w:val="0"/>
              <w:adjustRightInd w:val="0"/>
              <w:ind w:firstLine="54"/>
              <w:jc w:val="both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1980" w:type="dxa"/>
          </w:tcPr>
          <w:p w:rsidR="00F674DE" w:rsidRPr="00651ADA" w:rsidRDefault="00F674DE" w:rsidP="00227362">
            <w:pPr>
              <w:tabs>
                <w:tab w:val="left" w:pos="5735"/>
              </w:tabs>
              <w:jc w:val="both"/>
              <w:rPr>
                <w:rFonts w:ascii="Arial" w:hAnsi="Arial" w:cs="Arial"/>
                <w:color w:val="000000"/>
              </w:rPr>
            </w:pPr>
            <w:r w:rsidRPr="00651ADA">
              <w:rPr>
                <w:rFonts w:ascii="Arial" w:hAnsi="Arial" w:cs="Arial"/>
                <w:iCs/>
                <w:color w:val="000000"/>
              </w:rPr>
              <w:t xml:space="preserve">Ст. 20 </w:t>
            </w:r>
            <w:r w:rsidRPr="00651ADA">
              <w:rPr>
                <w:rFonts w:ascii="Arial" w:hAnsi="Arial" w:cs="Arial"/>
                <w:color w:val="000000"/>
              </w:rPr>
              <w:t>Федерального закона от 08.08.2001 № 129-ФЗ «О государственной регистрации юридических лиц и индивидуальных предпринимателей»</w:t>
            </w:r>
          </w:p>
          <w:p w:rsidR="00F674DE" w:rsidRPr="00651ADA" w:rsidRDefault="00F674DE" w:rsidP="004609B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602" w:type="dxa"/>
          </w:tcPr>
          <w:p w:rsidR="00F674DE" w:rsidRPr="00651ADA" w:rsidRDefault="00F674DE" w:rsidP="001B175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В течение 3-х рабочих дней после даты утверждения промежуточного ликвидационного баланса</w:t>
            </w:r>
          </w:p>
        </w:tc>
        <w:tc>
          <w:tcPr>
            <w:tcW w:w="1984" w:type="dxa"/>
          </w:tcPr>
          <w:p w:rsidR="00F674DE" w:rsidRPr="00651ADA" w:rsidRDefault="00F674DE" w:rsidP="00227362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  <w:color w:val="000000"/>
              </w:rPr>
            </w:pPr>
            <w:r w:rsidRPr="00651ADA">
              <w:rPr>
                <w:rFonts w:ascii="Arial" w:hAnsi="Arial" w:cs="Arial"/>
                <w:iCs/>
                <w:color w:val="000000"/>
              </w:rPr>
              <w:t>Председатель ликвидационной комиссии</w:t>
            </w:r>
          </w:p>
        </w:tc>
      </w:tr>
      <w:tr w:rsidR="00F674DE" w:rsidRPr="00651ADA" w:rsidTr="00365608">
        <w:trPr>
          <w:trHeight w:val="410"/>
        </w:trPr>
        <w:tc>
          <w:tcPr>
            <w:tcW w:w="562" w:type="dxa"/>
          </w:tcPr>
          <w:p w:rsidR="00F674DE" w:rsidRPr="00651ADA" w:rsidRDefault="00F674DE" w:rsidP="00460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3506" w:type="dxa"/>
          </w:tcPr>
          <w:p w:rsidR="00F674DE" w:rsidRPr="00651ADA" w:rsidRDefault="00F674DE" w:rsidP="00871195">
            <w:pPr>
              <w:autoSpaceDE w:val="0"/>
              <w:autoSpaceDN w:val="0"/>
              <w:adjustRightInd w:val="0"/>
              <w:ind w:firstLine="54"/>
              <w:jc w:val="both"/>
              <w:rPr>
                <w:rFonts w:ascii="Arial" w:hAnsi="Arial" w:cs="Arial"/>
                <w:iCs/>
                <w:lang w:eastAsia="en-US"/>
              </w:rPr>
            </w:pPr>
            <w:r w:rsidRPr="00651ADA">
              <w:rPr>
                <w:rFonts w:ascii="Arial" w:hAnsi="Arial" w:cs="Arial"/>
                <w:iCs/>
                <w:lang w:eastAsia="en-US"/>
              </w:rPr>
              <w:t>Подача сведения в отделение фонда пенсионного и социального страхования РФ по Курской области</w:t>
            </w:r>
            <w:r>
              <w:rPr>
                <w:rFonts w:ascii="Arial" w:hAnsi="Arial" w:cs="Arial"/>
                <w:iCs/>
                <w:lang w:eastAsia="en-US"/>
              </w:rPr>
              <w:t xml:space="preserve"> (территориально)</w:t>
            </w:r>
          </w:p>
        </w:tc>
        <w:tc>
          <w:tcPr>
            <w:tcW w:w="1980" w:type="dxa"/>
          </w:tcPr>
          <w:p w:rsidR="00F674DE" w:rsidRPr="00651ADA" w:rsidRDefault="00F674DE" w:rsidP="00871195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  <w:color w:val="000000"/>
              </w:rPr>
            </w:pPr>
            <w:r w:rsidRPr="00651ADA">
              <w:rPr>
                <w:rFonts w:ascii="Arial" w:hAnsi="Arial" w:cs="Arial"/>
                <w:iCs/>
                <w:color w:val="000000"/>
              </w:rPr>
              <w:t>ФЗ"Об индивидуальном (персонифицированном) учете в системе обязательного пенсионного страхования" от 01.04.1996 N 27-ФЗ</w:t>
            </w:r>
          </w:p>
        </w:tc>
        <w:tc>
          <w:tcPr>
            <w:tcW w:w="1602" w:type="dxa"/>
          </w:tcPr>
          <w:p w:rsidR="00F674DE" w:rsidRPr="00651ADA" w:rsidRDefault="00F674DE" w:rsidP="0087119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в течение одного месяца со дня утверждения промежуточного ликвидационного баланса, но не позднее дня представления в ФНС, документов для государственной регистрации при ликвидации юридического лица</w:t>
            </w:r>
          </w:p>
        </w:tc>
        <w:tc>
          <w:tcPr>
            <w:tcW w:w="1984" w:type="dxa"/>
          </w:tcPr>
          <w:p w:rsidR="00F674DE" w:rsidRPr="00651ADA" w:rsidRDefault="00F674DE" w:rsidP="00227362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  <w:color w:val="000000"/>
              </w:rPr>
            </w:pPr>
            <w:r w:rsidRPr="00651ADA">
              <w:rPr>
                <w:rFonts w:ascii="Arial" w:hAnsi="Arial" w:cs="Arial"/>
                <w:iCs/>
                <w:color w:val="000000"/>
              </w:rPr>
              <w:t>Председатель ликвидационной комиссии</w:t>
            </w:r>
          </w:p>
        </w:tc>
      </w:tr>
      <w:tr w:rsidR="00F674DE" w:rsidRPr="00651ADA" w:rsidTr="00365608">
        <w:tc>
          <w:tcPr>
            <w:tcW w:w="562" w:type="dxa"/>
          </w:tcPr>
          <w:p w:rsidR="00F674DE" w:rsidRPr="00651ADA" w:rsidRDefault="00F674DE" w:rsidP="00596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3506" w:type="dxa"/>
          </w:tcPr>
          <w:p w:rsidR="00F674DE" w:rsidRPr="00651ADA" w:rsidRDefault="00F674DE" w:rsidP="004609B7">
            <w:pPr>
              <w:autoSpaceDE w:val="0"/>
              <w:autoSpaceDN w:val="0"/>
              <w:adjustRightInd w:val="0"/>
              <w:ind w:firstLine="54"/>
              <w:jc w:val="both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iCs/>
                <w:lang w:eastAsia="en-US"/>
              </w:rPr>
              <w:t>Удовлетворение требований кредиторов</w:t>
            </w:r>
          </w:p>
        </w:tc>
        <w:tc>
          <w:tcPr>
            <w:tcW w:w="1980" w:type="dxa"/>
          </w:tcPr>
          <w:p w:rsidR="00F674DE" w:rsidRPr="00651ADA" w:rsidRDefault="00F674DE" w:rsidP="004609B7">
            <w:pPr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  <w:iCs/>
                <w:lang w:eastAsia="en-US"/>
              </w:rPr>
              <w:t>ст. 64 ГК РФ</w:t>
            </w:r>
          </w:p>
        </w:tc>
        <w:tc>
          <w:tcPr>
            <w:tcW w:w="1602" w:type="dxa"/>
          </w:tcPr>
          <w:p w:rsidR="00F674DE" w:rsidRPr="00651ADA" w:rsidRDefault="00F674DE" w:rsidP="004609B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651ADA">
              <w:rPr>
                <w:rFonts w:ascii="Arial" w:hAnsi="Arial" w:cs="Arial"/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1984" w:type="dxa"/>
          </w:tcPr>
          <w:p w:rsidR="00F674DE" w:rsidRPr="00651ADA" w:rsidRDefault="00F674DE" w:rsidP="00227362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Председатель ликвидационной комиссии</w:t>
            </w:r>
          </w:p>
        </w:tc>
      </w:tr>
      <w:tr w:rsidR="00F674DE" w:rsidRPr="00651ADA" w:rsidTr="00365608">
        <w:tc>
          <w:tcPr>
            <w:tcW w:w="562" w:type="dxa"/>
          </w:tcPr>
          <w:p w:rsidR="00F674DE" w:rsidRPr="00651ADA" w:rsidRDefault="00F674DE" w:rsidP="00460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3506" w:type="dxa"/>
          </w:tcPr>
          <w:p w:rsidR="00F674DE" w:rsidRPr="00651ADA" w:rsidRDefault="00F674DE" w:rsidP="00227362">
            <w:pPr>
              <w:autoSpaceDE w:val="0"/>
              <w:autoSpaceDN w:val="0"/>
              <w:adjustRightInd w:val="0"/>
              <w:ind w:firstLine="54"/>
              <w:jc w:val="both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iCs/>
                <w:lang w:eastAsia="en-US"/>
              </w:rPr>
              <w:t xml:space="preserve">Составление ликвидационного баланса и направление на утверждение в Администрацию </w:t>
            </w:r>
            <w:r>
              <w:rPr>
                <w:rFonts w:ascii="Arial" w:hAnsi="Arial" w:cs="Arial"/>
                <w:shd w:val="clear" w:color="auto" w:fill="FFFFFF"/>
              </w:rPr>
              <w:t>Репецкого</w:t>
            </w:r>
            <w:r w:rsidRPr="00651ADA">
              <w:rPr>
                <w:rFonts w:ascii="Arial" w:hAnsi="Arial" w:cs="Arial"/>
                <w:iCs/>
                <w:lang w:eastAsia="en-US"/>
              </w:rPr>
              <w:t xml:space="preserve"> сельсовета Мантуровского района</w:t>
            </w:r>
          </w:p>
        </w:tc>
        <w:tc>
          <w:tcPr>
            <w:tcW w:w="1980" w:type="dxa"/>
          </w:tcPr>
          <w:p w:rsidR="00F674DE" w:rsidRPr="00651ADA" w:rsidRDefault="00F674DE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lang w:eastAsia="en-US"/>
              </w:rPr>
              <w:t>Ст. 63 ГК РФ</w:t>
            </w:r>
          </w:p>
        </w:tc>
        <w:tc>
          <w:tcPr>
            <w:tcW w:w="1602" w:type="dxa"/>
          </w:tcPr>
          <w:p w:rsidR="00F674DE" w:rsidRPr="00651ADA" w:rsidRDefault="00F674DE" w:rsidP="0022736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iCs/>
              </w:rPr>
              <w:t>После завершения расчетов с кредиторами</w:t>
            </w:r>
            <w:r w:rsidRPr="00651AD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F674DE" w:rsidRPr="00651ADA" w:rsidRDefault="00F674DE" w:rsidP="004609B7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Председатель ликвидационной комиссии, ликвидационная комиссия</w:t>
            </w:r>
          </w:p>
        </w:tc>
      </w:tr>
      <w:tr w:rsidR="00F674DE" w:rsidRPr="00651ADA" w:rsidTr="00365608">
        <w:tc>
          <w:tcPr>
            <w:tcW w:w="562" w:type="dxa"/>
          </w:tcPr>
          <w:p w:rsidR="00F674DE" w:rsidRPr="00651ADA" w:rsidRDefault="00F674DE" w:rsidP="001B1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3506" w:type="dxa"/>
          </w:tcPr>
          <w:p w:rsidR="00F674DE" w:rsidRPr="00651ADA" w:rsidRDefault="00F674DE" w:rsidP="001B1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lang w:eastAsia="en-US"/>
              </w:rPr>
            </w:pPr>
            <w:r w:rsidRPr="00651ADA">
              <w:rPr>
                <w:rFonts w:ascii="Arial" w:hAnsi="Arial" w:cs="Arial"/>
                <w:iCs/>
                <w:lang w:eastAsia="en-US"/>
              </w:rPr>
              <w:t>Составление сводной бюджетной и бухгалтерской отчетности</w:t>
            </w:r>
          </w:p>
        </w:tc>
        <w:tc>
          <w:tcPr>
            <w:tcW w:w="1980" w:type="dxa"/>
          </w:tcPr>
          <w:p w:rsidR="00F674DE" w:rsidRPr="00651ADA" w:rsidRDefault="00F674DE" w:rsidP="001B1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</w:rPr>
    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 191н</w:t>
            </w:r>
          </w:p>
        </w:tc>
        <w:tc>
          <w:tcPr>
            <w:tcW w:w="1602" w:type="dxa"/>
          </w:tcPr>
          <w:p w:rsidR="00F674DE" w:rsidRPr="00651ADA" w:rsidRDefault="00F674DE" w:rsidP="001B175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</w:rPr>
              <w:t>По итогам ликвидационных мероприятий</w:t>
            </w:r>
            <w:r w:rsidRPr="00651AD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F674DE" w:rsidRPr="00651ADA" w:rsidRDefault="00F674DE" w:rsidP="001B1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</w:rPr>
              <w:t>Председатель ликвидационной комиссии, ликвидационная комиссия</w:t>
            </w:r>
          </w:p>
        </w:tc>
      </w:tr>
      <w:tr w:rsidR="00F674DE" w:rsidRPr="00651ADA" w:rsidTr="00365608">
        <w:tc>
          <w:tcPr>
            <w:tcW w:w="562" w:type="dxa"/>
          </w:tcPr>
          <w:p w:rsidR="00F674DE" w:rsidRPr="00651ADA" w:rsidRDefault="00F674DE" w:rsidP="001B1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3506" w:type="dxa"/>
          </w:tcPr>
          <w:p w:rsidR="00F674DE" w:rsidRPr="00651ADA" w:rsidRDefault="00F674DE" w:rsidP="001B1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lang w:eastAsia="en-US"/>
              </w:rPr>
            </w:pPr>
            <w:r w:rsidRPr="00651ADA">
              <w:rPr>
                <w:rFonts w:ascii="Arial" w:hAnsi="Arial" w:cs="Arial"/>
                <w:iCs/>
                <w:lang w:eastAsia="en-US"/>
              </w:rPr>
              <w:t xml:space="preserve">Уведомление в письменной форме налогового органа о составлении </w:t>
            </w:r>
            <w:r>
              <w:rPr>
                <w:rFonts w:ascii="Arial" w:hAnsi="Arial" w:cs="Arial"/>
                <w:iCs/>
                <w:lang w:eastAsia="en-US"/>
              </w:rPr>
              <w:t xml:space="preserve">и утверждении </w:t>
            </w:r>
            <w:r w:rsidRPr="00651ADA">
              <w:rPr>
                <w:rFonts w:ascii="Arial" w:hAnsi="Arial" w:cs="Arial"/>
                <w:iCs/>
                <w:lang w:eastAsia="en-US"/>
              </w:rPr>
              <w:t xml:space="preserve">ликвидационного баланса и завершении процесса ликвидации МКУ «ОДА </w:t>
            </w:r>
            <w:r>
              <w:rPr>
                <w:rFonts w:ascii="Arial" w:hAnsi="Arial" w:cs="Arial"/>
                <w:shd w:val="clear" w:color="auto" w:fill="FFFFFF"/>
              </w:rPr>
              <w:t>Репецкого</w:t>
            </w:r>
            <w:r w:rsidRPr="00651ADA">
              <w:rPr>
                <w:rFonts w:ascii="Arial" w:hAnsi="Arial" w:cs="Arial"/>
                <w:iCs/>
                <w:lang w:eastAsia="en-US"/>
              </w:rPr>
              <w:t xml:space="preserve"> сельсовета»</w:t>
            </w:r>
          </w:p>
        </w:tc>
        <w:tc>
          <w:tcPr>
            <w:tcW w:w="1980" w:type="dxa"/>
          </w:tcPr>
          <w:p w:rsidR="00F674DE" w:rsidRPr="00651ADA" w:rsidRDefault="00F674DE" w:rsidP="001B1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</w:rPr>
              <w:t>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602" w:type="dxa"/>
          </w:tcPr>
          <w:p w:rsidR="00F674DE" w:rsidRPr="00651ADA" w:rsidRDefault="00F674DE" w:rsidP="001B175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</w:rPr>
              <w:t>В течение 3-х рабочих дней после даты утверждения ликвидационного баланса</w:t>
            </w:r>
          </w:p>
        </w:tc>
        <w:tc>
          <w:tcPr>
            <w:tcW w:w="1984" w:type="dxa"/>
          </w:tcPr>
          <w:p w:rsidR="00F674DE" w:rsidRPr="00651ADA" w:rsidRDefault="00F674DE" w:rsidP="001B1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</w:rPr>
              <w:t>Председатель ликвидационной комиссии</w:t>
            </w:r>
          </w:p>
        </w:tc>
      </w:tr>
      <w:tr w:rsidR="00F674DE" w:rsidRPr="00651ADA" w:rsidTr="00365608">
        <w:tc>
          <w:tcPr>
            <w:tcW w:w="562" w:type="dxa"/>
          </w:tcPr>
          <w:p w:rsidR="00F674DE" w:rsidRPr="00651ADA" w:rsidRDefault="00F674DE" w:rsidP="001B1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3506" w:type="dxa"/>
          </w:tcPr>
          <w:p w:rsidR="00F674DE" w:rsidRPr="00651ADA" w:rsidRDefault="00F674DE" w:rsidP="001B1757">
            <w:pPr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  <w:iCs/>
              </w:rPr>
              <w:t xml:space="preserve">Получение листа записи ЕГРЮЛ о ликвидации МКУ «ОДА </w:t>
            </w:r>
            <w:r>
              <w:rPr>
                <w:rFonts w:ascii="Arial" w:hAnsi="Arial" w:cs="Arial"/>
                <w:shd w:val="clear" w:color="auto" w:fill="FFFFFF"/>
              </w:rPr>
              <w:t>Репецкого</w:t>
            </w:r>
            <w:r w:rsidRPr="00651ADA">
              <w:rPr>
                <w:rFonts w:ascii="Arial" w:hAnsi="Arial" w:cs="Arial"/>
                <w:iCs/>
              </w:rPr>
              <w:t xml:space="preserve"> сельсовета»</w:t>
            </w:r>
          </w:p>
        </w:tc>
        <w:tc>
          <w:tcPr>
            <w:tcW w:w="1980" w:type="dxa"/>
          </w:tcPr>
          <w:p w:rsidR="00F674DE" w:rsidRPr="00651ADA" w:rsidRDefault="00F674DE" w:rsidP="001B1757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602" w:type="dxa"/>
          </w:tcPr>
          <w:p w:rsidR="00F674DE" w:rsidRPr="00651ADA" w:rsidRDefault="00F674DE" w:rsidP="00365608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5 рабочих дней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651ADA">
              <w:rPr>
                <w:rFonts w:ascii="Arial" w:hAnsi="Arial" w:cs="Arial"/>
                <w:lang w:eastAsia="en-US"/>
              </w:rPr>
              <w:t>со дня представления документов в ФНС</w:t>
            </w:r>
          </w:p>
          <w:p w:rsidR="00F674DE" w:rsidRPr="00651ADA" w:rsidRDefault="00F674DE" w:rsidP="001B175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F674DE" w:rsidRPr="00651ADA" w:rsidRDefault="00F674DE" w:rsidP="001B1757">
            <w:pPr>
              <w:tabs>
                <w:tab w:val="left" w:pos="5735"/>
              </w:tabs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F674DE" w:rsidRPr="00651ADA" w:rsidTr="00365608">
        <w:tc>
          <w:tcPr>
            <w:tcW w:w="562" w:type="dxa"/>
          </w:tcPr>
          <w:p w:rsidR="00F674DE" w:rsidRPr="00651ADA" w:rsidRDefault="00F674DE" w:rsidP="001B1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3506" w:type="dxa"/>
          </w:tcPr>
          <w:p w:rsidR="00F674DE" w:rsidRPr="00651ADA" w:rsidRDefault="00F674DE" w:rsidP="00545E8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Закрытие банковского счета (прекращение деятельности МКУ</w:t>
            </w:r>
            <w:r>
              <w:rPr>
                <w:rFonts w:ascii="Arial" w:hAnsi="Arial" w:cs="Arial"/>
                <w:iCs/>
              </w:rPr>
              <w:t xml:space="preserve"> «ОДА </w:t>
            </w:r>
            <w:r>
              <w:rPr>
                <w:rFonts w:ascii="Arial" w:hAnsi="Arial" w:cs="Arial"/>
                <w:shd w:val="clear" w:color="auto" w:fill="FFFFFF"/>
              </w:rPr>
              <w:t>Репецкого</w:t>
            </w:r>
            <w:r w:rsidRPr="00651ADA">
              <w:rPr>
                <w:rFonts w:ascii="Arial" w:hAnsi="Arial" w:cs="Arial"/>
                <w:iCs/>
              </w:rPr>
              <w:t xml:space="preserve"> сельсовета</w:t>
            </w:r>
            <w:r>
              <w:rPr>
                <w:rFonts w:ascii="Arial" w:hAnsi="Arial" w:cs="Arial"/>
                <w:iCs/>
              </w:rPr>
              <w:t>»</w:t>
            </w:r>
            <w:r w:rsidRPr="00651ADA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980" w:type="dxa"/>
          </w:tcPr>
          <w:p w:rsidR="00F674DE" w:rsidRPr="00651ADA" w:rsidRDefault="00F674DE" w:rsidP="001B1757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602" w:type="dxa"/>
          </w:tcPr>
          <w:p w:rsidR="00F674DE" w:rsidRPr="00651ADA" w:rsidRDefault="00F674DE" w:rsidP="001B1757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До окончания срока ликвидации</w:t>
            </w:r>
          </w:p>
        </w:tc>
        <w:tc>
          <w:tcPr>
            <w:tcW w:w="1984" w:type="dxa"/>
          </w:tcPr>
          <w:p w:rsidR="00F674DE" w:rsidRPr="00651ADA" w:rsidRDefault="00F674DE" w:rsidP="001B1757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F674DE" w:rsidRPr="00651ADA" w:rsidTr="00365608">
        <w:tc>
          <w:tcPr>
            <w:tcW w:w="562" w:type="dxa"/>
          </w:tcPr>
          <w:p w:rsidR="00F674DE" w:rsidRPr="00651ADA" w:rsidRDefault="00F674DE" w:rsidP="001B1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51ADA"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3506" w:type="dxa"/>
          </w:tcPr>
          <w:p w:rsidR="00F674DE" w:rsidRPr="00651ADA" w:rsidRDefault="00F674DE" w:rsidP="00545E87">
            <w:pPr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  <w:iCs/>
              </w:rPr>
              <w:t>Уничтожение печати, передача документов (произвести передачу документов постоянного и временного сроков  хранения)</w:t>
            </w:r>
            <w:r w:rsidRPr="00651ADA">
              <w:rPr>
                <w:rFonts w:ascii="Arial" w:hAnsi="Arial" w:cs="Arial"/>
              </w:rPr>
              <w:t xml:space="preserve"> </w:t>
            </w:r>
            <w:r w:rsidRPr="00651ADA">
              <w:rPr>
                <w:rFonts w:ascii="Arial" w:hAnsi="Arial" w:cs="Arial"/>
                <w:iCs/>
              </w:rPr>
              <w:t>(прекращение деятельности МКУ</w:t>
            </w:r>
            <w:r>
              <w:rPr>
                <w:rFonts w:ascii="Arial" w:hAnsi="Arial" w:cs="Arial"/>
                <w:iCs/>
              </w:rPr>
              <w:t xml:space="preserve"> «ОДА</w:t>
            </w:r>
            <w:r w:rsidRPr="00651ADA">
              <w:rPr>
                <w:rFonts w:ascii="Arial" w:hAnsi="Arial" w:cs="Arial"/>
                <w:iCs/>
              </w:rPr>
              <w:t xml:space="preserve"> «</w:t>
            </w:r>
            <w:r>
              <w:rPr>
                <w:rFonts w:ascii="Arial" w:hAnsi="Arial" w:cs="Arial"/>
                <w:shd w:val="clear" w:color="auto" w:fill="FFFFFF"/>
              </w:rPr>
              <w:t>Репецкого</w:t>
            </w:r>
            <w:r w:rsidRPr="00651ADA">
              <w:rPr>
                <w:rFonts w:ascii="Arial" w:hAnsi="Arial" w:cs="Arial"/>
                <w:iCs/>
              </w:rPr>
              <w:t xml:space="preserve"> сельсовета</w:t>
            </w:r>
            <w:r>
              <w:rPr>
                <w:rFonts w:ascii="Arial" w:hAnsi="Arial" w:cs="Arial"/>
                <w:iCs/>
              </w:rPr>
              <w:t>»</w:t>
            </w:r>
            <w:r w:rsidRPr="00651ADA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980" w:type="dxa"/>
          </w:tcPr>
          <w:p w:rsidR="00F674DE" w:rsidRPr="00651ADA" w:rsidRDefault="00F674DE" w:rsidP="001B175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</w:tcPr>
          <w:p w:rsidR="00F674DE" w:rsidRPr="00651ADA" w:rsidRDefault="00F674DE" w:rsidP="001B1757">
            <w:pPr>
              <w:jc w:val="center"/>
              <w:rPr>
                <w:rFonts w:ascii="Arial" w:hAnsi="Arial" w:cs="Arial"/>
                <w:highlight w:val="yellow"/>
              </w:rPr>
            </w:pPr>
            <w:r w:rsidRPr="00651ADA">
              <w:rPr>
                <w:rFonts w:ascii="Arial" w:hAnsi="Arial" w:cs="Arial"/>
              </w:rPr>
              <w:t>До окончания срока ликвидации</w:t>
            </w:r>
          </w:p>
        </w:tc>
        <w:tc>
          <w:tcPr>
            <w:tcW w:w="1984" w:type="dxa"/>
          </w:tcPr>
          <w:p w:rsidR="00F674DE" w:rsidRPr="00651ADA" w:rsidRDefault="00F674DE" w:rsidP="001B1757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</w:tbl>
    <w:p w:rsidR="00F674DE" w:rsidRPr="00651ADA" w:rsidRDefault="00F674DE" w:rsidP="008A754C">
      <w:pPr>
        <w:jc w:val="center"/>
        <w:rPr>
          <w:rFonts w:ascii="Arial" w:hAnsi="Arial" w:cs="Arial"/>
          <w:lang w:eastAsia="en-US"/>
        </w:rPr>
      </w:pPr>
      <w:bookmarkStart w:id="0" w:name="_GoBack"/>
      <w:bookmarkEnd w:id="0"/>
    </w:p>
    <w:sectPr w:rsidR="00F674DE" w:rsidRPr="00651ADA" w:rsidSect="00DC2D03">
      <w:footerReference w:type="even" r:id="rId7"/>
      <w:pgSz w:w="11906" w:h="16838"/>
      <w:pgMar w:top="1134" w:right="124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DE" w:rsidRDefault="00F674DE">
      <w:r>
        <w:separator/>
      </w:r>
    </w:p>
  </w:endnote>
  <w:endnote w:type="continuationSeparator" w:id="0">
    <w:p w:rsidR="00F674DE" w:rsidRDefault="00F6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DE" w:rsidRDefault="00F674DE" w:rsidP="009C0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4DE" w:rsidRDefault="00F674DE" w:rsidP="005065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DE" w:rsidRDefault="00F674DE">
      <w:r>
        <w:separator/>
      </w:r>
    </w:p>
  </w:footnote>
  <w:footnote w:type="continuationSeparator" w:id="0">
    <w:p w:rsidR="00F674DE" w:rsidRDefault="00F67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28"/>
    <w:multiLevelType w:val="hybridMultilevel"/>
    <w:tmpl w:val="05A0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AE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DC2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0C8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322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5A3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FE3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C87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AE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DC2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0C8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322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5A3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FE3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C87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cs="Times New Roman"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AE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DC2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0C8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322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5A3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FE3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C87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AE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DC2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0C8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322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5A3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FE3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C87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3"/>
  </w:num>
  <w:num w:numId="10">
    <w:abstractNumId w:val="26"/>
  </w:num>
  <w:num w:numId="11">
    <w:abstractNumId w:val="1"/>
  </w:num>
  <w:num w:numId="12">
    <w:abstractNumId w:val="14"/>
  </w:num>
  <w:num w:numId="13">
    <w:abstractNumId w:val="19"/>
  </w:num>
  <w:num w:numId="14">
    <w:abstractNumId w:val="4"/>
  </w:num>
  <w:num w:numId="15">
    <w:abstractNumId w:val="21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58C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6B85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63A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1757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27362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8C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1AB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D91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57C16"/>
    <w:rsid w:val="003608F5"/>
    <w:rsid w:val="0036165D"/>
    <w:rsid w:val="00362CB4"/>
    <w:rsid w:val="00363CC1"/>
    <w:rsid w:val="00364A80"/>
    <w:rsid w:val="00365608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5B8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09B7"/>
    <w:rsid w:val="00461338"/>
    <w:rsid w:val="00465034"/>
    <w:rsid w:val="004666BC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533"/>
    <w:rsid w:val="00482D6E"/>
    <w:rsid w:val="00483CAD"/>
    <w:rsid w:val="00485CB4"/>
    <w:rsid w:val="004860DE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A34"/>
    <w:rsid w:val="004D2FCC"/>
    <w:rsid w:val="004D3B68"/>
    <w:rsid w:val="004D42F6"/>
    <w:rsid w:val="004D54FA"/>
    <w:rsid w:val="004D734C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608A"/>
    <w:rsid w:val="00537244"/>
    <w:rsid w:val="005377E9"/>
    <w:rsid w:val="005378FF"/>
    <w:rsid w:val="00537A04"/>
    <w:rsid w:val="005425AF"/>
    <w:rsid w:val="00544A6E"/>
    <w:rsid w:val="00544F0E"/>
    <w:rsid w:val="005455C6"/>
    <w:rsid w:val="00545AD9"/>
    <w:rsid w:val="00545E87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C18"/>
    <w:rsid w:val="00577F92"/>
    <w:rsid w:val="005814F8"/>
    <w:rsid w:val="00581E72"/>
    <w:rsid w:val="00582B53"/>
    <w:rsid w:val="00582D46"/>
    <w:rsid w:val="00585B13"/>
    <w:rsid w:val="00586522"/>
    <w:rsid w:val="00587C89"/>
    <w:rsid w:val="005928C2"/>
    <w:rsid w:val="00593890"/>
    <w:rsid w:val="0059472D"/>
    <w:rsid w:val="0059658B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0613"/>
    <w:rsid w:val="0065183C"/>
    <w:rsid w:val="00651ADA"/>
    <w:rsid w:val="0065705F"/>
    <w:rsid w:val="00657B52"/>
    <w:rsid w:val="00661590"/>
    <w:rsid w:val="00661F0A"/>
    <w:rsid w:val="00664039"/>
    <w:rsid w:val="006645EB"/>
    <w:rsid w:val="0066554D"/>
    <w:rsid w:val="00665A0E"/>
    <w:rsid w:val="00665D6A"/>
    <w:rsid w:val="006673DD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365B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96793"/>
    <w:rsid w:val="007A10D0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195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A754C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116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1B"/>
    <w:rsid w:val="008F5B3E"/>
    <w:rsid w:val="0090104A"/>
    <w:rsid w:val="0090192F"/>
    <w:rsid w:val="00903597"/>
    <w:rsid w:val="009035C8"/>
    <w:rsid w:val="00905DF7"/>
    <w:rsid w:val="00910E46"/>
    <w:rsid w:val="00911061"/>
    <w:rsid w:val="00914719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33A8"/>
    <w:rsid w:val="0093463E"/>
    <w:rsid w:val="00934DF9"/>
    <w:rsid w:val="00935551"/>
    <w:rsid w:val="0093640A"/>
    <w:rsid w:val="00936E2E"/>
    <w:rsid w:val="00941527"/>
    <w:rsid w:val="00942B6D"/>
    <w:rsid w:val="00945B40"/>
    <w:rsid w:val="00945CF8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5DFC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805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618B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1865"/>
    <w:rsid w:val="009E1BBC"/>
    <w:rsid w:val="009E21CD"/>
    <w:rsid w:val="009E29FD"/>
    <w:rsid w:val="009E2CE4"/>
    <w:rsid w:val="009E6CEB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2D7A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585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B44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1BF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285E"/>
    <w:rsid w:val="00B56A4F"/>
    <w:rsid w:val="00B56D5E"/>
    <w:rsid w:val="00B6107B"/>
    <w:rsid w:val="00B61244"/>
    <w:rsid w:val="00B65645"/>
    <w:rsid w:val="00B70E19"/>
    <w:rsid w:val="00B72CD9"/>
    <w:rsid w:val="00B75B26"/>
    <w:rsid w:val="00B76616"/>
    <w:rsid w:val="00B80809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6CA8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169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57E8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29A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BFC"/>
    <w:rsid w:val="00DB2E30"/>
    <w:rsid w:val="00DB5478"/>
    <w:rsid w:val="00DC0288"/>
    <w:rsid w:val="00DC0ACC"/>
    <w:rsid w:val="00DC0E1D"/>
    <w:rsid w:val="00DC16FD"/>
    <w:rsid w:val="00DC1F27"/>
    <w:rsid w:val="00DC2AF9"/>
    <w:rsid w:val="00DC2D03"/>
    <w:rsid w:val="00DC478F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274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1A39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0B7"/>
    <w:rsid w:val="00EA26B5"/>
    <w:rsid w:val="00EA3BD1"/>
    <w:rsid w:val="00EA4372"/>
    <w:rsid w:val="00EA550B"/>
    <w:rsid w:val="00EA62A4"/>
    <w:rsid w:val="00EB05C8"/>
    <w:rsid w:val="00EB0B95"/>
    <w:rsid w:val="00EB0E86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4DE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81E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0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200B"/>
    <w:rPr>
      <w:rFonts w:ascii="Arial" w:eastAsia="Arial Unicode MS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20B7"/>
    <w:rPr>
      <w:rFonts w:ascii="Cambria" w:hAnsi="Cambria" w:cs="Times New Roman"/>
      <w:b/>
      <w:bCs/>
      <w:sz w:val="26"/>
      <w:szCs w:val="26"/>
    </w:rPr>
  </w:style>
  <w:style w:type="paragraph" w:customStyle="1" w:styleId="1">
    <w:name w:val="Стиль1"/>
    <w:basedOn w:val="Normal"/>
    <w:uiPriority w:val="99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">
    <w:name w:val="Стиль2"/>
    <w:basedOn w:val="Normal"/>
    <w:uiPriority w:val="99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BodyTextIndent">
    <w:name w:val="Body Text Indent"/>
    <w:basedOn w:val="Normal"/>
    <w:link w:val="BodyTextIndentChar"/>
    <w:uiPriority w:val="99"/>
    <w:rsid w:val="00165214"/>
    <w:pPr>
      <w:ind w:left="567"/>
      <w:jc w:val="both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20B7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83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C00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09E8"/>
    <w:rPr>
      <w:rFonts w:cs="Times New Roman"/>
      <w:sz w:val="24"/>
    </w:rPr>
  </w:style>
  <w:style w:type="paragraph" w:customStyle="1" w:styleId="ConsNonformat">
    <w:name w:val="ConsNonformat"/>
    <w:uiPriority w:val="99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5065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1D2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5065F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07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1D2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1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700C15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styleId="NormalWeb">
    <w:name w:val="Normal (Web)"/>
    <w:basedOn w:val="Normal"/>
    <w:uiPriority w:val="99"/>
    <w:rsid w:val="00D742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742F0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F41E1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41E16"/>
    <w:rPr>
      <w:rFonts w:ascii="Courier New" w:hAnsi="Courier New" w:cs="Courier New"/>
    </w:rPr>
  </w:style>
  <w:style w:type="paragraph" w:styleId="NoSpacing">
    <w:name w:val="No Spacing"/>
    <w:uiPriority w:val="99"/>
    <w:qFormat/>
    <w:rsid w:val="00F05EB8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BC0454"/>
    <w:rPr>
      <w:rFonts w:cs="Times New Roman"/>
      <w:color w:val="0000FF"/>
      <w:u w:val="single"/>
    </w:rPr>
  </w:style>
  <w:style w:type="paragraph" w:customStyle="1" w:styleId="10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uiPriority w:val="99"/>
    <w:rsid w:val="00981448"/>
    <w:pPr>
      <w:spacing w:after="200" w:line="276" w:lineRule="auto"/>
      <w:jc w:val="center"/>
    </w:pPr>
    <w:rPr>
      <w:rFonts w:ascii="Arial" w:hAnsi="Arial"/>
      <w:b/>
      <w:sz w:val="18"/>
    </w:rPr>
  </w:style>
  <w:style w:type="paragraph" w:customStyle="1" w:styleId="1CStyle29">
    <w:name w:val="1CStyle29"/>
    <w:uiPriority w:val="99"/>
    <w:rsid w:val="00981448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30">
    <w:name w:val="1CStyle30"/>
    <w:uiPriority w:val="99"/>
    <w:rsid w:val="00981448"/>
    <w:pPr>
      <w:wordWrap w:val="0"/>
      <w:spacing w:after="200" w:line="276" w:lineRule="auto"/>
      <w:jc w:val="center"/>
    </w:pPr>
    <w:rPr>
      <w:rFonts w:ascii="Arial" w:hAnsi="Arial"/>
      <w:sz w:val="18"/>
    </w:rPr>
  </w:style>
  <w:style w:type="character" w:customStyle="1" w:styleId="20">
    <w:name w:val="Основной текст (2)_"/>
    <w:link w:val="21"/>
    <w:uiPriority w:val="99"/>
    <w:locked/>
    <w:rsid w:val="00992610"/>
    <w:rPr>
      <w:sz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992610"/>
    <w:pPr>
      <w:widowControl w:val="0"/>
      <w:shd w:val="clear" w:color="auto" w:fill="FFFFFF"/>
      <w:spacing w:before="900" w:after="660" w:line="240" w:lineRule="atLeast"/>
      <w:jc w:val="both"/>
    </w:pPr>
    <w:rPr>
      <w:sz w:val="26"/>
      <w:szCs w:val="20"/>
    </w:rPr>
  </w:style>
  <w:style w:type="table" w:customStyle="1" w:styleId="TableNormal1">
    <w:name w:val="Table Normal1"/>
    <w:uiPriority w:val="99"/>
    <w:semiHidden/>
    <w:rsid w:val="009C1408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9C1408"/>
    <w:rPr>
      <w:rFonts w:cs="Times New Roman"/>
      <w:i/>
      <w:iCs/>
    </w:rPr>
  </w:style>
  <w:style w:type="character" w:customStyle="1" w:styleId="211pt">
    <w:name w:val="Основной текст (2) + 11 pt"/>
    <w:aliases w:val="Полужирный"/>
    <w:uiPriority w:val="99"/>
    <w:rsid w:val="009C1408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BookmanOldStyle">
    <w:name w:val="Основной текст (2) + Bookman Old Style"/>
    <w:aliases w:val="14 pt"/>
    <w:uiPriority w:val="99"/>
    <w:rsid w:val="009C1408"/>
    <w:rPr>
      <w:rFonts w:ascii="Bookman Old Style" w:hAnsi="Bookman Old Style"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Arial">
    <w:name w:val="Основной текст (2) + Arial"/>
    <w:aliases w:val="12 pt,Полужирный2"/>
    <w:uiPriority w:val="99"/>
    <w:rsid w:val="009C1408"/>
    <w:rPr>
      <w:rFonts w:ascii="Arial" w:hAnsi="Arial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styleId="FollowedHyperlink">
    <w:name w:val="FollowedHyperlink"/>
    <w:basedOn w:val="DefaultParagraphFont"/>
    <w:uiPriority w:val="99"/>
    <w:rsid w:val="006409E8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uiPriority w:val="99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uiPriority w:val="99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uiPriority w:val="99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uiPriority w:val="99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uiPriority w:val="99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uiPriority w:val="99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Normal"/>
    <w:uiPriority w:val="99"/>
    <w:rsid w:val="006409E8"/>
    <w:pPr>
      <w:spacing w:before="100" w:beforeAutospacing="1" w:after="100" w:afterAutospacing="1"/>
    </w:pPr>
  </w:style>
  <w:style w:type="paragraph" w:customStyle="1" w:styleId="Times12">
    <w:name w:val="Times12"/>
    <w:basedOn w:val="Normal"/>
    <w:uiPriority w:val="99"/>
    <w:rsid w:val="006409E8"/>
    <w:pPr>
      <w:autoSpaceDE w:val="0"/>
      <w:autoSpaceDN w:val="0"/>
      <w:ind w:firstLine="709"/>
      <w:jc w:val="both"/>
    </w:pPr>
  </w:style>
  <w:style w:type="paragraph" w:customStyle="1" w:styleId="11">
    <w:name w:val="Знак1 Знак Знак"/>
    <w:basedOn w:val="Normal"/>
    <w:uiPriority w:val="99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">
    <w:name w:val="Основной текст Знак"/>
    <w:uiPriority w:val="99"/>
    <w:rsid w:val="006409E8"/>
    <w:rPr>
      <w:sz w:val="28"/>
      <w:lang w:val="ru-RU" w:eastAsia="ru-RU"/>
    </w:rPr>
  </w:style>
  <w:style w:type="paragraph" w:customStyle="1" w:styleId="font5">
    <w:name w:val="font5"/>
    <w:basedOn w:val="Normal"/>
    <w:uiPriority w:val="99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uiPriority w:val="99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uiPriority w:val="99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Normal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Normal"/>
    <w:uiPriority w:val="99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Normal"/>
    <w:uiPriority w:val="99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uiPriority w:val="99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uiPriority w:val="99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Normal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Normal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Normal"/>
    <w:uiPriority w:val="99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Normal"/>
    <w:uiPriority w:val="99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Normal"/>
    <w:uiPriority w:val="99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Normal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Normal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Normal"/>
    <w:uiPriority w:val="99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Normal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Normal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Normal"/>
    <w:uiPriority w:val="99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Normal"/>
    <w:uiPriority w:val="99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Normal"/>
    <w:uiPriority w:val="99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Normal"/>
    <w:uiPriority w:val="99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Normal"/>
    <w:uiPriority w:val="99"/>
    <w:rsid w:val="006409E8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A3603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A3603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A3603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rsid w:val="00BA36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A3603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A3603"/>
    <w:rPr>
      <w:rFonts w:cs="Times New Roman"/>
      <w:vertAlign w:val="superscript"/>
    </w:rPr>
  </w:style>
  <w:style w:type="character" w:customStyle="1" w:styleId="FontStyle11">
    <w:name w:val="Font Style11"/>
    <w:uiPriority w:val="99"/>
    <w:rsid w:val="00BA3603"/>
    <w:rPr>
      <w:rFonts w:ascii="Times New Roman" w:hAnsi="Times New Roman"/>
      <w:b/>
      <w:sz w:val="20"/>
    </w:rPr>
  </w:style>
  <w:style w:type="paragraph" w:customStyle="1" w:styleId="Style5">
    <w:name w:val="Style5"/>
    <w:basedOn w:val="Normal"/>
    <w:uiPriority w:val="99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ListParagraphChar">
    <w:name w:val="List Paragraph Char"/>
    <w:link w:val="ListParagraph"/>
    <w:uiPriority w:val="99"/>
    <w:locked/>
    <w:rsid w:val="00BA3603"/>
    <w:rPr>
      <w:rFonts w:ascii="Calibri" w:hAnsi="Calibri"/>
      <w:sz w:val="22"/>
      <w:lang w:eastAsia="en-US"/>
    </w:rPr>
  </w:style>
  <w:style w:type="paragraph" w:customStyle="1" w:styleId="rezul">
    <w:name w:val="rezul"/>
    <w:basedOn w:val="Normal"/>
    <w:uiPriority w:val="99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0">
    <w:name w:val="Таблицы (моноширинный)"/>
    <w:basedOn w:val="Normal"/>
    <w:next w:val="Normal"/>
    <w:uiPriority w:val="99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45EE2"/>
    <w:rPr>
      <w:rFonts w:ascii="Courier New" w:hAnsi="Courier New" w:cs="Courier New"/>
      <w:sz w:val="24"/>
    </w:rPr>
  </w:style>
  <w:style w:type="character" w:customStyle="1" w:styleId="12">
    <w:name w:val="Основной текст1"/>
    <w:uiPriority w:val="99"/>
    <w:rsid w:val="00764DC1"/>
    <w:rPr>
      <w:rFonts w:ascii="Times New Roman" w:hAnsi="Times New Roman"/>
      <w:b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,Полужирный1"/>
    <w:uiPriority w:val="99"/>
    <w:rsid w:val="003A1E65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Normal"/>
    <w:uiPriority w:val="99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3353</TotalTime>
  <Pages>8</Pages>
  <Words>1870</Words>
  <Characters>10660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</dc:creator>
  <cp:keywords/>
  <dc:description/>
  <cp:lastModifiedBy>User</cp:lastModifiedBy>
  <cp:revision>15</cp:revision>
  <cp:lastPrinted>2023-09-27T07:42:00Z</cp:lastPrinted>
  <dcterms:created xsi:type="dcterms:W3CDTF">2023-07-14T11:13:00Z</dcterms:created>
  <dcterms:modified xsi:type="dcterms:W3CDTF">2023-09-27T07:42:00Z</dcterms:modified>
</cp:coreProperties>
</file>