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CB" w:rsidRDefault="00E403CB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E403CB" w:rsidRDefault="00E403CB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E403CB" w:rsidRDefault="00E403CB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E403CB" w:rsidRDefault="00E403CB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E403CB" w:rsidRDefault="00E403CB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E403CB" w:rsidRDefault="00E403CB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E403CB" w:rsidRDefault="00E403CB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E403CB" w:rsidRDefault="00E403CB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E403CB" w:rsidRDefault="00E403CB" w:rsidP="00367D68">
      <w:pPr>
        <w:widowControl w:val="0"/>
        <w:spacing w:line="240" w:lineRule="exact"/>
        <w:ind w:left="0" w:right="-6"/>
        <w:rPr>
          <w:szCs w:val="28"/>
        </w:rPr>
      </w:pPr>
      <w:bookmarkStart w:id="0" w:name="_GoBack"/>
      <w:bookmarkEnd w:id="0"/>
      <w:r>
        <w:rPr>
          <w:szCs w:val="28"/>
        </w:rPr>
        <w:t>ИНФОРМАЦИЯ</w:t>
      </w:r>
    </w:p>
    <w:tbl>
      <w:tblPr>
        <w:tblW w:w="0" w:type="auto"/>
        <w:tblInd w:w="-142" w:type="dxa"/>
        <w:tblLook w:val="01E0"/>
      </w:tblPr>
      <w:tblGrid>
        <w:gridCol w:w="4753"/>
        <w:gridCol w:w="4602"/>
      </w:tblGrid>
      <w:tr w:rsidR="00E403CB" w:rsidTr="00367D68">
        <w:tc>
          <w:tcPr>
            <w:tcW w:w="4753" w:type="dxa"/>
          </w:tcPr>
          <w:p w:rsidR="00E403CB" w:rsidRDefault="00E403CB" w:rsidP="008A5AB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0" w:right="-6"/>
              <w:rPr>
                <w:szCs w:val="28"/>
                <w:lang w:eastAsia="en-US"/>
              </w:rPr>
            </w:pPr>
          </w:p>
        </w:tc>
        <w:tc>
          <w:tcPr>
            <w:tcW w:w="4602" w:type="dxa"/>
          </w:tcPr>
          <w:p w:rsidR="00E403CB" w:rsidRDefault="00E403C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0" w:right="-6"/>
              <w:rPr>
                <w:szCs w:val="28"/>
                <w:lang w:eastAsia="en-US"/>
              </w:rPr>
            </w:pPr>
          </w:p>
        </w:tc>
      </w:tr>
    </w:tbl>
    <w:p w:rsidR="00E403CB" w:rsidRDefault="00E403CB" w:rsidP="00367D68">
      <w:pPr>
        <w:ind w:left="0"/>
        <w:rPr>
          <w:szCs w:val="28"/>
        </w:rPr>
      </w:pPr>
    </w:p>
    <w:p w:rsidR="00E403CB" w:rsidRDefault="00E403CB" w:rsidP="00367D68">
      <w:pPr>
        <w:ind w:left="0" w:firstLine="567"/>
        <w:rPr>
          <w:szCs w:val="28"/>
        </w:rPr>
      </w:pPr>
      <w:r>
        <w:rPr>
          <w:szCs w:val="28"/>
        </w:rPr>
        <w:t>Мантуровской районной прокуратурой проведена проверка исполнения законодательства в области обращения с отходами в образовательных организациях, действующих на территории Мантуровского района.</w:t>
      </w:r>
    </w:p>
    <w:p w:rsidR="00E403CB" w:rsidRPr="00F64E56" w:rsidRDefault="00E403CB" w:rsidP="00F64E56">
      <w:pPr>
        <w:ind w:left="0" w:firstLine="709"/>
        <w:rPr>
          <w:szCs w:val="28"/>
          <w:lang w:eastAsia="en-US"/>
        </w:rPr>
      </w:pPr>
      <w:r>
        <w:rPr>
          <w:szCs w:val="28"/>
          <w:lang w:eastAsia="en-US"/>
        </w:rPr>
        <w:t>У</w:t>
      </w:r>
      <w:r w:rsidRPr="00F64E56">
        <w:rPr>
          <w:szCs w:val="28"/>
          <w:lang w:eastAsia="en-US"/>
        </w:rPr>
        <w:t xml:space="preserve">становлено, что в нарушение пунктов 6, 7 Правил обращения </w:t>
      </w:r>
      <w:r w:rsidRPr="00F64E56">
        <w:rPr>
          <w:szCs w:val="28"/>
          <w:lang w:eastAsia="en-US"/>
        </w:rPr>
        <w:br/>
        <w:t xml:space="preserve">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</w:t>
      </w:r>
      <w:r w:rsidRPr="00F64E56">
        <w:rPr>
          <w:szCs w:val="28"/>
          <w:lang w:eastAsia="en-US"/>
        </w:rPr>
        <w:br/>
        <w:t xml:space="preserve">и окружающей среде, утвержденных постановлением Правительства РФ </w:t>
      </w:r>
      <w:r w:rsidRPr="00F64E56">
        <w:rPr>
          <w:szCs w:val="28"/>
          <w:lang w:eastAsia="en-US"/>
        </w:rPr>
        <w:br/>
        <w:t xml:space="preserve">от 28.12.2020 №2314, </w:t>
      </w:r>
      <w:r>
        <w:rPr>
          <w:szCs w:val="28"/>
          <w:lang w:eastAsia="en-US"/>
        </w:rPr>
        <w:t>в помещениях зданий</w:t>
      </w:r>
      <w:r w:rsidRPr="00F64E5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6 образовательных учреждений Мантуровского</w:t>
      </w:r>
      <w:r w:rsidRPr="00F64E5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района </w:t>
      </w:r>
      <w:r w:rsidRPr="00F64E56">
        <w:rPr>
          <w:szCs w:val="28"/>
          <w:lang w:eastAsia="en-US"/>
        </w:rPr>
        <w:t>выявлено накопление отработанных люминесцентных ламп</w:t>
      </w:r>
      <w:r>
        <w:rPr>
          <w:szCs w:val="28"/>
          <w:lang w:eastAsia="en-US"/>
        </w:rPr>
        <w:t>.</w:t>
      </w:r>
    </w:p>
    <w:p w:rsidR="00E403CB" w:rsidRPr="00F64E56" w:rsidRDefault="00E403CB" w:rsidP="00F64E56">
      <w:pPr>
        <w:ind w:left="0" w:firstLine="709"/>
        <w:rPr>
          <w:szCs w:val="28"/>
          <w:lang w:eastAsia="en-US"/>
        </w:rPr>
      </w:pPr>
      <w:r w:rsidRPr="00F64E56">
        <w:rPr>
          <w:szCs w:val="28"/>
          <w:lang w:eastAsia="en-US"/>
        </w:rPr>
        <w:t>Содержание отработанных люминесцентных ламп в мест</w:t>
      </w:r>
      <w:r>
        <w:rPr>
          <w:szCs w:val="28"/>
          <w:lang w:eastAsia="en-US"/>
        </w:rPr>
        <w:t>ах</w:t>
      </w:r>
      <w:r w:rsidRPr="00F64E56">
        <w:rPr>
          <w:szCs w:val="28"/>
          <w:lang w:eastAsia="en-US"/>
        </w:rPr>
        <w:t xml:space="preserve"> временного хранения </w:t>
      </w:r>
      <w:r>
        <w:rPr>
          <w:szCs w:val="28"/>
          <w:lang w:eastAsia="en-US"/>
        </w:rPr>
        <w:t>осуществлялось</w:t>
      </w:r>
      <w:r w:rsidRPr="00F64E5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без соответствующих предъявляемым требованиям тар (емкостей</w:t>
      </w:r>
      <w:r w:rsidRPr="00F64E56">
        <w:rPr>
          <w:szCs w:val="28"/>
          <w:lang w:eastAsia="en-US"/>
        </w:rPr>
        <w:t>), что создает предпосылки к механическому повреждению указанных изделий и образованию источников вторичного загрязнения воздуха ртутью.</w:t>
      </w:r>
    </w:p>
    <w:p w:rsidR="00E403CB" w:rsidRDefault="00E403CB" w:rsidP="00367D68">
      <w:pPr>
        <w:ind w:left="0" w:firstLine="567"/>
        <w:rPr>
          <w:szCs w:val="28"/>
        </w:rPr>
      </w:pPr>
      <w:r>
        <w:rPr>
          <w:szCs w:val="28"/>
        </w:rPr>
        <w:t>По выявленным нарушениям, прокуратурой района в отношении должностных лиц, виновных в допущении данных нарушений закона вынесены постановления о возбуждении дела об административном правонарушении по ч. 1 ст. 8.2 КоАП РФ, которые находятся на рассмотрении в Министерстве природных ресурсов Курской области.</w:t>
      </w:r>
    </w:p>
    <w:p w:rsidR="00E403CB" w:rsidRPr="00F64E56" w:rsidRDefault="00E403CB" w:rsidP="00F64E56">
      <w:pPr>
        <w:ind w:left="0" w:firstLine="708"/>
        <w:rPr>
          <w:szCs w:val="28"/>
          <w:lang w:eastAsia="en-US"/>
        </w:rPr>
      </w:pPr>
      <w:r w:rsidRPr="00F64E56">
        <w:rPr>
          <w:bCs/>
          <w:szCs w:val="28"/>
        </w:rPr>
        <w:t xml:space="preserve">Кроме того, </w:t>
      </w:r>
      <w:r w:rsidRPr="00F64E56">
        <w:rPr>
          <w:szCs w:val="28"/>
          <w:lang w:eastAsia="en-US"/>
        </w:rPr>
        <w:t>в адрес руководителей указанных организаций внесены представления об устранении нарушений действующего законодательства, которые находятся на рассмотрении.</w:t>
      </w:r>
    </w:p>
    <w:p w:rsidR="00E403CB" w:rsidRDefault="00E403CB" w:rsidP="00367D68">
      <w:pPr>
        <w:ind w:left="0" w:firstLine="567"/>
        <w:rPr>
          <w:szCs w:val="28"/>
        </w:rPr>
      </w:pPr>
    </w:p>
    <w:p w:rsidR="00E403CB" w:rsidRDefault="00E403CB" w:rsidP="00367D68">
      <w:pPr>
        <w:ind w:left="0"/>
        <w:rPr>
          <w:szCs w:val="28"/>
        </w:rPr>
      </w:pPr>
      <w:r>
        <w:rPr>
          <w:szCs w:val="28"/>
        </w:rPr>
        <w:t>Старший помощник прокурора</w:t>
      </w:r>
    </w:p>
    <w:p w:rsidR="00E403CB" w:rsidRDefault="00E403CB" w:rsidP="00367D68">
      <w:pPr>
        <w:ind w:left="0"/>
        <w:rPr>
          <w:sz w:val="20"/>
        </w:rPr>
      </w:pPr>
      <w:r>
        <w:rPr>
          <w:szCs w:val="28"/>
        </w:rPr>
        <w:t>Мантуровского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Л.Н. Бредихин</w:t>
      </w:r>
    </w:p>
    <w:p w:rsidR="00E403CB" w:rsidRDefault="00E403CB" w:rsidP="00367D68">
      <w:pPr>
        <w:ind w:left="0"/>
        <w:rPr>
          <w:sz w:val="20"/>
        </w:rPr>
      </w:pPr>
    </w:p>
    <w:p w:rsidR="00E403CB" w:rsidRDefault="00E403CB" w:rsidP="00367D68">
      <w:pPr>
        <w:ind w:left="0"/>
        <w:rPr>
          <w:sz w:val="20"/>
        </w:rPr>
      </w:pPr>
    </w:p>
    <w:p w:rsidR="00E403CB" w:rsidRDefault="00E403CB" w:rsidP="00367D68">
      <w:pPr>
        <w:ind w:left="0"/>
        <w:rPr>
          <w:sz w:val="20"/>
        </w:rPr>
      </w:pPr>
    </w:p>
    <w:p w:rsidR="00E403CB" w:rsidRDefault="00E403CB" w:rsidP="00367D68">
      <w:pPr>
        <w:ind w:left="0"/>
      </w:pPr>
    </w:p>
    <w:sectPr w:rsidR="00E403CB" w:rsidSect="008F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D68"/>
    <w:rsid w:val="00190D1F"/>
    <w:rsid w:val="00367D68"/>
    <w:rsid w:val="0069737D"/>
    <w:rsid w:val="008A5AB9"/>
    <w:rsid w:val="008F4DFD"/>
    <w:rsid w:val="009359C7"/>
    <w:rsid w:val="009B136B"/>
    <w:rsid w:val="00BB27EB"/>
    <w:rsid w:val="00C80C48"/>
    <w:rsid w:val="00CA11ED"/>
    <w:rsid w:val="00D20240"/>
    <w:rsid w:val="00E403CB"/>
    <w:rsid w:val="00F64E56"/>
    <w:rsid w:val="00FE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68"/>
    <w:pPr>
      <w:ind w:left="567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238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User</cp:lastModifiedBy>
  <cp:revision>7</cp:revision>
  <dcterms:created xsi:type="dcterms:W3CDTF">2022-01-28T12:20:00Z</dcterms:created>
  <dcterms:modified xsi:type="dcterms:W3CDTF">2023-02-22T12:48:00Z</dcterms:modified>
</cp:coreProperties>
</file>