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89" w:rsidRPr="009A333D" w:rsidRDefault="004E7B89" w:rsidP="009A333D">
      <w:pPr>
        <w:pStyle w:val="Standard"/>
        <w:widowControl/>
        <w:jc w:val="center"/>
        <w:rPr>
          <w:rFonts w:ascii="Arial, Helvetica, sans-serif" w:hAnsi="Arial, Helvetica, sans-serif"/>
          <w:color w:val="000000"/>
          <w:sz w:val="18"/>
          <w:lang w:val="ru-RU"/>
        </w:rPr>
      </w:pPr>
    </w:p>
    <w:p w:rsidR="004E7B89" w:rsidRPr="0040017A" w:rsidRDefault="004E7B89" w:rsidP="00632B23">
      <w:pPr>
        <w:pStyle w:val="Standard"/>
        <w:widowControl/>
        <w:ind w:firstLine="680"/>
        <w:jc w:val="center"/>
        <w:rPr>
          <w:color w:val="000000"/>
          <w:lang w:val="ru-RU"/>
        </w:rPr>
      </w:pPr>
      <w:r w:rsidRPr="0040017A">
        <w:rPr>
          <w:color w:val="000000"/>
          <w:lang w:val="ru-RU"/>
        </w:rPr>
        <w:t>Результат общественных обсуждений</w:t>
      </w:r>
    </w:p>
    <w:p w:rsidR="004E7B89" w:rsidRPr="0040017A" w:rsidRDefault="004E7B89" w:rsidP="005F0072">
      <w:pPr>
        <w:pStyle w:val="Standard"/>
        <w:widowControl/>
        <w:ind w:firstLine="680"/>
        <w:jc w:val="both"/>
        <w:rPr>
          <w:lang w:val="ru-RU"/>
        </w:rPr>
      </w:pPr>
      <w:r w:rsidRPr="0040017A">
        <w:rPr>
          <w:color w:val="000000"/>
          <w:lang w:val="ru-RU"/>
        </w:rPr>
        <w:t>Общественные  обсуждения проекта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«Репецкий сельсовет» Мантуровского района Курской области на 2023 год</w:t>
      </w:r>
      <w:r w:rsidRPr="0040017A">
        <w:rPr>
          <w:lang w:val="ru-RU"/>
        </w:rPr>
        <w:t xml:space="preserve"> проводились в период с 01.10.2022г. по 01.11.2022г.</w:t>
      </w:r>
    </w:p>
    <w:p w:rsidR="004E7B89" w:rsidRPr="0040017A" w:rsidRDefault="004E7B89" w:rsidP="00632B23">
      <w:pPr>
        <w:pStyle w:val="Standard"/>
        <w:widowControl/>
        <w:ind w:firstLine="680"/>
        <w:jc w:val="both"/>
        <w:rPr>
          <w:lang w:val="ru-RU"/>
        </w:rPr>
      </w:pPr>
      <w:r w:rsidRPr="0040017A">
        <w:rPr>
          <w:lang w:val="ru-RU"/>
        </w:rPr>
        <w:t xml:space="preserve">Информация о проведении была размещена 30.09.2022 года на официальном  сайте Администрации Репецкого сельсовета  в сети Интернет»  http://www. </w:t>
      </w:r>
      <w:r w:rsidRPr="0040017A">
        <w:t>repes</w:t>
      </w:r>
      <w:r w:rsidRPr="0040017A">
        <w:rPr>
          <w:lang w:val="ru-RU"/>
        </w:rPr>
        <w:t xml:space="preserve">.rkursk.ru в разделе «Муниципальный контроль», в разделе «Объявления»  и на шести информационных стендах, расположенных: </w:t>
      </w:r>
    </w:p>
    <w:p w:rsidR="004E7B89" w:rsidRPr="0040017A" w:rsidRDefault="004E7B89" w:rsidP="0040017A">
      <w:pPr>
        <w:ind w:firstLine="709"/>
        <w:jc w:val="both"/>
        <w:rPr>
          <w:rFonts w:cs="Times New Roman"/>
          <w:lang w:val="ru-RU"/>
        </w:rPr>
      </w:pPr>
      <w:r w:rsidRPr="0040017A">
        <w:rPr>
          <w:rFonts w:cs="Times New Roman"/>
          <w:lang w:val="ru-RU"/>
        </w:rPr>
        <w:t xml:space="preserve">      1-й – Здание МОУ «Репецкая средняя общеобразовательная школа» Репецкого сельсовета Мантуровского района хутор Заосколье; </w:t>
      </w:r>
    </w:p>
    <w:p w:rsidR="004E7B89" w:rsidRPr="0040017A" w:rsidRDefault="004E7B89" w:rsidP="0040017A">
      <w:pPr>
        <w:ind w:firstLine="709"/>
        <w:jc w:val="both"/>
        <w:rPr>
          <w:rFonts w:cs="Times New Roman"/>
          <w:lang w:val="ru-RU"/>
        </w:rPr>
      </w:pPr>
      <w:r w:rsidRPr="0040017A">
        <w:rPr>
          <w:rFonts w:cs="Times New Roman"/>
          <w:lang w:val="ru-RU"/>
        </w:rPr>
        <w:t>2-й – здание магазина в селе Безлепкино Репецкого сельсовета Мантуровского района;</w:t>
      </w:r>
    </w:p>
    <w:p w:rsidR="004E7B89" w:rsidRPr="0040017A" w:rsidRDefault="004E7B89" w:rsidP="0040017A">
      <w:pPr>
        <w:ind w:firstLine="709"/>
        <w:jc w:val="both"/>
        <w:rPr>
          <w:rFonts w:cs="Times New Roman"/>
          <w:lang w:val="ru-RU"/>
        </w:rPr>
      </w:pPr>
      <w:r w:rsidRPr="0040017A">
        <w:rPr>
          <w:rFonts w:cs="Times New Roman"/>
          <w:lang w:val="ru-RU"/>
        </w:rPr>
        <w:t>3-й – здание администрации Репецкого сельсовета Мантуровского района хутор Заосколье;</w:t>
      </w:r>
    </w:p>
    <w:p w:rsidR="004E7B89" w:rsidRPr="0040017A" w:rsidRDefault="004E7B89" w:rsidP="0040017A">
      <w:pPr>
        <w:ind w:firstLine="709"/>
        <w:jc w:val="both"/>
        <w:rPr>
          <w:rFonts w:cs="Times New Roman"/>
          <w:lang w:val="ru-RU"/>
        </w:rPr>
      </w:pPr>
      <w:r w:rsidRPr="0040017A">
        <w:rPr>
          <w:rFonts w:cs="Times New Roman"/>
          <w:lang w:val="ru-RU"/>
        </w:rPr>
        <w:t>4-й-здание МУК « Зареченский ДК» Репецкого сельсовета Мантуровского района село Заречье;</w:t>
      </w:r>
    </w:p>
    <w:p w:rsidR="004E7B89" w:rsidRPr="0040017A" w:rsidRDefault="004E7B89" w:rsidP="0040017A">
      <w:pPr>
        <w:ind w:firstLine="709"/>
        <w:jc w:val="both"/>
        <w:rPr>
          <w:rFonts w:cs="Times New Roman"/>
          <w:lang w:val="ru-RU"/>
        </w:rPr>
      </w:pPr>
      <w:r w:rsidRPr="0040017A">
        <w:rPr>
          <w:rFonts w:cs="Times New Roman"/>
          <w:lang w:val="ru-RU"/>
        </w:rPr>
        <w:t>5-й - здание МОУ «Зареченская основная общеобразовательная школа» Репецкого сельсовета Мантуровского района село Заречье;</w:t>
      </w:r>
    </w:p>
    <w:p w:rsidR="004E7B89" w:rsidRPr="0040017A" w:rsidRDefault="004E7B89" w:rsidP="0040017A">
      <w:pPr>
        <w:jc w:val="both"/>
        <w:rPr>
          <w:rFonts w:cs="Times New Roman"/>
          <w:lang w:val="ru-RU"/>
        </w:rPr>
      </w:pPr>
      <w:r w:rsidRPr="0040017A">
        <w:rPr>
          <w:rFonts w:cs="Times New Roman"/>
          <w:lang w:val="ru-RU"/>
        </w:rPr>
        <w:t>6-й - здание магазина ПО «Виктория» село Заречье Репецкого сельсовета Мантуровского района для обсуждения его гражданами, проживающими на территории Репецкого  сельсовета Мантуровского района и представления предложений по нему.</w:t>
      </w:r>
    </w:p>
    <w:p w:rsidR="004E7B89" w:rsidRPr="0040017A" w:rsidRDefault="004E7B89" w:rsidP="00632B23">
      <w:pPr>
        <w:pStyle w:val="Standard"/>
        <w:widowControl/>
        <w:ind w:firstLine="737"/>
        <w:jc w:val="both"/>
        <w:rPr>
          <w:rFonts w:cs="Times New Roman"/>
          <w:color w:val="000000"/>
          <w:lang w:val="ru-RU"/>
        </w:rPr>
      </w:pPr>
      <w:r w:rsidRPr="0040017A">
        <w:rPr>
          <w:rFonts w:cs="Times New Roman"/>
          <w:color w:val="000000"/>
          <w:lang w:val="ru-RU"/>
        </w:rPr>
        <w:t>Замечания и предложения могли быть направлены на адрес  эл. поч</w:t>
      </w:r>
      <w:r>
        <w:rPr>
          <w:rFonts w:cs="Times New Roman"/>
          <w:color w:val="000000"/>
          <w:lang w:val="ru-RU"/>
        </w:rPr>
        <w:t xml:space="preserve">ты:  </w:t>
      </w:r>
      <w:r>
        <w:rPr>
          <w:rFonts w:cs="Times New Roman"/>
          <w:color w:val="000000"/>
        </w:rPr>
        <w:t>repetsadm</w:t>
      </w:r>
      <w:r w:rsidRPr="0040017A">
        <w:rPr>
          <w:rFonts w:cs="Times New Roman"/>
          <w:color w:val="000000"/>
          <w:lang w:val="ru-RU"/>
        </w:rPr>
        <w:t>@</w:t>
      </w:r>
      <w:r>
        <w:rPr>
          <w:rFonts w:cs="Times New Roman"/>
          <w:color w:val="000000"/>
        </w:rPr>
        <w:t>mail</w:t>
      </w:r>
      <w:r w:rsidRPr="0040017A">
        <w:rPr>
          <w:rFonts w:cs="Times New Roman"/>
          <w:color w:val="000000"/>
          <w:lang w:val="ru-RU"/>
        </w:rPr>
        <w:t>.ru</w:t>
      </w:r>
      <w:r>
        <w:rPr>
          <w:rFonts w:cs="Times New Roman"/>
          <w:color w:val="000000"/>
          <w:lang w:val="ru-RU"/>
        </w:rPr>
        <w:t xml:space="preserve">  или по адресу: 3070</w:t>
      </w:r>
      <w:r w:rsidRPr="0040017A">
        <w:rPr>
          <w:rFonts w:cs="Times New Roman"/>
          <w:color w:val="000000"/>
          <w:lang w:val="ru-RU"/>
        </w:rPr>
        <w:t xml:space="preserve">26, Курская область, </w:t>
      </w:r>
      <w:r>
        <w:rPr>
          <w:rFonts w:cs="Times New Roman"/>
          <w:color w:val="000000"/>
          <w:lang w:val="ru-RU"/>
        </w:rPr>
        <w:t>Мантуровский район,</w:t>
      </w:r>
      <w:r w:rsidRPr="0040017A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х.Заосколье, ул. Центральная, д.3</w:t>
      </w:r>
      <w:r w:rsidRPr="0040017A">
        <w:rPr>
          <w:rFonts w:cs="Times New Roman"/>
          <w:color w:val="000000"/>
          <w:lang w:val="ru-RU"/>
        </w:rPr>
        <w:t xml:space="preserve"> в период с 01.10.2022 по 01.11.2022</w:t>
      </w:r>
      <w:r>
        <w:rPr>
          <w:rFonts w:cs="Times New Roman"/>
          <w:color w:val="000000"/>
          <w:lang w:val="ru-RU"/>
        </w:rPr>
        <w:t>г . Конт.тел. 8(47155) 32-4-32</w:t>
      </w:r>
    </w:p>
    <w:p w:rsidR="004E7B89" w:rsidRPr="0040017A" w:rsidRDefault="004E7B89" w:rsidP="00632B23">
      <w:pPr>
        <w:pStyle w:val="Standard"/>
        <w:widowControl/>
        <w:ind w:firstLine="737"/>
        <w:jc w:val="both"/>
        <w:rPr>
          <w:rFonts w:cs="Times New Roman"/>
          <w:color w:val="000000"/>
          <w:lang w:val="ru-RU"/>
        </w:rPr>
      </w:pPr>
      <w:r w:rsidRPr="0040017A">
        <w:rPr>
          <w:rFonts w:cs="Times New Roman"/>
          <w:color w:val="000000"/>
          <w:lang w:val="ru-RU"/>
        </w:rPr>
        <w:t>В период проведения общественных  обсуждений предложений не поступало, поступило  одно письменное замечание, направленное Прокуратурой Мантуровского района Курской области от 31.10.2022 №19-2022 из которого следует:</w:t>
      </w:r>
    </w:p>
    <w:p w:rsidR="004E7B89" w:rsidRPr="0040017A" w:rsidRDefault="004E7B89" w:rsidP="00632B23">
      <w:pPr>
        <w:pStyle w:val="Standard"/>
        <w:widowControl/>
        <w:ind w:firstLine="737"/>
        <w:jc w:val="both"/>
        <w:rPr>
          <w:rFonts w:cs="Times New Roman"/>
          <w:color w:val="000000"/>
          <w:lang w:val="ru-RU"/>
        </w:rPr>
      </w:pPr>
      <w:r w:rsidRPr="0040017A">
        <w:rPr>
          <w:rFonts w:cs="Times New Roman"/>
          <w:color w:val="000000"/>
          <w:lang w:val="ru-RU"/>
        </w:rPr>
        <w:t>1.Не предусмотрены виды профилактических мероприятий такие как консультирование, профилактический визит, объявление предостережений.</w:t>
      </w:r>
    </w:p>
    <w:p w:rsidR="004E7B89" w:rsidRPr="0040017A" w:rsidRDefault="004E7B89" w:rsidP="00632B23">
      <w:pPr>
        <w:pStyle w:val="Standard"/>
        <w:widowControl/>
        <w:ind w:firstLine="680"/>
        <w:jc w:val="both"/>
        <w:rPr>
          <w:lang w:val="ru-RU"/>
        </w:rPr>
      </w:pPr>
      <w:r w:rsidRPr="0040017A">
        <w:rPr>
          <w:lang w:val="ru-RU"/>
        </w:rPr>
        <w:t>2.Не определены должностные лица контрольного(надзорного)органа, ответственные за реализацию профилактических мероприятий.</w:t>
      </w:r>
    </w:p>
    <w:p w:rsidR="004E7B89" w:rsidRPr="0040017A" w:rsidRDefault="004E7B89" w:rsidP="00632B23">
      <w:pPr>
        <w:pStyle w:val="Standard"/>
        <w:widowControl/>
        <w:ind w:firstLine="680"/>
        <w:jc w:val="both"/>
        <w:rPr>
          <w:lang w:val="ru-RU"/>
        </w:rPr>
      </w:pPr>
      <w:r w:rsidRPr="0040017A">
        <w:rPr>
          <w:lang w:val="ru-RU"/>
        </w:rPr>
        <w:t>3.Сроки размещения доклада о правоприменительной практике не корректны.</w:t>
      </w:r>
    </w:p>
    <w:p w:rsidR="004E7B89" w:rsidRPr="0040017A" w:rsidRDefault="004E7B89" w:rsidP="005F0072">
      <w:pPr>
        <w:pStyle w:val="Standard"/>
        <w:widowControl/>
        <w:ind w:firstLine="680"/>
        <w:jc w:val="both"/>
        <w:rPr>
          <w:lang w:val="ru-RU"/>
        </w:rPr>
      </w:pPr>
      <w:r w:rsidRPr="0040017A">
        <w:rPr>
          <w:lang w:val="ru-RU"/>
        </w:rPr>
        <w:t>Замеча</w:t>
      </w:r>
      <w:r>
        <w:rPr>
          <w:lang w:val="ru-RU"/>
        </w:rPr>
        <w:t>ния Администрацией Репецкого</w:t>
      </w:r>
      <w:r w:rsidRPr="0040017A">
        <w:rPr>
          <w:lang w:val="ru-RU"/>
        </w:rPr>
        <w:t xml:space="preserve"> сельсовета Мантуровского района признаны обоснованными.</w:t>
      </w:r>
    </w:p>
    <w:p w:rsidR="004E7B89" w:rsidRPr="0040017A" w:rsidRDefault="004E7B89" w:rsidP="005F0072">
      <w:pPr>
        <w:pStyle w:val="Standard"/>
        <w:widowControl/>
        <w:ind w:firstLine="680"/>
        <w:jc w:val="both"/>
        <w:rPr>
          <w:lang w:val="ru-RU"/>
        </w:rPr>
      </w:pPr>
      <w:r w:rsidRPr="0040017A">
        <w:rPr>
          <w:lang w:val="ru-RU"/>
        </w:rPr>
        <w:t>Проект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</w:t>
      </w:r>
      <w:r>
        <w:rPr>
          <w:lang w:val="ru-RU"/>
        </w:rPr>
        <w:t>льного образования «Репецкий</w:t>
      </w:r>
      <w:r w:rsidRPr="0040017A">
        <w:rPr>
          <w:lang w:val="ru-RU"/>
        </w:rPr>
        <w:t xml:space="preserve"> сельсовет» Мантуровского района Курской области на 2023 год подлежит  уточнению, руководствуясь поступившим замечаниям. </w:t>
      </w:r>
    </w:p>
    <w:p w:rsidR="004E7B89" w:rsidRPr="0040017A" w:rsidRDefault="004E7B89" w:rsidP="005F0072">
      <w:pPr>
        <w:pStyle w:val="Standard"/>
        <w:widowControl/>
        <w:ind w:firstLine="680"/>
        <w:jc w:val="both"/>
        <w:rPr>
          <w:lang w:val="ru-RU"/>
        </w:rPr>
      </w:pPr>
      <w:r w:rsidRPr="0040017A">
        <w:rPr>
          <w:lang w:val="ru-RU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</w:t>
      </w:r>
      <w:r>
        <w:rPr>
          <w:lang w:val="ru-RU"/>
        </w:rPr>
        <w:t>льного образования «Репецкий</w:t>
      </w:r>
      <w:r w:rsidRPr="0040017A">
        <w:rPr>
          <w:lang w:val="ru-RU"/>
        </w:rPr>
        <w:t xml:space="preserve"> сельсовет» Мантуровского района Курской области на 2023 год с учетом замечаний подлежит утверждению.</w:t>
      </w:r>
    </w:p>
    <w:p w:rsidR="004E7B89" w:rsidRPr="0040017A" w:rsidRDefault="004E7B89" w:rsidP="005F0072">
      <w:pPr>
        <w:pStyle w:val="Standard"/>
        <w:widowControl/>
        <w:ind w:firstLine="680"/>
        <w:jc w:val="both"/>
        <w:rPr>
          <w:lang w:val="ru-RU"/>
        </w:rPr>
      </w:pPr>
    </w:p>
    <w:p w:rsidR="004E7B89" w:rsidRDefault="004E7B89" w:rsidP="005F0072">
      <w:pPr>
        <w:pStyle w:val="Standard"/>
        <w:widowControl/>
        <w:ind w:firstLine="6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Мантуровского сельсовета </w:t>
      </w:r>
    </w:p>
    <w:p w:rsidR="004E7B89" w:rsidRDefault="004E7B89" w:rsidP="005F0072">
      <w:pPr>
        <w:pStyle w:val="Standard"/>
        <w:widowControl/>
        <w:ind w:firstLine="6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Мантуровского района                                                           А.И.Хмелевской</w:t>
      </w:r>
    </w:p>
    <w:p w:rsidR="004E7B89" w:rsidRDefault="004E7B89" w:rsidP="005F0072">
      <w:pPr>
        <w:pStyle w:val="Standard"/>
        <w:widowControl/>
        <w:ind w:firstLine="6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</w:t>
      </w:r>
      <w:r w:rsidRPr="000C0473">
        <w:rPr>
          <w:sz w:val="26"/>
          <w:szCs w:val="26"/>
          <w:lang w:val="ru-RU"/>
        </w:rPr>
        <w:t xml:space="preserve"> декабря 2</w:t>
      </w:r>
      <w:bookmarkStart w:id="0" w:name="_GoBack"/>
      <w:bookmarkEnd w:id="0"/>
      <w:r w:rsidRPr="000C0473">
        <w:rPr>
          <w:sz w:val="26"/>
          <w:szCs w:val="26"/>
          <w:lang w:val="ru-RU"/>
        </w:rPr>
        <w:t>022 года</w:t>
      </w:r>
    </w:p>
    <w:p w:rsidR="004E7B89" w:rsidRDefault="004E7B89" w:rsidP="005F0072">
      <w:pPr>
        <w:pStyle w:val="Standard"/>
        <w:widowControl/>
        <w:ind w:firstLine="680"/>
        <w:jc w:val="both"/>
        <w:rPr>
          <w:sz w:val="26"/>
          <w:szCs w:val="26"/>
          <w:lang w:val="ru-RU"/>
        </w:rPr>
      </w:pPr>
    </w:p>
    <w:sectPr w:rsidR="004E7B89" w:rsidSect="00C52F06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89" w:rsidRDefault="004E7B89">
      <w:r>
        <w:separator/>
      </w:r>
    </w:p>
  </w:endnote>
  <w:endnote w:type="continuationSeparator" w:id="0">
    <w:p w:rsidR="004E7B89" w:rsidRDefault="004E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Helvetica, sans-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89" w:rsidRDefault="004E7B89" w:rsidP="000A6EBA">
      <w:pPr>
        <w:jc w:val="center"/>
      </w:pPr>
    </w:p>
  </w:footnote>
  <w:footnote w:type="continuationSeparator" w:id="0">
    <w:p w:rsidR="004E7B89" w:rsidRDefault="004E7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205"/>
    <w:rsid w:val="00012ECD"/>
    <w:rsid w:val="000A6EBA"/>
    <w:rsid w:val="000C0473"/>
    <w:rsid w:val="001F2211"/>
    <w:rsid w:val="002107F0"/>
    <w:rsid w:val="002941D3"/>
    <w:rsid w:val="0040017A"/>
    <w:rsid w:val="004E7B89"/>
    <w:rsid w:val="004F04B2"/>
    <w:rsid w:val="005D2EA7"/>
    <w:rsid w:val="005D659B"/>
    <w:rsid w:val="005F0072"/>
    <w:rsid w:val="00632B23"/>
    <w:rsid w:val="0068043A"/>
    <w:rsid w:val="00853C77"/>
    <w:rsid w:val="008A352D"/>
    <w:rsid w:val="009A333D"/>
    <w:rsid w:val="00A35671"/>
    <w:rsid w:val="00B448E3"/>
    <w:rsid w:val="00B52D49"/>
    <w:rsid w:val="00B54205"/>
    <w:rsid w:val="00C52F06"/>
    <w:rsid w:val="00CD244A"/>
    <w:rsid w:val="00ED14E4"/>
    <w:rsid w:val="00FB7786"/>
    <w:rsid w:val="00FD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D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941D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2941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2941D3"/>
    <w:pPr>
      <w:spacing w:after="120"/>
    </w:pPr>
  </w:style>
  <w:style w:type="paragraph" w:styleId="List">
    <w:name w:val="List"/>
    <w:basedOn w:val="Textbody"/>
    <w:uiPriority w:val="99"/>
    <w:rsid w:val="002941D3"/>
  </w:style>
  <w:style w:type="paragraph" w:styleId="Caption">
    <w:name w:val="caption"/>
    <w:basedOn w:val="Standard"/>
    <w:uiPriority w:val="99"/>
    <w:qFormat/>
    <w:rsid w:val="002941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941D3"/>
    <w:pPr>
      <w:suppressLineNumbers/>
    </w:pPr>
  </w:style>
  <w:style w:type="paragraph" w:customStyle="1" w:styleId="TableContents">
    <w:name w:val="Table Contents"/>
    <w:basedOn w:val="Standard"/>
    <w:uiPriority w:val="99"/>
    <w:rsid w:val="002941D3"/>
    <w:pPr>
      <w:suppressLineNumbers/>
    </w:pPr>
  </w:style>
  <w:style w:type="character" w:customStyle="1" w:styleId="StrongEmphasis">
    <w:name w:val="Strong Emphasis"/>
    <w:uiPriority w:val="99"/>
    <w:rsid w:val="002941D3"/>
    <w:rPr>
      <w:b/>
    </w:rPr>
  </w:style>
  <w:style w:type="character" w:customStyle="1" w:styleId="Internetlink">
    <w:name w:val="Internet link"/>
    <w:uiPriority w:val="99"/>
    <w:rsid w:val="002941D3"/>
    <w:rPr>
      <w:color w:val="000080"/>
      <w:u w:val="single"/>
    </w:rPr>
  </w:style>
  <w:style w:type="character" w:styleId="Hyperlink">
    <w:name w:val="Hyperlink"/>
    <w:basedOn w:val="DefaultParagraphFont"/>
    <w:uiPriority w:val="99"/>
    <w:rsid w:val="008A352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452</Words>
  <Characters>2577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 Денис Сергеевич</dc:creator>
  <cp:keywords/>
  <dc:description/>
  <cp:lastModifiedBy>User</cp:lastModifiedBy>
  <cp:revision>5</cp:revision>
  <cp:lastPrinted>2022-09-28T13:24:00Z</cp:lastPrinted>
  <dcterms:created xsi:type="dcterms:W3CDTF">2022-12-11T11:09:00Z</dcterms:created>
  <dcterms:modified xsi:type="dcterms:W3CDTF">2022-12-16T08:16:00Z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