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76" w:rsidRPr="009D03A7" w:rsidRDefault="00634F76" w:rsidP="004424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4F76" w:rsidRPr="009D03A7" w:rsidRDefault="00634F76" w:rsidP="009D03A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D03A7">
        <w:rPr>
          <w:rFonts w:ascii="Arial" w:hAnsi="Arial" w:cs="Arial"/>
          <w:b/>
          <w:sz w:val="32"/>
          <w:szCs w:val="32"/>
        </w:rPr>
        <w:t>АДМИНИСТРАЦИЯ</w:t>
      </w:r>
    </w:p>
    <w:p w:rsidR="00634F76" w:rsidRPr="009D03A7" w:rsidRDefault="00634F76" w:rsidP="009D03A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РЕПЕЦКОГО</w:t>
      </w:r>
      <w:r w:rsidRPr="009D03A7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634F76" w:rsidRDefault="00634F76" w:rsidP="009D03A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D03A7">
        <w:rPr>
          <w:rFonts w:ascii="Arial" w:hAnsi="Arial" w:cs="Arial"/>
          <w:b/>
          <w:sz w:val="32"/>
          <w:szCs w:val="32"/>
        </w:rPr>
        <w:t>МАНТУРОВ</w:t>
      </w:r>
      <w:r>
        <w:rPr>
          <w:rFonts w:ascii="Arial" w:hAnsi="Arial" w:cs="Arial"/>
          <w:b/>
          <w:sz w:val="32"/>
          <w:szCs w:val="32"/>
        </w:rPr>
        <w:t xml:space="preserve">СКОГО РАЙОНА </w:t>
      </w:r>
    </w:p>
    <w:p w:rsidR="00634F76" w:rsidRPr="009D03A7" w:rsidRDefault="00634F76" w:rsidP="009D03A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КУРСКОЙ  ОБЛАСТИ</w:t>
      </w:r>
    </w:p>
    <w:p w:rsidR="00634F76" w:rsidRPr="009D03A7" w:rsidRDefault="00634F76" w:rsidP="009D03A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634F76" w:rsidRPr="009D03A7" w:rsidRDefault="00634F76" w:rsidP="009D03A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634F76" w:rsidRPr="009D03A7" w:rsidRDefault="00634F76" w:rsidP="009D03A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D03A7"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:rsidR="00634F76" w:rsidRPr="009D03A7" w:rsidRDefault="00634F76" w:rsidP="009D03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29 марта </w:t>
      </w:r>
      <w:r w:rsidRPr="009D03A7">
        <w:rPr>
          <w:rFonts w:ascii="Arial" w:hAnsi="Arial" w:cs="Arial"/>
          <w:b/>
          <w:sz w:val="32"/>
          <w:szCs w:val="32"/>
        </w:rPr>
        <w:t>2022года</w:t>
      </w:r>
      <w:r>
        <w:rPr>
          <w:rFonts w:ascii="Arial" w:hAnsi="Arial" w:cs="Arial"/>
          <w:b/>
          <w:sz w:val="32"/>
          <w:szCs w:val="32"/>
        </w:rPr>
        <w:t xml:space="preserve">     №18</w:t>
      </w:r>
    </w:p>
    <w:p w:rsidR="00634F76" w:rsidRPr="009D03A7" w:rsidRDefault="00634F76" w:rsidP="009D03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03A7">
        <w:rPr>
          <w:rFonts w:ascii="Arial" w:hAnsi="Arial" w:cs="Arial"/>
          <w:b/>
          <w:sz w:val="32"/>
          <w:szCs w:val="32"/>
        </w:rPr>
        <w:t>Об организации световой маскировки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D03A7">
        <w:rPr>
          <w:rFonts w:ascii="Arial" w:hAnsi="Arial" w:cs="Arial"/>
          <w:b/>
          <w:sz w:val="32"/>
          <w:szCs w:val="32"/>
        </w:rPr>
        <w:t>других видов маскировки при угрозе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D03A7">
        <w:rPr>
          <w:rFonts w:ascii="Arial" w:hAnsi="Arial" w:cs="Arial"/>
          <w:b/>
          <w:sz w:val="32"/>
          <w:szCs w:val="32"/>
        </w:rPr>
        <w:t>ведении военных действий на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D03A7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Репецкий</w:t>
      </w:r>
      <w:r w:rsidRPr="009D03A7">
        <w:rPr>
          <w:rFonts w:ascii="Arial" w:hAnsi="Arial" w:cs="Arial"/>
          <w:b/>
          <w:sz w:val="32"/>
          <w:szCs w:val="32"/>
        </w:rPr>
        <w:t xml:space="preserve"> сельсовет»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D03A7">
        <w:rPr>
          <w:rFonts w:ascii="Arial" w:hAnsi="Arial" w:cs="Arial"/>
          <w:b/>
          <w:sz w:val="32"/>
          <w:szCs w:val="32"/>
        </w:rPr>
        <w:t>Мантуровского района  Курской области</w:t>
      </w:r>
    </w:p>
    <w:p w:rsidR="00634F76" w:rsidRPr="009D03A7" w:rsidRDefault="00634F76" w:rsidP="00C66E6E">
      <w:pPr>
        <w:pStyle w:val="NoSpacing"/>
        <w:rPr>
          <w:rFonts w:ascii="Arial" w:hAnsi="Arial" w:cs="Arial"/>
          <w:sz w:val="24"/>
          <w:szCs w:val="24"/>
        </w:rPr>
      </w:pPr>
    </w:p>
    <w:p w:rsidR="00634F76" w:rsidRPr="009D03A7" w:rsidRDefault="00634F76" w:rsidP="008C0EA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 xml:space="preserve">     В соответствии с Федеральным законом от 12.02.1998 года № 28-ФЗ «О гражданской обороне», постановлением Правительства Российской Федерации от 26.11.2007 года № 804 «Об утверждении Положения о гражданской обороне в Российской Федерации»,приказом МЧС России от 14.11.2008 года № 687 «Об утверждении Положения об организации и ведении гражданской обороны в муниципальных образованиях и организациях», СНиП 2.01.53-84 «Световая маскировка населенных пунктов и объектов народного хозяйства» и в целях организации световой маскировки при угрозе военных действий и ведении военных действий, Администра</w:t>
      </w:r>
      <w:r w:rsidRPr="009D03A7">
        <w:rPr>
          <w:rFonts w:ascii="Arial" w:hAnsi="Arial" w:cs="Arial"/>
          <w:sz w:val="24"/>
          <w:szCs w:val="24"/>
        </w:rPr>
        <w:softHyphen/>
        <w:t xml:space="preserve">ция </w:t>
      </w:r>
      <w:r>
        <w:rPr>
          <w:rFonts w:ascii="Arial" w:hAnsi="Arial" w:cs="Arial"/>
          <w:sz w:val="24"/>
          <w:szCs w:val="24"/>
        </w:rPr>
        <w:t>Репецкого</w:t>
      </w:r>
      <w:r w:rsidRPr="009D03A7">
        <w:rPr>
          <w:rFonts w:ascii="Arial" w:hAnsi="Arial" w:cs="Arial"/>
          <w:sz w:val="24"/>
          <w:szCs w:val="24"/>
        </w:rPr>
        <w:t xml:space="preserve"> сельсовета  Мантуровского района Курской области ПОСТАНОВЛЯЕТ:</w:t>
      </w:r>
    </w:p>
    <w:p w:rsidR="00634F76" w:rsidRPr="009D03A7" w:rsidRDefault="00634F76" w:rsidP="003F76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 xml:space="preserve">1.Утвердить прилагаемые: </w:t>
      </w:r>
    </w:p>
    <w:p w:rsidR="00634F76" w:rsidRPr="009D03A7" w:rsidRDefault="00634F76" w:rsidP="00C66E6E">
      <w:pPr>
        <w:pStyle w:val="NoSpacing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1.1. Положение об организации световой маскировки и других видов маскировки</w:t>
      </w:r>
      <w:r>
        <w:rPr>
          <w:rFonts w:ascii="Arial" w:hAnsi="Arial" w:cs="Arial"/>
          <w:sz w:val="24"/>
          <w:szCs w:val="24"/>
        </w:rPr>
        <w:t xml:space="preserve"> </w:t>
      </w:r>
      <w:r w:rsidRPr="009D03A7">
        <w:rPr>
          <w:rFonts w:ascii="Arial" w:hAnsi="Arial" w:cs="Arial"/>
          <w:sz w:val="24"/>
          <w:szCs w:val="24"/>
        </w:rPr>
        <w:t xml:space="preserve">при угрозе и ведении военных </w:t>
      </w:r>
      <w:r>
        <w:rPr>
          <w:rFonts w:ascii="Arial" w:hAnsi="Arial" w:cs="Arial"/>
          <w:sz w:val="24"/>
          <w:szCs w:val="24"/>
        </w:rPr>
        <w:t xml:space="preserve">действий на территории </w:t>
      </w:r>
      <w:r w:rsidRPr="009D03A7">
        <w:rPr>
          <w:rFonts w:ascii="Arial" w:hAnsi="Arial" w:cs="Arial"/>
          <w:sz w:val="24"/>
          <w:szCs w:val="24"/>
        </w:rPr>
        <w:t xml:space="preserve"> муниципального образования  «</w:t>
      </w:r>
      <w:r>
        <w:rPr>
          <w:rFonts w:ascii="Arial" w:hAnsi="Arial" w:cs="Arial"/>
          <w:sz w:val="24"/>
          <w:szCs w:val="24"/>
        </w:rPr>
        <w:t>Репецкий</w:t>
      </w:r>
      <w:r w:rsidRPr="009D03A7">
        <w:rPr>
          <w:rFonts w:ascii="Arial" w:hAnsi="Arial" w:cs="Arial"/>
          <w:sz w:val="24"/>
          <w:szCs w:val="24"/>
        </w:rPr>
        <w:t xml:space="preserve"> сельсовет» Мантуровского района  Курской области</w:t>
      </w:r>
      <w:r w:rsidRPr="009D03A7">
        <w:rPr>
          <w:rFonts w:ascii="Arial" w:hAnsi="Arial" w:cs="Arial"/>
          <w:bCs/>
          <w:sz w:val="24"/>
          <w:szCs w:val="24"/>
        </w:rPr>
        <w:t>.</w:t>
      </w:r>
    </w:p>
    <w:p w:rsidR="00634F76" w:rsidRPr="009D03A7" w:rsidRDefault="00634F76" w:rsidP="00C66E6E">
      <w:pPr>
        <w:pStyle w:val="NoSpacing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1.2. Перечень объектов, подлежащих световой маскировке и других видов маскировки при угрозе и ведении военных действий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Репецкий</w:t>
      </w:r>
      <w:r w:rsidRPr="009D03A7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области. </w:t>
      </w:r>
    </w:p>
    <w:p w:rsidR="00634F76" w:rsidRPr="009D03A7" w:rsidRDefault="00634F76" w:rsidP="00BA3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 xml:space="preserve">1.3. Должностной </w:t>
      </w:r>
      <w:bookmarkStart w:id="0" w:name="_Hlk74833242"/>
      <w:r w:rsidRPr="009D03A7">
        <w:rPr>
          <w:rFonts w:ascii="Arial" w:hAnsi="Arial" w:cs="Arial"/>
          <w:sz w:val="24"/>
          <w:szCs w:val="24"/>
        </w:rPr>
        <w:t>состав группы организации световой маскировки и других видов маскировки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Репецкий</w:t>
      </w:r>
      <w:r w:rsidRPr="009D03A7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</w:t>
      </w:r>
      <w:bookmarkEnd w:id="0"/>
      <w:r w:rsidRPr="009D03A7">
        <w:rPr>
          <w:rFonts w:ascii="Arial" w:hAnsi="Arial" w:cs="Arial"/>
          <w:sz w:val="24"/>
          <w:szCs w:val="24"/>
        </w:rPr>
        <w:t>.</w:t>
      </w:r>
    </w:p>
    <w:p w:rsidR="00634F76" w:rsidRPr="009D03A7" w:rsidRDefault="00634F76" w:rsidP="00BA3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1.4. План осуществления комплексной маскировки объектов и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Репецкий</w:t>
      </w:r>
      <w:r w:rsidRPr="009D03A7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 в военное время.</w:t>
      </w:r>
    </w:p>
    <w:p w:rsidR="00634F76" w:rsidRPr="009D03A7" w:rsidRDefault="00634F76" w:rsidP="00BA3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1.5. Типовую инструкцию руководителю структурного подразделения(ответственному должностному лицу) организации по светомаскировке.</w:t>
      </w:r>
    </w:p>
    <w:p w:rsidR="00634F76" w:rsidRPr="009D03A7" w:rsidRDefault="00634F76" w:rsidP="00461F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2. Рекомендовать руководителям организаций, расположенных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Репецкий</w:t>
      </w:r>
      <w:r w:rsidRPr="009D03A7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области, независимо от форм собственности и ведомственной принадлежности, продолжающих работу в военное время и (или) отнесённых к категориям по гражданской обороне:</w:t>
      </w:r>
    </w:p>
    <w:p w:rsidR="00634F76" w:rsidRPr="009D03A7" w:rsidRDefault="00634F76" w:rsidP="00461F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в срок до 01 октября 2022 года разработать календарные планы перевода организаций, объектов на режимы световой маскировки. Планы согласовать с начальником отдела ГО и ЧС Администрации Мантуровского района Курской области (далее – отдел ГО и ЧС);</w:t>
      </w:r>
    </w:p>
    <w:p w:rsidR="00634F76" w:rsidRPr="009D03A7" w:rsidRDefault="00634F76" w:rsidP="00461F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назначить ответственных должностных лиц за проведение мероприятий по световой маскировке и другим видам маскировки при угрозе и ведении военных действий;</w:t>
      </w:r>
    </w:p>
    <w:p w:rsidR="00634F76" w:rsidRPr="009D03A7" w:rsidRDefault="00634F76" w:rsidP="00461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спланировать создание запасов материально-технических средств, необходимых для проведения мероприятий по световой и другим видам маскировки.</w:t>
      </w:r>
    </w:p>
    <w:p w:rsidR="00634F76" w:rsidRPr="009D03A7" w:rsidRDefault="00634F76" w:rsidP="00461F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 xml:space="preserve">3. Рекомендовать руководителям служб жизнеобеспечения </w:t>
      </w:r>
      <w:r>
        <w:rPr>
          <w:rFonts w:ascii="Arial" w:hAnsi="Arial" w:cs="Arial"/>
          <w:sz w:val="24"/>
          <w:szCs w:val="24"/>
        </w:rPr>
        <w:t>Репецкого</w:t>
      </w:r>
      <w:r w:rsidRPr="009D03A7"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области, в срок до 01 октября 2022 года:</w:t>
      </w:r>
    </w:p>
    <w:p w:rsidR="00634F76" w:rsidRPr="009D03A7" w:rsidRDefault="00634F76" w:rsidP="00461F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разработать календарные планы отключения потребителей электроэнергии жилых домов, улиц, при введении режимов частичного затемнения и ложного освещения.  Планы согласовать с начальником отдела ГО и ЧС;</w:t>
      </w:r>
    </w:p>
    <w:p w:rsidR="00634F76" w:rsidRPr="009D03A7" w:rsidRDefault="00634F76" w:rsidP="00461F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назначить ответственных за организацию мероприятий по световой маскировке используемых объектов, улиц, подъездов и домов на подведомственной территории.</w:t>
      </w:r>
    </w:p>
    <w:p w:rsidR="00634F76" w:rsidRPr="009D03A7" w:rsidRDefault="00634F76" w:rsidP="002C3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 xml:space="preserve">4.Директору МКУ «ОДА </w:t>
      </w:r>
      <w:r>
        <w:rPr>
          <w:rFonts w:ascii="Arial" w:hAnsi="Arial" w:cs="Arial"/>
          <w:sz w:val="24"/>
          <w:szCs w:val="24"/>
        </w:rPr>
        <w:t>Репецкого</w:t>
      </w:r>
      <w:r w:rsidRPr="009D03A7">
        <w:rPr>
          <w:rFonts w:ascii="Arial" w:hAnsi="Arial" w:cs="Arial"/>
          <w:sz w:val="24"/>
          <w:szCs w:val="24"/>
        </w:rPr>
        <w:t xml:space="preserve"> сельсовета» Мантуровского райо</w:t>
      </w:r>
      <w:r>
        <w:rPr>
          <w:rFonts w:ascii="Arial" w:hAnsi="Arial" w:cs="Arial"/>
          <w:sz w:val="24"/>
          <w:szCs w:val="24"/>
        </w:rPr>
        <w:t>на Курской области (Апальковой Е.Е.</w:t>
      </w:r>
      <w:r w:rsidRPr="009D03A7">
        <w:rPr>
          <w:rFonts w:ascii="Arial" w:hAnsi="Arial" w:cs="Arial"/>
          <w:sz w:val="24"/>
          <w:szCs w:val="24"/>
        </w:rPr>
        <w:t xml:space="preserve">) в срок до 01 октября 2022 года назначить лиц, ответственных за светомаскировку здания Администрации </w:t>
      </w:r>
      <w:r>
        <w:rPr>
          <w:rFonts w:ascii="Arial" w:hAnsi="Arial" w:cs="Arial"/>
          <w:sz w:val="24"/>
          <w:szCs w:val="24"/>
        </w:rPr>
        <w:t>Репецкого</w:t>
      </w:r>
      <w:r w:rsidRPr="009D03A7"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 при угрозе и ведении военных действий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Репецкий</w:t>
      </w:r>
      <w:r w:rsidRPr="009D03A7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области.</w:t>
      </w:r>
    </w:p>
    <w:p w:rsidR="00634F76" w:rsidRPr="009D03A7" w:rsidRDefault="00634F76" w:rsidP="0044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5.Настоящее постановление подлежит размещению в информационно-коммуникационной сети Интернет на официальном сайте муниципального образования «</w:t>
      </w:r>
      <w:r>
        <w:rPr>
          <w:rFonts w:ascii="Arial" w:hAnsi="Arial" w:cs="Arial"/>
          <w:sz w:val="24"/>
          <w:szCs w:val="24"/>
        </w:rPr>
        <w:t>Репецкий</w:t>
      </w:r>
      <w:r w:rsidRPr="009D03A7">
        <w:rPr>
          <w:rFonts w:ascii="Arial" w:hAnsi="Arial" w:cs="Arial"/>
          <w:sz w:val="24"/>
          <w:szCs w:val="24"/>
        </w:rPr>
        <w:t xml:space="preserve"> сельсовет» Мантуровского района </w:t>
      </w:r>
    </w:p>
    <w:p w:rsidR="00634F76" w:rsidRPr="009D03A7" w:rsidRDefault="00634F76" w:rsidP="00C66E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6.</w:t>
      </w:r>
      <w:r w:rsidRPr="009D03A7">
        <w:rPr>
          <w:rFonts w:ascii="Arial" w:hAnsi="Arial" w:cs="Arial"/>
          <w:sz w:val="24"/>
          <w:szCs w:val="24"/>
        </w:rPr>
        <w:tab/>
        <w:t>Контроль за выполнением настоящего постановления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9D03A7">
        <w:rPr>
          <w:rFonts w:ascii="Arial" w:hAnsi="Arial" w:cs="Arial"/>
          <w:sz w:val="24"/>
          <w:szCs w:val="24"/>
        </w:rPr>
        <w:t>оставляю за собой.</w:t>
      </w:r>
    </w:p>
    <w:p w:rsidR="00634F76" w:rsidRPr="009D03A7" w:rsidRDefault="00634F76" w:rsidP="0044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7. Настоящее постановление вступает в силу со дня его опубликования.</w:t>
      </w:r>
    </w:p>
    <w:p w:rsidR="00634F76" w:rsidRPr="009D03A7" w:rsidRDefault="00634F76" w:rsidP="0044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4F76" w:rsidRDefault="00634F76" w:rsidP="008C0EA5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4F76" w:rsidRDefault="00634F76" w:rsidP="008C0EA5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4F76" w:rsidRDefault="00634F76" w:rsidP="008C0EA5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4F76" w:rsidRPr="009D03A7" w:rsidRDefault="00634F76" w:rsidP="008C0EA5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3A7">
        <w:rPr>
          <w:rFonts w:ascii="Arial" w:hAnsi="Arial" w:cs="Arial"/>
          <w:color w:val="000000"/>
          <w:sz w:val="24"/>
          <w:szCs w:val="24"/>
        </w:rPr>
        <w:t xml:space="preserve">Главы </w:t>
      </w:r>
      <w:r>
        <w:rPr>
          <w:rFonts w:ascii="Arial" w:hAnsi="Arial" w:cs="Arial"/>
          <w:color w:val="000000"/>
          <w:sz w:val="24"/>
          <w:szCs w:val="24"/>
        </w:rPr>
        <w:t>Репецкого</w:t>
      </w:r>
      <w:r w:rsidRPr="009D03A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</w:p>
    <w:p w:rsidR="00634F76" w:rsidRPr="009D03A7" w:rsidRDefault="00634F76" w:rsidP="00C66E6E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3A7">
        <w:rPr>
          <w:rFonts w:ascii="Arial" w:hAnsi="Arial" w:cs="Arial"/>
          <w:color w:val="000000"/>
          <w:sz w:val="24"/>
          <w:szCs w:val="24"/>
        </w:rPr>
        <w:t xml:space="preserve">Мантуровского района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А.И.Хмелевской</w:t>
      </w:r>
    </w:p>
    <w:p w:rsidR="00634F76" w:rsidRPr="009D03A7" w:rsidRDefault="00634F76" w:rsidP="002024A3">
      <w:pPr>
        <w:spacing w:after="0" w:line="240" w:lineRule="auto"/>
        <w:ind w:left="5245" w:hanging="2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</w:p>
    <w:p w:rsidR="00634F76" w:rsidRPr="009D03A7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УТВЕРЖДЕНО</w:t>
      </w:r>
    </w:p>
    <w:p w:rsidR="00634F76" w:rsidRPr="009D03A7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9D03A7">
        <w:rPr>
          <w:rFonts w:ascii="Arial" w:hAnsi="Arial" w:cs="Arial"/>
          <w:sz w:val="24"/>
          <w:szCs w:val="24"/>
        </w:rPr>
        <w:t>Администрации</w:t>
      </w:r>
    </w:p>
    <w:p w:rsidR="00634F76" w:rsidRPr="009D03A7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Репецкого</w:t>
      </w:r>
      <w:r w:rsidRPr="009D03A7">
        <w:rPr>
          <w:rFonts w:ascii="Arial" w:hAnsi="Arial" w:cs="Arial"/>
          <w:sz w:val="24"/>
          <w:szCs w:val="24"/>
        </w:rPr>
        <w:t xml:space="preserve"> сельсовета Мантуровского района </w:t>
      </w:r>
    </w:p>
    <w:p w:rsidR="00634F76" w:rsidRPr="009D03A7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Курской области</w:t>
      </w:r>
    </w:p>
    <w:p w:rsidR="00634F76" w:rsidRPr="009D03A7" w:rsidRDefault="00634F76" w:rsidP="008C0EA5">
      <w:pPr>
        <w:tabs>
          <w:tab w:val="left" w:pos="0"/>
        </w:tabs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марта 2022года № 18</w:t>
      </w:r>
    </w:p>
    <w:p w:rsidR="00634F76" w:rsidRPr="009D03A7" w:rsidRDefault="00634F76" w:rsidP="002024A3">
      <w:pPr>
        <w:spacing w:after="0" w:line="240" w:lineRule="auto"/>
        <w:ind w:left="5954"/>
        <w:jc w:val="right"/>
        <w:rPr>
          <w:rFonts w:ascii="Arial" w:hAnsi="Arial" w:cs="Arial"/>
          <w:sz w:val="24"/>
          <w:szCs w:val="24"/>
        </w:rPr>
      </w:pPr>
    </w:p>
    <w:p w:rsidR="00634F76" w:rsidRPr="009D03A7" w:rsidRDefault="00634F76" w:rsidP="002024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4F76" w:rsidRPr="009D03A7" w:rsidRDefault="00634F76" w:rsidP="002024A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D03A7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634F76" w:rsidRPr="009D03A7" w:rsidRDefault="00634F76" w:rsidP="00787D2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D03A7">
        <w:rPr>
          <w:rFonts w:ascii="Arial" w:hAnsi="Arial" w:cs="Arial"/>
          <w:b/>
          <w:bCs/>
          <w:sz w:val="28"/>
          <w:szCs w:val="28"/>
        </w:rPr>
        <w:t xml:space="preserve">об организации световой маскировки и других видов маскировки при угрозе и ведении военных действий на территории </w:t>
      </w:r>
      <w:r w:rsidRPr="009D03A7">
        <w:rPr>
          <w:rFonts w:ascii="Arial" w:hAnsi="Arial" w:cs="Arial"/>
          <w:b/>
          <w:sz w:val="28"/>
          <w:szCs w:val="28"/>
        </w:rPr>
        <w:t>муниципального образования «</w:t>
      </w:r>
      <w:r>
        <w:rPr>
          <w:rFonts w:ascii="Arial" w:hAnsi="Arial" w:cs="Arial"/>
          <w:b/>
          <w:sz w:val="28"/>
          <w:szCs w:val="28"/>
        </w:rPr>
        <w:t>Репецкий</w:t>
      </w:r>
      <w:r w:rsidRPr="009D03A7">
        <w:rPr>
          <w:rFonts w:ascii="Arial" w:hAnsi="Arial" w:cs="Arial"/>
          <w:b/>
          <w:sz w:val="28"/>
          <w:szCs w:val="28"/>
        </w:rPr>
        <w:t xml:space="preserve"> сельсовет» Мантуровского района </w:t>
      </w:r>
      <w:r w:rsidRPr="009D03A7">
        <w:rPr>
          <w:rFonts w:ascii="Arial" w:hAnsi="Arial" w:cs="Arial"/>
          <w:b/>
          <w:bCs/>
          <w:sz w:val="28"/>
          <w:szCs w:val="28"/>
        </w:rPr>
        <w:t>Курской области</w:t>
      </w:r>
    </w:p>
    <w:p w:rsidR="00634F76" w:rsidRPr="009D03A7" w:rsidRDefault="00634F76" w:rsidP="00787D2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4F76" w:rsidRPr="009D03A7" w:rsidRDefault="00634F76" w:rsidP="002024A3">
      <w:pPr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03A7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634F76" w:rsidRPr="009D03A7" w:rsidRDefault="00634F76" w:rsidP="002024A3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34F76" w:rsidRPr="009D03A7" w:rsidRDefault="00634F76" w:rsidP="002024A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 xml:space="preserve">1.1. Настоящее Положение определяет цели, основные принципы планирования, обеспечения и проведения мероприятий по световой маскировке и </w:t>
      </w:r>
      <w:r w:rsidRPr="009D03A7">
        <w:rPr>
          <w:rFonts w:ascii="Arial" w:hAnsi="Arial" w:cs="Arial"/>
          <w:bCs/>
          <w:sz w:val="24"/>
          <w:szCs w:val="24"/>
        </w:rPr>
        <w:t>другим видам маскировки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D03A7">
        <w:rPr>
          <w:rFonts w:ascii="Arial" w:hAnsi="Arial" w:cs="Arial"/>
          <w:bCs/>
          <w:sz w:val="24"/>
          <w:szCs w:val="24"/>
        </w:rPr>
        <w:t xml:space="preserve">на </w:t>
      </w:r>
      <w:r w:rsidRPr="009D03A7">
        <w:rPr>
          <w:rFonts w:ascii="Arial" w:hAnsi="Arial" w:cs="Arial"/>
          <w:sz w:val="24"/>
          <w:szCs w:val="24"/>
        </w:rPr>
        <w:t>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Репецкий</w:t>
      </w:r>
      <w:r w:rsidRPr="009D03A7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 при угрозе и ведении военных действий. </w:t>
      </w:r>
    </w:p>
    <w:p w:rsidR="00634F76" w:rsidRPr="009D03A7" w:rsidRDefault="00634F76" w:rsidP="002024A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1.2. Световая маскировка и другие виды маскировки проводятся для создания в тёмное время суток условий, затрудняющих обнаружение объектов населенных пунктов, зданий, сооружений и технологического оборудования объектов экономики и инфраструктуры с воздуха путем визуального наблюдения или с помощью оптических приборов, а также снижения точности наведения на них управляемых современных средств поражения.</w:t>
      </w:r>
    </w:p>
    <w:p w:rsidR="00634F76" w:rsidRPr="009D03A7" w:rsidRDefault="00634F76" w:rsidP="002024A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1.3. Подготовка к ведению мероприятий по световой маскировке и другим видам маскировки на объектах и территориях осуществляется в мирное время заблаговременно в ходе выполнения инженерно-технических мероприятий по ГО.</w:t>
      </w:r>
    </w:p>
    <w:p w:rsidR="00634F76" w:rsidRPr="009D03A7" w:rsidRDefault="00634F76" w:rsidP="002024A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 xml:space="preserve">1.4. Планирование мероприятий светомаскировки осуществляется заблаговременно, в мирное время, и предусматривает их проведение в соответствии с требованиями законодательства в области гражданской обороны (далее – ГО) и нормативно правовыми актами Администрации </w:t>
      </w:r>
      <w:r>
        <w:rPr>
          <w:rFonts w:ascii="Arial" w:hAnsi="Arial" w:cs="Arial"/>
          <w:sz w:val="24"/>
          <w:szCs w:val="24"/>
        </w:rPr>
        <w:t>Репецкого</w:t>
      </w:r>
      <w:r w:rsidRPr="009D03A7">
        <w:rPr>
          <w:rFonts w:ascii="Arial" w:hAnsi="Arial" w:cs="Arial"/>
          <w:sz w:val="24"/>
          <w:szCs w:val="24"/>
        </w:rPr>
        <w:t xml:space="preserve">  сельсовета Мантуровского района Курской области.</w:t>
      </w:r>
    </w:p>
    <w:p w:rsidR="00634F76" w:rsidRPr="009D03A7" w:rsidRDefault="00634F76" w:rsidP="00202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1.5.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634F76" w:rsidRPr="009D03A7" w:rsidRDefault="00634F76" w:rsidP="00202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определение перечня объектов, подлежащих маскировке;</w:t>
      </w:r>
    </w:p>
    <w:p w:rsidR="00634F76" w:rsidRPr="009D03A7" w:rsidRDefault="00634F76" w:rsidP="00202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 xml:space="preserve">- разработка планов осуществления комплексной маскировки территорий, отнесенных  в установленном </w:t>
      </w:r>
      <w:hyperlink r:id="rId5" w:history="1">
        <w:r w:rsidRPr="009D03A7">
          <w:rPr>
            <w:rFonts w:ascii="Arial" w:hAnsi="Arial" w:cs="Arial"/>
            <w:sz w:val="24"/>
            <w:szCs w:val="24"/>
          </w:rPr>
          <w:t>порядке</w:t>
        </w:r>
      </w:hyperlink>
      <w:r w:rsidRPr="009D03A7">
        <w:rPr>
          <w:rFonts w:ascii="Arial" w:hAnsi="Arial" w:cs="Arial"/>
          <w:sz w:val="24"/>
          <w:szCs w:val="24"/>
        </w:rPr>
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634F76" w:rsidRPr="009D03A7" w:rsidRDefault="00634F76" w:rsidP="00202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создание и поддержание организациями, отнесенными в установленном порядкек категориям по гражданской обороне, и организациями, продолжающими работу в военное время,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634F76" w:rsidRPr="009D03A7" w:rsidRDefault="00634F76" w:rsidP="00A9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634F76" w:rsidRPr="009D03A7" w:rsidRDefault="00634F76" w:rsidP="002024A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1.6. Общий контроль за планированием и выполнением светомаскировочных мероприятий осуществляет Группа по организации световой маскировки (при угрозе и ведении военных действий) муниципального образования «</w:t>
      </w:r>
      <w:r>
        <w:rPr>
          <w:rFonts w:ascii="Arial" w:hAnsi="Arial" w:cs="Arial"/>
          <w:sz w:val="24"/>
          <w:szCs w:val="24"/>
        </w:rPr>
        <w:t>Репецкий</w:t>
      </w:r>
      <w:r w:rsidRPr="009D03A7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области.</w:t>
      </w:r>
    </w:p>
    <w:p w:rsidR="00634F76" w:rsidRPr="009D03A7" w:rsidRDefault="00634F76" w:rsidP="002024A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 xml:space="preserve">1.7. Состав Группы организации световой маскировки утверждается постановлением Администрации </w:t>
      </w:r>
      <w:r>
        <w:rPr>
          <w:rFonts w:ascii="Arial" w:hAnsi="Arial" w:cs="Arial"/>
          <w:sz w:val="24"/>
          <w:szCs w:val="24"/>
        </w:rPr>
        <w:t>Репецкого</w:t>
      </w:r>
      <w:r w:rsidRPr="009D03A7"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области.</w:t>
      </w:r>
    </w:p>
    <w:p w:rsidR="00634F76" w:rsidRPr="009D03A7" w:rsidRDefault="00634F76" w:rsidP="002024A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 xml:space="preserve">1.8. Планирование и контроль выполнения мероприятий по световой маскировке в Администрации сельсовета,  и учреждениях осуществляют их руководители и лица, назначенные ответственными за световую маскировку. </w:t>
      </w:r>
    </w:p>
    <w:p w:rsidR="00634F76" w:rsidRPr="009D03A7" w:rsidRDefault="00634F76" w:rsidP="002024A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F76" w:rsidRPr="009D03A7" w:rsidRDefault="00634F76" w:rsidP="002024A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03A7">
        <w:rPr>
          <w:rFonts w:ascii="Arial" w:hAnsi="Arial" w:cs="Arial"/>
          <w:b/>
          <w:sz w:val="24"/>
          <w:szCs w:val="24"/>
        </w:rPr>
        <w:t>Организационные мероприятия по световой маскировке</w:t>
      </w:r>
    </w:p>
    <w:p w:rsidR="00634F76" w:rsidRPr="009D03A7" w:rsidRDefault="00634F76" w:rsidP="002024A3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634F76" w:rsidRPr="009D03A7" w:rsidRDefault="00634F76" w:rsidP="00202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2.1. Светомаскировка должна предусматриваться в двух режимах: частичного затемнения и ложного освещения.</w:t>
      </w:r>
    </w:p>
    <w:p w:rsidR="00634F76" w:rsidRPr="009D03A7" w:rsidRDefault="00634F76" w:rsidP="00202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2.2. Режим частичного затемнения вводится на весь период угрозы ведения военных действий и отменяется после прекращения этой угрозы. Режим частичного затемнения не должен нарушать нормальную деятельность организаций, расположенных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Репецкий</w:t>
      </w:r>
      <w:r w:rsidRPr="009D03A7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области. </w:t>
      </w:r>
    </w:p>
    <w:p w:rsidR="00634F76" w:rsidRPr="009D03A7" w:rsidRDefault="00634F76" w:rsidP="00202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2.3. При введении режима частичного затемнения выполняются следующие мероприятия: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отключаются от источников питания или электрических сетей освещение территорий стадионов, уличных спортивных площадок. При этом должна быть исключена возможность их местного включения;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снижаются уровни наружного освещения улиц, дорог, площадей, территорий детских, школьных, лечебных учреждений и других объектов с нормируемыми значениями в обычном режиме средней освещенности 4 лк и более путем выключения до половины осветительных приборов. При этом не допускается отключение двух рядом расположенных осветительных приборов;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снижается освещенность в жилых, общественных и вспомогательных зданиях,в местах производства работ вне зданий, проходов, проездов и территорий предприятий путем выключения части осветительных приборов, установки ламп пониженной мощности или применения регуляторов напряжения;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2.4. В режиме частичного затемнения проводятся мероприятия по подготовке к использованию в режиме ложного освещения: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устройств для световой маскировки проёмов зданий и сооружений;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специальных световых знаков для обозначения входов, выходов, путей эвакуации людей, объектов и размещения сил гражданской обороны, медицинских пунктов, мест размещения средств пожаротушения, запрещения прохода.</w:t>
      </w:r>
    </w:p>
    <w:p w:rsidR="00634F76" w:rsidRPr="009D03A7" w:rsidRDefault="00634F76" w:rsidP="00202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2.5. Переход с обычного освещения на режим частичного затемнения должен быть проведен не более чем за 16 часов. Режим частичного затемнения после его введения действует постоянно, кроме времени действия режима ложного освещения.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2.6. В режиме частичного затемнения световой маскировке не подлежат: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производственные огни за исключением производственных огней, световая маскировка которых не может быть произведена за время перехода на режим ложного освещения;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световые знаки мирного времени (дорожно-транспортные, промышленных предприятий, различные световые указатели).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2.7. Режим ложного освещения предусматривает полное затемнение наиболее важных зданий, сооружений и ориентирных указателей на территориях, а также освещение ложных и менее значимых объектов.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2.8. Режим ложного освещения вводится по сигналу «Воздушная тревога». Включение освещения в объеме режима частичного затемнения производится по сигналу «Отбой воздушной тревоги».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2.9. В режиме ложного освещения выполняются следующие мероприятия: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отключается все наружное освещение территории населённых пунктов и организаций, не задействованных на организацию мероприятий ложного освещения;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осуществляется полное отключение источников освещения в жилых зданиях (независимо от пребывания людей), а также в помещениях общественных, производственных и вспомогательных зданий, в которых не предусмотрено пребывание людей в темное время суток или прекращается работа по сигналу «Воздушная тревога»;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осуществляется световая маскировка зданий или помещений, в которых продолжается работа при подаче сигнала «Воздушная тревога» или по условиям производства невозможно безаварийное отключение освещения (светотехническим или механическим способом);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отключаются дежурным персоналом осветительные приборы, устанавливаемые у входов и въездов в здания и питаемые от сетей внутреннего освещения, не включенные в систему централизованного управления наружным освещением;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выключаются световые знаки мирного времени (дорожно-транспортные, промышленных предприятий, различные световые указатели);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обеспечивается маскировочное стационарное или автономное освещение с помощью переносных фонарей в местах проведения неотложных производственных, аварийно-спасательных и другие неотложные работы, а также на опасных участках путей эвакуации людей к защитным сооружениям и у входов в них. При расчете установок (систем) маскировочного освещения коэффициент запаса материалов и оборудования следует принимать равным 1 (от фактической потребности);</w:t>
      </w:r>
    </w:p>
    <w:p w:rsidR="00634F76" w:rsidRPr="009D03A7" w:rsidRDefault="00634F76" w:rsidP="00202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световые и сигнальные огни выключаются, средства регулирования движения отключаются;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обеспечивается освещение ложных или менее значимых объектов.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2.10. Переход с режима частичного затемнения на режим ложного освещения осуществляется не более чем за 3 мин.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34F76" w:rsidRPr="009D03A7" w:rsidRDefault="00634F76" w:rsidP="002024A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03A7">
        <w:rPr>
          <w:rFonts w:ascii="Arial" w:hAnsi="Arial" w:cs="Arial"/>
          <w:b/>
          <w:sz w:val="24"/>
          <w:szCs w:val="24"/>
        </w:rPr>
        <w:t>Другие виды маскировки</w:t>
      </w:r>
    </w:p>
    <w:p w:rsidR="00634F76" w:rsidRPr="009D03A7" w:rsidRDefault="00634F76" w:rsidP="002024A3">
      <w:pPr>
        <w:spacing w:after="0" w:line="24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 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3.1. Планирование и выполнение других видов маскировки на территориях и в организациях осуществляется при проведении следующих мероприятий гражданской обороны: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эвакуация населения, материальных и культурных ценностей в безопасные районы;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повышение устойчивости функционирования объектов, продолжающих работу в военное время;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- вывод сил, средств и имущества гражданской обороны в исходные районы (безопасные районы).</w:t>
      </w: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F76" w:rsidRPr="009D03A7" w:rsidRDefault="00634F76" w:rsidP="00B10A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03A7">
        <w:rPr>
          <w:rFonts w:ascii="Arial" w:hAnsi="Arial" w:cs="Arial"/>
          <w:b/>
          <w:sz w:val="24"/>
          <w:szCs w:val="24"/>
        </w:rPr>
        <w:t>4. Ответственность за невыполнение мероприятий по планированию и выполнению световой маскировки и других видов маскировки</w:t>
      </w:r>
    </w:p>
    <w:p w:rsidR="00634F76" w:rsidRPr="009D03A7" w:rsidRDefault="00634F76" w:rsidP="00B10A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34F76" w:rsidRPr="009D03A7" w:rsidRDefault="00634F76" w:rsidP="00202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Неисполнение должностными лицами и гражданами обязанностей по проведению мероприятий по световой маскировке и других видов маскировки влечет ответственность в соответствии с законодательством Российской Федерации.</w:t>
      </w:r>
    </w:p>
    <w:p w:rsidR="00634F76" w:rsidRPr="009D03A7" w:rsidRDefault="00634F76" w:rsidP="007606E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Pr="009D03A7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Pr="009D03A7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Pr="009D03A7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Pr="009D03A7" w:rsidRDefault="00634F76" w:rsidP="005533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4F76" w:rsidRPr="009D03A7" w:rsidRDefault="00634F76" w:rsidP="002024A3">
      <w:pPr>
        <w:spacing w:after="0" w:line="240" w:lineRule="auto"/>
        <w:ind w:left="4538" w:firstLine="424"/>
        <w:jc w:val="center"/>
        <w:rPr>
          <w:rFonts w:ascii="Arial" w:hAnsi="Arial" w:cs="Arial"/>
          <w:sz w:val="24"/>
          <w:szCs w:val="24"/>
        </w:rPr>
      </w:pPr>
    </w:p>
    <w:p w:rsidR="00634F76" w:rsidRPr="009D03A7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УТВЕРЖДЕНО</w:t>
      </w:r>
    </w:p>
    <w:p w:rsidR="00634F76" w:rsidRPr="009D03A7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9D03A7">
        <w:rPr>
          <w:rFonts w:ascii="Arial" w:hAnsi="Arial" w:cs="Arial"/>
          <w:sz w:val="24"/>
          <w:szCs w:val="24"/>
        </w:rPr>
        <w:t>Администрации</w:t>
      </w:r>
    </w:p>
    <w:p w:rsidR="00634F76" w:rsidRPr="009D03A7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 xml:space="preserve">Мантуровского района </w:t>
      </w:r>
    </w:p>
    <w:p w:rsidR="00634F76" w:rsidRPr="009D03A7" w:rsidRDefault="00634F76" w:rsidP="008C0EA5">
      <w:pPr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Курской области</w:t>
      </w:r>
    </w:p>
    <w:p w:rsidR="00634F76" w:rsidRPr="009D03A7" w:rsidRDefault="00634F76" w:rsidP="008C0EA5">
      <w:pPr>
        <w:tabs>
          <w:tab w:val="left" w:pos="0"/>
        </w:tabs>
        <w:spacing w:after="0" w:line="240" w:lineRule="auto"/>
        <w:ind w:left="5103" w:hanging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марта 2022 года № 18</w:t>
      </w: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7606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03A7">
        <w:rPr>
          <w:rFonts w:ascii="Arial" w:hAnsi="Arial" w:cs="Arial"/>
          <w:b/>
          <w:sz w:val="28"/>
          <w:szCs w:val="28"/>
        </w:rPr>
        <w:t xml:space="preserve">Перечень </w:t>
      </w:r>
    </w:p>
    <w:p w:rsidR="00634F76" w:rsidRPr="009D03A7" w:rsidRDefault="00634F76" w:rsidP="00481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03A7">
        <w:rPr>
          <w:rFonts w:ascii="Arial" w:hAnsi="Arial" w:cs="Arial"/>
          <w:b/>
          <w:sz w:val="28"/>
          <w:szCs w:val="28"/>
        </w:rPr>
        <w:t>объектов, подлежащих световой маскировки и других видов маскировки при угрозе и ведении военных действий на территории</w:t>
      </w:r>
      <w:r w:rsidRPr="009D03A7">
        <w:rPr>
          <w:rFonts w:ascii="Arial" w:hAnsi="Arial" w:cs="Arial"/>
          <w:sz w:val="28"/>
          <w:szCs w:val="28"/>
        </w:rPr>
        <w:t xml:space="preserve"> </w:t>
      </w:r>
      <w:r w:rsidRPr="009D03A7">
        <w:rPr>
          <w:rFonts w:ascii="Arial" w:hAnsi="Arial" w:cs="Arial"/>
          <w:b/>
          <w:sz w:val="28"/>
          <w:szCs w:val="28"/>
        </w:rPr>
        <w:t>муниципального образования «</w:t>
      </w:r>
      <w:r>
        <w:rPr>
          <w:rFonts w:ascii="Arial" w:hAnsi="Arial" w:cs="Arial"/>
          <w:b/>
          <w:sz w:val="28"/>
          <w:szCs w:val="28"/>
        </w:rPr>
        <w:t>Репецкий</w:t>
      </w:r>
      <w:r w:rsidRPr="009D03A7">
        <w:rPr>
          <w:rFonts w:ascii="Arial" w:hAnsi="Arial" w:cs="Arial"/>
          <w:b/>
          <w:sz w:val="28"/>
          <w:szCs w:val="28"/>
        </w:rPr>
        <w:t xml:space="preserve"> сельсовет» Мантуровского района Курской области</w:t>
      </w:r>
    </w:p>
    <w:p w:rsidR="00634F76" w:rsidRPr="009D03A7" w:rsidRDefault="00634F76" w:rsidP="007606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92"/>
      </w:tblGrid>
      <w:tr w:rsidR="00634F76" w:rsidRPr="009D03A7" w:rsidTr="007606EF">
        <w:tc>
          <w:tcPr>
            <w:tcW w:w="675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8392" w:type="dxa"/>
            <w:vAlign w:val="center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Наименование объекта, организации</w:t>
            </w:r>
          </w:p>
        </w:tc>
      </w:tr>
      <w:tr w:rsidR="00634F76" w:rsidRPr="009D03A7" w:rsidTr="007606EF">
        <w:tc>
          <w:tcPr>
            <w:tcW w:w="675" w:type="dxa"/>
          </w:tcPr>
          <w:p w:rsidR="00634F76" w:rsidRPr="009D03A7" w:rsidRDefault="00634F76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Репецкого</w:t>
            </w:r>
            <w:r w:rsidRPr="009D03A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3A7">
              <w:rPr>
                <w:rFonts w:ascii="Arial" w:hAnsi="Arial" w:cs="Arial"/>
                <w:sz w:val="24"/>
                <w:szCs w:val="24"/>
              </w:rPr>
              <w:t>Мантуровского района Курской области</w:t>
            </w:r>
          </w:p>
        </w:tc>
      </w:tr>
      <w:tr w:rsidR="00634F76" w:rsidRPr="009D03A7" w:rsidTr="007606EF">
        <w:tc>
          <w:tcPr>
            <w:tcW w:w="675" w:type="dxa"/>
          </w:tcPr>
          <w:p w:rsidR="00634F76" w:rsidRPr="009D03A7" w:rsidRDefault="00634F76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«Репецкая СОШ»</w:t>
            </w:r>
          </w:p>
        </w:tc>
      </w:tr>
      <w:tr w:rsidR="00634F76" w:rsidRPr="009D03A7" w:rsidTr="007606EF">
        <w:tc>
          <w:tcPr>
            <w:tcW w:w="675" w:type="dxa"/>
          </w:tcPr>
          <w:p w:rsidR="00634F76" w:rsidRPr="009D03A7" w:rsidRDefault="00634F76" w:rsidP="004A52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2" w:type="dxa"/>
          </w:tcPr>
          <w:p w:rsidR="00634F76" w:rsidRPr="009D03A7" w:rsidRDefault="00634F76" w:rsidP="004A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«Безлепкинская ООШ</w:t>
            </w:r>
            <w:r w:rsidRPr="009D03A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34F76" w:rsidRPr="009D03A7" w:rsidTr="008A7CA6">
        <w:tc>
          <w:tcPr>
            <w:tcW w:w="675" w:type="dxa"/>
          </w:tcPr>
          <w:p w:rsidR="00634F76" w:rsidRPr="009D03A7" w:rsidRDefault="00634F76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«Зареченская ООШ»</w:t>
            </w:r>
          </w:p>
        </w:tc>
      </w:tr>
      <w:tr w:rsidR="00634F76" w:rsidRPr="009D03A7" w:rsidTr="008A7CA6">
        <w:tc>
          <w:tcPr>
            <w:tcW w:w="675" w:type="dxa"/>
          </w:tcPr>
          <w:p w:rsidR="00634F76" w:rsidRPr="009D03A7" w:rsidRDefault="00634F76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2" w:type="dxa"/>
          </w:tcPr>
          <w:p w:rsidR="00634F76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«Репецкий СДК»</w:t>
            </w:r>
          </w:p>
        </w:tc>
      </w:tr>
      <w:tr w:rsidR="00634F76" w:rsidRPr="009D03A7" w:rsidTr="008A7CA6">
        <w:tc>
          <w:tcPr>
            <w:tcW w:w="675" w:type="dxa"/>
          </w:tcPr>
          <w:p w:rsidR="00634F76" w:rsidRPr="009D03A7" w:rsidRDefault="00634F76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2" w:type="dxa"/>
          </w:tcPr>
          <w:p w:rsidR="00634F76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Филиал «Зареченский СДК»</w:t>
            </w:r>
          </w:p>
        </w:tc>
      </w:tr>
    </w:tbl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56453F">
      <w:pPr>
        <w:spacing w:after="0" w:line="240" w:lineRule="auto"/>
        <w:ind w:left="4538" w:firstLine="424"/>
        <w:rPr>
          <w:rFonts w:ascii="Arial" w:hAnsi="Arial" w:cs="Arial"/>
          <w:sz w:val="24"/>
          <w:szCs w:val="24"/>
        </w:rPr>
      </w:pPr>
    </w:p>
    <w:p w:rsidR="00634F76" w:rsidRPr="009D03A7" w:rsidRDefault="00634F76" w:rsidP="00BA3E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4F76" w:rsidRPr="009D03A7" w:rsidRDefault="00634F76" w:rsidP="008C0EA5">
      <w:pPr>
        <w:spacing w:after="0" w:line="240" w:lineRule="auto"/>
        <w:ind w:left="4962" w:hanging="2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УТВЕРЖДЕНО</w:t>
      </w:r>
    </w:p>
    <w:p w:rsidR="00634F76" w:rsidRPr="009D03A7" w:rsidRDefault="00634F76" w:rsidP="008C0EA5">
      <w:pPr>
        <w:spacing w:after="0" w:line="240" w:lineRule="auto"/>
        <w:ind w:left="4962" w:hanging="2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9D03A7">
        <w:rPr>
          <w:rFonts w:ascii="Arial" w:hAnsi="Arial" w:cs="Arial"/>
          <w:sz w:val="24"/>
          <w:szCs w:val="24"/>
        </w:rPr>
        <w:t>Администрации</w:t>
      </w:r>
    </w:p>
    <w:p w:rsidR="00634F76" w:rsidRPr="009D03A7" w:rsidRDefault="00634F76" w:rsidP="008C0EA5">
      <w:pPr>
        <w:spacing w:after="0" w:line="240" w:lineRule="auto"/>
        <w:ind w:left="4962" w:hanging="2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 xml:space="preserve">Мантуровского района </w:t>
      </w:r>
    </w:p>
    <w:p w:rsidR="00634F76" w:rsidRPr="009D03A7" w:rsidRDefault="00634F76" w:rsidP="008C0EA5">
      <w:pPr>
        <w:spacing w:after="0" w:line="240" w:lineRule="auto"/>
        <w:ind w:left="4962" w:hanging="2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Курской области</w:t>
      </w:r>
    </w:p>
    <w:p w:rsidR="00634F76" w:rsidRPr="009D03A7" w:rsidRDefault="00634F76" w:rsidP="008C0EA5">
      <w:pPr>
        <w:tabs>
          <w:tab w:val="left" w:pos="0"/>
        </w:tabs>
        <w:spacing w:after="0" w:line="240" w:lineRule="auto"/>
        <w:ind w:left="4962" w:hanging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</w:t>
      </w:r>
      <w:r w:rsidRPr="009D03A7">
        <w:rPr>
          <w:rFonts w:ascii="Arial" w:hAnsi="Arial" w:cs="Arial"/>
          <w:sz w:val="24"/>
          <w:szCs w:val="24"/>
        </w:rPr>
        <w:t xml:space="preserve"> марта 2022</w:t>
      </w:r>
      <w:r>
        <w:rPr>
          <w:rFonts w:ascii="Arial" w:hAnsi="Arial" w:cs="Arial"/>
          <w:sz w:val="24"/>
          <w:szCs w:val="24"/>
        </w:rPr>
        <w:t xml:space="preserve"> года № 18</w:t>
      </w:r>
    </w:p>
    <w:p w:rsidR="00634F76" w:rsidRPr="009D03A7" w:rsidRDefault="00634F76" w:rsidP="00BB7C3F">
      <w:pPr>
        <w:spacing w:after="0" w:line="240" w:lineRule="auto"/>
        <w:ind w:right="707"/>
        <w:jc w:val="center"/>
        <w:rPr>
          <w:rFonts w:ascii="Arial" w:hAnsi="Arial" w:cs="Arial"/>
          <w:sz w:val="24"/>
          <w:szCs w:val="24"/>
        </w:rPr>
      </w:pPr>
    </w:p>
    <w:p w:rsidR="00634F76" w:rsidRPr="009D03A7" w:rsidRDefault="00634F76" w:rsidP="00BB7C3F">
      <w:pPr>
        <w:spacing w:after="0" w:line="240" w:lineRule="auto"/>
        <w:ind w:right="707"/>
        <w:jc w:val="center"/>
        <w:rPr>
          <w:rFonts w:ascii="Arial" w:hAnsi="Arial" w:cs="Arial"/>
          <w:sz w:val="24"/>
          <w:szCs w:val="24"/>
        </w:rPr>
      </w:pPr>
    </w:p>
    <w:p w:rsidR="00634F76" w:rsidRPr="009D03A7" w:rsidRDefault="00634F76" w:rsidP="00481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03A7">
        <w:rPr>
          <w:rFonts w:ascii="Arial" w:hAnsi="Arial" w:cs="Arial"/>
          <w:b/>
          <w:sz w:val="28"/>
          <w:szCs w:val="28"/>
        </w:rPr>
        <w:t>Должностной состав группы организации световой маскировки и других видов маскировки на территории муниципального образования «</w:t>
      </w:r>
      <w:r>
        <w:rPr>
          <w:rFonts w:ascii="Arial" w:hAnsi="Arial" w:cs="Arial"/>
          <w:b/>
          <w:sz w:val="28"/>
          <w:szCs w:val="28"/>
        </w:rPr>
        <w:t>Репецкий</w:t>
      </w:r>
      <w:r w:rsidRPr="009D03A7">
        <w:rPr>
          <w:rFonts w:ascii="Arial" w:hAnsi="Arial" w:cs="Arial"/>
          <w:b/>
          <w:sz w:val="28"/>
          <w:szCs w:val="28"/>
        </w:rPr>
        <w:t xml:space="preserve"> сельсовет» Мантуровского района</w:t>
      </w:r>
      <w:r w:rsidRPr="009D03A7">
        <w:rPr>
          <w:rFonts w:ascii="Arial" w:hAnsi="Arial" w:cs="Arial"/>
          <w:sz w:val="28"/>
          <w:szCs w:val="28"/>
        </w:rPr>
        <w:t xml:space="preserve"> </w:t>
      </w:r>
      <w:r w:rsidRPr="009D03A7">
        <w:rPr>
          <w:rFonts w:ascii="Arial" w:hAnsi="Arial" w:cs="Arial"/>
          <w:b/>
          <w:sz w:val="28"/>
          <w:szCs w:val="28"/>
        </w:rPr>
        <w:t>Курской области</w:t>
      </w:r>
    </w:p>
    <w:p w:rsidR="00634F76" w:rsidRPr="009D03A7" w:rsidRDefault="00634F76" w:rsidP="00BA3E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34F76" w:rsidRPr="009D03A7" w:rsidRDefault="00634F76" w:rsidP="00B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D03A7">
        <w:rPr>
          <w:rFonts w:ascii="Arial" w:hAnsi="Arial" w:cs="Arial"/>
          <w:b/>
          <w:bCs/>
          <w:sz w:val="24"/>
          <w:szCs w:val="24"/>
        </w:rPr>
        <w:t>1. Управление группы:</w:t>
      </w:r>
    </w:p>
    <w:p w:rsidR="00634F76" w:rsidRPr="009D03A7" w:rsidRDefault="00634F76" w:rsidP="00B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 xml:space="preserve">1.1. Руководитель группы –Глава Администрации </w:t>
      </w:r>
      <w:r>
        <w:rPr>
          <w:rFonts w:ascii="Arial" w:hAnsi="Arial" w:cs="Arial"/>
          <w:sz w:val="24"/>
          <w:szCs w:val="24"/>
        </w:rPr>
        <w:t>Репецкого</w:t>
      </w:r>
      <w:r w:rsidRPr="009D03A7"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области.</w:t>
      </w:r>
    </w:p>
    <w:p w:rsidR="00634F76" w:rsidRPr="009D03A7" w:rsidRDefault="00634F76" w:rsidP="00BB7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1.2. Заместитель руководит</w:t>
      </w:r>
      <w:r>
        <w:rPr>
          <w:rFonts w:ascii="Arial" w:hAnsi="Arial" w:cs="Arial"/>
          <w:sz w:val="24"/>
          <w:szCs w:val="24"/>
        </w:rPr>
        <w:t>еля группы – директор МКУ «ОДА</w:t>
      </w:r>
      <w:r w:rsidRPr="009D0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Репецкого</w:t>
      </w:r>
      <w:r w:rsidRPr="009D03A7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>»</w:t>
      </w:r>
      <w:r w:rsidRPr="009D03A7">
        <w:rPr>
          <w:rFonts w:ascii="Arial" w:hAnsi="Arial" w:cs="Arial"/>
          <w:sz w:val="24"/>
          <w:szCs w:val="24"/>
        </w:rPr>
        <w:t xml:space="preserve"> Мантуровского района Курской области.</w:t>
      </w:r>
    </w:p>
    <w:p w:rsidR="00634F76" w:rsidRPr="009D03A7" w:rsidRDefault="00634F76" w:rsidP="00B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D03A7">
        <w:rPr>
          <w:rFonts w:ascii="Arial" w:hAnsi="Arial" w:cs="Arial"/>
          <w:b/>
          <w:bCs/>
          <w:sz w:val="24"/>
          <w:szCs w:val="24"/>
        </w:rPr>
        <w:t>2. Члены группы:</w:t>
      </w:r>
    </w:p>
    <w:p w:rsidR="00634F76" w:rsidRPr="009D03A7" w:rsidRDefault="00634F76" w:rsidP="00B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 xml:space="preserve">2.1. Помощник по контролю за светомаскировкой административных зданий Администрации </w:t>
      </w:r>
      <w:r>
        <w:rPr>
          <w:rFonts w:ascii="Arial" w:hAnsi="Arial" w:cs="Arial"/>
          <w:sz w:val="24"/>
          <w:szCs w:val="24"/>
        </w:rPr>
        <w:t>Репецкого</w:t>
      </w:r>
      <w:r w:rsidRPr="009D03A7">
        <w:rPr>
          <w:rFonts w:ascii="Arial" w:hAnsi="Arial" w:cs="Arial"/>
          <w:sz w:val="24"/>
          <w:szCs w:val="24"/>
        </w:rPr>
        <w:t xml:space="preserve"> сельсовета Мантуров</w:t>
      </w:r>
      <w:r>
        <w:rPr>
          <w:rFonts w:ascii="Arial" w:hAnsi="Arial" w:cs="Arial"/>
          <w:sz w:val="24"/>
          <w:szCs w:val="24"/>
        </w:rPr>
        <w:t>ского района Курской области – начальник ВУС</w:t>
      </w:r>
    </w:p>
    <w:p w:rsidR="00634F76" w:rsidRPr="009D03A7" w:rsidRDefault="00634F76" w:rsidP="00B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 xml:space="preserve">2.2. Помощник по обеспечению связи и передачи информации –заместитель главы Администрации </w:t>
      </w:r>
      <w:r>
        <w:rPr>
          <w:rFonts w:ascii="Arial" w:hAnsi="Arial" w:cs="Arial"/>
          <w:sz w:val="24"/>
          <w:szCs w:val="24"/>
        </w:rPr>
        <w:t>Репецкого сельсовет</w:t>
      </w:r>
      <w:r w:rsidRPr="009D03A7">
        <w:rPr>
          <w:rFonts w:ascii="Arial" w:hAnsi="Arial" w:cs="Arial"/>
          <w:sz w:val="24"/>
          <w:szCs w:val="24"/>
        </w:rPr>
        <w:t>а Мантуровского района Курской области.</w:t>
      </w:r>
    </w:p>
    <w:p w:rsidR="00634F76" w:rsidRPr="009D03A7" w:rsidRDefault="00634F76" w:rsidP="00B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 xml:space="preserve">2.3. </w:t>
      </w:r>
      <w:bookmarkStart w:id="1" w:name="_Hlk74834807"/>
      <w:r w:rsidRPr="009D03A7">
        <w:rPr>
          <w:rFonts w:ascii="Arial" w:hAnsi="Arial" w:cs="Arial"/>
          <w:sz w:val="24"/>
          <w:szCs w:val="24"/>
        </w:rPr>
        <w:t xml:space="preserve">Помощник по контролю за отключением уличного освещения населённых пунктов, руководитель  эл. подстанции с.Ястребовка </w:t>
      </w:r>
      <w:bookmarkEnd w:id="1"/>
    </w:p>
    <w:p w:rsidR="00634F76" w:rsidRPr="009D03A7" w:rsidRDefault="00634F76" w:rsidP="00B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 xml:space="preserve">2.4. Помощник по контролю за светомаскировкой учреждений образования –директора школ </w:t>
      </w:r>
      <w:r>
        <w:rPr>
          <w:rFonts w:ascii="Arial" w:hAnsi="Arial" w:cs="Arial"/>
          <w:sz w:val="24"/>
          <w:szCs w:val="24"/>
        </w:rPr>
        <w:t>Репецкого</w:t>
      </w:r>
      <w:r w:rsidRPr="009D03A7"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области.</w:t>
      </w:r>
    </w:p>
    <w:p w:rsidR="00634F76" w:rsidRPr="009D03A7" w:rsidRDefault="00634F76" w:rsidP="00B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 xml:space="preserve">2.5. Помощник по контролю за светомаскировкой </w:t>
      </w:r>
      <w:r>
        <w:rPr>
          <w:rFonts w:ascii="Arial" w:hAnsi="Arial" w:cs="Arial"/>
          <w:sz w:val="24"/>
          <w:szCs w:val="24"/>
        </w:rPr>
        <w:t xml:space="preserve">учреждений культуры директор Репецкого СДК </w:t>
      </w:r>
      <w:r w:rsidRPr="009D03A7">
        <w:rPr>
          <w:rFonts w:ascii="Arial" w:hAnsi="Arial" w:cs="Arial"/>
          <w:sz w:val="24"/>
          <w:szCs w:val="24"/>
        </w:rPr>
        <w:t xml:space="preserve"> Мантуровского района Курской области.</w:t>
      </w:r>
    </w:p>
    <w:p w:rsidR="00634F76" w:rsidRPr="009D03A7" w:rsidRDefault="00634F76" w:rsidP="003A3A3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34F76" w:rsidRPr="009D03A7" w:rsidRDefault="00634F76" w:rsidP="003A3A3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34F76" w:rsidRPr="009D03A7" w:rsidRDefault="00634F76" w:rsidP="003A3A34">
      <w:pPr>
        <w:spacing w:after="0" w:line="240" w:lineRule="auto"/>
        <w:ind w:left="4248" w:firstLine="708"/>
        <w:rPr>
          <w:rFonts w:ascii="Arial" w:hAnsi="Arial" w:cs="Arial"/>
          <w:color w:val="FF0000"/>
          <w:sz w:val="24"/>
          <w:szCs w:val="24"/>
        </w:rPr>
      </w:pPr>
    </w:p>
    <w:p w:rsidR="00634F76" w:rsidRPr="009D03A7" w:rsidRDefault="00634F76" w:rsidP="003A3A3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34F76" w:rsidRPr="009D03A7" w:rsidRDefault="00634F76" w:rsidP="003A3A3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34F76" w:rsidRPr="009D03A7" w:rsidRDefault="00634F76" w:rsidP="003A3A3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34F76" w:rsidRPr="009D03A7" w:rsidRDefault="00634F76" w:rsidP="003A3A3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34F76" w:rsidRPr="009D03A7" w:rsidRDefault="00634F76" w:rsidP="003A3A3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34F76" w:rsidRPr="009D03A7" w:rsidRDefault="00634F76" w:rsidP="003A3A3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34F76" w:rsidRPr="009D03A7" w:rsidRDefault="00634F76" w:rsidP="003A3A3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34F76" w:rsidRPr="009D03A7" w:rsidRDefault="00634F76" w:rsidP="003A3A3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34F76" w:rsidRPr="009D03A7" w:rsidRDefault="00634F76" w:rsidP="003A3A3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34F76" w:rsidRPr="009D03A7" w:rsidRDefault="00634F76" w:rsidP="003A3A3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34F76" w:rsidRPr="009D03A7" w:rsidRDefault="00634F76" w:rsidP="003A3A3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34F76" w:rsidRPr="009D03A7" w:rsidRDefault="00634F76" w:rsidP="003A3A3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34F76" w:rsidRPr="009D03A7" w:rsidRDefault="00634F76" w:rsidP="003A3A3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34F76" w:rsidRPr="009D03A7" w:rsidRDefault="00634F76" w:rsidP="003A3A3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34F76" w:rsidRPr="009D03A7" w:rsidRDefault="00634F76" w:rsidP="003A3A3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34F76" w:rsidRPr="009D03A7" w:rsidRDefault="00634F76" w:rsidP="003A3A3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34F76" w:rsidRPr="009D03A7" w:rsidRDefault="00634F76" w:rsidP="003A3A3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34F76" w:rsidRPr="009D03A7" w:rsidRDefault="00634F76" w:rsidP="008C0EA5">
      <w:pPr>
        <w:spacing w:after="0" w:line="240" w:lineRule="auto"/>
        <w:ind w:left="4962" w:hanging="2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УТВЕРЖДЕНО</w:t>
      </w:r>
    </w:p>
    <w:p w:rsidR="00634F76" w:rsidRPr="009D03A7" w:rsidRDefault="00634F76" w:rsidP="008C0EA5">
      <w:pPr>
        <w:spacing w:after="0" w:line="240" w:lineRule="auto"/>
        <w:ind w:left="4962" w:hanging="2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9D03A7">
        <w:rPr>
          <w:rFonts w:ascii="Arial" w:hAnsi="Arial" w:cs="Arial"/>
          <w:sz w:val="24"/>
          <w:szCs w:val="24"/>
        </w:rPr>
        <w:t>Администрации</w:t>
      </w:r>
    </w:p>
    <w:p w:rsidR="00634F76" w:rsidRPr="009D03A7" w:rsidRDefault="00634F76" w:rsidP="008C0EA5">
      <w:pPr>
        <w:spacing w:after="0" w:line="240" w:lineRule="auto"/>
        <w:ind w:left="4962" w:hanging="2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 xml:space="preserve">Мантуровского района </w:t>
      </w:r>
    </w:p>
    <w:p w:rsidR="00634F76" w:rsidRPr="009D03A7" w:rsidRDefault="00634F76" w:rsidP="008C0EA5">
      <w:pPr>
        <w:spacing w:after="0" w:line="240" w:lineRule="auto"/>
        <w:ind w:left="4962" w:hanging="2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Курской области</w:t>
      </w:r>
    </w:p>
    <w:p w:rsidR="00634F76" w:rsidRPr="009D03A7" w:rsidRDefault="00634F76" w:rsidP="008C0EA5">
      <w:pPr>
        <w:tabs>
          <w:tab w:val="left" w:pos="0"/>
        </w:tabs>
        <w:spacing w:after="0" w:line="240" w:lineRule="auto"/>
        <w:ind w:left="4962" w:hanging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марта 2022 года № 18</w:t>
      </w:r>
    </w:p>
    <w:p w:rsidR="00634F76" w:rsidRPr="009D03A7" w:rsidRDefault="00634F76" w:rsidP="008C0EA5">
      <w:pPr>
        <w:tabs>
          <w:tab w:val="left" w:pos="0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634F76" w:rsidRPr="009D03A7" w:rsidRDefault="00634F76" w:rsidP="003A3A34">
      <w:pPr>
        <w:spacing w:after="0" w:line="240" w:lineRule="auto"/>
        <w:ind w:right="707"/>
        <w:jc w:val="center"/>
        <w:rPr>
          <w:rFonts w:ascii="Arial" w:hAnsi="Arial" w:cs="Arial"/>
          <w:sz w:val="24"/>
          <w:szCs w:val="24"/>
        </w:rPr>
      </w:pPr>
    </w:p>
    <w:p w:rsidR="00634F76" w:rsidRPr="009D03A7" w:rsidRDefault="00634F76" w:rsidP="003A3A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03A7">
        <w:rPr>
          <w:rFonts w:ascii="Arial" w:hAnsi="Arial" w:cs="Arial"/>
          <w:b/>
          <w:sz w:val="28"/>
          <w:szCs w:val="28"/>
        </w:rPr>
        <w:t xml:space="preserve">План </w:t>
      </w:r>
    </w:p>
    <w:p w:rsidR="00634F76" w:rsidRPr="009D03A7" w:rsidRDefault="00634F76" w:rsidP="00ED1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03A7">
        <w:rPr>
          <w:rFonts w:ascii="Arial" w:hAnsi="Arial" w:cs="Arial"/>
          <w:b/>
          <w:sz w:val="28"/>
          <w:szCs w:val="28"/>
        </w:rPr>
        <w:t xml:space="preserve">осуществления комплексной маскировки объектов и </w:t>
      </w:r>
    </w:p>
    <w:p w:rsidR="00634F76" w:rsidRPr="009D03A7" w:rsidRDefault="00634F76" w:rsidP="003A3A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03A7">
        <w:rPr>
          <w:rFonts w:ascii="Arial" w:hAnsi="Arial" w:cs="Arial"/>
          <w:b/>
          <w:sz w:val="28"/>
          <w:szCs w:val="28"/>
        </w:rPr>
        <w:t>территории</w:t>
      </w:r>
      <w:r w:rsidRPr="009D03A7">
        <w:rPr>
          <w:rFonts w:ascii="Arial" w:hAnsi="Arial" w:cs="Arial"/>
          <w:sz w:val="28"/>
          <w:szCs w:val="28"/>
        </w:rPr>
        <w:t xml:space="preserve"> </w:t>
      </w:r>
      <w:r w:rsidRPr="009D03A7">
        <w:rPr>
          <w:rFonts w:ascii="Arial" w:hAnsi="Arial" w:cs="Arial"/>
          <w:b/>
          <w:sz w:val="28"/>
          <w:szCs w:val="28"/>
        </w:rPr>
        <w:t>муниципального образования «</w:t>
      </w:r>
      <w:r>
        <w:rPr>
          <w:rFonts w:ascii="Arial" w:hAnsi="Arial" w:cs="Arial"/>
          <w:b/>
          <w:sz w:val="28"/>
          <w:szCs w:val="28"/>
        </w:rPr>
        <w:t>Репецкий</w:t>
      </w:r>
      <w:r w:rsidRPr="009D03A7">
        <w:rPr>
          <w:rFonts w:ascii="Arial" w:hAnsi="Arial" w:cs="Arial"/>
          <w:b/>
          <w:sz w:val="28"/>
          <w:szCs w:val="28"/>
        </w:rPr>
        <w:t xml:space="preserve"> сельсовет» Мантуровского района Курской области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D03A7">
        <w:rPr>
          <w:rFonts w:ascii="Arial" w:hAnsi="Arial" w:cs="Arial"/>
          <w:b/>
          <w:sz w:val="28"/>
          <w:szCs w:val="28"/>
        </w:rPr>
        <w:t>в военное время</w:t>
      </w:r>
    </w:p>
    <w:p w:rsidR="00634F76" w:rsidRPr="009D03A7" w:rsidRDefault="00634F76" w:rsidP="003A3A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4422"/>
        <w:gridCol w:w="1416"/>
        <w:gridCol w:w="2977"/>
        <w:gridCol w:w="10"/>
      </w:tblGrid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65" w:right="-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634F76" w:rsidRPr="009D03A7" w:rsidTr="00ED1BAF">
        <w:tc>
          <w:tcPr>
            <w:tcW w:w="9501" w:type="dxa"/>
            <w:gridSpan w:val="5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3A7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9D03A7">
              <w:rPr>
                <w:rFonts w:ascii="Arial" w:hAnsi="Arial" w:cs="Arial"/>
                <w:b/>
                <w:sz w:val="24"/>
                <w:szCs w:val="24"/>
              </w:rPr>
              <w:t>. Организационные мероприятия, проводимые заблаговременно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Определение способов световой маскировки объектов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 xml:space="preserve">руководитель группы организации световой маскировки </w:t>
            </w:r>
          </w:p>
          <w:p w:rsidR="00634F76" w:rsidRPr="009D03A7" w:rsidRDefault="00634F76" w:rsidP="006912D1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Репецкий</w:t>
            </w:r>
            <w:r w:rsidRPr="009D03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D03A7">
              <w:rPr>
                <w:rFonts w:ascii="Arial" w:hAnsi="Arial" w:cs="Arial"/>
                <w:sz w:val="24"/>
                <w:szCs w:val="24"/>
              </w:rPr>
              <w:t xml:space="preserve">ельсовета» Мантуровского района  Курской области (далее – руководитель группы), руководители организаций (объектов) 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Выявление объектов экономики, освещение которых должно отключаться в режиме частичного затемнения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 xml:space="preserve">руководитель группы организации световой маскировки, руководители организаций (объектов)  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Выявление мест на территории объектов, где необходимо освещение в режиме ложного освещения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 xml:space="preserve">руководитель группы организации световой маскировки, руководители организаций (объектов)  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Выявление помещение объектов, в которых отключается освещение в режиме ложного освещения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 xml:space="preserve">руководители организаций (объектов)  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Выявление помещение объектов, в которых, в которых световая маскировка производится механическим путём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 xml:space="preserve">руководители организаций (объектов)  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Определение мощности, типов и мест установки светильников общего и местного маскировочного освещения, и световых знаков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 xml:space="preserve">руководитель группы организации световой маскировки, руководители организаций (объектов)  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Изготовление устройств для световой маскировки световых проёмов и тамбуров, создание запасов светомаскировочного материала и оборудования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 xml:space="preserve">руководители организаций (объектов)  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Подготовка дежурного персонала диспетчерских пунктов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 xml:space="preserve">начальник Мантуровских РЭС (по согласованию), руководители организаций (объектов)  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Разработка и доведение до сведения персонала должностных инструкций и графиков выполнения плана светомаскировочных мероприятий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 xml:space="preserve">руководители организаций (объектов)  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Обучение и тренировка персонала по осуществлению мероприятий частичного затемнения и ложного освещения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 xml:space="preserve">руководители организаций (объектов)  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 xml:space="preserve">руководители организаций (объектов)  </w:t>
            </w:r>
          </w:p>
        </w:tc>
      </w:tr>
      <w:tr w:rsidR="00634F76" w:rsidRPr="009D03A7" w:rsidTr="00ED1BAF">
        <w:tc>
          <w:tcPr>
            <w:tcW w:w="9501" w:type="dxa"/>
            <w:gridSpan w:val="5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3A7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9D03A7">
              <w:rPr>
                <w:rFonts w:ascii="Arial" w:hAnsi="Arial" w:cs="Arial"/>
                <w:b/>
                <w:sz w:val="24"/>
                <w:szCs w:val="24"/>
              </w:rPr>
              <w:t>. При введении режима частичного затемнения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69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Отключение от источников питания или электрических сетей освещения территории спортивных площадок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«Ч» + 16 час.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 xml:space="preserve">начальник Мантуровских РЭС (по согласованию), дежурные диспетчерских пунктов 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Снижение уровня наружного освещения улиц населённых пунктов, дорог, площадей, территорий парков, детских, школьных,</w:t>
            </w:r>
          </w:p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лечебных учреждений и других объектов путём выключения до половины светильников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«Ч» + 16 час.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 xml:space="preserve">начальник Мантуровских РЭС (по согласованию), дежурные диспетчерских пунктов 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Снижение уровня освещённости в жилых, общественных и вспомогательных зданиях, мест производства работ вне зданий, проходов, проездов и территорий путём выключения части светильников, установкой ламп пониженной мощности или применения регуляторов напряжения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«Ч» + 16 час.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color w:val="000000"/>
                <w:sz w:val="24"/>
                <w:szCs w:val="24"/>
              </w:rPr>
              <w:t>Старшие по населенным пунктам,</w:t>
            </w:r>
          </w:p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руководители организаций (объектов)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Организация дежурства в тёмное время суток на пунктах централизованного управления освещением объектов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3A7">
              <w:rPr>
                <w:rFonts w:ascii="Arial" w:hAnsi="Arial" w:cs="Arial"/>
                <w:sz w:val="24"/>
                <w:szCs w:val="24"/>
              </w:rPr>
              <w:t>экономики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«Ч» + 16 час.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руководители организаций (объектов)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Установка прямой связи диспетчерского пункта РЭС с пунктом управления начальника штаба ГО и с</w:t>
            </w:r>
          </w:p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пунктами централизованного управления освещением объектов экономики, в том числе радиосвязи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«Ч» + 16 час.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 xml:space="preserve">руководитель группы организации световой маскировки, руководители организаций (объектов)  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Проверка качества выполнения мероприятий при введении режима частичного затемнения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«Ч» + 16 час.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группа организации световой маскировки</w:t>
            </w:r>
          </w:p>
        </w:tc>
      </w:tr>
      <w:tr w:rsidR="00634F76" w:rsidRPr="009D03A7" w:rsidTr="00ED1BAF">
        <w:tc>
          <w:tcPr>
            <w:tcW w:w="9501" w:type="dxa"/>
            <w:gridSpan w:val="5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3A7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9D03A7">
              <w:rPr>
                <w:rFonts w:ascii="Arial" w:hAnsi="Arial" w:cs="Arial"/>
                <w:b/>
                <w:sz w:val="24"/>
                <w:szCs w:val="24"/>
              </w:rPr>
              <w:t>. При введении режима ложного освещения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color w:val="000000"/>
                <w:sz w:val="24"/>
                <w:szCs w:val="24"/>
              </w:rPr>
              <w:t>Отключение всего наружного освещения населенных пунктов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«Ч» + 3 мин.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 xml:space="preserve">Дежурный Мантуровских РЭС(по согласованию),руководитель группы организации световой маскировки, руководители организаций (объектов)  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color w:val="000000"/>
                <w:sz w:val="24"/>
                <w:szCs w:val="24"/>
              </w:rPr>
              <w:t>Отключение внутреннего освещения жилых зданий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«Ч» + 3 мин.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Дежурный Мантуровских РЭС(по согласованию)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Отключение внутреннего освещения производственных и вспомогательных зданий, в которых не предусмотрено</w:t>
            </w:r>
          </w:p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пребывание людей в тёмное время суток или прекращаются работы по сигналу «Воздушная тревога»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«Ч» + 3 мин.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руководители организаций (объектов)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Отключение осветительных и сигнальных огней транспорта, остановка транспорта, не имеющего светомаскировочных устройств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«Ч» + 3 мин.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руководители организаций (объектов), водители транспортных средств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Установка маскировочного освещения в местах проведения неотложных производственных работ, а также на опасных участках путей эвакуации людей к защитным сооружениям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«Ч» + 3 мин.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руководители организаций (объектов)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Установка специальных световых знаков для обозначения входов, выходов людей в укрытия, путей эвакуации служб гражданской обороны, медицинских</w:t>
            </w:r>
          </w:p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color w:val="000000"/>
                <w:sz w:val="24"/>
                <w:szCs w:val="24"/>
              </w:rPr>
              <w:t>пунктов, мест размещения средств пожаротушения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«Ч» + 3 мин.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руководители организаций (объектов)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Перевод в рабочее состояние механической световой маскировки на объектах экономики, продолжающих</w:t>
            </w:r>
          </w:p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color w:val="000000"/>
                <w:sz w:val="24"/>
                <w:szCs w:val="24"/>
              </w:rPr>
              <w:t>производственную деятельность в ночное время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«Ч» + 3 мин.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руководители организаций (объектов)</w:t>
            </w:r>
          </w:p>
        </w:tc>
      </w:tr>
      <w:tr w:rsidR="00634F76" w:rsidRPr="009D03A7" w:rsidTr="00ED1BAF">
        <w:trPr>
          <w:gridAfter w:val="1"/>
          <w:wAfter w:w="10" w:type="dxa"/>
        </w:trPr>
        <w:tc>
          <w:tcPr>
            <w:tcW w:w="676" w:type="dxa"/>
          </w:tcPr>
          <w:p w:rsidR="00634F76" w:rsidRPr="009D03A7" w:rsidRDefault="00634F76" w:rsidP="003A3A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Осуществление контроля за качеством световой маскировки</w:t>
            </w:r>
          </w:p>
        </w:tc>
        <w:tc>
          <w:tcPr>
            <w:tcW w:w="1416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ind w:left="-80" w:right="-136" w:firstLin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>«Ч» +10 мин.</w:t>
            </w:r>
          </w:p>
        </w:tc>
        <w:tc>
          <w:tcPr>
            <w:tcW w:w="2977" w:type="dxa"/>
          </w:tcPr>
          <w:p w:rsidR="00634F76" w:rsidRPr="009D03A7" w:rsidRDefault="00634F76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3A7">
              <w:rPr>
                <w:rFonts w:ascii="Arial" w:hAnsi="Arial" w:cs="Arial"/>
                <w:sz w:val="24"/>
                <w:szCs w:val="24"/>
              </w:rPr>
              <w:t xml:space="preserve">руководитель группы организации световой маскировки, руководители организаций (объектов)  </w:t>
            </w:r>
          </w:p>
        </w:tc>
      </w:tr>
    </w:tbl>
    <w:p w:rsidR="00634F76" w:rsidRPr="009D03A7" w:rsidRDefault="00634F76" w:rsidP="003A3A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4F76" w:rsidRPr="009D03A7" w:rsidRDefault="00634F76">
      <w:pPr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Pr="009D03A7" w:rsidRDefault="00634F7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34F76" w:rsidRPr="009D03A7" w:rsidRDefault="00634F76" w:rsidP="008C0EA5">
      <w:pPr>
        <w:spacing w:after="0" w:line="240" w:lineRule="auto"/>
        <w:ind w:left="4962" w:hanging="2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УТВЕРЖДЕНО</w:t>
      </w:r>
    </w:p>
    <w:p w:rsidR="00634F76" w:rsidRPr="009D03A7" w:rsidRDefault="00634F76" w:rsidP="008C0EA5">
      <w:pPr>
        <w:spacing w:after="0" w:line="240" w:lineRule="auto"/>
        <w:ind w:left="4962" w:hanging="2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9D03A7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Репецкого сельсовета</w:t>
      </w:r>
    </w:p>
    <w:p w:rsidR="00634F76" w:rsidRPr="009D03A7" w:rsidRDefault="00634F76" w:rsidP="008C0EA5">
      <w:pPr>
        <w:spacing w:after="0" w:line="240" w:lineRule="auto"/>
        <w:ind w:left="4962" w:hanging="2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 xml:space="preserve">Мантуровского района </w:t>
      </w:r>
    </w:p>
    <w:p w:rsidR="00634F76" w:rsidRPr="009D03A7" w:rsidRDefault="00634F76" w:rsidP="008C0EA5">
      <w:pPr>
        <w:spacing w:after="0" w:line="240" w:lineRule="auto"/>
        <w:ind w:left="4962" w:hanging="2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Курской области</w:t>
      </w:r>
    </w:p>
    <w:p w:rsidR="00634F76" w:rsidRPr="009D03A7" w:rsidRDefault="00634F76" w:rsidP="006912D1">
      <w:pPr>
        <w:tabs>
          <w:tab w:val="left" w:pos="0"/>
        </w:tabs>
        <w:spacing w:after="0" w:line="240" w:lineRule="auto"/>
        <w:ind w:left="4962" w:hanging="2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 ________________ года № ___</w:t>
      </w:r>
    </w:p>
    <w:p w:rsidR="00634F76" w:rsidRPr="009D03A7" w:rsidRDefault="00634F76" w:rsidP="007606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03A7">
        <w:rPr>
          <w:rFonts w:ascii="Arial" w:hAnsi="Arial" w:cs="Arial"/>
          <w:b/>
          <w:sz w:val="24"/>
          <w:szCs w:val="24"/>
        </w:rPr>
        <w:t xml:space="preserve">Типовая инструкция </w:t>
      </w:r>
      <w:bookmarkStart w:id="2" w:name="_Hlk74227197"/>
      <w:r w:rsidRPr="009D03A7">
        <w:rPr>
          <w:rFonts w:ascii="Arial" w:hAnsi="Arial" w:cs="Arial"/>
          <w:b/>
          <w:sz w:val="24"/>
          <w:szCs w:val="24"/>
        </w:rPr>
        <w:t xml:space="preserve">руководителю структурного подразделения </w:t>
      </w:r>
    </w:p>
    <w:p w:rsidR="00634F76" w:rsidRPr="009033B6" w:rsidRDefault="00634F76" w:rsidP="009033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03A7">
        <w:rPr>
          <w:rFonts w:ascii="Arial" w:hAnsi="Arial" w:cs="Arial"/>
          <w:b/>
          <w:sz w:val="24"/>
          <w:szCs w:val="24"/>
        </w:rPr>
        <w:t>(ответственному должностному лицу) организации по светомаскировке</w:t>
      </w:r>
      <w:bookmarkEnd w:id="2"/>
    </w:p>
    <w:p w:rsidR="00634F76" w:rsidRPr="009D03A7" w:rsidRDefault="00634F76" w:rsidP="008C0EA5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" w:hAnsi="Arial" w:cs="Arial"/>
          <w:sz w:val="24"/>
          <w:szCs w:val="24"/>
        </w:rPr>
      </w:pPr>
      <w:bookmarkStart w:id="3" w:name="_GoBack"/>
      <w:r w:rsidRPr="009D03A7">
        <w:rPr>
          <w:rFonts w:ascii="Arial" w:hAnsi="Arial" w:cs="Arial"/>
          <w:sz w:val="24"/>
          <w:szCs w:val="24"/>
        </w:rPr>
        <w:t>Утверждаю</w:t>
      </w:r>
    </w:p>
    <w:p w:rsidR="00634F76" w:rsidRPr="009D03A7" w:rsidRDefault="00634F76" w:rsidP="008C0EA5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" w:hAnsi="Arial" w:cs="Arial"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____________________________</w:t>
      </w:r>
    </w:p>
    <w:p w:rsidR="00634F76" w:rsidRPr="009D03A7" w:rsidRDefault="00634F76" w:rsidP="008C0EA5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" w:hAnsi="Arial" w:cs="Arial"/>
          <w:color w:val="000000"/>
          <w:sz w:val="24"/>
          <w:szCs w:val="24"/>
        </w:rPr>
      </w:pPr>
      <w:r w:rsidRPr="009033B6">
        <w:rPr>
          <w:rFonts w:ascii="Arial" w:hAnsi="Arial" w:cs="Arial"/>
          <w:color w:val="000000"/>
          <w:sz w:val="18"/>
          <w:szCs w:val="18"/>
        </w:rPr>
        <w:t>(должность, наименование организации</w:t>
      </w:r>
      <w:r w:rsidRPr="009D03A7">
        <w:rPr>
          <w:rFonts w:ascii="Arial" w:hAnsi="Arial" w:cs="Arial"/>
          <w:color w:val="000000"/>
          <w:sz w:val="24"/>
          <w:szCs w:val="24"/>
        </w:rPr>
        <w:t>)</w:t>
      </w:r>
    </w:p>
    <w:p w:rsidR="00634F76" w:rsidRPr="009D03A7" w:rsidRDefault="00634F76" w:rsidP="008C0EA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color w:val="000000"/>
          <w:sz w:val="24"/>
          <w:szCs w:val="24"/>
        </w:rPr>
      </w:pPr>
      <w:r w:rsidRPr="009D03A7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634F76" w:rsidRPr="009033B6" w:rsidRDefault="00634F76" w:rsidP="009D03A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color w:val="000000"/>
          <w:sz w:val="20"/>
          <w:szCs w:val="20"/>
        </w:rPr>
      </w:pPr>
      <w:r w:rsidRPr="009033B6">
        <w:rPr>
          <w:rFonts w:ascii="Arial" w:hAnsi="Arial" w:cs="Arial"/>
          <w:color w:val="000000"/>
          <w:sz w:val="20"/>
          <w:szCs w:val="20"/>
        </w:rPr>
        <w:t>(фамилия, инициалы руководителя)</w:t>
      </w:r>
    </w:p>
    <w:p w:rsidR="00634F76" w:rsidRPr="009D03A7" w:rsidRDefault="00634F76" w:rsidP="009D03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9D03A7">
        <w:rPr>
          <w:rFonts w:ascii="Arial" w:hAnsi="Arial" w:cs="Arial"/>
          <w:color w:val="000000"/>
          <w:sz w:val="24"/>
          <w:szCs w:val="24"/>
        </w:rPr>
        <w:t xml:space="preserve">«_____»_____________ 20____ г. </w:t>
      </w:r>
      <w:bookmarkEnd w:id="3"/>
    </w:p>
    <w:p w:rsidR="00634F76" w:rsidRPr="009D03A7" w:rsidRDefault="00634F76" w:rsidP="007606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D03A7">
        <w:rPr>
          <w:rFonts w:ascii="Arial" w:hAnsi="Arial" w:cs="Arial"/>
          <w:b/>
          <w:bCs/>
          <w:color w:val="000000"/>
          <w:sz w:val="24"/>
          <w:szCs w:val="24"/>
        </w:rPr>
        <w:t xml:space="preserve">Инструкция </w:t>
      </w:r>
    </w:p>
    <w:p w:rsidR="00634F76" w:rsidRPr="009D03A7" w:rsidRDefault="00634F76" w:rsidP="007606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D03A7">
        <w:rPr>
          <w:rFonts w:ascii="Arial" w:hAnsi="Arial" w:cs="Arial"/>
          <w:bCs/>
          <w:color w:val="000000"/>
          <w:sz w:val="24"/>
          <w:szCs w:val="24"/>
        </w:rPr>
        <w:t xml:space="preserve">руководителю структурного подразделения </w:t>
      </w:r>
      <w:r w:rsidRPr="009D03A7">
        <w:rPr>
          <w:rFonts w:ascii="Arial" w:hAnsi="Arial" w:cs="Arial"/>
          <w:sz w:val="24"/>
          <w:szCs w:val="24"/>
        </w:rPr>
        <w:t>(ответственному должностному лицу)</w:t>
      </w:r>
      <w:r w:rsidRPr="009D03A7">
        <w:rPr>
          <w:rFonts w:ascii="Arial" w:hAnsi="Arial" w:cs="Arial"/>
          <w:b/>
          <w:sz w:val="24"/>
          <w:szCs w:val="24"/>
        </w:rPr>
        <w:t xml:space="preserve"> __________________________________</w:t>
      </w:r>
      <w:r w:rsidRPr="009D03A7">
        <w:rPr>
          <w:rFonts w:ascii="Arial" w:hAnsi="Arial" w:cs="Arial"/>
          <w:bCs/>
          <w:color w:val="000000"/>
          <w:sz w:val="24"/>
          <w:szCs w:val="24"/>
        </w:rPr>
        <w:t xml:space="preserve"> по светомаскировке</w:t>
      </w:r>
    </w:p>
    <w:p w:rsidR="00634F76" w:rsidRPr="009D03A7" w:rsidRDefault="00634F76" w:rsidP="00691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9D03A7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(наименование организации)</w:t>
      </w:r>
    </w:p>
    <w:p w:rsidR="00634F76" w:rsidRPr="009D03A7" w:rsidRDefault="00634F76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03A7">
        <w:rPr>
          <w:rFonts w:ascii="Arial" w:hAnsi="Arial" w:cs="Arial"/>
          <w:color w:val="000000"/>
          <w:sz w:val="24"/>
          <w:szCs w:val="24"/>
        </w:rPr>
        <w:t xml:space="preserve">Системой Гражданской обороны предусматривается два режима светомаскировки: </w:t>
      </w:r>
    </w:p>
    <w:p w:rsidR="00634F76" w:rsidRPr="009D03A7" w:rsidRDefault="00634F76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D03A7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9D03A7">
        <w:rPr>
          <w:rFonts w:ascii="Arial" w:hAnsi="Arial" w:cs="Arial"/>
          <w:b/>
          <w:color w:val="000000"/>
          <w:sz w:val="24"/>
          <w:szCs w:val="24"/>
        </w:rPr>
        <w:t>Р</w:t>
      </w:r>
      <w:r w:rsidRPr="009D03A7">
        <w:rPr>
          <w:rFonts w:ascii="Arial" w:hAnsi="Arial" w:cs="Arial"/>
          <w:b/>
          <w:bCs/>
          <w:color w:val="000000"/>
          <w:sz w:val="24"/>
          <w:szCs w:val="24"/>
        </w:rPr>
        <w:t>ежим частичного затемнения</w:t>
      </w:r>
      <w:r w:rsidRPr="009D03A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Pr="009D03A7">
        <w:rPr>
          <w:rFonts w:ascii="Arial" w:hAnsi="Arial" w:cs="Arial"/>
          <w:color w:val="000000"/>
          <w:sz w:val="24"/>
          <w:szCs w:val="24"/>
        </w:rPr>
        <w:t xml:space="preserve">который вводится особым постановлением Правительства РФ при угрозе нападения противника и должен быть выполнен в срок не более </w:t>
      </w:r>
      <w:r w:rsidRPr="009D03A7">
        <w:rPr>
          <w:rFonts w:ascii="Arial" w:hAnsi="Arial" w:cs="Arial"/>
          <w:b/>
          <w:bCs/>
          <w:color w:val="000000"/>
          <w:sz w:val="24"/>
          <w:szCs w:val="24"/>
        </w:rPr>
        <w:t xml:space="preserve">16 часов. </w:t>
      </w:r>
    </w:p>
    <w:p w:rsidR="00634F76" w:rsidRPr="009D03A7" w:rsidRDefault="00634F76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03A7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9D03A7">
        <w:rPr>
          <w:rFonts w:ascii="Arial" w:hAnsi="Arial" w:cs="Arial"/>
          <w:b/>
          <w:color w:val="000000"/>
          <w:sz w:val="24"/>
          <w:szCs w:val="24"/>
        </w:rPr>
        <w:t>Р</w:t>
      </w:r>
      <w:r w:rsidRPr="009D03A7">
        <w:rPr>
          <w:rFonts w:ascii="Arial" w:hAnsi="Arial" w:cs="Arial"/>
          <w:b/>
          <w:bCs/>
          <w:color w:val="000000"/>
          <w:sz w:val="24"/>
          <w:szCs w:val="24"/>
        </w:rPr>
        <w:t xml:space="preserve">ежим ложного освещения, </w:t>
      </w:r>
      <w:r w:rsidRPr="009D03A7">
        <w:rPr>
          <w:rFonts w:ascii="Arial" w:hAnsi="Arial" w:cs="Arial"/>
          <w:color w:val="000000"/>
          <w:sz w:val="24"/>
          <w:szCs w:val="24"/>
        </w:rPr>
        <w:t xml:space="preserve">который вводится по сигналу </w:t>
      </w:r>
      <w:r w:rsidRPr="009D03A7">
        <w:rPr>
          <w:rFonts w:ascii="Arial" w:hAnsi="Arial" w:cs="Arial"/>
          <w:b/>
          <w:bCs/>
          <w:color w:val="000000"/>
          <w:sz w:val="24"/>
          <w:szCs w:val="24"/>
        </w:rPr>
        <w:t xml:space="preserve">«Воздушная тревога», </w:t>
      </w:r>
      <w:r w:rsidRPr="009D03A7">
        <w:rPr>
          <w:rFonts w:ascii="Arial" w:hAnsi="Arial" w:cs="Arial"/>
          <w:color w:val="000000"/>
          <w:sz w:val="24"/>
          <w:szCs w:val="24"/>
        </w:rPr>
        <w:t xml:space="preserve">должен быть выполнен в течение </w:t>
      </w:r>
      <w:r w:rsidRPr="009D03A7">
        <w:rPr>
          <w:rFonts w:ascii="Arial" w:hAnsi="Arial" w:cs="Arial"/>
          <w:b/>
          <w:bCs/>
          <w:color w:val="000000"/>
          <w:sz w:val="24"/>
          <w:szCs w:val="24"/>
        </w:rPr>
        <w:t xml:space="preserve">3 минут. </w:t>
      </w:r>
    </w:p>
    <w:p w:rsidR="00634F76" w:rsidRPr="009D03A7" w:rsidRDefault="00634F76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03A7">
        <w:rPr>
          <w:rFonts w:ascii="Arial" w:hAnsi="Arial" w:cs="Arial"/>
          <w:color w:val="000000"/>
          <w:sz w:val="24"/>
          <w:szCs w:val="24"/>
        </w:rPr>
        <w:t xml:space="preserve">Режим частичного затемнения предусматривает в первую очередь механический способ маскировки, который заключается в закрытии световых проемов светомаскировочными материалами. </w:t>
      </w:r>
    </w:p>
    <w:p w:rsidR="00634F76" w:rsidRPr="009D03A7" w:rsidRDefault="00634F76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03A7">
        <w:rPr>
          <w:rFonts w:ascii="Arial" w:hAnsi="Arial" w:cs="Arial"/>
          <w:color w:val="000000"/>
          <w:sz w:val="24"/>
          <w:szCs w:val="24"/>
        </w:rPr>
        <w:t xml:space="preserve">В соответствии с этим в каждом цехе (отделе) должны быть изготовлены шторы из светомаскировочного материала (бумаги, плотной черной ткани). Строительные световые фонари и оконные проемы больших размеров окрашиваются масляной краской. </w:t>
      </w:r>
    </w:p>
    <w:p w:rsidR="00634F76" w:rsidRPr="009D03A7" w:rsidRDefault="00634F76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03A7">
        <w:rPr>
          <w:rFonts w:ascii="Arial" w:hAnsi="Arial" w:cs="Arial"/>
          <w:color w:val="000000"/>
          <w:sz w:val="24"/>
          <w:szCs w:val="24"/>
        </w:rPr>
        <w:t xml:space="preserve">Кроме этого, при режиме частичного затемнения предусмотрен и светотехнический способ светомаскировки, который предусматривает ограничение внутреннего освещения. В этом случае сокращается освещение на </w:t>
      </w:r>
      <w:r w:rsidRPr="009D03A7">
        <w:rPr>
          <w:rFonts w:ascii="Arial" w:hAnsi="Arial" w:cs="Arial"/>
          <w:b/>
          <w:bCs/>
          <w:color w:val="000000"/>
          <w:sz w:val="24"/>
          <w:szCs w:val="24"/>
        </w:rPr>
        <w:t xml:space="preserve">50 </w:t>
      </w:r>
      <w:r w:rsidRPr="009D03A7">
        <w:rPr>
          <w:rFonts w:ascii="Arial" w:hAnsi="Arial" w:cs="Arial"/>
          <w:color w:val="000000"/>
          <w:sz w:val="24"/>
          <w:szCs w:val="24"/>
        </w:rPr>
        <w:t xml:space="preserve">% путем отключения половины светильников, что обеспечивает продолжение производственной деятельности в цехе (отделе). </w:t>
      </w:r>
    </w:p>
    <w:p w:rsidR="00634F76" w:rsidRPr="009D03A7" w:rsidRDefault="00634F76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03A7">
        <w:rPr>
          <w:rFonts w:ascii="Arial" w:hAnsi="Arial" w:cs="Arial"/>
          <w:color w:val="000000"/>
          <w:sz w:val="24"/>
          <w:szCs w:val="24"/>
        </w:rPr>
        <w:t>Светомаскировка по режиму ложного освещения предусматривает отключение всего электроосвещения на предприятии.</w:t>
      </w:r>
    </w:p>
    <w:p w:rsidR="00634F76" w:rsidRPr="009D03A7" w:rsidRDefault="00634F76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03A7">
        <w:rPr>
          <w:rFonts w:ascii="Arial" w:hAnsi="Arial" w:cs="Arial"/>
          <w:color w:val="000000"/>
          <w:sz w:val="24"/>
          <w:szCs w:val="24"/>
        </w:rPr>
        <w:t xml:space="preserve">Планом перевода объекта на режим светомаскировки с полным затемнением предусматривается централизованное отключение освещения цехов (отделов) от фидерных и групповых щитов освещения (согласно схемы электроснабжения каждого цеха (отдела). </w:t>
      </w:r>
    </w:p>
    <w:p w:rsidR="00634F76" w:rsidRPr="009D03A7" w:rsidRDefault="00634F76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03A7">
        <w:rPr>
          <w:rFonts w:ascii="Arial" w:hAnsi="Arial" w:cs="Arial"/>
          <w:color w:val="000000"/>
          <w:sz w:val="24"/>
          <w:szCs w:val="24"/>
        </w:rPr>
        <w:t xml:space="preserve">По сигналу </w:t>
      </w:r>
      <w:r w:rsidRPr="009D03A7">
        <w:rPr>
          <w:rFonts w:ascii="Arial" w:hAnsi="Arial" w:cs="Arial"/>
          <w:b/>
          <w:bCs/>
          <w:color w:val="000000"/>
          <w:sz w:val="24"/>
          <w:szCs w:val="24"/>
        </w:rPr>
        <w:t xml:space="preserve">«Воздушная тревога» </w:t>
      </w:r>
      <w:r w:rsidRPr="009D03A7">
        <w:rPr>
          <w:rFonts w:ascii="Arial" w:hAnsi="Arial" w:cs="Arial"/>
          <w:color w:val="000000"/>
          <w:sz w:val="24"/>
          <w:szCs w:val="24"/>
        </w:rPr>
        <w:t xml:space="preserve">необходимо: </w:t>
      </w:r>
    </w:p>
    <w:p w:rsidR="00634F76" w:rsidRPr="009D03A7" w:rsidRDefault="00634F76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03A7">
        <w:rPr>
          <w:rFonts w:ascii="Arial" w:hAnsi="Arial" w:cs="Arial"/>
          <w:color w:val="000000"/>
          <w:sz w:val="24"/>
          <w:szCs w:val="24"/>
        </w:rPr>
        <w:t xml:space="preserve">1. В цехах (отделах) </w:t>
      </w:r>
      <w:r w:rsidRPr="009D03A7">
        <w:rPr>
          <w:rFonts w:ascii="Arial" w:hAnsi="Arial" w:cs="Arial"/>
          <w:b/>
          <w:bCs/>
          <w:iCs/>
          <w:color w:val="000000"/>
          <w:sz w:val="24"/>
          <w:szCs w:val="24"/>
        </w:rPr>
        <w:t>немедленно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9D03A7">
        <w:rPr>
          <w:rFonts w:ascii="Arial" w:hAnsi="Arial" w:cs="Arial"/>
          <w:color w:val="000000"/>
          <w:sz w:val="24"/>
          <w:szCs w:val="24"/>
        </w:rPr>
        <w:t xml:space="preserve">прекратить все работы. </w:t>
      </w:r>
    </w:p>
    <w:p w:rsidR="00634F76" w:rsidRPr="009D03A7" w:rsidRDefault="00634F76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03A7">
        <w:rPr>
          <w:rFonts w:ascii="Arial" w:hAnsi="Arial" w:cs="Arial"/>
          <w:color w:val="000000"/>
          <w:sz w:val="24"/>
          <w:szCs w:val="24"/>
        </w:rPr>
        <w:t xml:space="preserve">2. Безаварийно отключить станки, электроприборы и т.п., энергетические сети (газ, воду, электроэнергию). </w:t>
      </w:r>
    </w:p>
    <w:p w:rsidR="00634F76" w:rsidRPr="009D03A7" w:rsidRDefault="00634F76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03A7">
        <w:rPr>
          <w:rFonts w:ascii="Arial" w:hAnsi="Arial" w:cs="Arial"/>
          <w:color w:val="000000"/>
          <w:sz w:val="24"/>
          <w:szCs w:val="24"/>
        </w:rPr>
        <w:t xml:space="preserve">3. Приступить силами подразделения к светомаскировке. </w:t>
      </w:r>
    </w:p>
    <w:p w:rsidR="00634F76" w:rsidRPr="009D03A7" w:rsidRDefault="00634F76" w:rsidP="00903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03A7">
        <w:rPr>
          <w:rFonts w:ascii="Arial" w:hAnsi="Arial" w:cs="Arial"/>
          <w:color w:val="000000"/>
          <w:sz w:val="24"/>
          <w:szCs w:val="24"/>
        </w:rPr>
        <w:t>4. По окончании светомаскировки доложить по телефону в штаб гражданской обороны предприятия (тел. _____________).</w:t>
      </w:r>
    </w:p>
    <w:p w:rsidR="00634F76" w:rsidRPr="009D03A7" w:rsidRDefault="00634F76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03A7">
        <w:rPr>
          <w:rFonts w:ascii="Arial" w:hAnsi="Arial" w:cs="Arial"/>
          <w:color w:val="000000"/>
          <w:sz w:val="24"/>
          <w:szCs w:val="24"/>
        </w:rPr>
        <w:t xml:space="preserve">Специалист, уполномоченный на решение задач гражданской обороны </w:t>
      </w:r>
    </w:p>
    <w:p w:rsidR="00634F76" w:rsidRPr="009D03A7" w:rsidRDefault="00634F76" w:rsidP="006912D1">
      <w:pPr>
        <w:spacing w:after="0" w:line="240" w:lineRule="auto"/>
        <w:ind w:right="707" w:firstLine="709"/>
        <w:jc w:val="both"/>
        <w:rPr>
          <w:rFonts w:ascii="Arial" w:hAnsi="Arial" w:cs="Arial"/>
          <w:b/>
          <w:sz w:val="24"/>
          <w:szCs w:val="24"/>
        </w:rPr>
      </w:pPr>
      <w:r w:rsidRPr="009D03A7">
        <w:rPr>
          <w:rFonts w:ascii="Arial" w:hAnsi="Arial" w:cs="Arial"/>
          <w:sz w:val="24"/>
          <w:szCs w:val="24"/>
        </w:rPr>
        <w:t>____________________________ «____ «__________20____года</w:t>
      </w:r>
    </w:p>
    <w:sectPr w:rsidR="00634F76" w:rsidRPr="009D03A7" w:rsidSect="009D03A7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FFFFFFFF"/>
    <w:lvl w:ilvl="0" w:tplc="2BACC68A">
      <w:start w:val="1"/>
      <w:numFmt w:val="decimal"/>
      <w:lvlText w:val="%1."/>
      <w:lvlJc w:val="left"/>
      <w:rPr>
        <w:rFonts w:cs="Times New Roman"/>
      </w:rPr>
    </w:lvl>
    <w:lvl w:ilvl="1" w:tplc="525E4C94">
      <w:numFmt w:val="decimal"/>
      <w:lvlText w:val=""/>
      <w:lvlJc w:val="left"/>
      <w:rPr>
        <w:rFonts w:cs="Times New Roman"/>
      </w:rPr>
    </w:lvl>
    <w:lvl w:ilvl="2" w:tplc="23A83F70">
      <w:numFmt w:val="decimal"/>
      <w:lvlText w:val=""/>
      <w:lvlJc w:val="left"/>
      <w:rPr>
        <w:rFonts w:cs="Times New Roman"/>
      </w:rPr>
    </w:lvl>
    <w:lvl w:ilvl="3" w:tplc="24146F42">
      <w:numFmt w:val="decimal"/>
      <w:lvlText w:val=""/>
      <w:lvlJc w:val="left"/>
      <w:rPr>
        <w:rFonts w:cs="Times New Roman"/>
      </w:rPr>
    </w:lvl>
    <w:lvl w:ilvl="4" w:tplc="D1F89B22">
      <w:numFmt w:val="decimal"/>
      <w:lvlText w:val=""/>
      <w:lvlJc w:val="left"/>
      <w:rPr>
        <w:rFonts w:cs="Times New Roman"/>
      </w:rPr>
    </w:lvl>
    <w:lvl w:ilvl="5" w:tplc="D5885DEC">
      <w:numFmt w:val="decimal"/>
      <w:lvlText w:val=""/>
      <w:lvlJc w:val="left"/>
      <w:rPr>
        <w:rFonts w:cs="Times New Roman"/>
      </w:rPr>
    </w:lvl>
    <w:lvl w:ilvl="6" w:tplc="BDA6358C">
      <w:numFmt w:val="decimal"/>
      <w:lvlText w:val=""/>
      <w:lvlJc w:val="left"/>
      <w:rPr>
        <w:rFonts w:cs="Times New Roman"/>
      </w:rPr>
    </w:lvl>
    <w:lvl w:ilvl="7" w:tplc="CBCE445E">
      <w:numFmt w:val="decimal"/>
      <w:lvlText w:val=""/>
      <w:lvlJc w:val="left"/>
      <w:rPr>
        <w:rFonts w:cs="Times New Roman"/>
      </w:rPr>
    </w:lvl>
    <w:lvl w:ilvl="8" w:tplc="31284200">
      <w:numFmt w:val="decimal"/>
      <w:lvlText w:val=""/>
      <w:lvlJc w:val="left"/>
      <w:rPr>
        <w:rFonts w:cs="Times New Roman"/>
      </w:rPr>
    </w:lvl>
  </w:abstractNum>
  <w:abstractNum w:abstractNumId="1">
    <w:nsid w:val="166960E9"/>
    <w:multiLevelType w:val="hybridMultilevel"/>
    <w:tmpl w:val="33CA54AE"/>
    <w:lvl w:ilvl="0" w:tplc="745C82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6147860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257002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D40B1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9C5F21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495"/>
    <w:rsid w:val="00001BFC"/>
    <w:rsid w:val="00097FDF"/>
    <w:rsid w:val="000A12ED"/>
    <w:rsid w:val="000A4D24"/>
    <w:rsid w:val="000A56D2"/>
    <w:rsid w:val="000F0CF8"/>
    <w:rsid w:val="00112434"/>
    <w:rsid w:val="00170026"/>
    <w:rsid w:val="001D65A1"/>
    <w:rsid w:val="002024A3"/>
    <w:rsid w:val="0028477E"/>
    <w:rsid w:val="002C3607"/>
    <w:rsid w:val="002D635B"/>
    <w:rsid w:val="00304EBD"/>
    <w:rsid w:val="003A3A34"/>
    <w:rsid w:val="003E23FA"/>
    <w:rsid w:val="003E3946"/>
    <w:rsid w:val="003F0675"/>
    <w:rsid w:val="003F7626"/>
    <w:rsid w:val="0044243B"/>
    <w:rsid w:val="00445C8C"/>
    <w:rsid w:val="00461F57"/>
    <w:rsid w:val="00481ADF"/>
    <w:rsid w:val="004A527E"/>
    <w:rsid w:val="00553371"/>
    <w:rsid w:val="0056453F"/>
    <w:rsid w:val="00634F76"/>
    <w:rsid w:val="00662770"/>
    <w:rsid w:val="006912D1"/>
    <w:rsid w:val="006E1E2D"/>
    <w:rsid w:val="006E5474"/>
    <w:rsid w:val="007606EF"/>
    <w:rsid w:val="00767809"/>
    <w:rsid w:val="00787D26"/>
    <w:rsid w:val="00794B4C"/>
    <w:rsid w:val="007A526C"/>
    <w:rsid w:val="008A7CA6"/>
    <w:rsid w:val="008C0EA5"/>
    <w:rsid w:val="009033B6"/>
    <w:rsid w:val="009048D4"/>
    <w:rsid w:val="00926295"/>
    <w:rsid w:val="00946F29"/>
    <w:rsid w:val="009570D5"/>
    <w:rsid w:val="009D03A7"/>
    <w:rsid w:val="00A57CDA"/>
    <w:rsid w:val="00A814ED"/>
    <w:rsid w:val="00A9179A"/>
    <w:rsid w:val="00B10ABF"/>
    <w:rsid w:val="00B23E92"/>
    <w:rsid w:val="00B805A0"/>
    <w:rsid w:val="00BA3E6F"/>
    <w:rsid w:val="00BB4019"/>
    <w:rsid w:val="00BB7C3F"/>
    <w:rsid w:val="00C32495"/>
    <w:rsid w:val="00C66E6E"/>
    <w:rsid w:val="00C976FF"/>
    <w:rsid w:val="00CC30B5"/>
    <w:rsid w:val="00CD1D7D"/>
    <w:rsid w:val="00CD24E0"/>
    <w:rsid w:val="00D46BEA"/>
    <w:rsid w:val="00D6477F"/>
    <w:rsid w:val="00D7018C"/>
    <w:rsid w:val="00DB1A55"/>
    <w:rsid w:val="00DD754A"/>
    <w:rsid w:val="00E03FF7"/>
    <w:rsid w:val="00ED1BAF"/>
    <w:rsid w:val="00F6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E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4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BEA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787D26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87D26"/>
    <w:rPr>
      <w:rFonts w:cs="Times New Roman"/>
      <w:color w:val="605E5C"/>
      <w:shd w:val="clear" w:color="auto" w:fill="E1DFDD"/>
    </w:rPr>
  </w:style>
  <w:style w:type="paragraph" w:styleId="NoSpacing">
    <w:name w:val="No Spacing"/>
    <w:uiPriority w:val="99"/>
    <w:qFormat/>
    <w:rsid w:val="00C66E6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77E11731399F0FF65F18E7A5B62D2B0775C1A291EBA1FB054108074F6522E7D2F09BE427344DAE974AEAC76FEAC8AACCDBBA0BC554BC0DX1J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13</Pages>
  <Words>3425</Words>
  <Characters>19527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User</cp:lastModifiedBy>
  <cp:revision>25</cp:revision>
  <cp:lastPrinted>2022-04-06T12:38:00Z</cp:lastPrinted>
  <dcterms:created xsi:type="dcterms:W3CDTF">2021-06-10T06:57:00Z</dcterms:created>
  <dcterms:modified xsi:type="dcterms:W3CDTF">2022-04-06T12:38:00Z</dcterms:modified>
</cp:coreProperties>
</file>