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54" w:rsidRPr="00C720D6" w:rsidRDefault="00991854" w:rsidP="005B7093">
      <w:pPr>
        <w:spacing w:before="240" w:line="240" w:lineRule="auto"/>
        <w:jc w:val="center"/>
        <w:outlineLvl w:val="2"/>
        <w:rPr>
          <w:rFonts w:ascii="Times New Roman" w:hAnsi="Times New Roman"/>
          <w:b/>
          <w:bCs/>
          <w:color w:val="666666"/>
          <w:sz w:val="28"/>
          <w:szCs w:val="28"/>
        </w:rPr>
      </w:pPr>
      <w:r w:rsidRPr="00C720D6">
        <w:rPr>
          <w:rFonts w:ascii="Times New Roman" w:hAnsi="Times New Roman"/>
          <w:b/>
          <w:bCs/>
          <w:color w:val="666666"/>
          <w:sz w:val="28"/>
          <w:szCs w:val="28"/>
        </w:rPr>
        <w:t>Разъяснение законодательства в сфере противодействия незаконного оборота наркотиков</w:t>
      </w:r>
    </w:p>
    <w:p w:rsidR="00991854" w:rsidRPr="00C720D6" w:rsidRDefault="00991854" w:rsidP="00990EE5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 w:rsidRPr="00C720D6">
        <w:rPr>
          <w:rFonts w:ascii="Times New Roman" w:hAnsi="Times New Roman"/>
          <w:color w:val="666666"/>
          <w:sz w:val="28"/>
          <w:szCs w:val="28"/>
        </w:rPr>
        <w:tab/>
        <w:t xml:space="preserve"> Употребление наркотических средств, психотропных веществ, новых потенциально опасных психоактивных веществ (спайсы, соли, миксы) без назначения врача преследуется по закону. На территории Российской Федерации свободный оборот наркотических средств запрещен.</w:t>
      </w:r>
      <w:r w:rsidRPr="00C720D6">
        <w:rPr>
          <w:rFonts w:ascii="Times New Roman" w:hAnsi="Times New Roman"/>
          <w:color w:val="666666"/>
          <w:sz w:val="28"/>
          <w:szCs w:val="28"/>
        </w:rPr>
        <w:br/>
      </w:r>
      <w:r w:rsidRPr="00C720D6">
        <w:rPr>
          <w:rFonts w:ascii="Times New Roman" w:hAnsi="Times New Roman"/>
          <w:color w:val="666666"/>
          <w:sz w:val="28"/>
          <w:szCs w:val="28"/>
        </w:rPr>
        <w:tab/>
        <w:t xml:space="preserve"> За совершение действий, связанных с незаконным оборотом наркотических средств, лица привлекаются к уголовной ответственности. </w:t>
      </w:r>
      <w:r w:rsidRPr="00C720D6">
        <w:rPr>
          <w:rFonts w:ascii="Times New Roman" w:hAnsi="Times New Roman"/>
          <w:color w:val="666666"/>
          <w:sz w:val="28"/>
          <w:szCs w:val="28"/>
        </w:rPr>
        <w:br/>
      </w:r>
      <w:r w:rsidRPr="00C720D6">
        <w:rPr>
          <w:rFonts w:ascii="Times New Roman" w:hAnsi="Times New Roman"/>
          <w:color w:val="666666"/>
          <w:sz w:val="28"/>
          <w:szCs w:val="28"/>
        </w:rPr>
        <w:tab/>
        <w:t>За незаконное приобретение, хранение, перевозку, изготовление, переработку наркотических средств, лица привлекаются к уголовной ответственности по статье 228 УК РФ, предусматривающей наказание до 15 лет лишения свободы.</w:t>
      </w:r>
    </w:p>
    <w:p w:rsidR="00991854" w:rsidRPr="00C720D6" w:rsidRDefault="00991854" w:rsidP="00990EE5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 w:rsidRPr="00C720D6">
        <w:rPr>
          <w:rFonts w:ascii="Times New Roman" w:hAnsi="Times New Roman"/>
          <w:color w:val="666666"/>
          <w:sz w:val="28"/>
          <w:szCs w:val="28"/>
        </w:rPr>
        <w:t>За незаконное производство, сбыт, пересылку наркотических средств лица, привлекаются к уголовной ответственности по статье 228.1 УК РФ, предусматривающей наказание до пожизненного лишения свободы.</w:t>
      </w:r>
    </w:p>
    <w:p w:rsidR="00991854" w:rsidRPr="00C720D6" w:rsidRDefault="00991854" w:rsidP="00990EE5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C720D6">
        <w:rPr>
          <w:rFonts w:ascii="Times New Roman" w:hAnsi="Times New Roman"/>
          <w:color w:val="222222"/>
          <w:sz w:val="28"/>
          <w:szCs w:val="28"/>
        </w:rPr>
        <w:t>За незаконное культивирование растений, содержащих наркотические средства или психотропные вещества либо их прекурсоры в крупном размере, лица</w:t>
      </w:r>
      <w:r w:rsidRPr="00C720D6">
        <w:rPr>
          <w:rFonts w:ascii="Times New Roman" w:hAnsi="Times New Roman"/>
          <w:color w:val="666666"/>
          <w:sz w:val="28"/>
          <w:szCs w:val="28"/>
        </w:rPr>
        <w:t>привлекаются к уголовной ответственности по статье 231 УК РФ, предусматривающей наказание до 8 лет лишения свободы.</w:t>
      </w:r>
    </w:p>
    <w:p w:rsidR="00991854" w:rsidRPr="00C720D6" w:rsidRDefault="00991854" w:rsidP="00897A38">
      <w:pPr>
        <w:spacing w:after="0" w:line="240" w:lineRule="auto"/>
        <w:jc w:val="both"/>
        <w:rPr>
          <w:rFonts w:ascii="Times New Roman" w:hAnsi="Times New Roman"/>
          <w:color w:val="666666"/>
          <w:sz w:val="28"/>
          <w:szCs w:val="28"/>
        </w:rPr>
      </w:pPr>
      <w:r w:rsidRPr="00C720D6">
        <w:rPr>
          <w:rFonts w:ascii="Times New Roman" w:hAnsi="Times New Roman"/>
          <w:color w:val="666666"/>
          <w:sz w:val="28"/>
          <w:szCs w:val="28"/>
        </w:rPr>
        <w:t>Кроме того, законодательством Российской Федерации предусмотрена административная ответственность:</w:t>
      </w:r>
    </w:p>
    <w:p w:rsidR="00991854" w:rsidRPr="00C720D6" w:rsidRDefault="00991854" w:rsidP="00897A38">
      <w:pPr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C720D6">
        <w:rPr>
          <w:rFonts w:ascii="Times New Roman" w:hAnsi="Times New Roman"/>
          <w:color w:val="666666"/>
          <w:sz w:val="28"/>
          <w:szCs w:val="28"/>
        </w:rPr>
        <w:t xml:space="preserve"> по с</w:t>
      </w:r>
      <w:r w:rsidRPr="00C720D6">
        <w:rPr>
          <w:rStyle w:val="s10"/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татье 6.9. КоАП РФ за п</w:t>
      </w:r>
      <w:r w:rsidRPr="00C720D6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отребление наркотических средств или психотропных веществ без назначения врача либо новых потенциально опасных психоактивных веществ п</w:t>
      </w:r>
      <w:r w:rsidRPr="00C720D6">
        <w:rPr>
          <w:rFonts w:ascii="Times New Roman" w:hAnsi="Times New Roman"/>
          <w:color w:val="666666"/>
          <w:sz w:val="28"/>
          <w:szCs w:val="28"/>
        </w:rPr>
        <w:t>редусмотрена ответственность в виде штрафа в размере до пяти тысяч рублей или административный арест на срок до пятнадцати суток.</w:t>
      </w:r>
    </w:p>
    <w:p w:rsidR="00991854" w:rsidRPr="00C720D6" w:rsidRDefault="00991854" w:rsidP="00897A38">
      <w:pPr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C720D6">
        <w:rPr>
          <w:rStyle w:val="s10"/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по статье 6.8. КоАП РФ за н</w:t>
      </w:r>
      <w:r w:rsidRPr="00C720D6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веществап</w:t>
      </w:r>
      <w:r w:rsidRPr="00C720D6">
        <w:rPr>
          <w:rFonts w:ascii="Times New Roman" w:hAnsi="Times New Roman"/>
          <w:color w:val="666666"/>
          <w:sz w:val="28"/>
          <w:szCs w:val="28"/>
        </w:rPr>
        <w:t>редусмотрена ответственность в виде штрафа в размере до пяти тысяч рублей или административный арест на срок до пятнадцати суток.</w:t>
      </w:r>
    </w:p>
    <w:p w:rsidR="00991854" w:rsidRPr="00C720D6" w:rsidRDefault="00991854" w:rsidP="00897A38">
      <w:pPr>
        <w:spacing w:after="0" w:line="240" w:lineRule="auto"/>
        <w:ind w:firstLine="708"/>
        <w:jc w:val="both"/>
        <w:rPr>
          <w:rFonts w:ascii="Times New Roman" w:hAnsi="Times New Roman"/>
          <w:color w:val="666666"/>
          <w:sz w:val="28"/>
          <w:szCs w:val="28"/>
        </w:rPr>
      </w:pPr>
      <w:r w:rsidRPr="00C720D6">
        <w:rPr>
          <w:rFonts w:ascii="Times New Roman" w:hAnsi="Times New Roman"/>
          <w:color w:val="666666"/>
          <w:sz w:val="28"/>
          <w:szCs w:val="28"/>
        </w:rPr>
        <w:t xml:space="preserve">по статье </w:t>
      </w:r>
      <w:r w:rsidRPr="00C720D6">
        <w:rPr>
          <w:rStyle w:val="s10"/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20.20.</w:t>
      </w:r>
      <w:r w:rsidRPr="00C720D6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 Ко АП РФ за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</w:t>
      </w:r>
      <w:r w:rsidRPr="00C720D6">
        <w:rPr>
          <w:rFonts w:ascii="Times New Roman" w:hAnsi="Times New Roman"/>
          <w:color w:val="666666"/>
          <w:sz w:val="28"/>
          <w:szCs w:val="28"/>
        </w:rPr>
        <w:br/>
        <w:t xml:space="preserve"> предусмотрена ответственность в виде штрафа в размере до четырех тысяч рублей или административный арест на срок до пятнадцати суток. </w:t>
      </w:r>
    </w:p>
    <w:p w:rsidR="00991854" w:rsidRDefault="00991854" w:rsidP="005733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0D6">
        <w:rPr>
          <w:rStyle w:val="s10"/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По статье 10.5.1 КоАП РФ за н</w:t>
      </w:r>
      <w:r w:rsidRPr="00C720D6">
        <w:rPr>
          <w:rFonts w:ascii="Times New Roman" w:hAnsi="Times New Roman"/>
          <w:bCs/>
          <w:color w:val="22272F"/>
          <w:sz w:val="28"/>
          <w:szCs w:val="28"/>
          <w:shd w:val="clear" w:color="auto" w:fill="FFFFFF"/>
        </w:rPr>
        <w:t>езаконное культивирование растений, содержащих наркотические средства или психотропные вещества либо их прекурсоры</w:t>
      </w:r>
      <w:r w:rsidRPr="00C720D6">
        <w:rPr>
          <w:rFonts w:ascii="Times New Roman" w:hAnsi="Times New Roman"/>
          <w:color w:val="666666"/>
          <w:sz w:val="28"/>
          <w:szCs w:val="28"/>
        </w:rPr>
        <w:t>предусмотрена ответственность в виде штрафа в размере до четырех тысяч рублей или административный арест на срок до пятнадцати суток</w:t>
      </w:r>
      <w:r w:rsidRPr="00C720D6">
        <w:rPr>
          <w:rFonts w:ascii="Times New Roman" w:hAnsi="Times New Roman"/>
          <w:sz w:val="28"/>
          <w:szCs w:val="28"/>
        </w:rPr>
        <w:t>.</w:t>
      </w:r>
    </w:p>
    <w:p w:rsidR="00991854" w:rsidRPr="00C720D6" w:rsidRDefault="00991854" w:rsidP="005733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0D6">
        <w:rPr>
          <w:rFonts w:ascii="Times New Roman" w:hAnsi="Times New Roman"/>
          <w:sz w:val="28"/>
          <w:szCs w:val="28"/>
        </w:rPr>
        <w:t xml:space="preserve">Помощник прокурора Мантуровского района                    </w:t>
      </w:r>
      <w:bookmarkStart w:id="0" w:name="_GoBack"/>
      <w:bookmarkEnd w:id="0"/>
      <w:r w:rsidRPr="00C720D6">
        <w:rPr>
          <w:rFonts w:ascii="Times New Roman" w:hAnsi="Times New Roman"/>
          <w:sz w:val="28"/>
          <w:szCs w:val="28"/>
        </w:rPr>
        <w:t>Солопова Е.А.</w:t>
      </w:r>
    </w:p>
    <w:p w:rsidR="00991854" w:rsidRPr="00C720D6" w:rsidRDefault="00991854" w:rsidP="00585629">
      <w:pPr>
        <w:rPr>
          <w:rFonts w:ascii="Times New Roman" w:hAnsi="Times New Roman"/>
          <w:sz w:val="28"/>
          <w:szCs w:val="28"/>
        </w:rPr>
      </w:pPr>
    </w:p>
    <w:sectPr w:rsidR="00991854" w:rsidRPr="00C720D6" w:rsidSect="005733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54" w:rsidRDefault="00991854" w:rsidP="00585629">
      <w:pPr>
        <w:spacing w:after="0" w:line="240" w:lineRule="auto"/>
      </w:pPr>
      <w:r>
        <w:separator/>
      </w:r>
    </w:p>
  </w:endnote>
  <w:endnote w:type="continuationSeparator" w:id="1">
    <w:p w:rsidR="00991854" w:rsidRDefault="00991854" w:rsidP="0058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54" w:rsidRDefault="00991854" w:rsidP="00585629">
      <w:pPr>
        <w:spacing w:after="0" w:line="240" w:lineRule="auto"/>
      </w:pPr>
      <w:r>
        <w:separator/>
      </w:r>
    </w:p>
  </w:footnote>
  <w:footnote w:type="continuationSeparator" w:id="1">
    <w:p w:rsidR="00991854" w:rsidRDefault="00991854" w:rsidP="00585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237B"/>
    <w:multiLevelType w:val="multilevel"/>
    <w:tmpl w:val="D6C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51936"/>
    <w:multiLevelType w:val="hybridMultilevel"/>
    <w:tmpl w:val="ABD2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23A"/>
    <w:rsid w:val="000F5B77"/>
    <w:rsid w:val="002872CB"/>
    <w:rsid w:val="002E2301"/>
    <w:rsid w:val="00360382"/>
    <w:rsid w:val="003B7606"/>
    <w:rsid w:val="0042523A"/>
    <w:rsid w:val="00453A95"/>
    <w:rsid w:val="004C3A7C"/>
    <w:rsid w:val="005733DE"/>
    <w:rsid w:val="00585629"/>
    <w:rsid w:val="005B7093"/>
    <w:rsid w:val="00626289"/>
    <w:rsid w:val="00697FDF"/>
    <w:rsid w:val="006E785F"/>
    <w:rsid w:val="007B2A30"/>
    <w:rsid w:val="00897A38"/>
    <w:rsid w:val="008C507C"/>
    <w:rsid w:val="008E4D02"/>
    <w:rsid w:val="008E6E93"/>
    <w:rsid w:val="00943DA3"/>
    <w:rsid w:val="0095485D"/>
    <w:rsid w:val="00990EE5"/>
    <w:rsid w:val="00991854"/>
    <w:rsid w:val="009E0D3A"/>
    <w:rsid w:val="00A3457B"/>
    <w:rsid w:val="00A57E68"/>
    <w:rsid w:val="00BC780E"/>
    <w:rsid w:val="00C720D6"/>
    <w:rsid w:val="00D72D30"/>
    <w:rsid w:val="00E26752"/>
    <w:rsid w:val="00E35501"/>
    <w:rsid w:val="00F341FF"/>
    <w:rsid w:val="00F8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8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78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E35501"/>
    <w:pPr>
      <w:spacing w:after="0" w:line="240" w:lineRule="auto"/>
      <w:outlineLvl w:val="2"/>
    </w:pPr>
    <w:rPr>
      <w:rFonts w:ascii="Verdana" w:hAnsi="Verdana"/>
      <w:b/>
      <w:bCs/>
      <w:color w:val="66666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78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501"/>
    <w:rPr>
      <w:rFonts w:ascii="Verdana" w:hAnsi="Verdana" w:cs="Times New Roman"/>
      <w:b/>
      <w:bCs/>
      <w:color w:val="666666"/>
      <w:sz w:val="24"/>
      <w:szCs w:val="24"/>
    </w:rPr>
  </w:style>
  <w:style w:type="paragraph" w:styleId="NormalWeb">
    <w:name w:val="Normal (Web)"/>
    <w:basedOn w:val="Normal"/>
    <w:uiPriority w:val="99"/>
    <w:semiHidden/>
    <w:rsid w:val="00E35501"/>
    <w:pPr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F341FF"/>
    <w:rPr>
      <w:rFonts w:cs="Times New Roman"/>
      <w:color w:val="666699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58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562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5629"/>
    <w:rPr>
      <w:rFonts w:cs="Times New Roman"/>
    </w:rPr>
  </w:style>
  <w:style w:type="paragraph" w:styleId="NoSpacing">
    <w:name w:val="No Spacing"/>
    <w:uiPriority w:val="99"/>
    <w:qFormat/>
    <w:rsid w:val="008C507C"/>
  </w:style>
  <w:style w:type="character" w:customStyle="1" w:styleId="nav-next1">
    <w:name w:val="nav-next1"/>
    <w:basedOn w:val="DefaultParagraphFont"/>
    <w:uiPriority w:val="99"/>
    <w:rsid w:val="00BC780E"/>
    <w:rPr>
      <w:rFonts w:cs="Times New Roman"/>
    </w:rPr>
  </w:style>
  <w:style w:type="character" w:customStyle="1" w:styleId="meta-nav">
    <w:name w:val="meta-nav"/>
    <w:basedOn w:val="DefaultParagraphFont"/>
    <w:uiPriority w:val="99"/>
    <w:rsid w:val="00BC780E"/>
    <w:rPr>
      <w:rFonts w:cs="Times New Roman"/>
    </w:rPr>
  </w:style>
  <w:style w:type="paragraph" w:customStyle="1" w:styleId="copyright">
    <w:name w:val="copyright"/>
    <w:basedOn w:val="Normal"/>
    <w:uiPriority w:val="99"/>
    <w:rsid w:val="00BC7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C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78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3DA3"/>
    <w:pPr>
      <w:ind w:left="720"/>
      <w:contextualSpacing/>
    </w:pPr>
  </w:style>
  <w:style w:type="character" w:customStyle="1" w:styleId="s10">
    <w:name w:val="s_10"/>
    <w:basedOn w:val="DefaultParagraphFont"/>
    <w:uiPriority w:val="99"/>
    <w:rsid w:val="00897A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01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199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0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9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201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single" w:sz="6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0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97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985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1993">
                          <w:marLeft w:val="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2018">
                          <w:marLeft w:val="0"/>
                          <w:marRight w:val="0"/>
                          <w:marTop w:val="18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2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520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051966">
          <w:marLeft w:val="0"/>
          <w:marRight w:val="0"/>
          <w:marTop w:val="0"/>
          <w:marBottom w:val="0"/>
          <w:divBdr>
            <w:top w:val="single" w:sz="6" w:space="8" w:color="CBCBCB"/>
            <w:left w:val="single" w:sz="6" w:space="3" w:color="CBCBCB"/>
            <w:bottom w:val="single" w:sz="6" w:space="0" w:color="CBCBCB"/>
            <w:right w:val="single" w:sz="6" w:space="3" w:color="CBCBCB"/>
          </w:divBdr>
          <w:divsChild>
            <w:div w:id="411051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0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51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51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05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DEDCD6"/>
                                                    <w:left w:val="single" w:sz="6" w:space="8" w:color="DEDCD6"/>
                                                    <w:bottom w:val="single" w:sz="6" w:space="7" w:color="DEDCD6"/>
                                                    <w:right w:val="single" w:sz="6" w:space="8" w:color="DEDCD6"/>
                                                  </w:divBdr>
                                                  <w:divsChild>
                                                    <w:div w:id="4110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05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7" w:color="DEDCD6"/>
                                                    <w:left w:val="single" w:sz="6" w:space="8" w:color="DEDCD6"/>
                                                    <w:bottom w:val="single" w:sz="6" w:space="7" w:color="DEDCD6"/>
                                                    <w:right w:val="single" w:sz="6" w:space="8" w:color="DEDCD6"/>
                                                  </w:divBdr>
                                                  <w:divsChild>
                                                    <w:div w:id="41105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05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0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972">
                  <w:marLeft w:val="0"/>
                  <w:marRight w:val="0"/>
                  <w:marTop w:val="18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00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5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5195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96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98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2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052003">
          <w:marLeft w:val="0"/>
          <w:marRight w:val="0"/>
          <w:marTop w:val="0"/>
          <w:marBottom w:val="0"/>
          <w:divBdr>
            <w:top w:val="single" w:sz="6" w:space="10" w:color="EAD8B1"/>
            <w:left w:val="single" w:sz="6" w:space="10" w:color="EAD8B1"/>
            <w:bottom w:val="single" w:sz="6" w:space="10" w:color="EAD8B1"/>
            <w:right w:val="single" w:sz="6" w:space="10" w:color="EAD8B1"/>
          </w:divBdr>
        </w:div>
      </w:divsChild>
    </w:div>
    <w:div w:id="4110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1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2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1</Pages>
  <Words>394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2017-05-17T17:47:00Z</dcterms:created>
  <dcterms:modified xsi:type="dcterms:W3CDTF">2019-11-11T07:54:00Z</dcterms:modified>
</cp:coreProperties>
</file>