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2"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tblGrid>
      <w:tr w:rsidR="00086785" w:rsidTr="000E1ECB">
        <w:tc>
          <w:tcPr>
            <w:tcW w:w="4252" w:type="dxa"/>
            <w:tcBorders>
              <w:top w:val="nil"/>
              <w:left w:val="nil"/>
              <w:bottom w:val="nil"/>
              <w:right w:val="nil"/>
            </w:tcBorders>
          </w:tcPr>
          <w:p w:rsidR="00086785" w:rsidRPr="000E1ECB" w:rsidRDefault="00086785" w:rsidP="000E1ECB">
            <w:pPr>
              <w:keepNext/>
              <w:keepLines/>
              <w:widowControl w:val="0"/>
              <w:contextualSpacing/>
              <w:jc w:val="center"/>
              <w:rPr>
                <w:b/>
              </w:rPr>
            </w:pPr>
            <w:r w:rsidRPr="000E1ECB">
              <w:rPr>
                <w:b/>
              </w:rPr>
              <w:t>УТВЕРЖДЕНО</w:t>
            </w:r>
          </w:p>
          <w:p w:rsidR="00086785" w:rsidRPr="000E1ECB" w:rsidRDefault="00086785" w:rsidP="000E1ECB">
            <w:pPr>
              <w:keepNext/>
              <w:keepLines/>
              <w:widowControl w:val="0"/>
              <w:contextualSpacing/>
              <w:jc w:val="center"/>
              <w:rPr>
                <w:b/>
              </w:rPr>
            </w:pPr>
            <w:r w:rsidRPr="000E1ECB">
              <w:rPr>
                <w:b/>
              </w:rPr>
              <w:t xml:space="preserve">Постановлением Администрации </w:t>
            </w:r>
          </w:p>
          <w:p w:rsidR="00086785" w:rsidRPr="000E1ECB" w:rsidRDefault="00086785" w:rsidP="000E1ECB">
            <w:pPr>
              <w:keepNext/>
              <w:keepLines/>
              <w:widowControl w:val="0"/>
              <w:contextualSpacing/>
              <w:jc w:val="center"/>
              <w:rPr>
                <w:b/>
              </w:rPr>
            </w:pPr>
            <w:r w:rsidRPr="000E1ECB">
              <w:rPr>
                <w:b/>
              </w:rPr>
              <w:t xml:space="preserve">Репецкого сельсовета Мантуровского района </w:t>
            </w:r>
          </w:p>
          <w:p w:rsidR="00086785" w:rsidRPr="000E1ECB" w:rsidRDefault="00086785" w:rsidP="000E1ECB">
            <w:pPr>
              <w:keepNext/>
              <w:keepLines/>
              <w:widowControl w:val="0"/>
              <w:contextualSpacing/>
              <w:jc w:val="center"/>
              <w:rPr>
                <w:b/>
              </w:rPr>
            </w:pPr>
            <w:r w:rsidRPr="000E1ECB">
              <w:rPr>
                <w:b/>
              </w:rPr>
              <w:t>Курской области</w:t>
            </w:r>
          </w:p>
          <w:p w:rsidR="00086785" w:rsidRDefault="00086785" w:rsidP="000E1ECB">
            <w:pPr>
              <w:jc w:val="center"/>
            </w:pPr>
            <w:r>
              <w:rPr>
                <w:b/>
              </w:rPr>
              <w:t>№49</w:t>
            </w:r>
            <w:r w:rsidRPr="000E1ECB">
              <w:rPr>
                <w:b/>
              </w:rPr>
              <w:t xml:space="preserve"> от «30» июля </w:t>
            </w:r>
            <w:smartTag w:uri="urn:schemas-microsoft-com:office:smarttags" w:element="metricconverter">
              <w:smartTagPr>
                <w:attr w:name="ProductID" w:val="2019 г"/>
              </w:smartTagPr>
              <w:r w:rsidRPr="000E1ECB">
                <w:rPr>
                  <w:b/>
                </w:rPr>
                <w:t>2019 г</w:t>
              </w:r>
            </w:smartTag>
            <w:r w:rsidRPr="000E1ECB">
              <w:rPr>
                <w:b/>
              </w:rPr>
              <w:t>.</w:t>
            </w:r>
          </w:p>
        </w:tc>
      </w:tr>
    </w:tbl>
    <w:p w:rsidR="00086785" w:rsidRPr="00531869" w:rsidRDefault="00086785" w:rsidP="002C6A77">
      <w:pPr>
        <w:jc w:val="both"/>
      </w:pPr>
    </w:p>
    <w:tbl>
      <w:tblPr>
        <w:tblW w:w="4395" w:type="dxa"/>
        <w:tblInd w:w="5211" w:type="dxa"/>
        <w:tblLayout w:type="fixed"/>
        <w:tblLook w:val="01E0"/>
      </w:tblPr>
      <w:tblGrid>
        <w:gridCol w:w="4395"/>
      </w:tblGrid>
      <w:tr w:rsidR="00086785" w:rsidRPr="00531869" w:rsidTr="00610370">
        <w:trPr>
          <w:trHeight w:val="1560"/>
        </w:trPr>
        <w:tc>
          <w:tcPr>
            <w:tcW w:w="4395" w:type="dxa"/>
          </w:tcPr>
          <w:p w:rsidR="00086785" w:rsidRPr="00531869" w:rsidRDefault="00086785" w:rsidP="00765859">
            <w:pPr>
              <w:ind w:left="33" w:right="-5"/>
              <w:jc w:val="center"/>
              <w:rPr>
                <w:spacing w:val="-3"/>
              </w:rPr>
            </w:pPr>
          </w:p>
        </w:tc>
      </w:tr>
    </w:tbl>
    <w:p w:rsidR="00086785" w:rsidRPr="00531869" w:rsidRDefault="00086785" w:rsidP="00610370">
      <w:pPr>
        <w:pStyle w:val="NormalWeb"/>
        <w:spacing w:after="240" w:afterAutospacing="0"/>
        <w:ind w:left="-284" w:firstLine="426"/>
        <w:jc w:val="both"/>
      </w:pPr>
    </w:p>
    <w:p w:rsidR="00086785" w:rsidRPr="00531869" w:rsidRDefault="00086785" w:rsidP="00610370">
      <w:pPr>
        <w:pStyle w:val="NormalWeb"/>
        <w:spacing w:after="240" w:afterAutospacing="0"/>
        <w:ind w:left="-284" w:firstLine="426"/>
        <w:jc w:val="both"/>
      </w:pPr>
    </w:p>
    <w:p w:rsidR="00086785" w:rsidRPr="00531869" w:rsidRDefault="00086785" w:rsidP="00610370">
      <w:pPr>
        <w:pStyle w:val="NormalWeb"/>
        <w:spacing w:after="240" w:afterAutospacing="0"/>
        <w:ind w:left="-284" w:firstLine="426"/>
        <w:jc w:val="both"/>
      </w:pPr>
    </w:p>
    <w:p w:rsidR="00086785" w:rsidRPr="00531869" w:rsidRDefault="00086785" w:rsidP="00610370">
      <w:pPr>
        <w:pStyle w:val="NormalWeb"/>
        <w:spacing w:after="240" w:afterAutospacing="0"/>
        <w:ind w:left="-284" w:firstLine="426"/>
        <w:jc w:val="both"/>
      </w:pPr>
    </w:p>
    <w:p w:rsidR="00086785" w:rsidRPr="00531869" w:rsidRDefault="00086785" w:rsidP="00610370">
      <w:pPr>
        <w:pStyle w:val="NormalWeb"/>
        <w:spacing w:after="240" w:afterAutospacing="0"/>
        <w:ind w:left="-284" w:firstLine="426"/>
        <w:jc w:val="both"/>
      </w:pPr>
    </w:p>
    <w:p w:rsidR="00086785" w:rsidRPr="00D92C6C" w:rsidRDefault="00086785" w:rsidP="00610370">
      <w:pPr>
        <w:shd w:val="clear" w:color="auto" w:fill="FFFFFF"/>
        <w:ind w:left="-284"/>
        <w:jc w:val="center"/>
      </w:pPr>
      <w:r w:rsidRPr="00D92C6C">
        <w:rPr>
          <w:b/>
          <w:color w:val="000000"/>
        </w:rPr>
        <w:t>КОНКУРСНАЯ ДОКУМЕНТАЦИЯ</w:t>
      </w:r>
      <w:r w:rsidRPr="00D92C6C">
        <w:rPr>
          <w:b/>
          <w:bCs/>
          <w:color w:val="000000"/>
        </w:rPr>
        <w:br/>
      </w:r>
      <w:r w:rsidRPr="00D92C6C">
        <w:rPr>
          <w:color w:val="000000"/>
        </w:rPr>
        <w:t xml:space="preserve">О проведении открытого конкурса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color w:val="000000"/>
        </w:rPr>
        <w:t>«</w:t>
      </w:r>
      <w:r w:rsidRPr="00D92C6C">
        <w:rPr>
          <w:color w:val="000000"/>
        </w:rPr>
        <w:t>Репецкий сельсовет</w:t>
      </w:r>
      <w:r>
        <w:rPr>
          <w:color w:val="000000"/>
        </w:rPr>
        <w:t>»</w:t>
      </w:r>
      <w:r w:rsidRPr="00D92C6C">
        <w:rPr>
          <w:color w:val="000000"/>
        </w:rPr>
        <w:t>Мантуровского района Курской области</w:t>
      </w:r>
    </w:p>
    <w:p w:rsidR="00086785" w:rsidRPr="00D92C6C" w:rsidRDefault="00086785" w:rsidP="00610370">
      <w:pPr>
        <w:shd w:val="clear" w:color="auto" w:fill="FFFFFF"/>
        <w:ind w:left="-284"/>
        <w:jc w:val="center"/>
      </w:pPr>
    </w:p>
    <w:p w:rsidR="00086785" w:rsidRPr="00D92C6C" w:rsidRDefault="00086785" w:rsidP="00610370">
      <w:pPr>
        <w:pStyle w:val="NormalWeb"/>
        <w:spacing w:after="240" w:afterAutospacing="0"/>
        <w:ind w:left="-284" w:firstLine="426"/>
        <w:jc w:val="both"/>
      </w:pPr>
    </w:p>
    <w:p w:rsidR="00086785" w:rsidRPr="00D92C6C" w:rsidRDefault="00086785" w:rsidP="00610370">
      <w:pPr>
        <w:shd w:val="clear" w:color="auto" w:fill="FFFFFF"/>
        <w:ind w:left="-284" w:firstLine="426"/>
        <w:jc w:val="both"/>
      </w:pPr>
      <w:r w:rsidRPr="00D92C6C">
        <w:br/>
      </w:r>
    </w:p>
    <w:p w:rsidR="00086785" w:rsidRPr="00D92C6C" w:rsidRDefault="00086785" w:rsidP="00610370">
      <w:pPr>
        <w:shd w:val="clear" w:color="auto" w:fill="FFFFFF"/>
        <w:ind w:left="-284" w:firstLine="426"/>
        <w:jc w:val="both"/>
      </w:pPr>
    </w:p>
    <w:p w:rsidR="00086785" w:rsidRPr="00D92C6C" w:rsidRDefault="00086785" w:rsidP="00610370">
      <w:pPr>
        <w:shd w:val="clear" w:color="auto" w:fill="FFFFFF"/>
        <w:ind w:left="-284" w:firstLine="426"/>
        <w:jc w:val="both"/>
      </w:pPr>
    </w:p>
    <w:p w:rsidR="00086785" w:rsidRPr="00D92C6C" w:rsidRDefault="00086785" w:rsidP="00610370">
      <w:pPr>
        <w:shd w:val="clear" w:color="auto" w:fill="FFFFFF"/>
        <w:ind w:left="-284" w:firstLine="426"/>
        <w:jc w:val="both"/>
      </w:pPr>
    </w:p>
    <w:p w:rsidR="00086785" w:rsidRPr="00D92C6C" w:rsidRDefault="00086785" w:rsidP="00610370">
      <w:pPr>
        <w:shd w:val="clear" w:color="auto" w:fill="FFFFFF"/>
        <w:jc w:val="both"/>
      </w:pPr>
    </w:p>
    <w:p w:rsidR="00086785" w:rsidRPr="00D92C6C" w:rsidRDefault="00086785" w:rsidP="00610370">
      <w:pPr>
        <w:shd w:val="clear" w:color="auto" w:fill="FFFFFF"/>
        <w:ind w:left="-284" w:firstLine="426"/>
        <w:jc w:val="both"/>
      </w:pPr>
    </w:p>
    <w:p w:rsidR="00086785" w:rsidRPr="00D92C6C" w:rsidRDefault="00086785" w:rsidP="00610370">
      <w:pPr>
        <w:shd w:val="clear" w:color="auto" w:fill="FFFFFF"/>
        <w:ind w:left="-284" w:firstLine="426"/>
        <w:jc w:val="center"/>
      </w:pPr>
    </w:p>
    <w:p w:rsidR="00086785" w:rsidRPr="00D92C6C" w:rsidRDefault="00086785" w:rsidP="00610370">
      <w:pPr>
        <w:shd w:val="clear" w:color="auto" w:fill="FFFFFF"/>
        <w:ind w:left="-284" w:firstLine="426"/>
        <w:jc w:val="center"/>
      </w:pPr>
    </w:p>
    <w:p w:rsidR="00086785" w:rsidRPr="00D92C6C" w:rsidRDefault="00086785" w:rsidP="00610370">
      <w:pPr>
        <w:shd w:val="clear" w:color="auto" w:fill="FFFFFF"/>
        <w:ind w:left="-284" w:firstLine="426"/>
        <w:jc w:val="center"/>
      </w:pPr>
    </w:p>
    <w:p w:rsidR="00086785" w:rsidRPr="00D92C6C" w:rsidRDefault="00086785" w:rsidP="00610370">
      <w:pPr>
        <w:shd w:val="clear" w:color="auto" w:fill="FFFFFF"/>
        <w:ind w:left="-284" w:firstLine="426"/>
        <w:jc w:val="center"/>
      </w:pPr>
    </w:p>
    <w:p w:rsidR="00086785" w:rsidRPr="00D92C6C" w:rsidRDefault="00086785" w:rsidP="00610370">
      <w:pPr>
        <w:shd w:val="clear" w:color="auto" w:fill="FFFFFF"/>
        <w:ind w:left="-284" w:firstLine="426"/>
        <w:jc w:val="center"/>
      </w:pPr>
    </w:p>
    <w:p w:rsidR="00086785" w:rsidRPr="00D92C6C" w:rsidRDefault="00086785" w:rsidP="00610370">
      <w:pPr>
        <w:shd w:val="clear" w:color="auto" w:fill="FFFFFF"/>
        <w:ind w:left="-240" w:hanging="76"/>
        <w:jc w:val="center"/>
      </w:pPr>
    </w:p>
    <w:p w:rsidR="00086785" w:rsidRPr="00D92C6C" w:rsidRDefault="00086785" w:rsidP="00610370">
      <w:pPr>
        <w:shd w:val="clear" w:color="auto" w:fill="FFFFFF"/>
        <w:ind w:left="-240" w:hanging="76"/>
        <w:jc w:val="center"/>
      </w:pPr>
    </w:p>
    <w:p w:rsidR="00086785" w:rsidRPr="00D92C6C" w:rsidRDefault="00086785" w:rsidP="00610370">
      <w:pPr>
        <w:shd w:val="clear" w:color="auto" w:fill="FFFFFF"/>
        <w:ind w:left="-240" w:hanging="76"/>
        <w:jc w:val="center"/>
      </w:pPr>
    </w:p>
    <w:p w:rsidR="00086785" w:rsidRPr="00D92C6C" w:rsidRDefault="00086785" w:rsidP="00610370">
      <w:pPr>
        <w:shd w:val="clear" w:color="auto" w:fill="FFFFFF"/>
        <w:ind w:left="-240" w:hanging="76"/>
        <w:jc w:val="center"/>
      </w:pPr>
    </w:p>
    <w:p w:rsidR="00086785" w:rsidRPr="00D92C6C" w:rsidRDefault="00086785" w:rsidP="00610370">
      <w:pPr>
        <w:shd w:val="clear" w:color="auto" w:fill="FFFFFF"/>
        <w:tabs>
          <w:tab w:val="left" w:pos="4350"/>
        </w:tabs>
        <w:ind w:left="-240" w:hanging="76"/>
        <w:jc w:val="center"/>
      </w:pPr>
    </w:p>
    <w:p w:rsidR="00086785" w:rsidRDefault="00086785" w:rsidP="00610370">
      <w:pPr>
        <w:shd w:val="clear" w:color="auto" w:fill="FFFFFF"/>
        <w:tabs>
          <w:tab w:val="left" w:pos="4350"/>
        </w:tabs>
        <w:ind w:left="-240" w:hanging="76"/>
        <w:jc w:val="center"/>
      </w:pPr>
      <w:smartTag w:uri="urn:schemas-microsoft-com:office:smarttags" w:element="metricconverter">
        <w:smartTagPr>
          <w:attr w:name="ProductID" w:val="2019 г"/>
        </w:smartTagPr>
        <w:r w:rsidRPr="00D92C6C">
          <w:t>2019 г</w:t>
        </w:r>
      </w:smartTag>
      <w:r w:rsidRPr="00D92C6C">
        <w:t>.</w:t>
      </w:r>
    </w:p>
    <w:p w:rsidR="00086785" w:rsidRDefault="00086785" w:rsidP="00610370">
      <w:pPr>
        <w:shd w:val="clear" w:color="auto" w:fill="FFFFFF"/>
        <w:tabs>
          <w:tab w:val="left" w:pos="4350"/>
        </w:tabs>
        <w:ind w:left="-240" w:hanging="76"/>
        <w:jc w:val="center"/>
      </w:pPr>
    </w:p>
    <w:p w:rsidR="00086785" w:rsidRDefault="00086785" w:rsidP="00610370">
      <w:pPr>
        <w:shd w:val="clear" w:color="auto" w:fill="FFFFFF"/>
        <w:ind w:left="42" w:hanging="42"/>
        <w:jc w:val="center"/>
      </w:pPr>
    </w:p>
    <w:p w:rsidR="00086785" w:rsidRDefault="00086785" w:rsidP="0076116C">
      <w:pPr>
        <w:shd w:val="clear" w:color="auto" w:fill="FFFFFF"/>
        <w:jc w:val="center"/>
        <w:rPr>
          <w:color w:val="000000"/>
        </w:rPr>
      </w:pPr>
      <w:r>
        <w:t>РАЗДЕЛ</w:t>
      </w:r>
      <w:r w:rsidRPr="00531869">
        <w:rPr>
          <w:color w:val="000000"/>
          <w:lang w:val="en-US"/>
        </w:rPr>
        <w:t>I</w:t>
      </w:r>
      <w:r w:rsidRPr="00531869">
        <w:rPr>
          <w:color w:val="000000"/>
        </w:rPr>
        <w:t xml:space="preserve"> .</w:t>
      </w:r>
      <w:r>
        <w:rPr>
          <w:color w:val="000000"/>
        </w:rPr>
        <w:t>ПОРЯДОК И УСЛОВИЯ ПРОВЕДЕНИЯ ОТКРЫТОГО КОНКУРСА</w:t>
      </w:r>
    </w:p>
    <w:p w:rsidR="00086785" w:rsidRDefault="00086785" w:rsidP="0076116C">
      <w:pPr>
        <w:shd w:val="clear" w:color="auto" w:fill="FFFFFF"/>
        <w:jc w:val="center"/>
        <w:rPr>
          <w:b/>
          <w:color w:val="000000"/>
        </w:rPr>
      </w:pPr>
    </w:p>
    <w:p w:rsidR="00086785" w:rsidRDefault="00086785" w:rsidP="0076116C">
      <w:pPr>
        <w:shd w:val="clear" w:color="auto" w:fill="FFFFFF"/>
        <w:jc w:val="center"/>
        <w:rPr>
          <w:b/>
          <w:color w:val="000000"/>
        </w:rPr>
      </w:pPr>
      <w:r w:rsidRPr="00531869">
        <w:rPr>
          <w:b/>
          <w:color w:val="000000"/>
        </w:rPr>
        <w:t>1. Общие положения</w:t>
      </w:r>
    </w:p>
    <w:p w:rsidR="00086785" w:rsidRPr="0076116C" w:rsidRDefault="00086785" w:rsidP="0076116C">
      <w:pPr>
        <w:shd w:val="clear" w:color="auto" w:fill="FFFFFF"/>
        <w:jc w:val="center"/>
        <w:rPr>
          <w:color w:val="000000"/>
        </w:rPr>
      </w:pPr>
    </w:p>
    <w:p w:rsidR="00086785" w:rsidRPr="00426317" w:rsidRDefault="00086785" w:rsidP="00C549FE">
      <w:pPr>
        <w:pStyle w:val="1"/>
        <w:ind w:firstLine="708"/>
        <w:jc w:val="both"/>
        <w:rPr>
          <w:color w:val="000000"/>
          <w:sz w:val="24"/>
          <w:szCs w:val="24"/>
        </w:rPr>
      </w:pPr>
      <w:r w:rsidRPr="00426317">
        <w:rPr>
          <w:color w:val="000000"/>
          <w:sz w:val="24"/>
          <w:szCs w:val="24"/>
        </w:rPr>
        <w:t>1.1.Настоящаяконкурсная документация о проведении открытого конкурса по отбору специализированной служб</w:t>
      </w:r>
      <w:r>
        <w:rPr>
          <w:color w:val="000000"/>
          <w:sz w:val="24"/>
          <w:szCs w:val="24"/>
        </w:rPr>
        <w:t xml:space="preserve">ы по вопросам похоронного </w:t>
      </w:r>
      <w:r w:rsidRPr="00135E2A">
        <w:rPr>
          <w:color w:val="000000"/>
          <w:sz w:val="24"/>
          <w:szCs w:val="24"/>
        </w:rPr>
        <w:t xml:space="preserve">дела для оказания услуг, предоставляемых согласно гарантированному перечню услуг по погребению на территории муниципального образования </w:t>
      </w:r>
      <w:r>
        <w:rPr>
          <w:color w:val="000000"/>
          <w:sz w:val="24"/>
          <w:szCs w:val="24"/>
        </w:rPr>
        <w:t>«</w:t>
      </w:r>
      <w:r w:rsidRPr="00135E2A">
        <w:rPr>
          <w:color w:val="000000"/>
          <w:sz w:val="24"/>
          <w:szCs w:val="24"/>
        </w:rPr>
        <w:t>Репецкий сельсовет</w:t>
      </w:r>
      <w:r>
        <w:rPr>
          <w:color w:val="000000"/>
          <w:sz w:val="24"/>
          <w:szCs w:val="24"/>
        </w:rPr>
        <w:t>»</w:t>
      </w:r>
      <w:r w:rsidRPr="00135E2A">
        <w:rPr>
          <w:color w:val="000000"/>
          <w:sz w:val="24"/>
          <w:szCs w:val="24"/>
        </w:rPr>
        <w:t>Мантуровского района Курской области</w:t>
      </w:r>
      <w:r w:rsidRPr="00426317">
        <w:rPr>
          <w:color w:val="000000"/>
          <w:sz w:val="24"/>
          <w:szCs w:val="24"/>
        </w:rPr>
        <w:t xml:space="preserve">(далее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w:t>
      </w:r>
      <w:r w:rsidRPr="00426317">
        <w:rPr>
          <w:sz w:val="24"/>
          <w:szCs w:val="24"/>
        </w:rPr>
        <w:t xml:space="preserve">муниципального образования </w:t>
      </w:r>
      <w:r>
        <w:rPr>
          <w:sz w:val="24"/>
          <w:szCs w:val="24"/>
        </w:rPr>
        <w:t>«Репецк</w:t>
      </w:r>
      <w:r w:rsidRPr="00426317">
        <w:rPr>
          <w:sz w:val="24"/>
          <w:szCs w:val="24"/>
        </w:rPr>
        <w:t>ий сельсовет</w:t>
      </w:r>
      <w:r>
        <w:rPr>
          <w:sz w:val="24"/>
          <w:szCs w:val="24"/>
        </w:rPr>
        <w:t>»Мантуровск</w:t>
      </w:r>
      <w:r w:rsidRPr="00426317">
        <w:rPr>
          <w:sz w:val="24"/>
          <w:szCs w:val="24"/>
        </w:rPr>
        <w:t>ого района Курской области (далее- конкурс)</w:t>
      </w:r>
      <w:r w:rsidRPr="00426317">
        <w:rPr>
          <w:color w:val="000000"/>
          <w:sz w:val="24"/>
          <w:szCs w:val="24"/>
        </w:rPr>
        <w:t>, и регули</w:t>
      </w:r>
      <w:r>
        <w:rPr>
          <w:color w:val="000000"/>
          <w:sz w:val="24"/>
          <w:szCs w:val="24"/>
        </w:rPr>
        <w:t xml:space="preserve">рует отношения, возникающие при проведении отбора </w:t>
      </w:r>
      <w:r w:rsidRPr="00426317">
        <w:rPr>
          <w:color w:val="000000"/>
          <w:sz w:val="24"/>
          <w:szCs w:val="24"/>
        </w:rPr>
        <w:t>специализированной служб</w:t>
      </w:r>
      <w:r>
        <w:rPr>
          <w:color w:val="000000"/>
          <w:sz w:val="24"/>
          <w:szCs w:val="24"/>
        </w:rPr>
        <w:t xml:space="preserve">ы по вопросам похоронного </w:t>
      </w:r>
      <w:r w:rsidRPr="00135E2A">
        <w:rPr>
          <w:color w:val="000000"/>
          <w:sz w:val="24"/>
          <w:szCs w:val="24"/>
        </w:rPr>
        <w:t xml:space="preserve">дела </w:t>
      </w:r>
      <w:r>
        <w:rPr>
          <w:color w:val="000000"/>
          <w:sz w:val="24"/>
          <w:szCs w:val="24"/>
        </w:rPr>
        <w:t>для оказания</w:t>
      </w:r>
      <w:r w:rsidRPr="00426317">
        <w:rPr>
          <w:color w:val="000000"/>
          <w:sz w:val="24"/>
          <w:szCs w:val="24"/>
        </w:rPr>
        <w:t xml:space="preserve">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w:t>
      </w:r>
      <w:r>
        <w:rPr>
          <w:color w:val="000000"/>
          <w:sz w:val="24"/>
          <w:szCs w:val="24"/>
        </w:rPr>
        <w:t xml:space="preserve">–специализированная служба и </w:t>
      </w:r>
      <w:r w:rsidRPr="00426317">
        <w:rPr>
          <w:color w:val="000000"/>
          <w:sz w:val="24"/>
          <w:szCs w:val="24"/>
        </w:rPr>
        <w:t>услуг</w:t>
      </w:r>
      <w:r>
        <w:rPr>
          <w:color w:val="000000"/>
          <w:sz w:val="24"/>
          <w:szCs w:val="24"/>
        </w:rPr>
        <w:t>и</w:t>
      </w:r>
      <w:r w:rsidRPr="00426317">
        <w:rPr>
          <w:color w:val="000000"/>
          <w:sz w:val="24"/>
          <w:szCs w:val="24"/>
        </w:rPr>
        <w:t xml:space="preserve"> по погребению</w:t>
      </w:r>
      <w:r>
        <w:rPr>
          <w:color w:val="000000"/>
          <w:sz w:val="24"/>
          <w:szCs w:val="24"/>
        </w:rPr>
        <w:t>, соответственно</w:t>
      </w:r>
      <w:r w:rsidRPr="00426317">
        <w:rPr>
          <w:color w:val="000000"/>
          <w:sz w:val="24"/>
          <w:szCs w:val="24"/>
        </w:rPr>
        <w:t>).</w:t>
      </w:r>
    </w:p>
    <w:p w:rsidR="00086785" w:rsidRPr="00426317" w:rsidRDefault="00086785" w:rsidP="00C549FE">
      <w:pPr>
        <w:pStyle w:val="1"/>
        <w:ind w:firstLine="708"/>
        <w:jc w:val="both"/>
        <w:rPr>
          <w:sz w:val="24"/>
          <w:szCs w:val="24"/>
        </w:rPr>
      </w:pPr>
      <w:r w:rsidRPr="00426317">
        <w:rPr>
          <w:color w:val="000000"/>
          <w:sz w:val="24"/>
          <w:szCs w:val="24"/>
        </w:rPr>
        <w:t xml:space="preserve">1.2. </w:t>
      </w:r>
      <w:r w:rsidRPr="00426317">
        <w:rPr>
          <w:sz w:val="24"/>
          <w:szCs w:val="24"/>
        </w:rPr>
        <w:t xml:space="preserve">Организатором </w:t>
      </w:r>
      <w:r>
        <w:rPr>
          <w:sz w:val="24"/>
          <w:szCs w:val="24"/>
        </w:rPr>
        <w:t xml:space="preserve">настоящего </w:t>
      </w:r>
      <w:r w:rsidRPr="00426317">
        <w:rPr>
          <w:sz w:val="24"/>
          <w:szCs w:val="24"/>
        </w:rPr>
        <w:t xml:space="preserve">открытого конкурса </w:t>
      </w:r>
      <w:r>
        <w:rPr>
          <w:sz w:val="24"/>
          <w:szCs w:val="24"/>
        </w:rPr>
        <w:t xml:space="preserve">выступает Администрация </w:t>
      </w:r>
      <w:r w:rsidRPr="00426317">
        <w:rPr>
          <w:sz w:val="24"/>
          <w:szCs w:val="24"/>
        </w:rPr>
        <w:t xml:space="preserve">муниципального образования </w:t>
      </w:r>
      <w:r>
        <w:rPr>
          <w:sz w:val="24"/>
          <w:szCs w:val="24"/>
        </w:rPr>
        <w:t>«Репецк</w:t>
      </w:r>
      <w:r w:rsidRPr="00426317">
        <w:rPr>
          <w:sz w:val="24"/>
          <w:szCs w:val="24"/>
        </w:rPr>
        <w:t>ий сельсовет</w:t>
      </w:r>
      <w:r>
        <w:rPr>
          <w:sz w:val="24"/>
          <w:szCs w:val="24"/>
        </w:rPr>
        <w:t>»Мантуровск</w:t>
      </w:r>
      <w:r w:rsidRPr="00426317">
        <w:rPr>
          <w:sz w:val="24"/>
          <w:szCs w:val="24"/>
        </w:rPr>
        <w:t>ого района Курской области</w:t>
      </w:r>
      <w:r w:rsidRPr="00962CBA">
        <w:rPr>
          <w:sz w:val="24"/>
          <w:szCs w:val="24"/>
        </w:rPr>
        <w:t>(далее – Организатор открытого конкурса)</w:t>
      </w:r>
      <w:r>
        <w:rPr>
          <w:sz w:val="24"/>
          <w:szCs w:val="24"/>
        </w:rPr>
        <w:t xml:space="preserve">. Функции специализированной организациипо проведению Конкурса от имени </w:t>
      </w:r>
      <w:r w:rsidRPr="00962CBA">
        <w:rPr>
          <w:sz w:val="24"/>
          <w:szCs w:val="24"/>
        </w:rPr>
        <w:t>Организатор</w:t>
      </w:r>
      <w:r>
        <w:rPr>
          <w:sz w:val="24"/>
          <w:szCs w:val="24"/>
        </w:rPr>
        <w:t>а открытого конкурса осуществляет о</w:t>
      </w:r>
      <w:r w:rsidRPr="004766AF">
        <w:rPr>
          <w:sz w:val="24"/>
          <w:szCs w:val="24"/>
        </w:rPr>
        <w:t xml:space="preserve">бщество с ограниченной ответственностью специализированная организация </w:t>
      </w:r>
      <w:r>
        <w:rPr>
          <w:sz w:val="24"/>
          <w:szCs w:val="24"/>
        </w:rPr>
        <w:t>«</w:t>
      </w:r>
      <w:r w:rsidRPr="004766AF">
        <w:rPr>
          <w:sz w:val="24"/>
          <w:szCs w:val="24"/>
        </w:rPr>
        <w:t>Фонд содействия муниципалитетам</w:t>
      </w:r>
      <w:r>
        <w:rPr>
          <w:sz w:val="24"/>
          <w:szCs w:val="24"/>
        </w:rPr>
        <w:t>»</w:t>
      </w:r>
      <w:r w:rsidRPr="00426317">
        <w:rPr>
          <w:sz w:val="24"/>
          <w:szCs w:val="24"/>
        </w:rPr>
        <w:t>.</w:t>
      </w:r>
    </w:p>
    <w:p w:rsidR="00086785" w:rsidRDefault="00086785" w:rsidP="00C549FE">
      <w:pPr>
        <w:pStyle w:val="1"/>
        <w:ind w:firstLine="708"/>
        <w:jc w:val="both"/>
        <w:rPr>
          <w:sz w:val="24"/>
          <w:szCs w:val="24"/>
        </w:rPr>
      </w:pPr>
      <w:r w:rsidRPr="00426317">
        <w:rPr>
          <w:sz w:val="24"/>
          <w:szCs w:val="24"/>
        </w:rPr>
        <w:t xml:space="preserve">1.3. Для проведения Конкурса и определения его победителя </w:t>
      </w:r>
      <w:r w:rsidRPr="00756846">
        <w:rPr>
          <w:sz w:val="24"/>
          <w:szCs w:val="24"/>
        </w:rPr>
        <w:t xml:space="preserve">Организатором открытого конкурса </w:t>
      </w:r>
      <w:r w:rsidRPr="00426317">
        <w:rPr>
          <w:sz w:val="24"/>
          <w:szCs w:val="24"/>
        </w:rPr>
        <w:t xml:space="preserve">формируется Конкурсная комиссия по проведению открытого конкурса по отбору специализированной службы по вопросам похоронного дела на территории муниципального образования </w:t>
      </w:r>
      <w:r>
        <w:rPr>
          <w:sz w:val="24"/>
          <w:szCs w:val="24"/>
        </w:rPr>
        <w:t>«Репецк</w:t>
      </w:r>
      <w:r w:rsidRPr="00426317">
        <w:rPr>
          <w:sz w:val="24"/>
          <w:szCs w:val="24"/>
        </w:rPr>
        <w:t>ий сельсовет</w:t>
      </w:r>
      <w:r>
        <w:rPr>
          <w:sz w:val="24"/>
          <w:szCs w:val="24"/>
        </w:rPr>
        <w:t>»Мантуровск</w:t>
      </w:r>
      <w:r w:rsidRPr="00426317">
        <w:rPr>
          <w:sz w:val="24"/>
          <w:szCs w:val="24"/>
        </w:rPr>
        <w:t xml:space="preserve">ого района Курской области (далее - Конкурсная комиссия), в количестве </w:t>
      </w:r>
      <w:r>
        <w:rPr>
          <w:sz w:val="24"/>
          <w:szCs w:val="24"/>
        </w:rPr>
        <w:t>не менее пяти человек.</w:t>
      </w:r>
    </w:p>
    <w:p w:rsidR="00086785" w:rsidRDefault="00086785" w:rsidP="00C549FE">
      <w:pPr>
        <w:pStyle w:val="1"/>
        <w:ind w:firstLine="708"/>
        <w:jc w:val="both"/>
        <w:rPr>
          <w:sz w:val="24"/>
          <w:szCs w:val="24"/>
        </w:rPr>
      </w:pPr>
      <w:r>
        <w:rPr>
          <w:sz w:val="24"/>
          <w:szCs w:val="24"/>
        </w:rPr>
        <w:t xml:space="preserve">1.4. Состав Конкурсной комиссии, вместе с Положением, регламентирующим ее работу, </w:t>
      </w:r>
      <w:r w:rsidRPr="00426317">
        <w:rPr>
          <w:sz w:val="24"/>
          <w:szCs w:val="24"/>
        </w:rPr>
        <w:t>утверждается соответствующим</w:t>
      </w:r>
      <w:r>
        <w:rPr>
          <w:sz w:val="24"/>
          <w:szCs w:val="24"/>
        </w:rPr>
        <w:t xml:space="preserve"> </w:t>
      </w:r>
      <w:r w:rsidRPr="00426317">
        <w:rPr>
          <w:sz w:val="24"/>
          <w:szCs w:val="24"/>
        </w:rPr>
        <w:t>Постановлением</w:t>
      </w:r>
      <w:r>
        <w:rPr>
          <w:sz w:val="24"/>
          <w:szCs w:val="24"/>
        </w:rPr>
        <w:t xml:space="preserve"> Администрации </w:t>
      </w:r>
      <w:r w:rsidRPr="00426317">
        <w:rPr>
          <w:sz w:val="24"/>
          <w:szCs w:val="24"/>
        </w:rPr>
        <w:t xml:space="preserve">муниципального образования </w:t>
      </w:r>
      <w:r>
        <w:rPr>
          <w:sz w:val="24"/>
          <w:szCs w:val="24"/>
        </w:rPr>
        <w:t>«Репецк</w:t>
      </w:r>
      <w:r w:rsidRPr="00426317">
        <w:rPr>
          <w:sz w:val="24"/>
          <w:szCs w:val="24"/>
        </w:rPr>
        <w:t>ий сельсовет</w:t>
      </w:r>
      <w:r>
        <w:rPr>
          <w:sz w:val="24"/>
          <w:szCs w:val="24"/>
        </w:rPr>
        <w:t>»Мантуровск</w:t>
      </w:r>
      <w:r w:rsidRPr="00426317">
        <w:rPr>
          <w:sz w:val="24"/>
          <w:szCs w:val="24"/>
        </w:rPr>
        <w:t>ого района Курской области</w:t>
      </w:r>
      <w:r>
        <w:rPr>
          <w:sz w:val="24"/>
          <w:szCs w:val="24"/>
        </w:rPr>
        <w:t>.</w:t>
      </w:r>
    </w:p>
    <w:p w:rsidR="00086785" w:rsidRDefault="00086785" w:rsidP="00A86954">
      <w:pPr>
        <w:pStyle w:val="1"/>
        <w:ind w:firstLine="708"/>
        <w:jc w:val="both"/>
        <w:rPr>
          <w:sz w:val="24"/>
          <w:szCs w:val="24"/>
        </w:rPr>
      </w:pPr>
      <w:r>
        <w:rPr>
          <w:sz w:val="24"/>
          <w:szCs w:val="24"/>
        </w:rPr>
        <w:t xml:space="preserve">1.5. </w:t>
      </w:r>
      <w:r w:rsidRPr="00426317">
        <w:rPr>
          <w:sz w:val="24"/>
          <w:szCs w:val="24"/>
        </w:rPr>
        <w:t>Работу Конкурсной комиссии возгл</w:t>
      </w:r>
      <w:r>
        <w:rPr>
          <w:sz w:val="24"/>
          <w:szCs w:val="24"/>
        </w:rPr>
        <w:t>авляет ее председатель</w:t>
      </w:r>
      <w:r w:rsidRPr="00426317">
        <w:rPr>
          <w:sz w:val="24"/>
          <w:szCs w:val="24"/>
        </w:rPr>
        <w:t>.</w:t>
      </w:r>
    </w:p>
    <w:p w:rsidR="00086785" w:rsidRPr="00426317" w:rsidRDefault="00086785" w:rsidP="00A86954">
      <w:pPr>
        <w:pStyle w:val="1"/>
        <w:ind w:firstLine="708"/>
        <w:jc w:val="both"/>
        <w:rPr>
          <w:sz w:val="24"/>
          <w:szCs w:val="24"/>
        </w:rPr>
      </w:pPr>
      <w:r w:rsidRPr="00426317">
        <w:rPr>
          <w:sz w:val="24"/>
          <w:szCs w:val="24"/>
        </w:rPr>
        <w:t>1.6. Конкурсная комиссия</w:t>
      </w:r>
      <w:r>
        <w:rPr>
          <w:sz w:val="24"/>
          <w:szCs w:val="24"/>
        </w:rPr>
        <w:t xml:space="preserve"> уполномочена</w:t>
      </w:r>
      <w:r w:rsidRPr="00426317">
        <w:rPr>
          <w:sz w:val="24"/>
          <w:szCs w:val="24"/>
        </w:rPr>
        <w:t>:</w:t>
      </w:r>
    </w:p>
    <w:p w:rsidR="00086785" w:rsidRPr="00426317" w:rsidRDefault="00086785" w:rsidP="00926762">
      <w:pPr>
        <w:pStyle w:val="1"/>
        <w:jc w:val="both"/>
        <w:rPr>
          <w:sz w:val="24"/>
          <w:szCs w:val="24"/>
        </w:rPr>
      </w:pPr>
      <w:r w:rsidRPr="00426317">
        <w:rPr>
          <w:sz w:val="24"/>
          <w:szCs w:val="24"/>
        </w:rPr>
        <w:t xml:space="preserve">- </w:t>
      </w:r>
      <w:r>
        <w:rPr>
          <w:sz w:val="24"/>
          <w:szCs w:val="24"/>
        </w:rPr>
        <w:t>принимать</w:t>
      </w:r>
      <w:r w:rsidRPr="00426317">
        <w:rPr>
          <w:sz w:val="24"/>
          <w:szCs w:val="24"/>
        </w:rPr>
        <w:t>,</w:t>
      </w:r>
      <w:r>
        <w:rPr>
          <w:sz w:val="24"/>
          <w:szCs w:val="24"/>
        </w:rPr>
        <w:t xml:space="preserve"> </w:t>
      </w:r>
      <w:r w:rsidRPr="00426317">
        <w:rPr>
          <w:sz w:val="24"/>
          <w:szCs w:val="24"/>
        </w:rPr>
        <w:t>рассматрива</w:t>
      </w:r>
      <w:r>
        <w:rPr>
          <w:sz w:val="24"/>
          <w:szCs w:val="24"/>
        </w:rPr>
        <w:t xml:space="preserve">ть </w:t>
      </w:r>
      <w:r w:rsidRPr="00426317">
        <w:rPr>
          <w:sz w:val="24"/>
          <w:szCs w:val="24"/>
        </w:rPr>
        <w:t>и</w:t>
      </w:r>
      <w:r>
        <w:rPr>
          <w:sz w:val="24"/>
          <w:szCs w:val="24"/>
        </w:rPr>
        <w:t xml:space="preserve"> </w:t>
      </w:r>
      <w:r w:rsidRPr="00426317">
        <w:rPr>
          <w:sz w:val="24"/>
          <w:szCs w:val="24"/>
        </w:rPr>
        <w:t>оценива</w:t>
      </w:r>
      <w:r>
        <w:rPr>
          <w:sz w:val="24"/>
          <w:szCs w:val="24"/>
        </w:rPr>
        <w:t>ть</w:t>
      </w:r>
      <w:r w:rsidRPr="00426317">
        <w:rPr>
          <w:sz w:val="24"/>
          <w:szCs w:val="24"/>
        </w:rPr>
        <w:t xml:space="preserve"> представленные заявителями на участие в Конкурсе конкурсные Заявки с приложенными</w:t>
      </w:r>
      <w:r>
        <w:rPr>
          <w:sz w:val="24"/>
          <w:szCs w:val="24"/>
        </w:rPr>
        <w:t xml:space="preserve"> </w:t>
      </w:r>
      <w:r w:rsidRPr="00426317">
        <w:rPr>
          <w:sz w:val="24"/>
          <w:szCs w:val="24"/>
        </w:rPr>
        <w:t>к</w:t>
      </w:r>
      <w:r>
        <w:rPr>
          <w:sz w:val="24"/>
          <w:szCs w:val="24"/>
        </w:rPr>
        <w:t xml:space="preserve"> </w:t>
      </w:r>
      <w:r w:rsidRPr="00426317">
        <w:rPr>
          <w:sz w:val="24"/>
          <w:szCs w:val="24"/>
        </w:rPr>
        <w:t>ним</w:t>
      </w:r>
      <w:r>
        <w:rPr>
          <w:sz w:val="24"/>
          <w:szCs w:val="24"/>
        </w:rPr>
        <w:t xml:space="preserve"> </w:t>
      </w:r>
      <w:r w:rsidRPr="00426317">
        <w:rPr>
          <w:sz w:val="24"/>
          <w:szCs w:val="24"/>
        </w:rPr>
        <w:t>документами;</w:t>
      </w:r>
    </w:p>
    <w:p w:rsidR="00086785" w:rsidRDefault="00086785" w:rsidP="00926762">
      <w:pPr>
        <w:pStyle w:val="1"/>
        <w:jc w:val="both"/>
        <w:rPr>
          <w:sz w:val="24"/>
          <w:szCs w:val="24"/>
        </w:rPr>
      </w:pPr>
      <w:r w:rsidRPr="00426317">
        <w:rPr>
          <w:sz w:val="24"/>
          <w:szCs w:val="24"/>
        </w:rPr>
        <w:t>- принима</w:t>
      </w:r>
      <w:r>
        <w:rPr>
          <w:sz w:val="24"/>
          <w:szCs w:val="24"/>
        </w:rPr>
        <w:t>ть</w:t>
      </w:r>
      <w:r w:rsidRPr="00426317">
        <w:rPr>
          <w:sz w:val="24"/>
          <w:szCs w:val="24"/>
        </w:rPr>
        <w:t xml:space="preserve"> решение по итогам Конку</w:t>
      </w:r>
      <w:r>
        <w:rPr>
          <w:sz w:val="24"/>
          <w:szCs w:val="24"/>
        </w:rPr>
        <w:t>рса и объявлять его результаты.</w:t>
      </w:r>
    </w:p>
    <w:p w:rsidR="00086785" w:rsidRDefault="00086785" w:rsidP="00926762">
      <w:pPr>
        <w:pStyle w:val="1"/>
        <w:jc w:val="both"/>
        <w:rPr>
          <w:sz w:val="24"/>
          <w:szCs w:val="24"/>
        </w:rPr>
      </w:pPr>
      <w:r>
        <w:rPr>
          <w:sz w:val="24"/>
          <w:szCs w:val="24"/>
        </w:rPr>
        <w:tab/>
      </w:r>
      <w:r w:rsidRPr="00426317">
        <w:rPr>
          <w:sz w:val="24"/>
          <w:szCs w:val="24"/>
        </w:rPr>
        <w:t xml:space="preserve">1.7. Решения Конкурсной комиссии принимаются </w:t>
      </w:r>
      <w:r>
        <w:rPr>
          <w:sz w:val="24"/>
          <w:szCs w:val="24"/>
        </w:rPr>
        <w:t xml:space="preserve">простым </w:t>
      </w:r>
      <w:r w:rsidRPr="00426317">
        <w:rPr>
          <w:sz w:val="24"/>
          <w:szCs w:val="24"/>
        </w:rPr>
        <w:t xml:space="preserve">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w:t>
      </w:r>
      <w:r w:rsidRPr="00286DBB">
        <w:rPr>
          <w:sz w:val="24"/>
          <w:szCs w:val="24"/>
        </w:rPr>
        <w:t>не менее чем пятьдесят процентов общего числа ее членов</w:t>
      </w:r>
      <w:r>
        <w:rPr>
          <w:sz w:val="24"/>
          <w:szCs w:val="24"/>
        </w:rPr>
        <w:t xml:space="preserve">.              </w:t>
      </w:r>
    </w:p>
    <w:p w:rsidR="00086785" w:rsidRPr="00426317" w:rsidRDefault="00086785" w:rsidP="00926762">
      <w:pPr>
        <w:pStyle w:val="1"/>
        <w:jc w:val="both"/>
        <w:rPr>
          <w:sz w:val="24"/>
          <w:szCs w:val="24"/>
        </w:rPr>
      </w:pPr>
      <w:r>
        <w:rPr>
          <w:sz w:val="24"/>
          <w:szCs w:val="24"/>
        </w:rPr>
        <w:tab/>
      </w:r>
      <w:r w:rsidRPr="00426317">
        <w:rPr>
          <w:sz w:val="24"/>
          <w:szCs w:val="24"/>
        </w:rPr>
        <w:t>1.8. Решения Конкурсной</w:t>
      </w:r>
      <w:r>
        <w:rPr>
          <w:sz w:val="24"/>
          <w:szCs w:val="24"/>
        </w:rPr>
        <w:t xml:space="preserve"> </w:t>
      </w:r>
      <w:r w:rsidRPr="00426317">
        <w:rPr>
          <w:sz w:val="24"/>
          <w:szCs w:val="24"/>
        </w:rPr>
        <w:t>комиссии</w:t>
      </w:r>
      <w:r>
        <w:rPr>
          <w:sz w:val="24"/>
          <w:szCs w:val="24"/>
        </w:rPr>
        <w:t xml:space="preserve"> </w:t>
      </w:r>
      <w:r w:rsidRPr="00426317">
        <w:rPr>
          <w:sz w:val="24"/>
          <w:szCs w:val="24"/>
        </w:rPr>
        <w:t>оформляется</w:t>
      </w:r>
      <w:r>
        <w:rPr>
          <w:sz w:val="24"/>
          <w:szCs w:val="24"/>
        </w:rPr>
        <w:t xml:space="preserve"> </w:t>
      </w:r>
      <w:r w:rsidRPr="00426317">
        <w:rPr>
          <w:sz w:val="24"/>
          <w:szCs w:val="24"/>
        </w:rPr>
        <w:t>протоколами, которые подписываются всеми присутствующими членами Конкурсной комиссии. Председатель комисси</w:t>
      </w:r>
      <w:r>
        <w:rPr>
          <w:sz w:val="24"/>
          <w:szCs w:val="24"/>
        </w:rPr>
        <w:t>и</w:t>
      </w:r>
      <w:r w:rsidRPr="00426317">
        <w:rPr>
          <w:sz w:val="24"/>
          <w:szCs w:val="24"/>
        </w:rPr>
        <w:t xml:space="preserve"> и члены комиссии могут иметь особое мнение, которое оформляется письменно и прикладывается к протоколу.</w:t>
      </w:r>
    </w:p>
    <w:p w:rsidR="00086785" w:rsidRPr="00426317" w:rsidRDefault="00086785" w:rsidP="00C549FE">
      <w:pPr>
        <w:pStyle w:val="1"/>
        <w:ind w:firstLine="708"/>
        <w:jc w:val="both"/>
        <w:rPr>
          <w:sz w:val="24"/>
          <w:szCs w:val="24"/>
        </w:rPr>
      </w:pPr>
    </w:p>
    <w:p w:rsidR="00086785" w:rsidRPr="00426317" w:rsidRDefault="00086785" w:rsidP="00B8290D">
      <w:pPr>
        <w:ind w:firstLine="709"/>
        <w:jc w:val="center"/>
        <w:rPr>
          <w:b/>
          <w:color w:val="000000"/>
        </w:rPr>
      </w:pPr>
      <w:r w:rsidRPr="00426317">
        <w:rPr>
          <w:b/>
          <w:color w:val="000000"/>
        </w:rPr>
        <w:t>2. Предмет конкурса</w:t>
      </w:r>
    </w:p>
    <w:p w:rsidR="00086785" w:rsidRDefault="00086785" w:rsidP="004C2BC3">
      <w:pPr>
        <w:tabs>
          <w:tab w:val="left" w:pos="709"/>
        </w:tabs>
        <w:ind w:firstLine="709"/>
        <w:jc w:val="both"/>
      </w:pPr>
      <w:r w:rsidRPr="00426317">
        <w:rPr>
          <w:color w:val="000000"/>
        </w:rPr>
        <w:t>2.1.</w:t>
      </w:r>
      <w:r w:rsidRPr="00C31697">
        <w:rPr>
          <w:color w:val="000000"/>
        </w:rPr>
        <w:t>Предмет</w:t>
      </w:r>
      <w:r>
        <w:rPr>
          <w:color w:val="000000"/>
        </w:rPr>
        <w:t xml:space="preserve">омнастоящего </w:t>
      </w:r>
      <w:r w:rsidRPr="00C31697">
        <w:rPr>
          <w:color w:val="000000"/>
        </w:rPr>
        <w:t xml:space="preserve">конкурса </w:t>
      </w:r>
      <w:r>
        <w:rPr>
          <w:color w:val="000000"/>
        </w:rPr>
        <w:t>является о</w:t>
      </w:r>
      <w:r w:rsidRPr="00426317">
        <w:rPr>
          <w:color w:val="000000"/>
        </w:rPr>
        <w:t xml:space="preserve">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Pr="00426317">
        <w:t xml:space="preserve">муниципального образования </w:t>
      </w:r>
      <w:r>
        <w:t>«Репецк</w:t>
      </w:r>
      <w:r w:rsidRPr="00426317">
        <w:t>ий сельсовет</w:t>
      </w:r>
      <w:r>
        <w:t>»Мантуровск</w:t>
      </w:r>
      <w:r w:rsidRPr="00426317">
        <w:t>ого района Курской области</w:t>
      </w:r>
      <w:r w:rsidRPr="00426317">
        <w:rPr>
          <w:color w:val="000000"/>
        </w:rPr>
        <w:t>. Описание</w:t>
      </w:r>
      <w:r>
        <w:rPr>
          <w:color w:val="000000"/>
        </w:rPr>
        <w:t xml:space="preserve"> услуг и видов работ, которые входят в предмет деятельности специализированной службы </w:t>
      </w:r>
      <w:r w:rsidRPr="00426317">
        <w:rPr>
          <w:color w:val="000000"/>
        </w:rPr>
        <w:t xml:space="preserve">на территории </w:t>
      </w:r>
      <w:r w:rsidRPr="00426317">
        <w:t xml:space="preserve">муниципального образования </w:t>
      </w:r>
      <w:r>
        <w:t>«Репецк</w:t>
      </w:r>
      <w:r w:rsidRPr="00426317">
        <w:t>ий сельсовет</w:t>
      </w:r>
      <w:r>
        <w:t>»Мантуровск</w:t>
      </w:r>
      <w:r w:rsidRPr="00426317">
        <w:t>ого района Курской области</w:t>
      </w:r>
      <w:r>
        <w:t>,</w:t>
      </w:r>
      <w:r>
        <w:rPr>
          <w:color w:val="000000"/>
        </w:rPr>
        <w:t xml:space="preserve"> содержится </w:t>
      </w:r>
      <w:r w:rsidRPr="00426317">
        <w:rPr>
          <w:color w:val="000000"/>
        </w:rPr>
        <w:t xml:space="preserve">в </w:t>
      </w:r>
      <w:r>
        <w:rPr>
          <w:color w:val="000000"/>
        </w:rPr>
        <w:t>приложении «</w:t>
      </w:r>
      <w:r w:rsidRPr="00426317">
        <w:rPr>
          <w:color w:val="000000"/>
        </w:rPr>
        <w:t>Техническое задание</w:t>
      </w:r>
      <w:r>
        <w:rPr>
          <w:color w:val="000000"/>
        </w:rPr>
        <w:t>» к настоящей конкурсной документации</w:t>
      </w:r>
      <w:r w:rsidRPr="00426317">
        <w:t>.</w:t>
      </w:r>
    </w:p>
    <w:p w:rsidR="00086785" w:rsidRPr="0024715B" w:rsidRDefault="00086785" w:rsidP="004C2BC3">
      <w:pPr>
        <w:tabs>
          <w:tab w:val="left" w:pos="709"/>
        </w:tabs>
        <w:ind w:firstLine="709"/>
        <w:jc w:val="both"/>
      </w:pPr>
      <w:r w:rsidRPr="0024715B">
        <w:rPr>
          <w:color w:val="000000"/>
        </w:rPr>
        <w:t xml:space="preserve">2.2. </w:t>
      </w:r>
      <w:r w:rsidRPr="0024715B">
        <w:rPr>
          <w:b/>
          <w:color w:val="000000"/>
        </w:rPr>
        <w:t>Требования, предъявляемые к специализированной службе:</w:t>
      </w:r>
    </w:p>
    <w:p w:rsidR="00086785" w:rsidRPr="0024715B" w:rsidRDefault="00086785" w:rsidP="002C6A77">
      <w:pPr>
        <w:pStyle w:val="1"/>
        <w:jc w:val="both"/>
        <w:rPr>
          <w:sz w:val="24"/>
          <w:szCs w:val="24"/>
        </w:rPr>
      </w:pPr>
      <w:r w:rsidRPr="0024715B">
        <w:rPr>
          <w:sz w:val="24"/>
          <w:szCs w:val="24"/>
        </w:rPr>
        <w:tab/>
        <w:t xml:space="preserve">2.2.1. При </w:t>
      </w:r>
      <w:r>
        <w:rPr>
          <w:sz w:val="24"/>
          <w:szCs w:val="24"/>
        </w:rPr>
        <w:t>оказании</w:t>
      </w:r>
      <w:r w:rsidRPr="0024715B">
        <w:rPr>
          <w:sz w:val="24"/>
          <w:szCs w:val="24"/>
        </w:rPr>
        <w:t xml:space="preserve"> услуг и выполнении работ специализированная служба руководствуется:</w:t>
      </w:r>
    </w:p>
    <w:p w:rsidR="00086785" w:rsidRPr="0024715B" w:rsidRDefault="00086785" w:rsidP="002C6A77">
      <w:pPr>
        <w:pStyle w:val="1"/>
        <w:jc w:val="both"/>
        <w:rPr>
          <w:sz w:val="24"/>
          <w:szCs w:val="24"/>
        </w:rPr>
      </w:pPr>
      <w:r w:rsidRPr="0024715B">
        <w:rPr>
          <w:sz w:val="24"/>
          <w:szCs w:val="24"/>
        </w:rPr>
        <w:tab/>
        <w:t>- Федеральным законом Российской Федерации «О погребении и похоронном деле»от 12.01.1996 № 8-ФЗ;</w:t>
      </w:r>
    </w:p>
    <w:p w:rsidR="00086785" w:rsidRPr="0024715B" w:rsidRDefault="00086785" w:rsidP="009D277B">
      <w:pPr>
        <w:pStyle w:val="1"/>
        <w:rPr>
          <w:sz w:val="24"/>
          <w:szCs w:val="24"/>
        </w:rPr>
      </w:pPr>
      <w:r w:rsidRPr="0024715B">
        <w:rPr>
          <w:sz w:val="24"/>
          <w:szCs w:val="24"/>
        </w:rPr>
        <w:tab/>
        <w:t xml:space="preserve">- Градостроительным </w:t>
      </w:r>
      <w:hyperlink r:id="rId7" w:history="1">
        <w:r w:rsidRPr="0024715B">
          <w:rPr>
            <w:rStyle w:val="Hyperlink"/>
            <w:color w:val="auto"/>
            <w:sz w:val="24"/>
            <w:szCs w:val="24"/>
            <w:u w:val="none"/>
          </w:rPr>
          <w:t>кодекс</w:t>
        </w:r>
      </w:hyperlink>
      <w:r w:rsidRPr="0024715B">
        <w:rPr>
          <w:sz w:val="24"/>
          <w:szCs w:val="24"/>
        </w:rPr>
        <w:t>ом Российской Федерации;</w:t>
      </w:r>
    </w:p>
    <w:p w:rsidR="00086785" w:rsidRPr="0024715B" w:rsidRDefault="00086785" w:rsidP="009D277B">
      <w:pPr>
        <w:pStyle w:val="1"/>
        <w:ind w:firstLine="708"/>
        <w:rPr>
          <w:sz w:val="24"/>
          <w:szCs w:val="24"/>
        </w:rPr>
      </w:pPr>
      <w:r w:rsidRPr="0024715B">
        <w:rPr>
          <w:sz w:val="24"/>
          <w:szCs w:val="24"/>
        </w:rPr>
        <w:t>- Земельным</w:t>
      </w:r>
      <w:r>
        <w:rPr>
          <w:sz w:val="24"/>
          <w:szCs w:val="24"/>
        </w:rPr>
        <w:t xml:space="preserve"> </w:t>
      </w:r>
      <w:hyperlink r:id="rId8" w:history="1">
        <w:r w:rsidRPr="0024715B">
          <w:rPr>
            <w:rStyle w:val="Hyperlink"/>
            <w:color w:val="auto"/>
            <w:sz w:val="24"/>
            <w:szCs w:val="24"/>
            <w:u w:val="none"/>
          </w:rPr>
          <w:t>кодекс</w:t>
        </w:r>
      </w:hyperlink>
      <w:r w:rsidRPr="0024715B">
        <w:rPr>
          <w:sz w:val="24"/>
          <w:szCs w:val="24"/>
        </w:rPr>
        <w:t>ом Российской Федерации;</w:t>
      </w:r>
    </w:p>
    <w:p w:rsidR="00086785" w:rsidRPr="0024715B" w:rsidRDefault="00086785" w:rsidP="00D7124F">
      <w:pPr>
        <w:pStyle w:val="1"/>
        <w:ind w:firstLine="708"/>
        <w:rPr>
          <w:sz w:val="24"/>
          <w:szCs w:val="24"/>
        </w:rPr>
      </w:pPr>
      <w:r w:rsidRPr="0024715B">
        <w:rPr>
          <w:sz w:val="24"/>
          <w:szCs w:val="24"/>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86785" w:rsidRPr="0024715B" w:rsidRDefault="00086785" w:rsidP="009D277B">
      <w:pPr>
        <w:pStyle w:val="1"/>
        <w:ind w:firstLine="708"/>
        <w:jc w:val="both"/>
        <w:rPr>
          <w:sz w:val="24"/>
          <w:szCs w:val="24"/>
        </w:rPr>
      </w:pPr>
      <w:r w:rsidRPr="0024715B">
        <w:rPr>
          <w:sz w:val="24"/>
          <w:szCs w:val="24"/>
        </w:rPr>
        <w:t>- «СП 59.13330.2016. Свод правил. Доступность зданий и сооружений для маломобильных групп населения. Актуализированная редакция СНиП 35-01-2001»;</w:t>
      </w:r>
    </w:p>
    <w:p w:rsidR="00086785" w:rsidRPr="0024715B" w:rsidRDefault="00086785" w:rsidP="000D5A36">
      <w:pPr>
        <w:pStyle w:val="1"/>
        <w:ind w:firstLine="708"/>
        <w:jc w:val="both"/>
        <w:rPr>
          <w:sz w:val="24"/>
          <w:szCs w:val="24"/>
        </w:rPr>
      </w:pPr>
      <w:r w:rsidRPr="0024715B">
        <w:rPr>
          <w:sz w:val="24"/>
          <w:szCs w:val="24"/>
        </w:rPr>
        <w:t>-«СП 82.13330.2016. Свод правил. Благоустройство территорий. Актуализированная редакция СНиП III-10-75»;</w:t>
      </w:r>
    </w:p>
    <w:p w:rsidR="00086785" w:rsidRPr="0024715B" w:rsidRDefault="00086785" w:rsidP="00D07851">
      <w:pPr>
        <w:pStyle w:val="1"/>
        <w:ind w:firstLine="708"/>
        <w:jc w:val="both"/>
        <w:rPr>
          <w:sz w:val="24"/>
          <w:szCs w:val="24"/>
        </w:rPr>
      </w:pPr>
      <w:r w:rsidRPr="0024715B">
        <w:rPr>
          <w:sz w:val="24"/>
          <w:szCs w:val="24"/>
        </w:rPr>
        <w:t>- «СП 30.13330 «СНиП 2.04.01-85* Внутренний водопровод и канализация зданий»;</w:t>
      </w:r>
    </w:p>
    <w:p w:rsidR="00086785" w:rsidRPr="0024715B" w:rsidRDefault="00086785" w:rsidP="009D277B">
      <w:pPr>
        <w:pStyle w:val="1"/>
        <w:jc w:val="both"/>
        <w:rPr>
          <w:sz w:val="24"/>
          <w:szCs w:val="24"/>
        </w:rPr>
      </w:pPr>
      <w:r w:rsidRPr="0024715B">
        <w:rPr>
          <w:sz w:val="24"/>
          <w:szCs w:val="24"/>
        </w:rPr>
        <w:tab/>
        <w:t>-«СП 42.13330.2016. Свод правил. Градостроительство. Планировка и застройка городских и сельских поселений. Актуализированная редакция СНиП 2.07.01-89*»;</w:t>
      </w:r>
    </w:p>
    <w:p w:rsidR="00086785" w:rsidRPr="0024715B" w:rsidRDefault="00086785" w:rsidP="0015357D">
      <w:pPr>
        <w:pStyle w:val="1"/>
        <w:ind w:firstLine="708"/>
        <w:jc w:val="both"/>
        <w:rPr>
          <w:sz w:val="24"/>
          <w:szCs w:val="24"/>
        </w:rPr>
      </w:pPr>
      <w:r w:rsidRPr="0024715B">
        <w:rPr>
          <w:sz w:val="24"/>
          <w:szCs w:val="24"/>
        </w:rPr>
        <w:t>- «СП 118.13330.2012*. Свод правил. Общественные здания и сооружения. Актуализированная редакция СНиП 31-06-2009»;</w:t>
      </w:r>
    </w:p>
    <w:p w:rsidR="00086785" w:rsidRPr="0024715B" w:rsidRDefault="00086785" w:rsidP="0015357D">
      <w:pPr>
        <w:pStyle w:val="1"/>
        <w:ind w:firstLine="708"/>
        <w:jc w:val="both"/>
        <w:rPr>
          <w:sz w:val="24"/>
          <w:szCs w:val="24"/>
        </w:rPr>
      </w:pPr>
      <w:r w:rsidRPr="0024715B">
        <w:rPr>
          <w:sz w:val="24"/>
          <w:szCs w:val="24"/>
        </w:rPr>
        <w:t>- «СП 56.13330.2011. Свод правил. Производственные здания. Актуализированная редакция СНиП 31-03-2001»;</w:t>
      </w:r>
    </w:p>
    <w:p w:rsidR="00086785" w:rsidRPr="0024715B" w:rsidRDefault="00086785" w:rsidP="0015357D">
      <w:pPr>
        <w:pStyle w:val="1"/>
        <w:ind w:firstLine="708"/>
        <w:jc w:val="both"/>
        <w:rPr>
          <w:sz w:val="24"/>
          <w:szCs w:val="24"/>
        </w:rPr>
      </w:pPr>
      <w:r w:rsidRPr="0024715B">
        <w:rPr>
          <w:sz w:val="24"/>
          <w:szCs w:val="24"/>
        </w:rPr>
        <w:t>- «СП 44.13330.2011. Свод правил. Административные и бытовые здания. Актуализированная редакция СНиП 2.09.04-87»;</w:t>
      </w:r>
    </w:p>
    <w:p w:rsidR="00086785" w:rsidRPr="0024715B" w:rsidRDefault="00086785" w:rsidP="009D277B">
      <w:pPr>
        <w:pStyle w:val="1"/>
        <w:ind w:firstLine="708"/>
        <w:jc w:val="both"/>
        <w:rPr>
          <w:sz w:val="24"/>
          <w:szCs w:val="24"/>
        </w:rPr>
      </w:pPr>
      <w:r w:rsidRPr="0024715B">
        <w:rPr>
          <w:sz w:val="24"/>
          <w:szCs w:val="24"/>
        </w:rPr>
        <w:t>- «СанПиН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86785" w:rsidRPr="0024715B" w:rsidRDefault="00086785" w:rsidP="004A7710">
      <w:pPr>
        <w:pStyle w:val="1"/>
        <w:ind w:firstLine="708"/>
        <w:jc w:val="both"/>
        <w:rPr>
          <w:sz w:val="24"/>
          <w:szCs w:val="24"/>
        </w:rPr>
      </w:pPr>
      <w:r w:rsidRPr="0024715B">
        <w:rPr>
          <w:sz w:val="24"/>
          <w:szCs w:val="24"/>
        </w:rPr>
        <w:t>- </w:t>
      </w:r>
      <w:r>
        <w:rPr>
          <w:sz w:val="24"/>
          <w:szCs w:val="24"/>
        </w:rPr>
        <w:t>«</w:t>
      </w:r>
      <w:r w:rsidRPr="0024715B">
        <w:rPr>
          <w:sz w:val="24"/>
          <w:szCs w:val="24"/>
        </w:rPr>
        <w:t>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086785" w:rsidRPr="0024715B" w:rsidRDefault="00086785" w:rsidP="009D277B">
      <w:pPr>
        <w:pStyle w:val="1"/>
        <w:ind w:firstLine="708"/>
        <w:jc w:val="both"/>
        <w:rPr>
          <w:sz w:val="24"/>
          <w:szCs w:val="24"/>
        </w:rPr>
      </w:pPr>
      <w:r w:rsidRPr="0024715B">
        <w:rPr>
          <w:sz w:val="24"/>
          <w:szCs w:val="24"/>
        </w:rPr>
        <w:t>- разделом «Отдание воинских почестей при погребении» гл. 12 ч. 3 Устава гарнизонной и караульной служб Вооруженных Сил Российской Федерации;</w:t>
      </w:r>
    </w:p>
    <w:p w:rsidR="00086785" w:rsidRPr="0024715B" w:rsidRDefault="00086785" w:rsidP="0094059E">
      <w:pPr>
        <w:pStyle w:val="1"/>
        <w:ind w:firstLine="708"/>
        <w:jc w:val="both"/>
        <w:rPr>
          <w:sz w:val="24"/>
          <w:szCs w:val="24"/>
        </w:rPr>
      </w:pPr>
      <w:r w:rsidRPr="0024715B">
        <w:rPr>
          <w:sz w:val="24"/>
          <w:szCs w:val="24"/>
        </w:rPr>
        <w:t>- 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086785" w:rsidRPr="0024715B" w:rsidRDefault="00086785" w:rsidP="009D277B">
      <w:pPr>
        <w:pStyle w:val="1"/>
        <w:ind w:firstLine="708"/>
        <w:jc w:val="both"/>
        <w:rPr>
          <w:sz w:val="24"/>
          <w:szCs w:val="24"/>
        </w:rPr>
      </w:pPr>
      <w:r w:rsidRPr="0024715B">
        <w:rPr>
          <w:sz w:val="24"/>
          <w:szCs w:val="24"/>
        </w:rPr>
        <w:t xml:space="preserve">- Указом Президента РФ от 29 июня </w:t>
      </w:r>
      <w:smartTag w:uri="urn:schemas-microsoft-com:office:smarttags" w:element="metricconverter">
        <w:smartTagPr>
          <w:attr w:name="ProductID" w:val="1996 г"/>
        </w:smartTagPr>
        <w:r w:rsidRPr="0024715B">
          <w:rPr>
            <w:sz w:val="24"/>
            <w:szCs w:val="24"/>
          </w:rPr>
          <w:t>1996 г</w:t>
        </w:r>
      </w:smartTag>
      <w:r w:rsidRPr="0024715B">
        <w:rPr>
          <w:sz w:val="24"/>
          <w:szCs w:val="24"/>
        </w:rPr>
        <w:t>. № 1001 «О гарантиях прав граждан на предоставление услуг по погребению умерших»;</w:t>
      </w:r>
    </w:p>
    <w:p w:rsidR="00086785" w:rsidRPr="0024715B" w:rsidRDefault="00086785" w:rsidP="001211ED">
      <w:pPr>
        <w:pStyle w:val="1"/>
        <w:ind w:firstLine="708"/>
        <w:jc w:val="both"/>
        <w:rPr>
          <w:color w:val="000000"/>
          <w:sz w:val="24"/>
          <w:szCs w:val="24"/>
        </w:rPr>
      </w:pPr>
      <w:r w:rsidRPr="0024715B">
        <w:rPr>
          <w:color w:val="000000"/>
          <w:sz w:val="24"/>
          <w:szCs w:val="24"/>
        </w:rPr>
        <w:t>- решением собрания депутатов Репецкого сельсовета Мантуровского района от 28.06.2019 г. №14 «Об утверждении Положения об организации похоронного дела и о порядке содержания мест захоронений на территории Репецкого сельсовета Мантуровского района Курской области»;</w:t>
      </w:r>
    </w:p>
    <w:p w:rsidR="00086785" w:rsidRPr="0024715B" w:rsidRDefault="00086785" w:rsidP="001211ED">
      <w:pPr>
        <w:pStyle w:val="1"/>
        <w:ind w:firstLine="708"/>
        <w:jc w:val="both"/>
        <w:rPr>
          <w:color w:val="000000"/>
          <w:sz w:val="24"/>
          <w:szCs w:val="24"/>
        </w:rPr>
      </w:pPr>
      <w:r w:rsidRPr="0024715B">
        <w:rPr>
          <w:color w:val="000000"/>
          <w:sz w:val="24"/>
          <w:szCs w:val="24"/>
        </w:rPr>
        <w:t xml:space="preserve">-постановлением Администрации Репецкого сельсовета Мантуровского района </w:t>
      </w:r>
      <w:r>
        <w:rPr>
          <w:color w:val="000000"/>
          <w:sz w:val="24"/>
          <w:szCs w:val="24"/>
        </w:rPr>
        <w:t xml:space="preserve">Курской области от 27.06.2019 № </w:t>
      </w:r>
      <w:r w:rsidRPr="0024715B">
        <w:rPr>
          <w:color w:val="000000"/>
          <w:sz w:val="24"/>
          <w:szCs w:val="24"/>
        </w:rPr>
        <w:t>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сельсовет»Мантуровского района Курской области»;</w:t>
      </w:r>
    </w:p>
    <w:p w:rsidR="00086785" w:rsidRPr="0024715B" w:rsidRDefault="00086785" w:rsidP="005761BF">
      <w:pPr>
        <w:pStyle w:val="1"/>
        <w:ind w:firstLine="709"/>
        <w:jc w:val="both"/>
        <w:rPr>
          <w:sz w:val="24"/>
          <w:szCs w:val="24"/>
        </w:rPr>
      </w:pPr>
      <w:r w:rsidRPr="009F53B7">
        <w:rPr>
          <w:color w:val="000000"/>
          <w:sz w:val="24"/>
          <w:szCs w:val="24"/>
        </w:rPr>
        <w:t>-Решением собрания депутатов Репецкого</w:t>
      </w:r>
      <w:r>
        <w:rPr>
          <w:color w:val="000000"/>
          <w:sz w:val="24"/>
          <w:szCs w:val="24"/>
        </w:rPr>
        <w:t xml:space="preserve"> </w:t>
      </w:r>
      <w:r w:rsidRPr="009F53B7">
        <w:rPr>
          <w:color w:val="000000"/>
          <w:sz w:val="24"/>
          <w:szCs w:val="24"/>
        </w:rPr>
        <w:t>сельсовета Мантуровского</w:t>
      </w:r>
      <w:r>
        <w:rPr>
          <w:color w:val="000000"/>
          <w:sz w:val="24"/>
          <w:szCs w:val="24"/>
        </w:rPr>
        <w:t xml:space="preserve"> </w:t>
      </w:r>
      <w:r w:rsidRPr="009F53B7">
        <w:rPr>
          <w:color w:val="000000"/>
          <w:sz w:val="24"/>
          <w:szCs w:val="24"/>
        </w:rPr>
        <w:t>района Курской области от 29.01.2019 г. №1 «Об утверждении стоимости услуг, согласно гарантированному перечню услуг по погребению»;</w:t>
      </w:r>
    </w:p>
    <w:p w:rsidR="00086785" w:rsidRPr="0024715B" w:rsidRDefault="00086785" w:rsidP="00B051D2">
      <w:pPr>
        <w:pStyle w:val="1"/>
        <w:ind w:firstLine="708"/>
        <w:jc w:val="both"/>
        <w:rPr>
          <w:sz w:val="24"/>
          <w:szCs w:val="24"/>
        </w:rPr>
      </w:pPr>
      <w:r w:rsidRPr="0024715B">
        <w:rPr>
          <w:sz w:val="24"/>
          <w:szCs w:val="24"/>
        </w:rPr>
        <w:t>2.2.2.Знание основ похоронного дела.</w:t>
      </w:r>
    </w:p>
    <w:p w:rsidR="00086785" w:rsidRPr="00426317" w:rsidRDefault="00086785" w:rsidP="004702FB">
      <w:pPr>
        <w:ind w:firstLine="709"/>
        <w:jc w:val="both"/>
      </w:pPr>
      <w:r w:rsidRPr="0024715B">
        <w:t>2.2.3. В соответствии со ст. 9 Федерального закона от 12.01.1996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Pr="00426317">
        <w:t xml:space="preserve">, гарантируется оказание на безвозмездной основе следующего перечня услуг по погребению: </w:t>
      </w:r>
    </w:p>
    <w:p w:rsidR="00086785" w:rsidRPr="00426317" w:rsidRDefault="00086785" w:rsidP="004702FB">
      <w:pPr>
        <w:ind w:firstLine="709"/>
        <w:jc w:val="both"/>
      </w:pPr>
      <w:r w:rsidRPr="00426317">
        <w:t xml:space="preserve">- оформление документов, необходимых для погребения; </w:t>
      </w:r>
    </w:p>
    <w:p w:rsidR="00086785" w:rsidRPr="00426317" w:rsidRDefault="00086785" w:rsidP="004702FB">
      <w:pPr>
        <w:ind w:firstLine="709"/>
        <w:jc w:val="both"/>
      </w:pPr>
      <w:r w:rsidRPr="00426317">
        <w:t xml:space="preserve">- предоставление и доставка гроба и других предметов, необходимых для погребения; </w:t>
      </w:r>
    </w:p>
    <w:p w:rsidR="00086785" w:rsidRPr="00426317" w:rsidRDefault="00086785" w:rsidP="004702FB">
      <w:pPr>
        <w:ind w:firstLine="709"/>
        <w:jc w:val="both"/>
      </w:pPr>
      <w:r w:rsidRPr="00426317">
        <w:t xml:space="preserve">- перевозка тела (останков) умершего на кладбище; </w:t>
      </w:r>
    </w:p>
    <w:p w:rsidR="00086785" w:rsidRPr="00426317" w:rsidRDefault="00086785" w:rsidP="004702FB">
      <w:pPr>
        <w:ind w:firstLine="709"/>
        <w:jc w:val="both"/>
      </w:pPr>
      <w:r w:rsidRPr="00426317">
        <w:t>- погребение.</w:t>
      </w:r>
    </w:p>
    <w:p w:rsidR="00086785" w:rsidRPr="00426317" w:rsidRDefault="00086785" w:rsidP="004702FB">
      <w:pPr>
        <w:ind w:firstLine="709"/>
        <w:jc w:val="both"/>
      </w:pPr>
      <w:r w:rsidRPr="00426317">
        <w:t xml:space="preserve">2.2.4.В соответствии со ст. 12 Федерального закона от 12.01.1996 № 8-ФЗ </w:t>
      </w:r>
      <w:r>
        <w:t>«</w:t>
      </w:r>
      <w:r w:rsidRPr="00426317">
        <w:t>О погребении и похоронном деле</w:t>
      </w:r>
      <w:r>
        <w:t>»</w:t>
      </w:r>
      <w:r w:rsidRPr="00426317">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r>
        <w:t>,</w:t>
      </w:r>
      <w:r w:rsidRPr="00426317">
        <w:t xml:space="preserve"> оказывается следующий перечень услуг по погребению:</w:t>
      </w:r>
    </w:p>
    <w:p w:rsidR="00086785" w:rsidRPr="00426317" w:rsidRDefault="00086785" w:rsidP="004702FB">
      <w:pPr>
        <w:jc w:val="both"/>
      </w:pPr>
      <w:r w:rsidRPr="00426317">
        <w:tab/>
        <w:t xml:space="preserve">- оформление документов, необходимых для погребения; </w:t>
      </w:r>
    </w:p>
    <w:p w:rsidR="00086785" w:rsidRPr="00426317" w:rsidRDefault="00086785" w:rsidP="004702FB">
      <w:pPr>
        <w:jc w:val="both"/>
      </w:pPr>
      <w:r w:rsidRPr="00426317">
        <w:tab/>
        <w:t xml:space="preserve">- облачение тела; </w:t>
      </w:r>
    </w:p>
    <w:p w:rsidR="00086785" w:rsidRPr="00426317" w:rsidRDefault="00086785" w:rsidP="004702FB">
      <w:pPr>
        <w:jc w:val="both"/>
      </w:pPr>
      <w:r w:rsidRPr="00426317">
        <w:tab/>
        <w:t xml:space="preserve">- предоставление гроба; </w:t>
      </w:r>
    </w:p>
    <w:p w:rsidR="00086785" w:rsidRPr="00426317" w:rsidRDefault="00086785" w:rsidP="004702FB">
      <w:pPr>
        <w:jc w:val="both"/>
      </w:pPr>
      <w:r w:rsidRPr="00426317">
        <w:tab/>
        <w:t>- перевозку</w:t>
      </w:r>
      <w:r>
        <w:t xml:space="preserve"> </w:t>
      </w:r>
      <w:r w:rsidRPr="00426317">
        <w:t xml:space="preserve">умершего на кладбище; </w:t>
      </w:r>
    </w:p>
    <w:p w:rsidR="00086785" w:rsidRPr="00426317" w:rsidRDefault="00086785" w:rsidP="004702FB">
      <w:pPr>
        <w:jc w:val="both"/>
      </w:pPr>
      <w:r w:rsidRPr="00426317">
        <w:tab/>
        <w:t xml:space="preserve">- погребение. </w:t>
      </w:r>
    </w:p>
    <w:p w:rsidR="00086785" w:rsidRPr="00426317" w:rsidRDefault="00086785" w:rsidP="00E800E8">
      <w:pPr>
        <w:autoSpaceDE w:val="0"/>
        <w:autoSpaceDN w:val="0"/>
        <w:adjustRightInd w:val="0"/>
        <w:ind w:firstLine="709"/>
        <w:jc w:val="both"/>
      </w:pPr>
      <w:r w:rsidRPr="00426317">
        <w:t xml:space="preserve">2.2.5. </w:t>
      </w:r>
      <w:r>
        <w:t>Требования к содержанию и к</w:t>
      </w:r>
      <w:r w:rsidRPr="00426317">
        <w:t>ачеств</w:t>
      </w:r>
      <w:r>
        <w:t>у</w:t>
      </w:r>
      <w:r w:rsidRPr="00426317">
        <w:t xml:space="preserve"> услуг по погребению:</w:t>
      </w:r>
    </w:p>
    <w:p w:rsidR="00086785" w:rsidRPr="00426317" w:rsidRDefault="00086785" w:rsidP="00E800E8">
      <w:pPr>
        <w:autoSpaceDE w:val="0"/>
        <w:autoSpaceDN w:val="0"/>
        <w:adjustRightInd w:val="0"/>
        <w:ind w:firstLine="709"/>
        <w:jc w:val="both"/>
        <w:rPr>
          <w:lang w:eastAsia="en-US"/>
        </w:rPr>
      </w:pPr>
      <w:r w:rsidRPr="00426317">
        <w:rPr>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086785" w:rsidRPr="00426317" w:rsidRDefault="00086785" w:rsidP="00E800E8">
      <w:pPr>
        <w:autoSpaceDE w:val="0"/>
        <w:autoSpaceDN w:val="0"/>
        <w:adjustRightInd w:val="0"/>
        <w:ind w:firstLine="709"/>
        <w:jc w:val="both"/>
        <w:rPr>
          <w:lang w:eastAsia="en-US"/>
        </w:rPr>
      </w:pPr>
      <w:r w:rsidRPr="00426317">
        <w:rPr>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086785" w:rsidRPr="00426317" w:rsidRDefault="00086785" w:rsidP="00E800E8">
      <w:pPr>
        <w:autoSpaceDE w:val="0"/>
        <w:autoSpaceDN w:val="0"/>
        <w:adjustRightInd w:val="0"/>
        <w:ind w:firstLine="709"/>
        <w:jc w:val="both"/>
        <w:rPr>
          <w:lang w:eastAsia="en-US"/>
        </w:rPr>
      </w:pPr>
      <w:r w:rsidRPr="00426317">
        <w:rPr>
          <w:lang w:eastAsia="en-US"/>
        </w:rPr>
        <w:t>- изготовление гроба из пиломатериала;</w:t>
      </w:r>
    </w:p>
    <w:p w:rsidR="00086785" w:rsidRPr="00426317" w:rsidRDefault="00086785" w:rsidP="00E800E8">
      <w:pPr>
        <w:autoSpaceDE w:val="0"/>
        <w:autoSpaceDN w:val="0"/>
        <w:adjustRightInd w:val="0"/>
        <w:ind w:firstLine="709"/>
        <w:jc w:val="both"/>
        <w:rPr>
          <w:lang w:eastAsia="en-US"/>
        </w:rPr>
      </w:pPr>
      <w:r w:rsidRPr="00426317">
        <w:rPr>
          <w:lang w:eastAsia="en-US"/>
        </w:rPr>
        <w:t>- погрузить гроб, доставить и выгрузить гроб в месте нахождения умершего в назначенное время похорон и доставить гроб с телом(останками) умершего к месту прощания (место работы или место жительства умершего) с умершим и к месту погребения;</w:t>
      </w:r>
    </w:p>
    <w:p w:rsidR="00086785" w:rsidRPr="00426317" w:rsidRDefault="00086785" w:rsidP="00E800E8">
      <w:pPr>
        <w:autoSpaceDE w:val="0"/>
        <w:autoSpaceDN w:val="0"/>
        <w:adjustRightInd w:val="0"/>
        <w:ind w:firstLine="709"/>
        <w:jc w:val="both"/>
        <w:rPr>
          <w:lang w:eastAsia="en-US"/>
        </w:rPr>
      </w:pPr>
      <w:r w:rsidRPr="00426317">
        <w:rPr>
          <w:lang w:eastAsia="en-US"/>
        </w:rPr>
        <w:t>-подн</w:t>
      </w:r>
      <w:r>
        <w:rPr>
          <w:lang w:eastAsia="en-US"/>
        </w:rPr>
        <w:t xml:space="preserve">оска гроба к могиле, установка </w:t>
      </w:r>
      <w:r w:rsidRPr="00426317">
        <w:rPr>
          <w:lang w:eastAsia="en-US"/>
        </w:rPr>
        <w:t>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086785" w:rsidRPr="00426317" w:rsidRDefault="00086785" w:rsidP="00E800E8">
      <w:pPr>
        <w:pStyle w:val="1"/>
        <w:ind w:right="-1" w:firstLine="709"/>
        <w:jc w:val="both"/>
        <w:rPr>
          <w:sz w:val="24"/>
          <w:szCs w:val="24"/>
        </w:rPr>
      </w:pPr>
      <w:r w:rsidRPr="00426317">
        <w:rPr>
          <w:sz w:val="24"/>
          <w:szCs w:val="24"/>
        </w:rPr>
        <w:t>2.2.6. Условия оказания услуг по погребению:</w:t>
      </w:r>
    </w:p>
    <w:p w:rsidR="00086785" w:rsidRPr="00426317" w:rsidRDefault="00086785" w:rsidP="00E800E8">
      <w:pPr>
        <w:pStyle w:val="1"/>
        <w:ind w:firstLine="709"/>
        <w:jc w:val="both"/>
        <w:rPr>
          <w:sz w:val="24"/>
          <w:szCs w:val="24"/>
        </w:rPr>
      </w:pPr>
      <w:r w:rsidRPr="00426317">
        <w:rPr>
          <w:sz w:val="24"/>
          <w:szCs w:val="24"/>
        </w:rPr>
        <w:t>- наличие специализированного транспорта для предоставления услуг по захоронению;</w:t>
      </w:r>
    </w:p>
    <w:p w:rsidR="00086785" w:rsidRPr="00426317" w:rsidRDefault="00086785" w:rsidP="00E800E8">
      <w:pPr>
        <w:pStyle w:val="1"/>
        <w:ind w:firstLine="709"/>
        <w:jc w:val="both"/>
        <w:rPr>
          <w:sz w:val="24"/>
          <w:szCs w:val="24"/>
        </w:rPr>
      </w:pPr>
      <w:r w:rsidRPr="00426317">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086785" w:rsidRPr="00426317" w:rsidRDefault="00086785" w:rsidP="00E800E8">
      <w:pPr>
        <w:pStyle w:val="1"/>
        <w:ind w:firstLine="709"/>
        <w:jc w:val="both"/>
        <w:rPr>
          <w:sz w:val="24"/>
          <w:szCs w:val="24"/>
        </w:rPr>
      </w:pPr>
      <w:r w:rsidRPr="00426317">
        <w:rPr>
          <w:sz w:val="24"/>
          <w:szCs w:val="24"/>
        </w:rPr>
        <w:t>- наличие помещения и персонала для проведения ритуальных услуг;</w:t>
      </w:r>
    </w:p>
    <w:p w:rsidR="00086785" w:rsidRPr="00426317" w:rsidRDefault="00086785" w:rsidP="00E800E8">
      <w:pPr>
        <w:pStyle w:val="1"/>
        <w:ind w:firstLine="709"/>
        <w:jc w:val="both"/>
        <w:rPr>
          <w:sz w:val="24"/>
          <w:szCs w:val="24"/>
        </w:rPr>
      </w:pPr>
      <w:r w:rsidRPr="00426317">
        <w:rPr>
          <w:sz w:val="24"/>
          <w:szCs w:val="24"/>
        </w:rPr>
        <w:t>- наличие телефонной связи для приема заявок по телефону;</w:t>
      </w:r>
    </w:p>
    <w:p w:rsidR="00086785" w:rsidRPr="00426317" w:rsidRDefault="00086785" w:rsidP="00E800E8">
      <w:pPr>
        <w:pStyle w:val="1"/>
        <w:ind w:firstLine="709"/>
        <w:jc w:val="both"/>
        <w:rPr>
          <w:sz w:val="24"/>
          <w:szCs w:val="24"/>
        </w:rPr>
      </w:pPr>
      <w:r w:rsidRPr="00426317">
        <w:rPr>
          <w:sz w:val="24"/>
          <w:szCs w:val="24"/>
        </w:rPr>
        <w:t>- </w:t>
      </w:r>
      <w:r w:rsidRPr="00CC4134">
        <w:rPr>
          <w:sz w:val="24"/>
          <w:szCs w:val="24"/>
        </w:rPr>
        <w:t>обеспечение</w:t>
      </w:r>
      <w:r>
        <w:rPr>
          <w:sz w:val="24"/>
          <w:szCs w:val="24"/>
        </w:rPr>
        <w:t xml:space="preserve"> </w:t>
      </w:r>
      <w:r w:rsidRPr="00F65654">
        <w:rPr>
          <w:sz w:val="24"/>
          <w:szCs w:val="24"/>
        </w:rPr>
        <w:t xml:space="preserve">круглосуточного </w:t>
      </w:r>
      <w:r w:rsidRPr="00CC4134">
        <w:rPr>
          <w:sz w:val="24"/>
          <w:szCs w:val="24"/>
        </w:rPr>
        <w:t>режима</w:t>
      </w:r>
      <w:r w:rsidRPr="00426317">
        <w:rPr>
          <w:sz w:val="24"/>
          <w:szCs w:val="24"/>
        </w:rPr>
        <w:t xml:space="preserve"> работы справочно-информационной службы;</w:t>
      </w:r>
    </w:p>
    <w:p w:rsidR="00086785" w:rsidRPr="00426317" w:rsidRDefault="00086785" w:rsidP="00E800E8">
      <w:pPr>
        <w:pStyle w:val="1"/>
        <w:ind w:firstLine="709"/>
        <w:jc w:val="both"/>
        <w:rPr>
          <w:sz w:val="24"/>
          <w:szCs w:val="24"/>
        </w:rPr>
      </w:pPr>
      <w:r w:rsidRPr="00426317">
        <w:rPr>
          <w:sz w:val="24"/>
          <w:szCs w:val="24"/>
        </w:rPr>
        <w:t xml:space="preserve"> - обеспечение ведения</w:t>
      </w:r>
      <w:r>
        <w:rPr>
          <w:sz w:val="24"/>
          <w:szCs w:val="24"/>
        </w:rPr>
        <w:t xml:space="preserve"> </w:t>
      </w:r>
      <w:r w:rsidRPr="00426317">
        <w:rPr>
          <w:sz w:val="24"/>
          <w:szCs w:val="24"/>
        </w:rPr>
        <w:t>книг регистрации захоронений, где фиксируется данные умершего, дата смерти, дата захоронения, номер сектор</w:t>
      </w:r>
      <w:r>
        <w:rPr>
          <w:sz w:val="24"/>
          <w:szCs w:val="24"/>
        </w:rPr>
        <w:t>а и</w:t>
      </w:r>
      <w:r w:rsidRPr="00426317">
        <w:rPr>
          <w:sz w:val="24"/>
          <w:szCs w:val="24"/>
        </w:rPr>
        <w:t>номер могилы захоронения, данные ответственного за захоронение.</w:t>
      </w:r>
    </w:p>
    <w:p w:rsidR="00086785" w:rsidRPr="00426317" w:rsidRDefault="00086785" w:rsidP="00E800E8">
      <w:pPr>
        <w:pStyle w:val="1"/>
        <w:ind w:firstLine="709"/>
        <w:jc w:val="both"/>
        <w:rPr>
          <w:sz w:val="24"/>
          <w:szCs w:val="24"/>
        </w:rPr>
      </w:pPr>
      <w:r w:rsidRPr="00426317">
        <w:rPr>
          <w:sz w:val="24"/>
          <w:szCs w:val="24"/>
        </w:rPr>
        <w:t>2.2.7.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086785" w:rsidRPr="00F62FFC" w:rsidRDefault="00086785" w:rsidP="00051CCA">
      <w:pPr>
        <w:autoSpaceDE w:val="0"/>
        <w:autoSpaceDN w:val="0"/>
        <w:adjustRightInd w:val="0"/>
        <w:jc w:val="both"/>
      </w:pPr>
      <w:r>
        <w:rPr>
          <w:color w:val="000000"/>
        </w:rPr>
        <w:tab/>
      </w:r>
      <w:r w:rsidRPr="00426317">
        <w:rPr>
          <w:color w:val="000000"/>
        </w:rPr>
        <w:t>2.2.8. Требования к безопасности оказываемых услуг:</w:t>
      </w:r>
      <w:r w:rsidRPr="00426317">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w:t>
      </w:r>
      <w:r>
        <w:t xml:space="preserve">Правила противопожарного режима в Российской Федерации, утв. </w:t>
      </w:r>
      <w:r w:rsidRPr="00051CCA">
        <w:t>Постановление</w:t>
      </w:r>
      <w:r>
        <w:t>м</w:t>
      </w:r>
      <w:r w:rsidRPr="00051CCA">
        <w:t xml:space="preserve"> Прави</w:t>
      </w:r>
      <w:r>
        <w:t>тельства РФ от 25.04.2012 № 390 «О противопожарном режиме»</w:t>
      </w:r>
      <w:r w:rsidRPr="00426317">
        <w:t>).</w:t>
      </w:r>
    </w:p>
    <w:p w:rsidR="00086785" w:rsidRPr="00426317" w:rsidRDefault="00086785" w:rsidP="00B727CD">
      <w:pPr>
        <w:tabs>
          <w:tab w:val="left" w:pos="9000"/>
        </w:tabs>
        <w:ind w:right="71" w:firstLine="720"/>
        <w:jc w:val="both"/>
      </w:pPr>
      <w:r w:rsidRPr="00426317">
        <w:t>2.2.9. Специализированная служба вправе предоставлять гражданам за плату ритуальные услуги сверх гарантированного перечня, в том числе:</w:t>
      </w:r>
    </w:p>
    <w:p w:rsidR="00086785" w:rsidRPr="00426317" w:rsidRDefault="00086785" w:rsidP="00B727CD">
      <w:pPr>
        <w:tabs>
          <w:tab w:val="left" w:pos="9000"/>
        </w:tabs>
        <w:ind w:right="71" w:firstLine="720"/>
        <w:jc w:val="both"/>
      </w:pPr>
      <w:r w:rsidRPr="00426317">
        <w:t>- установка надгробий с регистрацией в книге регистрации установки надгробий;</w:t>
      </w:r>
    </w:p>
    <w:p w:rsidR="00086785" w:rsidRPr="00426317" w:rsidRDefault="00086785" w:rsidP="00B727CD">
      <w:pPr>
        <w:tabs>
          <w:tab w:val="left" w:pos="9000"/>
        </w:tabs>
        <w:ind w:right="71" w:firstLine="720"/>
        <w:jc w:val="both"/>
      </w:pPr>
      <w:r w:rsidRPr="00426317">
        <w:t>- уход за могилой и надгробными сооружениями с заключением договора по уходу;</w:t>
      </w:r>
    </w:p>
    <w:p w:rsidR="00086785" w:rsidRPr="00426317" w:rsidRDefault="00086785" w:rsidP="00B727CD">
      <w:pPr>
        <w:tabs>
          <w:tab w:val="left" w:pos="9000"/>
        </w:tabs>
        <w:ind w:right="71" w:firstLine="720"/>
        <w:jc w:val="both"/>
      </w:pPr>
      <w:r w:rsidRPr="00426317">
        <w:t>- предоставление напрокат</w:t>
      </w:r>
      <w:r>
        <w:t xml:space="preserve"> инвентаря для ухода за могилой.</w:t>
      </w:r>
    </w:p>
    <w:p w:rsidR="00086785" w:rsidRPr="00426317" w:rsidRDefault="00086785" w:rsidP="006F04CA">
      <w:pPr>
        <w:tabs>
          <w:tab w:val="left" w:pos="9000"/>
        </w:tabs>
        <w:ind w:right="71" w:firstLine="720"/>
        <w:jc w:val="both"/>
      </w:pPr>
      <w:r w:rsidRPr="00426317">
        <w:t xml:space="preserve">2.2.10. Требования к качеству оказываемых услуг: </w:t>
      </w:r>
    </w:p>
    <w:p w:rsidR="00086785" w:rsidRPr="00426317" w:rsidRDefault="00086785" w:rsidP="00AF3DFD">
      <w:pPr>
        <w:autoSpaceDE w:val="0"/>
        <w:autoSpaceDN w:val="0"/>
        <w:adjustRightInd w:val="0"/>
        <w:ind w:firstLine="540"/>
        <w:jc w:val="both"/>
      </w:pPr>
      <w:r w:rsidRPr="00426317">
        <w:t xml:space="preserve">Качество оказываемых услуг должно соответствовать </w:t>
      </w:r>
      <w:r>
        <w:t xml:space="preserve">требованиям </w:t>
      </w:r>
      <w:r w:rsidRPr="00426317">
        <w:t>Постановлени</w:t>
      </w:r>
      <w:r>
        <w:t>я</w:t>
      </w:r>
      <w:r w:rsidRPr="00426317">
        <w:t xml:space="preserve"> Правительства РФ от 15.08.1997 № 1025 </w:t>
      </w:r>
      <w:r>
        <w:t>«</w:t>
      </w:r>
      <w:r w:rsidRPr="00426317">
        <w:t>Об утверждении Правил бытового обслуживания населения в Российской Федерации</w:t>
      </w:r>
      <w:r>
        <w:t>»</w:t>
      </w:r>
      <w:r w:rsidRPr="00426317">
        <w:t>, что включает следующие мероприятия:</w:t>
      </w:r>
    </w:p>
    <w:p w:rsidR="00086785" w:rsidRPr="00426317" w:rsidRDefault="00086785" w:rsidP="006F04CA">
      <w:pPr>
        <w:tabs>
          <w:tab w:val="left" w:pos="9000"/>
        </w:tabs>
        <w:ind w:right="71" w:firstLine="720"/>
        <w:jc w:val="both"/>
      </w:pPr>
      <w:r w:rsidRPr="00426317">
        <w:t>-информирование граждан в средствах массовой информации об услугах,</w:t>
      </w:r>
    </w:p>
    <w:p w:rsidR="00086785" w:rsidRPr="00426317" w:rsidRDefault="00086785" w:rsidP="006F04CA">
      <w:pPr>
        <w:tabs>
          <w:tab w:val="left" w:pos="9000"/>
        </w:tabs>
        <w:ind w:right="71" w:firstLine="720"/>
        <w:jc w:val="both"/>
      </w:pPr>
      <w:r w:rsidRPr="00426317">
        <w:t>- проведение бесплатных консультаций по вопросам похоронного дела,</w:t>
      </w:r>
    </w:p>
    <w:p w:rsidR="00086785" w:rsidRPr="00426317" w:rsidRDefault="00086785" w:rsidP="006F04CA">
      <w:pPr>
        <w:tabs>
          <w:tab w:val="left" w:pos="9000"/>
        </w:tabs>
        <w:ind w:right="71" w:firstLine="720"/>
        <w:jc w:val="both"/>
      </w:pPr>
      <w:r w:rsidRPr="00426317">
        <w:t>-повышение качества обслуживания населения, совершенствование и расширение перечня услуг по погребению умерших.</w:t>
      </w:r>
    </w:p>
    <w:p w:rsidR="00086785" w:rsidRPr="00426317" w:rsidRDefault="00086785" w:rsidP="002F588F">
      <w:pPr>
        <w:tabs>
          <w:tab w:val="left" w:pos="9000"/>
        </w:tabs>
        <w:ind w:right="71"/>
        <w:jc w:val="both"/>
        <w:rPr>
          <w:b/>
          <w:color w:val="000000"/>
        </w:rPr>
      </w:pPr>
      <w:r w:rsidRPr="00426317">
        <w:rPr>
          <w:color w:val="000000"/>
        </w:rPr>
        <w:tab/>
      </w:r>
    </w:p>
    <w:p w:rsidR="00086785" w:rsidRPr="00426317" w:rsidRDefault="00086785" w:rsidP="00B8290D">
      <w:pPr>
        <w:tabs>
          <w:tab w:val="left" w:pos="0"/>
        </w:tabs>
        <w:ind w:firstLine="709"/>
        <w:jc w:val="center"/>
        <w:rPr>
          <w:b/>
          <w:color w:val="000000"/>
        </w:rPr>
      </w:pPr>
      <w:r w:rsidRPr="00C8407E">
        <w:rPr>
          <w:b/>
          <w:color w:val="000000"/>
        </w:rPr>
        <w:t>3. Требования к участникам</w:t>
      </w:r>
      <w:r>
        <w:rPr>
          <w:b/>
          <w:color w:val="000000"/>
        </w:rPr>
        <w:t xml:space="preserve"> </w:t>
      </w:r>
      <w:r w:rsidRPr="00C8407E">
        <w:rPr>
          <w:b/>
          <w:color w:val="000000"/>
        </w:rPr>
        <w:t>конкурса</w:t>
      </w:r>
    </w:p>
    <w:p w:rsidR="00086785" w:rsidRPr="00426317" w:rsidRDefault="00086785" w:rsidP="002B0E1F">
      <w:pPr>
        <w:tabs>
          <w:tab w:val="left" w:pos="567"/>
          <w:tab w:val="left" w:pos="851"/>
        </w:tabs>
        <w:jc w:val="both"/>
        <w:rPr>
          <w:color w:val="000000"/>
        </w:rPr>
      </w:pPr>
      <w:r w:rsidRPr="00426317">
        <w:rPr>
          <w:color w:val="000000"/>
        </w:rPr>
        <w:tab/>
        <w:t xml:space="preserve"> 3.1. Участником конкурса (далее – участник) может быть любое юридическое лицо независимо от организационно-правовой формы, формы со</w:t>
      </w:r>
      <w:r>
        <w:rPr>
          <w:color w:val="000000"/>
        </w:rPr>
        <w:t xml:space="preserve">бственности, места нахождения </w:t>
      </w:r>
      <w:r w:rsidRPr="00426317">
        <w:rPr>
          <w:color w:val="000000"/>
        </w:rPr>
        <w:t>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w:t>
      </w:r>
      <w:r>
        <w:rPr>
          <w:color w:val="000000"/>
        </w:rPr>
        <w:t>крытом конкурсе (далее</w:t>
      </w:r>
      <w:r w:rsidRPr="00426317">
        <w:rPr>
          <w:color w:val="000000"/>
        </w:rPr>
        <w:t xml:space="preserve"> – конкурсная заявка).</w:t>
      </w:r>
    </w:p>
    <w:p w:rsidR="00086785" w:rsidRPr="00426317" w:rsidRDefault="00086785" w:rsidP="002B0E1F">
      <w:pPr>
        <w:tabs>
          <w:tab w:val="left" w:pos="567"/>
          <w:tab w:val="left" w:pos="851"/>
        </w:tabs>
        <w:jc w:val="both"/>
      </w:pPr>
      <w:r w:rsidRPr="00426317">
        <w:rPr>
          <w:color w:val="000000"/>
        </w:rPr>
        <w:tab/>
        <w:t xml:space="preserve">3.2. К участникам </w:t>
      </w:r>
      <w:r w:rsidRPr="00426317">
        <w:t>устанавливаются следующие обязательные требования:</w:t>
      </w:r>
    </w:p>
    <w:p w:rsidR="00086785" w:rsidRPr="00426317" w:rsidRDefault="00086785" w:rsidP="00D301D1">
      <w:pPr>
        <w:autoSpaceDE w:val="0"/>
        <w:autoSpaceDN w:val="0"/>
        <w:adjustRightInd w:val="0"/>
        <w:ind w:firstLine="540"/>
        <w:jc w:val="both"/>
      </w:pPr>
      <w:r w:rsidRPr="00426317">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6785" w:rsidRPr="00426317" w:rsidRDefault="00086785" w:rsidP="00D301D1">
      <w:pPr>
        <w:autoSpaceDE w:val="0"/>
        <w:autoSpaceDN w:val="0"/>
        <w:adjustRightInd w:val="0"/>
        <w:ind w:firstLine="540"/>
        <w:jc w:val="both"/>
      </w:pPr>
      <w:r w:rsidRPr="00426317">
        <w:t xml:space="preserve">2) неприостановление деятельности участника закупки в порядке, установленном </w:t>
      </w:r>
      <w:hyperlink r:id="rId9" w:history="1">
        <w:r w:rsidRPr="00426317">
          <w:t>Кодексом</w:t>
        </w:r>
      </w:hyperlink>
      <w:r w:rsidRPr="00426317">
        <w:t xml:space="preserve"> Российской Федерации об административных правонарушениях, на дату подачи заявки на участие в </w:t>
      </w:r>
      <w:r>
        <w:t>конкурсе</w:t>
      </w:r>
      <w:r w:rsidRPr="00426317">
        <w:t>;</w:t>
      </w:r>
    </w:p>
    <w:p w:rsidR="00086785" w:rsidRPr="00426317" w:rsidRDefault="00086785" w:rsidP="00D301D1">
      <w:pPr>
        <w:autoSpaceDE w:val="0"/>
        <w:autoSpaceDN w:val="0"/>
        <w:adjustRightInd w:val="0"/>
        <w:ind w:firstLine="540"/>
        <w:jc w:val="both"/>
      </w:pPr>
      <w:r w:rsidRPr="00426317">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426317">
          <w:t>законодательством</w:t>
        </w:r>
      </w:hyperlink>
      <w:r w:rsidRPr="0042631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26317">
          <w:t>законодательством</w:t>
        </w:r>
      </w:hyperlink>
      <w:r w:rsidRPr="0042631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t>конкурса</w:t>
      </w:r>
      <w:r w:rsidRPr="00426317">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6785" w:rsidRPr="00426317" w:rsidRDefault="00086785" w:rsidP="00324B9E">
      <w:pPr>
        <w:autoSpaceDE w:val="0"/>
        <w:autoSpaceDN w:val="0"/>
        <w:adjustRightInd w:val="0"/>
        <w:ind w:firstLine="540"/>
        <w:jc w:val="both"/>
      </w:pPr>
      <w:r w:rsidRPr="00426317">
        <w:t xml:space="preserve">4) отсутствие у участника </w:t>
      </w:r>
      <w:r>
        <w:t>конкурса</w:t>
      </w:r>
      <w:r w:rsidRPr="00426317">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t>конкурса</w:t>
      </w:r>
      <w:r w:rsidRPr="00426317">
        <w:t xml:space="preserve"> судимости за преступления в сфере экономики и (или) преступления, предусмотренные </w:t>
      </w:r>
      <w:hyperlink r:id="rId12" w:history="1">
        <w:r w:rsidRPr="00426317">
          <w:t>статьями 289</w:t>
        </w:r>
      </w:hyperlink>
      <w:r w:rsidRPr="00426317">
        <w:t xml:space="preserve">, </w:t>
      </w:r>
      <w:hyperlink r:id="rId13" w:history="1">
        <w:r w:rsidRPr="00426317">
          <w:t>290</w:t>
        </w:r>
      </w:hyperlink>
      <w:r w:rsidRPr="00426317">
        <w:t xml:space="preserve">, </w:t>
      </w:r>
      <w:hyperlink r:id="rId14" w:history="1">
        <w:r w:rsidRPr="00426317">
          <w:t>291</w:t>
        </w:r>
      </w:hyperlink>
      <w:r w:rsidRPr="00426317">
        <w:t xml:space="preserve">, </w:t>
      </w:r>
      <w:hyperlink r:id="rId15" w:history="1">
        <w:r w:rsidRPr="00426317">
          <w:t>291.1</w:t>
        </w:r>
      </w:hyperlink>
      <w:r w:rsidRPr="0042631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t>ляющихся объектом настоящего конкурса</w:t>
      </w:r>
      <w:r w:rsidRPr="00426317">
        <w:t>, и административного наказания в виде дисквалификации;</w:t>
      </w:r>
    </w:p>
    <w:p w:rsidR="00086785" w:rsidRPr="00426317" w:rsidRDefault="00086785" w:rsidP="00324B9E">
      <w:pPr>
        <w:autoSpaceDE w:val="0"/>
        <w:autoSpaceDN w:val="0"/>
        <w:adjustRightInd w:val="0"/>
        <w:ind w:firstLine="540"/>
        <w:jc w:val="both"/>
      </w:pPr>
      <w:r w:rsidRPr="00426317">
        <w:t xml:space="preserve">5) участник </w:t>
      </w:r>
      <w:r>
        <w:t>конкурса</w:t>
      </w:r>
      <w:r w:rsidRPr="00426317">
        <w:t xml:space="preserve"> - юридическое лицо, которое в течение двух лет до момента подачи заявки на участие в </w:t>
      </w:r>
      <w:r>
        <w:t>конкурсе</w:t>
      </w:r>
      <w:r w:rsidRPr="00426317">
        <w:t xml:space="preserve"> не было привлечено к а</w:t>
      </w:r>
      <w:r>
        <w:t xml:space="preserve">дминистративной ответственности </w:t>
      </w:r>
      <w:r w:rsidRPr="00426317">
        <w:t xml:space="preserve">за совершение административного правонарушения, предусмотренного </w:t>
      </w:r>
      <w:hyperlink r:id="rId16" w:history="1">
        <w:r w:rsidRPr="00426317">
          <w:t>статьей 19.28</w:t>
        </w:r>
      </w:hyperlink>
      <w:r w:rsidRPr="00426317">
        <w:t xml:space="preserve"> Кодекса Российской Федерации об административных правонарушениях;</w:t>
      </w:r>
    </w:p>
    <w:p w:rsidR="00086785" w:rsidRDefault="00086785" w:rsidP="00324B9E">
      <w:pPr>
        <w:autoSpaceDE w:val="0"/>
        <w:autoSpaceDN w:val="0"/>
        <w:adjustRightInd w:val="0"/>
        <w:ind w:firstLine="540"/>
        <w:jc w:val="both"/>
      </w:pPr>
      <w:r w:rsidRPr="00426317">
        <w:t xml:space="preserve">6) отсутствие между участником </w:t>
      </w:r>
      <w:r>
        <w:t>конкурса</w:t>
      </w:r>
      <w:r w:rsidRPr="00426317">
        <w:t xml:space="preserve"> и </w:t>
      </w:r>
      <w:r>
        <w:t>организатором конкурса</w:t>
      </w:r>
      <w:r w:rsidRPr="00310A79">
        <w:t>/</w:t>
      </w:r>
      <w:r>
        <w:t>специализированной организацией</w:t>
      </w:r>
      <w:r w:rsidRPr="00426317">
        <w:t xml:space="preserve"> конфликта интересов, под которым</w:t>
      </w:r>
      <w:r>
        <w:t xml:space="preserve"> понимаются случаи, при которых члены конкурсной комиссии, руководитель организатора конкурса</w:t>
      </w:r>
      <w:r w:rsidRPr="00310A79">
        <w:t>/</w:t>
      </w:r>
      <w:r>
        <w:t>специализированной организации</w:t>
      </w:r>
      <w:r w:rsidRPr="00426317">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t>конкурса</w:t>
      </w:r>
      <w:r w:rsidRPr="00426317">
        <w:t xml:space="preserve">, с физическими лицами, в том числе зарегистрированными в качестве индивидуального предпринимателя, - участниками </w:t>
      </w:r>
      <w:r>
        <w:t>конкурса</w:t>
      </w:r>
      <w:r w:rsidRPr="00426317">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t>питале хозяйственного общества;</w:t>
      </w:r>
    </w:p>
    <w:p w:rsidR="00086785" w:rsidRDefault="00086785" w:rsidP="00324B9E">
      <w:pPr>
        <w:autoSpaceDE w:val="0"/>
        <w:autoSpaceDN w:val="0"/>
        <w:adjustRightInd w:val="0"/>
        <w:ind w:firstLine="540"/>
        <w:jc w:val="both"/>
      </w:pPr>
      <w:r>
        <w:t xml:space="preserve">7) </w:t>
      </w:r>
      <w:r w:rsidRPr="009C68C9">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w:t>
      </w:r>
      <w:r>
        <w:t>, являющийся предметом конкурса.</w:t>
      </w:r>
    </w:p>
    <w:p w:rsidR="00086785" w:rsidRDefault="00086785" w:rsidP="00F067FB">
      <w:pPr>
        <w:autoSpaceDE w:val="0"/>
        <w:autoSpaceDN w:val="0"/>
        <w:adjustRightInd w:val="0"/>
        <w:ind w:firstLine="540"/>
        <w:jc w:val="both"/>
        <w:rPr>
          <w:color w:val="000000"/>
        </w:rPr>
      </w:pPr>
      <w:r w:rsidRPr="00426317">
        <w:rPr>
          <w:color w:val="000000"/>
        </w:rPr>
        <w:t>Указанные требования предъявляются ко всем заявителям на участие в Конкурсе</w:t>
      </w:r>
    </w:p>
    <w:p w:rsidR="00086785" w:rsidRPr="00F067FB" w:rsidRDefault="00086785" w:rsidP="00F067FB">
      <w:pPr>
        <w:autoSpaceDE w:val="0"/>
        <w:autoSpaceDN w:val="0"/>
        <w:adjustRightInd w:val="0"/>
        <w:ind w:firstLine="540"/>
        <w:jc w:val="both"/>
      </w:pPr>
      <w:r w:rsidRPr="00426317">
        <w:t>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конкурса (лота)при условии, что поданные ранее заявки не отозваны, все заявки на участие в конкурсе такого участника, поданные в отношении данного конкурса (лота), не рассматриваются и возвращаются такому участнику.</w:t>
      </w:r>
    </w:p>
    <w:p w:rsidR="00086785" w:rsidRPr="00426317" w:rsidRDefault="00086785" w:rsidP="00EA1038">
      <w:pPr>
        <w:pStyle w:val="BodyTextIndent2"/>
        <w:tabs>
          <w:tab w:val="left" w:pos="0"/>
        </w:tabs>
        <w:ind w:firstLine="709"/>
        <w:jc w:val="center"/>
        <w:rPr>
          <w:color w:val="000000"/>
          <w:szCs w:val="24"/>
        </w:rPr>
      </w:pPr>
    </w:p>
    <w:p w:rsidR="00086785" w:rsidRPr="00426317" w:rsidRDefault="00086785" w:rsidP="00B8290D">
      <w:pPr>
        <w:ind w:firstLine="709"/>
        <w:jc w:val="both"/>
        <w:rPr>
          <w:b/>
          <w:color w:val="000000"/>
        </w:rPr>
      </w:pPr>
      <w:r w:rsidRPr="00426317">
        <w:rPr>
          <w:b/>
          <w:color w:val="000000"/>
        </w:rPr>
        <w:tab/>
      </w:r>
      <w:r w:rsidRPr="00426317">
        <w:rPr>
          <w:b/>
          <w:color w:val="000000"/>
        </w:rPr>
        <w:tab/>
        <w:t xml:space="preserve">4. Конкурсная документация </w:t>
      </w:r>
    </w:p>
    <w:p w:rsidR="00086785" w:rsidRPr="00426317" w:rsidRDefault="00086785" w:rsidP="00B3770B">
      <w:pPr>
        <w:tabs>
          <w:tab w:val="left" w:pos="180"/>
        </w:tabs>
        <w:ind w:firstLine="709"/>
        <w:jc w:val="both"/>
        <w:rPr>
          <w:color w:val="000000"/>
        </w:rPr>
      </w:pPr>
      <w:r w:rsidRPr="00426317">
        <w:rPr>
          <w:color w:val="000000"/>
        </w:rPr>
        <w:t>Конкурсная документация включает нижеперечисленные документы:</w:t>
      </w:r>
    </w:p>
    <w:p w:rsidR="00086785" w:rsidRPr="00426317" w:rsidRDefault="00086785" w:rsidP="00B3770B">
      <w:pPr>
        <w:ind w:firstLine="708"/>
        <w:jc w:val="both"/>
        <w:rPr>
          <w:color w:val="000000"/>
        </w:rPr>
      </w:pPr>
      <w:r w:rsidRPr="00426317">
        <w:rPr>
          <w:color w:val="000000"/>
        </w:rPr>
        <w:t xml:space="preserve">4.1. Извещение о проведении конкурса, которое содержит: </w:t>
      </w:r>
    </w:p>
    <w:p w:rsidR="00086785" w:rsidRPr="00426317" w:rsidRDefault="00086785" w:rsidP="00B3770B">
      <w:pPr>
        <w:tabs>
          <w:tab w:val="left" w:pos="0"/>
        </w:tabs>
        <w:jc w:val="both"/>
        <w:rPr>
          <w:color w:val="000000"/>
        </w:rPr>
      </w:pPr>
      <w:r w:rsidRPr="00426317">
        <w:rPr>
          <w:color w:val="000000"/>
        </w:rPr>
        <w:t>-</w:t>
      </w:r>
      <w:r>
        <w:rPr>
          <w:color w:val="000000"/>
        </w:rPr>
        <w:t xml:space="preserve">сведения о </w:t>
      </w:r>
      <w:r w:rsidRPr="00426317">
        <w:rPr>
          <w:color w:val="000000"/>
        </w:rPr>
        <w:t>предмет</w:t>
      </w:r>
      <w:r>
        <w:rPr>
          <w:color w:val="000000"/>
        </w:rPr>
        <w:t>е</w:t>
      </w:r>
      <w:r w:rsidRPr="00426317">
        <w:rPr>
          <w:color w:val="000000"/>
        </w:rPr>
        <w:t xml:space="preserve"> конкурса;</w:t>
      </w:r>
    </w:p>
    <w:p w:rsidR="00086785" w:rsidRPr="00426317" w:rsidRDefault="00086785" w:rsidP="00B3770B">
      <w:pPr>
        <w:tabs>
          <w:tab w:val="left" w:pos="0"/>
          <w:tab w:val="num" w:pos="720"/>
        </w:tabs>
        <w:jc w:val="both"/>
        <w:rPr>
          <w:color w:val="000000"/>
        </w:rPr>
      </w:pPr>
      <w:r w:rsidRPr="00426317">
        <w:rPr>
          <w:color w:val="000000"/>
        </w:rPr>
        <w:t>- сведения о порядке и месте подачи заявок на участие вконкурсе;</w:t>
      </w:r>
    </w:p>
    <w:p w:rsidR="00086785" w:rsidRPr="00426317" w:rsidRDefault="00086785" w:rsidP="00B3770B">
      <w:pPr>
        <w:tabs>
          <w:tab w:val="left" w:pos="0"/>
          <w:tab w:val="num" w:pos="720"/>
        </w:tabs>
        <w:jc w:val="both"/>
        <w:rPr>
          <w:color w:val="000000"/>
        </w:rPr>
      </w:pPr>
      <w:r>
        <w:rPr>
          <w:color w:val="000000"/>
        </w:rPr>
        <w:t xml:space="preserve">- </w:t>
      </w:r>
      <w:r w:rsidRPr="00426317">
        <w:rPr>
          <w:color w:val="000000"/>
        </w:rPr>
        <w:t>сведения о месте, дате и времени вскрытия конвертов с заявками на участие в конкурсе;</w:t>
      </w:r>
    </w:p>
    <w:p w:rsidR="00086785" w:rsidRPr="00426317" w:rsidRDefault="00086785" w:rsidP="00B3770B">
      <w:pPr>
        <w:tabs>
          <w:tab w:val="left" w:pos="0"/>
          <w:tab w:val="num" w:pos="360"/>
        </w:tabs>
        <w:jc w:val="both"/>
        <w:rPr>
          <w:bCs/>
          <w:color w:val="FF0000"/>
        </w:rPr>
      </w:pPr>
      <w:r w:rsidRPr="00426317">
        <w:rPr>
          <w:color w:val="000000"/>
        </w:rPr>
        <w:t>- сведения о месте,</w:t>
      </w:r>
      <w:r w:rsidRPr="00426317">
        <w:rPr>
          <w:bCs/>
        </w:rPr>
        <w:t xml:space="preserve"> дате рассмотрения заявок;</w:t>
      </w:r>
    </w:p>
    <w:p w:rsidR="00086785" w:rsidRPr="00426317" w:rsidRDefault="00086785" w:rsidP="00B3770B">
      <w:pPr>
        <w:tabs>
          <w:tab w:val="left" w:pos="0"/>
          <w:tab w:val="num" w:pos="720"/>
          <w:tab w:val="num" w:pos="1620"/>
        </w:tabs>
        <w:jc w:val="both"/>
        <w:rPr>
          <w:color w:val="000000"/>
        </w:rPr>
      </w:pPr>
      <w:r w:rsidRPr="00426317">
        <w:rPr>
          <w:color w:val="000000"/>
        </w:rPr>
        <w:t>- сведения о месте,</w:t>
      </w:r>
      <w:r w:rsidRPr="00426317">
        <w:rPr>
          <w:bCs/>
        </w:rPr>
        <w:t xml:space="preserve"> дате подведения итогов конкурса;</w:t>
      </w:r>
    </w:p>
    <w:p w:rsidR="00086785" w:rsidRPr="00426317" w:rsidRDefault="00086785" w:rsidP="00B3770B">
      <w:pPr>
        <w:tabs>
          <w:tab w:val="left" w:pos="0"/>
        </w:tabs>
        <w:jc w:val="both"/>
        <w:rPr>
          <w:color w:val="000000"/>
        </w:rPr>
      </w:pPr>
      <w:r w:rsidRPr="00426317">
        <w:rPr>
          <w:color w:val="000000"/>
        </w:rPr>
        <w:t xml:space="preserve">- другие установленные </w:t>
      </w:r>
      <w:r>
        <w:rPr>
          <w:color w:val="000000"/>
        </w:rPr>
        <w:t>Организатором торгов</w:t>
      </w:r>
      <w:r w:rsidRPr="00426317">
        <w:rPr>
          <w:color w:val="000000"/>
        </w:rPr>
        <w:t xml:space="preserve"> требования.</w:t>
      </w:r>
    </w:p>
    <w:p w:rsidR="00086785" w:rsidRPr="00426317" w:rsidRDefault="00086785" w:rsidP="00B3770B">
      <w:pPr>
        <w:tabs>
          <w:tab w:val="left" w:pos="709"/>
        </w:tabs>
        <w:jc w:val="both"/>
        <w:rPr>
          <w:color w:val="000000"/>
        </w:rPr>
      </w:pPr>
      <w:r w:rsidRPr="00426317">
        <w:rPr>
          <w:color w:val="000000"/>
        </w:rPr>
        <w:tab/>
        <w:t xml:space="preserve">4.2. Инструкция </w:t>
      </w:r>
      <w:r>
        <w:rPr>
          <w:color w:val="000000"/>
        </w:rPr>
        <w:t xml:space="preserve">по </w:t>
      </w:r>
      <w:r w:rsidRPr="00426317">
        <w:rPr>
          <w:color w:val="000000"/>
        </w:rPr>
        <w:t>подготовк</w:t>
      </w:r>
      <w:r>
        <w:rPr>
          <w:color w:val="000000"/>
        </w:rPr>
        <w:t>е</w:t>
      </w:r>
      <w:r w:rsidRPr="00426317">
        <w:rPr>
          <w:color w:val="000000"/>
        </w:rPr>
        <w:t xml:space="preserve"> конкурсной заявки.</w:t>
      </w:r>
    </w:p>
    <w:p w:rsidR="00086785" w:rsidRPr="00426317" w:rsidRDefault="00086785" w:rsidP="00B3770B">
      <w:pPr>
        <w:ind w:firstLine="708"/>
        <w:jc w:val="both"/>
        <w:rPr>
          <w:color w:val="000000"/>
        </w:rPr>
      </w:pPr>
      <w:r w:rsidRPr="00426317">
        <w:t>4.3.Техническоезадание</w:t>
      </w:r>
      <w:r w:rsidRPr="00426317">
        <w:rPr>
          <w:color w:val="000000"/>
        </w:rPr>
        <w:t>.</w:t>
      </w:r>
    </w:p>
    <w:p w:rsidR="00086785" w:rsidRPr="00426317" w:rsidRDefault="00086785" w:rsidP="00B3770B">
      <w:pPr>
        <w:ind w:firstLine="708"/>
        <w:jc w:val="both"/>
        <w:rPr>
          <w:color w:val="000000"/>
        </w:rPr>
      </w:pPr>
      <w:r w:rsidRPr="00426317">
        <w:rPr>
          <w:color w:val="000000"/>
        </w:rPr>
        <w:t>4.4. Образцы форм (приложения к конкурсной документации):</w:t>
      </w:r>
    </w:p>
    <w:p w:rsidR="00086785" w:rsidRPr="00426317" w:rsidRDefault="00086785" w:rsidP="00B3770B">
      <w:pPr>
        <w:tabs>
          <w:tab w:val="left" w:pos="900"/>
        </w:tabs>
        <w:ind w:firstLine="142"/>
        <w:jc w:val="both"/>
        <w:rPr>
          <w:color w:val="000000"/>
        </w:rPr>
      </w:pPr>
      <w:r w:rsidRPr="00426317">
        <w:rPr>
          <w:color w:val="000000"/>
        </w:rPr>
        <w:t>- Перечень представляемых документов;</w:t>
      </w:r>
    </w:p>
    <w:p w:rsidR="00086785" w:rsidRPr="00426317" w:rsidRDefault="00086785" w:rsidP="00B3770B">
      <w:pPr>
        <w:tabs>
          <w:tab w:val="left" w:pos="900"/>
        </w:tabs>
        <w:ind w:firstLine="142"/>
        <w:jc w:val="both"/>
        <w:rPr>
          <w:color w:val="000000"/>
        </w:rPr>
      </w:pPr>
      <w:r w:rsidRPr="00426317">
        <w:rPr>
          <w:color w:val="000000"/>
        </w:rPr>
        <w:t>- Конкурсная заявка;</w:t>
      </w:r>
    </w:p>
    <w:p w:rsidR="00086785" w:rsidRPr="00426317" w:rsidRDefault="00086785" w:rsidP="00B3770B">
      <w:pPr>
        <w:tabs>
          <w:tab w:val="left" w:pos="900"/>
        </w:tabs>
        <w:ind w:firstLine="142"/>
        <w:jc w:val="both"/>
        <w:rPr>
          <w:color w:val="000000"/>
        </w:rPr>
      </w:pPr>
      <w:r w:rsidRPr="00426317">
        <w:rPr>
          <w:color w:val="000000"/>
        </w:rPr>
        <w:t>- Анкета участника конкурса;</w:t>
      </w:r>
    </w:p>
    <w:p w:rsidR="00086785" w:rsidRPr="00426317" w:rsidRDefault="00086785" w:rsidP="00B3770B">
      <w:pPr>
        <w:tabs>
          <w:tab w:val="left" w:pos="900"/>
        </w:tabs>
        <w:ind w:firstLine="142"/>
        <w:jc w:val="both"/>
        <w:rPr>
          <w:color w:val="000000"/>
        </w:rPr>
      </w:pPr>
      <w:r w:rsidRPr="00426317">
        <w:rPr>
          <w:color w:val="000000"/>
        </w:rPr>
        <w:t>- Сведения о наличии: специализированного транспорта</w:t>
      </w:r>
      <w:r>
        <w:rPr>
          <w:color w:val="000000"/>
        </w:rPr>
        <w:t xml:space="preserve">; материально-технической базы; </w:t>
      </w:r>
      <w:r w:rsidRPr="00426317">
        <w:rPr>
          <w:color w:val="000000"/>
        </w:rPr>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r>
        <w:rPr>
          <w:color w:val="000000"/>
        </w:rPr>
        <w:t>.</w:t>
      </w:r>
    </w:p>
    <w:p w:rsidR="00086785" w:rsidRPr="00426317" w:rsidRDefault="00086785" w:rsidP="00B3770B">
      <w:pPr>
        <w:tabs>
          <w:tab w:val="left" w:pos="900"/>
        </w:tabs>
        <w:ind w:firstLine="142"/>
        <w:jc w:val="both"/>
        <w:rPr>
          <w:color w:val="000000"/>
        </w:rPr>
      </w:pPr>
      <w:r w:rsidRPr="00426317">
        <w:rPr>
          <w:color w:val="000000"/>
        </w:rPr>
        <w:t xml:space="preserve">        4.5. Проект договора.</w:t>
      </w:r>
    </w:p>
    <w:p w:rsidR="00086785" w:rsidRPr="00426317" w:rsidRDefault="00086785" w:rsidP="00B3770B">
      <w:pPr>
        <w:pStyle w:val="BodyTextIndent2"/>
        <w:tabs>
          <w:tab w:val="left" w:pos="180"/>
        </w:tabs>
        <w:ind w:firstLine="0"/>
        <w:rPr>
          <w:b/>
          <w:color w:val="000000"/>
          <w:szCs w:val="24"/>
        </w:rPr>
      </w:pPr>
    </w:p>
    <w:p w:rsidR="00086785" w:rsidRPr="00426317" w:rsidRDefault="00086785" w:rsidP="00B8290D">
      <w:pPr>
        <w:pStyle w:val="BodyTextIndent2"/>
        <w:tabs>
          <w:tab w:val="left" w:pos="0"/>
        </w:tabs>
        <w:ind w:firstLine="709"/>
        <w:jc w:val="center"/>
        <w:rPr>
          <w:b/>
          <w:color w:val="000000"/>
          <w:szCs w:val="24"/>
        </w:rPr>
      </w:pPr>
      <w:r w:rsidRPr="00426317">
        <w:rPr>
          <w:b/>
          <w:color w:val="000000"/>
          <w:szCs w:val="24"/>
        </w:rPr>
        <w:t>5. Разъяснения конкурсной документации</w:t>
      </w:r>
    </w:p>
    <w:p w:rsidR="00086785" w:rsidRPr="00426317" w:rsidRDefault="00086785" w:rsidP="000D3D56">
      <w:pPr>
        <w:widowControl w:val="0"/>
        <w:overflowPunct w:val="0"/>
        <w:autoSpaceDE w:val="0"/>
        <w:autoSpaceDN w:val="0"/>
        <w:adjustRightInd w:val="0"/>
        <w:spacing w:line="236" w:lineRule="auto"/>
        <w:ind w:left="47" w:firstLine="708"/>
        <w:jc w:val="both"/>
      </w:pPr>
      <w:r w:rsidRPr="00426317">
        <w:t xml:space="preserve">5.1.Любое юридическое лицо независимо от организационно-правовой формы и формы собственности, </w:t>
      </w:r>
      <w:bookmarkStart w:id="0" w:name="page27"/>
      <w:bookmarkEnd w:id="0"/>
      <w:r w:rsidRPr="00426317">
        <w:rPr>
          <w:color w:val="000000"/>
        </w:rPr>
        <w:t>любое физическое лицо, в том числе индивидуальный предприниматель</w:t>
      </w:r>
      <w:r>
        <w:rPr>
          <w:color w:val="000000"/>
        </w:rPr>
        <w:t xml:space="preserve"> </w:t>
      </w:r>
      <w:r w:rsidRPr="00426317">
        <w:t>вправе направить в письменной форме организатору открытого конкурса запрос о разъяснении положений конкурсной документации.</w:t>
      </w:r>
    </w:p>
    <w:p w:rsidR="00086785" w:rsidRPr="00426317" w:rsidRDefault="00086785" w:rsidP="00DD55D8">
      <w:pPr>
        <w:widowControl w:val="0"/>
        <w:autoSpaceDE w:val="0"/>
        <w:autoSpaceDN w:val="0"/>
        <w:adjustRightInd w:val="0"/>
        <w:spacing w:line="17" w:lineRule="exact"/>
        <w:jc w:val="both"/>
      </w:pPr>
    </w:p>
    <w:p w:rsidR="00086785" w:rsidRPr="00426317" w:rsidRDefault="00086785" w:rsidP="000D3D56">
      <w:pPr>
        <w:widowControl w:val="0"/>
        <w:tabs>
          <w:tab w:val="num" w:pos="12474"/>
        </w:tabs>
        <w:overflowPunct w:val="0"/>
        <w:autoSpaceDE w:val="0"/>
        <w:autoSpaceDN w:val="0"/>
        <w:adjustRightInd w:val="0"/>
        <w:spacing w:line="237" w:lineRule="auto"/>
        <w:jc w:val="both"/>
      </w:pPr>
      <w:r w:rsidRPr="00426317">
        <w:t xml:space="preserve">          5.2.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если указанный запрос поступил к организатору открытого конкурса не позднее, чем за пять дней до дня окончания срока подачи заявок на участие в открытом конкурсе. </w:t>
      </w:r>
    </w:p>
    <w:p w:rsidR="00086785" w:rsidRPr="00426317" w:rsidRDefault="00086785" w:rsidP="00DD55D8">
      <w:pPr>
        <w:widowControl w:val="0"/>
        <w:autoSpaceDE w:val="0"/>
        <w:autoSpaceDN w:val="0"/>
        <w:adjustRightInd w:val="0"/>
        <w:spacing w:line="17" w:lineRule="exact"/>
      </w:pPr>
    </w:p>
    <w:p w:rsidR="00086785" w:rsidRPr="00426317" w:rsidRDefault="00086785" w:rsidP="000D3D56">
      <w:pPr>
        <w:jc w:val="both"/>
      </w:pPr>
      <w:r w:rsidRPr="00426317">
        <w:t xml:space="preserve">         5.3. 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на официальном сайте Администрации </w:t>
      </w:r>
      <w:r>
        <w:t>Репецк</w:t>
      </w:r>
      <w:r w:rsidRPr="00426317">
        <w:t>ого сельсовета</w:t>
      </w:r>
      <w:r>
        <w:t xml:space="preserve"> http://repec.rkursk.ru</w:t>
      </w:r>
      <w:r w:rsidRPr="00426317">
        <w:t xml:space="preserve">с указанием предмета запроса, но без указания заявителя, от которого поступил запрос. Разъяснения положений конкурсной документации не должны изменять ее суть. </w:t>
      </w:r>
    </w:p>
    <w:p w:rsidR="00086785" w:rsidRPr="00426317" w:rsidRDefault="00086785" w:rsidP="00DD55D8">
      <w:pPr>
        <w:widowControl w:val="0"/>
        <w:autoSpaceDE w:val="0"/>
        <w:autoSpaceDN w:val="0"/>
        <w:adjustRightInd w:val="0"/>
        <w:spacing w:line="20" w:lineRule="exact"/>
      </w:pPr>
    </w:p>
    <w:p w:rsidR="00086785" w:rsidRPr="00426317" w:rsidRDefault="00086785" w:rsidP="000D3D56">
      <w:pPr>
        <w:widowControl w:val="0"/>
        <w:tabs>
          <w:tab w:val="num" w:pos="1357"/>
        </w:tabs>
        <w:overflowPunct w:val="0"/>
        <w:autoSpaceDE w:val="0"/>
        <w:autoSpaceDN w:val="0"/>
        <w:adjustRightInd w:val="0"/>
        <w:spacing w:line="234" w:lineRule="auto"/>
        <w:jc w:val="both"/>
      </w:pPr>
      <w:r w:rsidRPr="00426317">
        <w:t xml:space="preserve">          5.4. Заявитель вправе направить не более чем три запроса о разъяснении положений конкурсной документации в отношении одного лота открытого конкурса. </w:t>
      </w:r>
    </w:p>
    <w:p w:rsidR="00086785" w:rsidRPr="00426317" w:rsidRDefault="00086785" w:rsidP="002C6A77">
      <w:pPr>
        <w:pStyle w:val="BodyTextIndent2"/>
        <w:tabs>
          <w:tab w:val="left" w:pos="180"/>
        </w:tabs>
        <w:ind w:left="180" w:firstLine="0"/>
        <w:jc w:val="center"/>
        <w:rPr>
          <w:b/>
          <w:color w:val="000000"/>
          <w:szCs w:val="24"/>
        </w:rPr>
      </w:pPr>
    </w:p>
    <w:p w:rsidR="00086785" w:rsidRPr="00426317" w:rsidRDefault="00086785" w:rsidP="00DD55D8">
      <w:pPr>
        <w:pStyle w:val="3"/>
        <w:numPr>
          <w:ilvl w:val="0"/>
          <w:numId w:val="0"/>
        </w:numPr>
        <w:tabs>
          <w:tab w:val="left" w:pos="180"/>
        </w:tabs>
        <w:ind w:firstLine="180"/>
        <w:jc w:val="center"/>
        <w:rPr>
          <w:b/>
          <w:color w:val="000000"/>
          <w:szCs w:val="24"/>
        </w:rPr>
      </w:pPr>
      <w:r w:rsidRPr="00426317">
        <w:rPr>
          <w:b/>
          <w:color w:val="000000"/>
          <w:szCs w:val="24"/>
        </w:rPr>
        <w:t>6. Внесение изменений в конкурсную документацию</w:t>
      </w:r>
    </w:p>
    <w:p w:rsidR="00086785" w:rsidRPr="00426317" w:rsidRDefault="00086785" w:rsidP="003659D9">
      <w:pPr>
        <w:jc w:val="both"/>
      </w:pPr>
      <w:r w:rsidRPr="00426317">
        <w:tab/>
        <w:t xml:space="preserve">6.1. </w:t>
      </w:r>
      <w:r>
        <w:t>Организатор конкурса</w:t>
      </w:r>
      <w:r w:rsidRPr="00426317">
        <w:t xml:space="preserve">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в официальном печатном издании и в течение одного рабочего дня с даты принятия решения</w:t>
      </w:r>
      <w:r>
        <w:t xml:space="preserve"> </w:t>
      </w:r>
      <w:r w:rsidRPr="00426317">
        <w:t xml:space="preserve">размещаются на официальном сайте Администрации </w:t>
      </w:r>
      <w:r>
        <w:t>Репецк</w:t>
      </w:r>
      <w:r w:rsidRPr="00426317">
        <w:t>ого сельсовета</w:t>
      </w:r>
      <w:r>
        <w:t xml:space="preserve"> http://repec.rkursk.ru</w:t>
      </w:r>
      <w:r w:rsidRPr="00426317">
        <w:t xml:space="preserve">. </w:t>
      </w:r>
    </w:p>
    <w:p w:rsidR="00086785" w:rsidRPr="00426317" w:rsidRDefault="00086785" w:rsidP="003659D9">
      <w:pPr>
        <w:ind w:firstLine="708"/>
        <w:jc w:val="both"/>
        <w:rPr>
          <w:color w:val="FF0000"/>
        </w:rPr>
      </w:pPr>
      <w:r w:rsidRPr="00426317">
        <w:t>При этом срок подачи заявок на участие в конкурсе должен быть продлен так</w:t>
      </w:r>
      <w:r>
        <w:t>им образом</w:t>
      </w:r>
      <w:r w:rsidRPr="00426317">
        <w:t>,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086785" w:rsidRPr="00426317" w:rsidRDefault="00086785" w:rsidP="00B80E03">
      <w:pPr>
        <w:shd w:val="clear" w:color="auto" w:fill="FFFFFF"/>
        <w:ind w:firstLine="709"/>
        <w:jc w:val="both"/>
      </w:pPr>
      <w:r w:rsidRPr="00426317">
        <w:t>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w:t>
      </w:r>
      <w:r>
        <w:t>тендентов по электронной почте,</w:t>
      </w:r>
      <w:r w:rsidRPr="00426317">
        <w:t xml:space="preserve">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rsidR="00086785" w:rsidRPr="00426317" w:rsidRDefault="00086785" w:rsidP="00883918">
      <w:pPr>
        <w:shd w:val="clear" w:color="auto" w:fill="FFFFFF"/>
        <w:ind w:firstLine="709"/>
        <w:jc w:val="both"/>
      </w:pPr>
    </w:p>
    <w:p w:rsidR="00086785" w:rsidRPr="00426317" w:rsidRDefault="00086785" w:rsidP="00B8290D">
      <w:pPr>
        <w:pStyle w:val="Heading1"/>
        <w:ind w:firstLine="709"/>
        <w:rPr>
          <w:sz w:val="24"/>
          <w:szCs w:val="24"/>
        </w:rPr>
      </w:pPr>
      <w:r w:rsidRPr="00426317">
        <w:rPr>
          <w:sz w:val="24"/>
          <w:szCs w:val="24"/>
        </w:rPr>
        <w:t>ПОРЯДОК ПОДГОТОВКИ КОНКУРСНОЙ ЗАЯВКИ</w:t>
      </w:r>
      <w:r>
        <w:rPr>
          <w:sz w:val="24"/>
          <w:szCs w:val="24"/>
        </w:rPr>
        <w:t xml:space="preserve"> (ИНСТРУКЦИЯ)</w:t>
      </w:r>
    </w:p>
    <w:p w:rsidR="00086785" w:rsidRPr="00426317" w:rsidRDefault="00086785" w:rsidP="00B8290D">
      <w:pPr>
        <w:pStyle w:val="BodyTextIndent2"/>
        <w:ind w:firstLine="709"/>
        <w:jc w:val="center"/>
        <w:rPr>
          <w:b/>
          <w:color w:val="000000"/>
          <w:szCs w:val="24"/>
        </w:rPr>
      </w:pPr>
      <w:r w:rsidRPr="00426317">
        <w:rPr>
          <w:b/>
          <w:color w:val="000000"/>
          <w:szCs w:val="24"/>
        </w:rPr>
        <w:t>7. Язык конкурсной заявки</w:t>
      </w:r>
    </w:p>
    <w:p w:rsidR="00086785" w:rsidRPr="00426317" w:rsidRDefault="00086785" w:rsidP="00883918">
      <w:pPr>
        <w:pStyle w:val="BodyTextIndent2"/>
        <w:tabs>
          <w:tab w:val="left" w:pos="709"/>
        </w:tabs>
        <w:ind w:firstLine="0"/>
        <w:rPr>
          <w:color w:val="000000"/>
          <w:szCs w:val="24"/>
        </w:rPr>
      </w:pPr>
      <w:r w:rsidRPr="00426317">
        <w:rPr>
          <w:color w:val="000000"/>
          <w:szCs w:val="24"/>
        </w:rPr>
        <w:tab/>
        <w:t xml:space="preserve">7.1. Конкурсная заявка, подготовленная </w:t>
      </w:r>
      <w:r w:rsidRPr="00426317">
        <w:rPr>
          <w:szCs w:val="24"/>
        </w:rPr>
        <w:t>участником</w:t>
      </w:r>
      <w:r w:rsidRPr="00426317">
        <w:rPr>
          <w:color w:val="000000"/>
          <w:szCs w:val="24"/>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086785" w:rsidRPr="00426317" w:rsidRDefault="00086785" w:rsidP="007424B2">
      <w:pPr>
        <w:jc w:val="both"/>
        <w:rPr>
          <w:b/>
          <w:color w:val="000000"/>
        </w:rPr>
      </w:pPr>
    </w:p>
    <w:p w:rsidR="00086785" w:rsidRPr="00426317" w:rsidRDefault="00086785" w:rsidP="00B8290D">
      <w:pPr>
        <w:ind w:firstLine="709"/>
        <w:jc w:val="center"/>
        <w:rPr>
          <w:color w:val="000000"/>
          <w:highlight w:val="yellow"/>
        </w:rPr>
      </w:pPr>
      <w:r w:rsidRPr="00426317">
        <w:rPr>
          <w:b/>
          <w:color w:val="000000"/>
        </w:rPr>
        <w:t>8. Оформление и подписание конкурсной заявки</w:t>
      </w:r>
    </w:p>
    <w:p w:rsidR="00086785" w:rsidRPr="00426317" w:rsidRDefault="00086785" w:rsidP="007424B2">
      <w:pPr>
        <w:jc w:val="both"/>
        <w:rPr>
          <w:color w:val="000000"/>
        </w:rPr>
      </w:pPr>
      <w:r w:rsidRPr="00426317">
        <w:rPr>
          <w:color w:val="000000"/>
        </w:rPr>
        <w:tab/>
        <w:t>8.1. Порядок подготовки и подачи конкурсной заявки установлен настоящей конкурсной документацией.</w:t>
      </w:r>
    </w:p>
    <w:p w:rsidR="00086785" w:rsidRPr="00426317" w:rsidRDefault="00086785" w:rsidP="007424B2">
      <w:pPr>
        <w:jc w:val="both"/>
        <w:rPr>
          <w:b/>
          <w:color w:val="000000"/>
        </w:rPr>
      </w:pPr>
      <w:r w:rsidRPr="00426317">
        <w:rPr>
          <w:color w:val="000000"/>
        </w:rPr>
        <w:tab/>
        <w:t>8.2.</w:t>
      </w:r>
      <w:r w:rsidRPr="00426317">
        <w:t xml:space="preserve">Участник </w:t>
      </w:r>
      <w:r w:rsidRPr="00426317">
        <w:rPr>
          <w:color w:val="000000"/>
        </w:rPr>
        <w:t xml:space="preserve">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w:t>
      </w:r>
      <w:r w:rsidRPr="00426317">
        <w:t xml:space="preserve">участником </w:t>
      </w:r>
      <w:r>
        <w:t>конкурса</w:t>
      </w:r>
      <w:r w:rsidRPr="00426317">
        <w:rPr>
          <w:color w:val="000000"/>
        </w:rPr>
        <w:t xml:space="preserve"> или доверенным лицом.</w:t>
      </w:r>
    </w:p>
    <w:p w:rsidR="00086785" w:rsidRPr="00426317" w:rsidRDefault="00086785" w:rsidP="005A5EA0">
      <w:pPr>
        <w:pStyle w:val="ConsPlusNormal"/>
        <w:widowControl/>
        <w:ind w:firstLine="540"/>
        <w:jc w:val="both"/>
        <w:rPr>
          <w:rFonts w:ascii="Times New Roman" w:hAnsi="Times New Roman" w:cs="Times New Roman"/>
          <w:sz w:val="24"/>
          <w:szCs w:val="24"/>
        </w:rPr>
      </w:pPr>
      <w:r w:rsidRPr="00426317">
        <w:rPr>
          <w:rFonts w:ascii="Times New Roman" w:hAnsi="Times New Roman" w:cs="Times New Roman"/>
          <w:sz w:val="24"/>
          <w:szCs w:val="24"/>
        </w:rPr>
        <w:t>8.3. Копии документов, входящих в состав заявки должны быть заверены подписью уполномоченного лица участника конкурса и скреплены печатью, если иная форма заверения не установлена законодательством РФ.</w:t>
      </w:r>
    </w:p>
    <w:p w:rsidR="00086785" w:rsidRPr="00426317" w:rsidRDefault="00086785" w:rsidP="005A5EA0">
      <w:pPr>
        <w:pStyle w:val="ConsPlusNormal"/>
        <w:widowControl/>
        <w:ind w:firstLine="540"/>
        <w:jc w:val="both"/>
        <w:rPr>
          <w:rFonts w:ascii="Times New Roman" w:hAnsi="Times New Roman" w:cs="Times New Roman"/>
          <w:sz w:val="24"/>
          <w:szCs w:val="24"/>
        </w:rPr>
      </w:pPr>
      <w:r w:rsidRPr="00426317">
        <w:rPr>
          <w:rFonts w:ascii="Times New Roman" w:hAnsi="Times New Roman" w:cs="Times New Roman"/>
          <w:sz w:val="24"/>
          <w:szCs w:val="24"/>
        </w:rPr>
        <w:t xml:space="preserve">На обороте последнего листа заявки ставится заверительная надпись с указанием количества листов, входящих в состав заявки. Заверительная надпись скрепляется подписью уполномоченного лица участника </w:t>
      </w:r>
      <w:r>
        <w:rPr>
          <w:rFonts w:ascii="Times New Roman" w:hAnsi="Times New Roman" w:cs="Times New Roman"/>
          <w:sz w:val="24"/>
          <w:szCs w:val="24"/>
        </w:rPr>
        <w:t>конкурса</w:t>
      </w:r>
      <w:r w:rsidRPr="00426317">
        <w:rPr>
          <w:rFonts w:ascii="Times New Roman" w:hAnsi="Times New Roman" w:cs="Times New Roman"/>
          <w:sz w:val="24"/>
          <w:szCs w:val="24"/>
        </w:rPr>
        <w:t xml:space="preserve"> и печатью (при ее наличии).</w:t>
      </w:r>
    </w:p>
    <w:p w:rsidR="00086785" w:rsidRPr="00426317" w:rsidRDefault="00086785" w:rsidP="005A5EA0">
      <w:pPr>
        <w:pStyle w:val="ConsPlusNormal"/>
        <w:widowControl/>
        <w:ind w:firstLine="540"/>
        <w:jc w:val="both"/>
        <w:rPr>
          <w:rFonts w:ascii="Times New Roman" w:hAnsi="Times New Roman" w:cs="Times New Roman"/>
          <w:sz w:val="24"/>
          <w:szCs w:val="24"/>
        </w:rPr>
      </w:pPr>
      <w:r w:rsidRPr="00426317">
        <w:rPr>
          <w:rFonts w:ascii="Times New Roman" w:hAnsi="Times New Roman" w:cs="Times New Roman"/>
          <w:sz w:val="24"/>
          <w:szCs w:val="24"/>
        </w:rPr>
        <w:t>Пример заверительной надписи:</w:t>
      </w:r>
    </w:p>
    <w:p w:rsidR="00086785" w:rsidRPr="00426317" w:rsidRDefault="00086785" w:rsidP="005A5E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426317">
        <w:rPr>
          <w:rFonts w:ascii="Times New Roman" w:hAnsi="Times New Roman" w:cs="Times New Roman"/>
          <w:sz w:val="24"/>
          <w:szCs w:val="24"/>
        </w:rPr>
        <w:t>Прошито и пронумеровано 25 (двадцать пять) листов. Индивидуальный предприниматель _________</w:t>
      </w:r>
      <w:r>
        <w:rPr>
          <w:rFonts w:ascii="Times New Roman" w:hAnsi="Times New Roman" w:cs="Times New Roman"/>
          <w:sz w:val="24"/>
          <w:szCs w:val="24"/>
        </w:rPr>
        <w:t>И.И</w:t>
      </w:r>
      <w:r w:rsidRPr="00426317">
        <w:rPr>
          <w:rFonts w:ascii="Times New Roman" w:hAnsi="Times New Roman" w:cs="Times New Roman"/>
          <w:sz w:val="24"/>
          <w:szCs w:val="24"/>
        </w:rPr>
        <w:t>. Иванов</w:t>
      </w:r>
      <w:r>
        <w:rPr>
          <w:rFonts w:ascii="Times New Roman" w:hAnsi="Times New Roman" w:cs="Times New Roman"/>
          <w:sz w:val="24"/>
          <w:szCs w:val="24"/>
        </w:rPr>
        <w:t>»</w:t>
      </w:r>
      <w:r w:rsidRPr="00426317">
        <w:rPr>
          <w:rFonts w:ascii="Times New Roman" w:hAnsi="Times New Roman" w:cs="Times New Roman"/>
          <w:sz w:val="24"/>
          <w:szCs w:val="24"/>
        </w:rPr>
        <w:t>.</w:t>
      </w:r>
    </w:p>
    <w:p w:rsidR="00086785" w:rsidRPr="00426317" w:rsidRDefault="00086785" w:rsidP="005A5EA0">
      <w:pPr>
        <w:pStyle w:val="ConsPlusNormal"/>
        <w:widowControl/>
        <w:ind w:firstLine="708"/>
        <w:jc w:val="both"/>
        <w:rPr>
          <w:rFonts w:ascii="Times New Roman" w:hAnsi="Times New Roman" w:cs="Times New Roman"/>
          <w:sz w:val="24"/>
          <w:szCs w:val="24"/>
        </w:rPr>
      </w:pPr>
      <w:r w:rsidRPr="00426317">
        <w:rPr>
          <w:rFonts w:ascii="Times New Roman" w:hAnsi="Times New Roman" w:cs="Times New Roman"/>
          <w:sz w:val="24"/>
          <w:szCs w:val="24"/>
        </w:rPr>
        <w:t>Подписание заявки участника конкурса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086785" w:rsidRPr="00426317" w:rsidRDefault="00086785" w:rsidP="007424B2">
      <w:pPr>
        <w:pStyle w:val="ConsPlusNormal"/>
        <w:widowControl/>
        <w:ind w:firstLine="708"/>
        <w:jc w:val="both"/>
        <w:rPr>
          <w:rFonts w:ascii="Times New Roman" w:hAnsi="Times New Roman" w:cs="Times New Roman"/>
          <w:sz w:val="24"/>
          <w:szCs w:val="24"/>
        </w:rPr>
      </w:pPr>
      <w:r w:rsidRPr="00426317">
        <w:rPr>
          <w:rFonts w:ascii="Times New Roman" w:hAnsi="Times New Roman" w:cs="Times New Roman"/>
          <w:sz w:val="24"/>
          <w:szCs w:val="24"/>
        </w:rPr>
        <w:t>Подписание заявки участника конкурса – физического лица (в том числе индивидуального предпринимателя), а также заверение документов, входящих в состав заявки осуществляется таким участником лично (если иная форма заверения документов не установлена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086785" w:rsidRPr="00426317" w:rsidRDefault="00086785" w:rsidP="007424B2">
      <w:pPr>
        <w:pStyle w:val="ConsPlusNormal"/>
        <w:widowControl/>
        <w:ind w:firstLine="708"/>
        <w:jc w:val="both"/>
        <w:rPr>
          <w:rFonts w:ascii="Times New Roman" w:hAnsi="Times New Roman" w:cs="Times New Roman"/>
          <w:sz w:val="24"/>
          <w:szCs w:val="24"/>
        </w:rPr>
      </w:pPr>
      <w:r w:rsidRPr="00426317">
        <w:rPr>
          <w:rFonts w:ascii="Times New Roman" w:hAnsi="Times New Roman" w:cs="Times New Roman"/>
          <w:sz w:val="24"/>
          <w:szCs w:val="24"/>
        </w:rPr>
        <w:t>8.4. При подготовке заявки на участие в открытом конкурсе и документов, входящих в ее состав, не допускается применение факсимильных подписей.</w:t>
      </w:r>
    </w:p>
    <w:p w:rsidR="00086785" w:rsidRPr="00426317" w:rsidRDefault="00086785" w:rsidP="00A408DC">
      <w:pPr>
        <w:pStyle w:val="BodyTextIndent2"/>
        <w:ind w:firstLine="0"/>
        <w:rPr>
          <w:color w:val="000000"/>
          <w:szCs w:val="24"/>
        </w:rPr>
      </w:pPr>
      <w:r w:rsidRPr="00426317">
        <w:rPr>
          <w:color w:val="FF0000"/>
          <w:szCs w:val="24"/>
        </w:rPr>
        <w:tab/>
      </w:r>
      <w:r w:rsidRPr="00426317">
        <w:rPr>
          <w:szCs w:val="24"/>
        </w:rPr>
        <w:t xml:space="preserve">8.5. Участник несет все расходы, связанные с подготовкой и подачей конкурсной заявки, </w:t>
      </w:r>
      <w:r>
        <w:rPr>
          <w:szCs w:val="24"/>
        </w:rPr>
        <w:t>при этом Организатор конкурса</w:t>
      </w:r>
      <w:r w:rsidRPr="00426317">
        <w:rPr>
          <w:szCs w:val="24"/>
        </w:rPr>
        <w:t xml:space="preserve"> не отвечает и не имеет обязательств по этим расходам незав</w:t>
      </w:r>
      <w:r>
        <w:rPr>
          <w:szCs w:val="24"/>
        </w:rPr>
        <w:t>исимо от результатов настоящего конкурса</w:t>
      </w:r>
      <w:r w:rsidRPr="00426317">
        <w:rPr>
          <w:color w:val="000000"/>
          <w:szCs w:val="24"/>
        </w:rPr>
        <w:t>.</w:t>
      </w:r>
    </w:p>
    <w:p w:rsidR="00086785" w:rsidRPr="00426317" w:rsidRDefault="00086785" w:rsidP="002C6A77">
      <w:pPr>
        <w:pStyle w:val="BodyTextIndent2"/>
        <w:ind w:firstLine="0"/>
        <w:rPr>
          <w:color w:val="000000"/>
          <w:szCs w:val="24"/>
        </w:rPr>
      </w:pPr>
    </w:p>
    <w:p w:rsidR="00086785" w:rsidRPr="00426317" w:rsidRDefault="00086785" w:rsidP="00B8290D">
      <w:pPr>
        <w:pStyle w:val="Heading5"/>
        <w:numPr>
          <w:ilvl w:val="0"/>
          <w:numId w:val="0"/>
        </w:numPr>
        <w:tabs>
          <w:tab w:val="clear" w:pos="-426"/>
          <w:tab w:val="center" w:pos="0"/>
        </w:tabs>
        <w:ind w:firstLine="709"/>
        <w:jc w:val="center"/>
        <w:rPr>
          <w:szCs w:val="24"/>
        </w:rPr>
      </w:pPr>
      <w:r w:rsidRPr="00426317">
        <w:rPr>
          <w:szCs w:val="24"/>
        </w:rPr>
        <w:t>9. Порядок подачи конкурсных заявок</w:t>
      </w:r>
    </w:p>
    <w:p w:rsidR="00086785" w:rsidRPr="00426317" w:rsidRDefault="00086785" w:rsidP="002C6A77">
      <w:pPr>
        <w:pStyle w:val="BodyText"/>
        <w:jc w:val="both"/>
        <w:rPr>
          <w:b w:val="0"/>
          <w:i/>
          <w:sz w:val="24"/>
          <w:szCs w:val="24"/>
        </w:rPr>
      </w:pPr>
      <w:r w:rsidRPr="00426317">
        <w:rPr>
          <w:b w:val="0"/>
          <w:i/>
          <w:sz w:val="24"/>
          <w:szCs w:val="24"/>
        </w:rPr>
        <w:tab/>
      </w:r>
      <w:r w:rsidRPr="00426317">
        <w:rPr>
          <w:b w:val="0"/>
          <w:sz w:val="24"/>
          <w:szCs w:val="24"/>
        </w:rPr>
        <w:t>9.1</w:t>
      </w:r>
      <w:r w:rsidRPr="00426317">
        <w:rPr>
          <w:b w:val="0"/>
          <w:i/>
          <w:sz w:val="24"/>
          <w:szCs w:val="24"/>
        </w:rPr>
        <w:t>.</w:t>
      </w:r>
      <w:r w:rsidRPr="00C4770E">
        <w:rPr>
          <w:b w:val="0"/>
          <w:sz w:val="24"/>
          <w:szCs w:val="24"/>
        </w:rPr>
        <w:t>Заявитель подает заявку на участие в конкурсе со всеми требуемыми в соответствии с настоящей конкурсной документацией приложениями</w:t>
      </w:r>
      <w:r>
        <w:rPr>
          <w:b w:val="0"/>
          <w:sz w:val="24"/>
          <w:szCs w:val="24"/>
        </w:rPr>
        <w:t xml:space="preserve"> по формам 1,2,3,4,5, содержащим</w:t>
      </w:r>
      <w:r w:rsidRPr="00C4770E">
        <w:rPr>
          <w:b w:val="0"/>
          <w:sz w:val="24"/>
          <w:szCs w:val="24"/>
        </w:rPr>
        <w:t xml:space="preserve">ся в соответствующих Приложениях к конкурсной документации, в запечатанном конверте в срок, предусмотренный настоящей конкурсной документацией. При этом на таком конверте указывается наименование открытого конкурса (лота) на участие в котором подается данная заявка. </w:t>
      </w:r>
      <w:r>
        <w:rPr>
          <w:b w:val="0"/>
          <w:sz w:val="24"/>
          <w:szCs w:val="24"/>
        </w:rPr>
        <w:t>Заявитель</w:t>
      </w:r>
      <w:r w:rsidRPr="00C4770E">
        <w:rPr>
          <w:b w:val="0"/>
          <w:sz w:val="24"/>
          <w:szCs w:val="24"/>
        </w:rPr>
        <w:t xml:space="preserve"> вправе не указывать на таком конверте свое фирменное наименование и почтовый адрес.</w:t>
      </w:r>
    </w:p>
    <w:p w:rsidR="00086785" w:rsidRPr="00426317" w:rsidRDefault="00086785" w:rsidP="002C6A77">
      <w:pPr>
        <w:pStyle w:val="BodyText"/>
        <w:jc w:val="both"/>
        <w:rPr>
          <w:b w:val="0"/>
          <w:sz w:val="24"/>
          <w:szCs w:val="24"/>
        </w:rPr>
      </w:pPr>
      <w:r w:rsidRPr="00426317">
        <w:rPr>
          <w:b w:val="0"/>
          <w:i/>
          <w:sz w:val="24"/>
          <w:szCs w:val="24"/>
        </w:rPr>
        <w:tab/>
      </w:r>
      <w:r w:rsidRPr="00426317">
        <w:rPr>
          <w:b w:val="0"/>
          <w:sz w:val="24"/>
          <w:szCs w:val="24"/>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086785" w:rsidRDefault="00086785" w:rsidP="00BC6743">
      <w:pPr>
        <w:pStyle w:val="BodyText"/>
        <w:jc w:val="both"/>
        <w:rPr>
          <w:b w:val="0"/>
          <w:sz w:val="24"/>
          <w:szCs w:val="24"/>
        </w:rPr>
      </w:pPr>
      <w:r w:rsidRPr="00426317">
        <w:rPr>
          <w:b w:val="0"/>
          <w:sz w:val="24"/>
          <w:szCs w:val="24"/>
        </w:rPr>
        <w:tab/>
        <w:t>9.2. Конверт должен:</w:t>
      </w:r>
    </w:p>
    <w:p w:rsidR="00086785" w:rsidRPr="00BC6743" w:rsidRDefault="00086785" w:rsidP="00BC6743">
      <w:pPr>
        <w:pStyle w:val="BodyText"/>
        <w:jc w:val="both"/>
        <w:rPr>
          <w:b w:val="0"/>
          <w:sz w:val="24"/>
          <w:szCs w:val="24"/>
        </w:rPr>
      </w:pPr>
      <w:r w:rsidRPr="00BC6743">
        <w:rPr>
          <w:b w:val="0"/>
          <w:sz w:val="24"/>
          <w:szCs w:val="24"/>
        </w:rPr>
        <w:t>а) быть адресован</w:t>
      </w:r>
      <w:r>
        <w:rPr>
          <w:b w:val="0"/>
          <w:sz w:val="24"/>
          <w:szCs w:val="24"/>
        </w:rPr>
        <w:t xml:space="preserve"> Специализированной организации</w:t>
      </w:r>
      <w:r w:rsidRPr="00BC6743">
        <w:rPr>
          <w:b w:val="0"/>
          <w:sz w:val="24"/>
          <w:szCs w:val="24"/>
        </w:rPr>
        <w:t xml:space="preserve"> по адресу, указанному в извещении о проведении конкурса; </w:t>
      </w:r>
    </w:p>
    <w:p w:rsidR="00086785" w:rsidRPr="00BC6743" w:rsidRDefault="00086785" w:rsidP="00BC6743">
      <w:pPr>
        <w:pStyle w:val="BodyText"/>
        <w:jc w:val="both"/>
        <w:rPr>
          <w:b w:val="0"/>
          <w:sz w:val="24"/>
          <w:szCs w:val="24"/>
        </w:rPr>
      </w:pPr>
      <w:r w:rsidRPr="00BC6743">
        <w:rPr>
          <w:b w:val="0"/>
          <w:sz w:val="24"/>
          <w:szCs w:val="24"/>
        </w:rPr>
        <w:t>б) содержать название конкурса и слова «НЕ ВСКРЫВАТЬ ДО___» с указанием времени и даты, указанных в извещении.</w:t>
      </w:r>
    </w:p>
    <w:p w:rsidR="00086785" w:rsidRPr="00426317" w:rsidRDefault="00086785" w:rsidP="002C6A77">
      <w:pPr>
        <w:jc w:val="both"/>
      </w:pPr>
      <w:r w:rsidRPr="00BC6743">
        <w:tab/>
        <w:t xml:space="preserve">9.3. Если конверт не опечатан и не </w:t>
      </w:r>
      <w:r>
        <w:t>маркирован</w:t>
      </w:r>
      <w:r w:rsidRPr="00BC6743">
        <w:t xml:space="preserve"> в соответствии с вышеуказанными</w:t>
      </w:r>
      <w:r w:rsidRPr="00426317">
        <w:t xml:space="preserve"> требованиями, </w:t>
      </w:r>
      <w:r>
        <w:t>Организатор конкурса</w:t>
      </w:r>
      <w:r w:rsidRPr="00B65180">
        <w:t xml:space="preserve">/ </w:t>
      </w:r>
      <w:r>
        <w:t xml:space="preserve">Специализированная организация </w:t>
      </w:r>
      <w:r w:rsidRPr="00426317">
        <w:t xml:space="preserve">не несет никакой ответственности в случае его </w:t>
      </w:r>
      <w:r>
        <w:t>у</w:t>
      </w:r>
      <w:r w:rsidRPr="00426317">
        <w:t xml:space="preserve">тери или вскрытия </w:t>
      </w:r>
      <w:r>
        <w:t xml:space="preserve">ранее </w:t>
      </w:r>
      <w:r w:rsidRPr="0054312B">
        <w:t>времени и даты, указанных в извещении</w:t>
      </w:r>
      <w:r w:rsidRPr="00426317">
        <w:t>.</w:t>
      </w:r>
    </w:p>
    <w:p w:rsidR="00086785" w:rsidRPr="00426317" w:rsidRDefault="00086785" w:rsidP="002C6A77">
      <w:pPr>
        <w:jc w:val="both"/>
        <w:rPr>
          <w:color w:val="000000"/>
        </w:rPr>
      </w:pPr>
      <w:r w:rsidRPr="00426317">
        <w:tab/>
        <w:t xml:space="preserve">9.4. Заявка на участие в Конкурсе должна содержать следующие документы: </w:t>
      </w:r>
    </w:p>
    <w:p w:rsidR="00086785" w:rsidRPr="00426317" w:rsidRDefault="00086785" w:rsidP="00030568">
      <w:pPr>
        <w:jc w:val="both"/>
      </w:pPr>
      <w:r w:rsidRPr="00426317">
        <w:tab/>
        <w:t xml:space="preserve">- заявка на участие в конкурсе, обязательства участника </w:t>
      </w:r>
      <w:r>
        <w:t>конкурса</w:t>
      </w:r>
      <w:r w:rsidRPr="00426317">
        <w:t xml:space="preserve">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086785" w:rsidRPr="00426317" w:rsidRDefault="00086785" w:rsidP="002C6A77">
      <w:pPr>
        <w:pStyle w:val="ConsPlusNormal"/>
        <w:widowControl/>
        <w:tabs>
          <w:tab w:val="num" w:pos="0"/>
        </w:tabs>
        <w:ind w:firstLine="0"/>
        <w:jc w:val="both"/>
        <w:rPr>
          <w:rFonts w:ascii="Times New Roman" w:hAnsi="Times New Roman" w:cs="Times New Roman"/>
          <w:sz w:val="24"/>
          <w:szCs w:val="24"/>
        </w:rPr>
      </w:pPr>
      <w:r w:rsidRPr="00426317">
        <w:rPr>
          <w:rFonts w:ascii="Times New Roman" w:hAnsi="Times New Roman" w:cs="Times New Roman"/>
          <w:sz w:val="24"/>
          <w:szCs w:val="24"/>
        </w:rPr>
        <w:tab/>
        <w:t>- 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086785" w:rsidRPr="00426317" w:rsidRDefault="00086785" w:rsidP="00EA062B">
      <w:pPr>
        <w:autoSpaceDE w:val="0"/>
        <w:autoSpaceDN w:val="0"/>
        <w:adjustRightInd w:val="0"/>
        <w:ind w:firstLine="540"/>
        <w:jc w:val="both"/>
      </w:pPr>
      <w:r w:rsidRPr="00426317">
        <w:tab/>
        <w:t xml:space="preserve">- 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w:t>
      </w:r>
      <w:r w:rsidRPr="000B0F53">
        <w:t xml:space="preserve">на официальном сайте </w:t>
      </w:r>
      <w:r>
        <w:t xml:space="preserve">и </w:t>
      </w:r>
      <w:r w:rsidRPr="00426317">
        <w:t xml:space="preserve">в официальном печатном издании </w:t>
      </w:r>
      <w:r w:rsidRPr="000B0F53">
        <w:t xml:space="preserve">Организатора конкурса </w:t>
      </w:r>
      <w:r w:rsidRPr="00426317">
        <w:t>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86785" w:rsidRPr="00426317" w:rsidRDefault="00086785" w:rsidP="00EA062B">
      <w:pPr>
        <w:pStyle w:val="ConsPlusNormal"/>
        <w:ind w:firstLine="0"/>
        <w:jc w:val="both"/>
        <w:rPr>
          <w:rFonts w:ascii="Times New Roman" w:hAnsi="Times New Roman" w:cs="Times New Roman"/>
          <w:color w:val="000000"/>
          <w:sz w:val="24"/>
          <w:szCs w:val="24"/>
        </w:rPr>
      </w:pPr>
      <w:r w:rsidRPr="00426317">
        <w:rPr>
          <w:rFonts w:ascii="Times New Roman" w:hAnsi="Times New Roman" w:cs="Times New Roman"/>
          <w:sz w:val="24"/>
          <w:szCs w:val="24"/>
        </w:rPr>
        <w:tab/>
        <w:t>- </w:t>
      </w:r>
      <w:r w:rsidRPr="00426317">
        <w:rPr>
          <w:rFonts w:ascii="Times New Roman" w:hAnsi="Times New Roman" w:cs="Times New Roman"/>
          <w:color w:val="000000"/>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86785" w:rsidRPr="00426317" w:rsidRDefault="00086785" w:rsidP="00EA062B">
      <w:pPr>
        <w:pStyle w:val="ConsPlusNormal"/>
        <w:widowControl/>
        <w:ind w:firstLine="0"/>
        <w:jc w:val="both"/>
        <w:rPr>
          <w:rFonts w:ascii="Times New Roman" w:hAnsi="Times New Roman" w:cs="Times New Roman"/>
          <w:sz w:val="24"/>
          <w:szCs w:val="24"/>
        </w:rPr>
      </w:pPr>
      <w:r w:rsidRPr="00426317">
        <w:rPr>
          <w:rFonts w:ascii="Times New Roman" w:hAnsi="Times New Roman" w:cs="Times New Roman"/>
          <w:color w:val="4F6228"/>
          <w:sz w:val="24"/>
          <w:szCs w:val="24"/>
        </w:rPr>
        <w:tab/>
      </w:r>
      <w:r w:rsidRPr="00773F52">
        <w:rPr>
          <w:rFonts w:ascii="Times New Roman" w:hAnsi="Times New Roman" w:cs="Times New Roman"/>
          <w:sz w:val="24"/>
          <w:szCs w:val="24"/>
        </w:rPr>
        <w:t>- сведения о наличии: специализированного транспорта; материально-технической базы;</w:t>
      </w:r>
      <w:r w:rsidRPr="00773F52">
        <w:rPr>
          <w:rFonts w:ascii="Times New Roman" w:hAnsi="Times New Roman" w:cs="Times New Roman"/>
          <w:sz w:val="24"/>
          <w:szCs w:val="24"/>
        </w:rPr>
        <w:tab/>
        <w:t xml:space="preserve">помещения и персонала для проведения ритуальных услуг; опыта работы в качестве специализированной </w:t>
      </w:r>
      <w:r>
        <w:rPr>
          <w:rFonts w:ascii="Times New Roman" w:hAnsi="Times New Roman" w:cs="Times New Roman"/>
          <w:sz w:val="24"/>
          <w:szCs w:val="24"/>
        </w:rPr>
        <w:t>службы</w:t>
      </w:r>
      <w:r w:rsidRPr="005452B0">
        <w:rPr>
          <w:rFonts w:ascii="Times New Roman" w:hAnsi="Times New Roman" w:cs="Times New Roman"/>
          <w:sz w:val="24"/>
          <w:szCs w:val="24"/>
        </w:rPr>
        <w:t xml:space="preserve"> (Приложение №4).</w:t>
      </w:r>
    </w:p>
    <w:p w:rsidR="00086785" w:rsidRPr="00426317" w:rsidRDefault="00086785" w:rsidP="002C6A77">
      <w:pPr>
        <w:jc w:val="both"/>
      </w:pPr>
      <w:r w:rsidRPr="00426317">
        <w:tab/>
        <w:t>-копии учредительных документов(для юридического лица);</w:t>
      </w:r>
    </w:p>
    <w:p w:rsidR="00086785" w:rsidRPr="00426317" w:rsidRDefault="00086785" w:rsidP="00030568">
      <w:pPr>
        <w:pStyle w:val="ConsPlusNormal"/>
        <w:widowControl/>
        <w:ind w:firstLine="0"/>
        <w:jc w:val="both"/>
        <w:rPr>
          <w:rFonts w:ascii="Times New Roman" w:hAnsi="Times New Roman" w:cs="Times New Roman"/>
          <w:sz w:val="24"/>
          <w:szCs w:val="24"/>
        </w:rPr>
      </w:pPr>
      <w:r w:rsidRPr="00426317">
        <w:rPr>
          <w:rFonts w:ascii="Times New Roman" w:hAnsi="Times New Roman" w:cs="Times New Roman"/>
          <w:sz w:val="24"/>
          <w:szCs w:val="24"/>
        </w:rPr>
        <w:tab/>
        <w:t xml:space="preserve">- документы, подтверждающие соответствие участника установленным требованиям и условиям допуска к участию в конкурсе: декларация о соответствии участника открытого конкурса требованиям, установленным в соответствии с пунктом 3.2 </w:t>
      </w:r>
      <w:r>
        <w:rPr>
          <w:rFonts w:ascii="Times New Roman" w:hAnsi="Times New Roman" w:cs="Times New Roman"/>
          <w:sz w:val="24"/>
          <w:szCs w:val="24"/>
        </w:rPr>
        <w:t>под</w:t>
      </w:r>
      <w:r w:rsidRPr="00426317">
        <w:rPr>
          <w:rFonts w:ascii="Times New Roman" w:hAnsi="Times New Roman" w:cs="Times New Roman"/>
          <w:sz w:val="24"/>
          <w:szCs w:val="24"/>
        </w:rPr>
        <w:t>раздела 3 настоящей документации (в рамках заявки или в форме отдельного документа, составленного в произвольной форме);</w:t>
      </w:r>
    </w:p>
    <w:p w:rsidR="00086785" w:rsidRPr="00426317" w:rsidRDefault="00086785" w:rsidP="002C6A77">
      <w:pPr>
        <w:pStyle w:val="ConsPlusNormal"/>
        <w:widowControl/>
        <w:ind w:firstLine="0"/>
        <w:jc w:val="both"/>
        <w:rPr>
          <w:rFonts w:ascii="Times New Roman" w:hAnsi="Times New Roman" w:cs="Times New Roman"/>
          <w:i/>
          <w:sz w:val="24"/>
          <w:szCs w:val="24"/>
        </w:rPr>
      </w:pPr>
      <w:r w:rsidRPr="00426317">
        <w:rPr>
          <w:rFonts w:ascii="Times New Roman" w:hAnsi="Times New Roman" w:cs="Times New Roman"/>
          <w:sz w:val="24"/>
          <w:szCs w:val="24"/>
        </w:rPr>
        <w:tab/>
        <w:t xml:space="preserve">9.5. По требованию участника, подавшего конверт с заявкой на участие в конкурсе, </w:t>
      </w:r>
      <w:r>
        <w:rPr>
          <w:rFonts w:ascii="Times New Roman" w:hAnsi="Times New Roman" w:cs="Times New Roman"/>
          <w:sz w:val="24"/>
          <w:szCs w:val="24"/>
        </w:rPr>
        <w:t>Организатор конкурса</w:t>
      </w:r>
      <w:r w:rsidRPr="00CB6F6D">
        <w:rPr>
          <w:rFonts w:ascii="Times New Roman" w:hAnsi="Times New Roman" w:cs="Times New Roman"/>
          <w:sz w:val="24"/>
          <w:szCs w:val="24"/>
        </w:rPr>
        <w:t>/</w:t>
      </w:r>
      <w:r>
        <w:rPr>
          <w:rFonts w:ascii="Times New Roman" w:hAnsi="Times New Roman" w:cs="Times New Roman"/>
          <w:sz w:val="24"/>
          <w:szCs w:val="24"/>
        </w:rPr>
        <w:t>Специализированная организация</w:t>
      </w:r>
      <w:r w:rsidRPr="00426317">
        <w:rPr>
          <w:rFonts w:ascii="Times New Roman" w:hAnsi="Times New Roman" w:cs="Times New Roman"/>
          <w:sz w:val="24"/>
          <w:szCs w:val="24"/>
        </w:rPr>
        <w:t xml:space="preserve"> выдает расписку в получении конверта с такой заявкой с указанием даты и времени его получения.</w:t>
      </w:r>
    </w:p>
    <w:p w:rsidR="00086785" w:rsidRPr="00426317" w:rsidRDefault="00086785" w:rsidP="002C6A77">
      <w:pPr>
        <w:pStyle w:val="BodyTextIndent2"/>
        <w:tabs>
          <w:tab w:val="left" w:pos="0"/>
        </w:tabs>
        <w:ind w:firstLine="0"/>
        <w:rPr>
          <w:i/>
          <w:color w:val="000000"/>
          <w:szCs w:val="24"/>
        </w:rPr>
      </w:pPr>
    </w:p>
    <w:p w:rsidR="00086785" w:rsidRPr="00426317" w:rsidRDefault="00086785" w:rsidP="00B8290D">
      <w:pPr>
        <w:ind w:firstLine="709"/>
        <w:jc w:val="center"/>
        <w:rPr>
          <w:b/>
        </w:rPr>
      </w:pPr>
      <w:r w:rsidRPr="00426317">
        <w:rPr>
          <w:b/>
        </w:rPr>
        <w:t>10. Окончание срока подачи конкурсных заявок</w:t>
      </w:r>
    </w:p>
    <w:p w:rsidR="00086785" w:rsidRPr="00426317" w:rsidRDefault="00086785" w:rsidP="00003880">
      <w:pPr>
        <w:autoSpaceDE w:val="0"/>
        <w:autoSpaceDN w:val="0"/>
        <w:adjustRightInd w:val="0"/>
        <w:ind w:firstLine="540"/>
        <w:jc w:val="both"/>
      </w:pPr>
      <w:r w:rsidRPr="00426317">
        <w:tab/>
        <w:t>10.1. Конкурсные заявки должны быть поданы не позднее даты и времени, указанных в извещении о проведении конкурса. Конверт с заявкой на участие в открытом конкурсе, поступивший после истечения срока подачи заявок на участие в открытом конкурсе, признается не поступившим в срок,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086785" w:rsidRPr="00426317" w:rsidRDefault="00086785" w:rsidP="00003880">
      <w:pPr>
        <w:ind w:firstLine="180"/>
        <w:jc w:val="both"/>
        <w:rPr>
          <w:b/>
        </w:rPr>
      </w:pPr>
    </w:p>
    <w:p w:rsidR="00086785" w:rsidRPr="00426317" w:rsidRDefault="00086785" w:rsidP="00B8290D">
      <w:pPr>
        <w:ind w:firstLine="709"/>
        <w:jc w:val="center"/>
        <w:rPr>
          <w:b/>
        </w:rPr>
      </w:pPr>
      <w:r w:rsidRPr="00426317">
        <w:rPr>
          <w:b/>
        </w:rPr>
        <w:t>11. Отзыв конкурсных заявок</w:t>
      </w:r>
    </w:p>
    <w:p w:rsidR="00086785" w:rsidRPr="005452B0" w:rsidRDefault="00086785" w:rsidP="002C6A77">
      <w:pPr>
        <w:jc w:val="both"/>
      </w:pPr>
      <w:r w:rsidRPr="00426317">
        <w:tab/>
      </w:r>
      <w:r w:rsidRPr="005452B0">
        <w:t>11.1. Участник конкурса может отозвать конкурсную заявку, направив уведомление в письменном виде до истечения установленного срока подачи конкурсных заявок.</w:t>
      </w:r>
    </w:p>
    <w:p w:rsidR="00086785" w:rsidRPr="005452B0" w:rsidRDefault="00086785" w:rsidP="00555DBD">
      <w:pPr>
        <w:jc w:val="both"/>
      </w:pPr>
      <w:r w:rsidRPr="005452B0">
        <w:tab/>
        <w:t xml:space="preserve">11.2. Уведомление об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w:t>
      </w:r>
      <w:r>
        <w:t>«</w:t>
      </w:r>
      <w:r w:rsidRPr="005452B0">
        <w:t>ОТЗЫВ КОНКУРСНОЙ ЗАЯВКИ</w:t>
      </w:r>
      <w:r>
        <w:t>»</w:t>
      </w:r>
      <w:r w:rsidRPr="005452B0">
        <w:t xml:space="preserve">. </w:t>
      </w:r>
    </w:p>
    <w:p w:rsidR="00086785" w:rsidRPr="005452B0" w:rsidRDefault="00086785" w:rsidP="00555DBD">
      <w:pPr>
        <w:jc w:val="both"/>
      </w:pPr>
      <w:r w:rsidRPr="005452B0">
        <w:tab/>
        <w:t>11.3. Отзыв конкурсной заявки не может быть подан после истечения срока подачи конкурсных заявок.</w:t>
      </w:r>
    </w:p>
    <w:p w:rsidR="00086785" w:rsidRPr="005452B0" w:rsidRDefault="00086785" w:rsidP="002C6A77">
      <w:pPr>
        <w:pStyle w:val="BodyTextIndent2"/>
        <w:rPr>
          <w:color w:val="000000"/>
          <w:szCs w:val="24"/>
        </w:rPr>
      </w:pPr>
    </w:p>
    <w:p w:rsidR="00086785" w:rsidRPr="005452B0" w:rsidRDefault="00086785" w:rsidP="00B8290D">
      <w:pPr>
        <w:ind w:firstLine="709"/>
        <w:jc w:val="center"/>
        <w:rPr>
          <w:b/>
        </w:rPr>
      </w:pPr>
      <w:r w:rsidRPr="005452B0">
        <w:rPr>
          <w:b/>
          <w:color w:val="000000"/>
        </w:rPr>
        <w:t xml:space="preserve">12. </w:t>
      </w:r>
      <w:r w:rsidRPr="005452B0">
        <w:rPr>
          <w:b/>
        </w:rPr>
        <w:t>Порядок вскрытия конвертов с заявками на участие в конкурсе</w:t>
      </w:r>
    </w:p>
    <w:p w:rsidR="00086785" w:rsidRPr="005452B0" w:rsidRDefault="00086785" w:rsidP="002C6A77">
      <w:pPr>
        <w:pStyle w:val="3"/>
        <w:numPr>
          <w:ilvl w:val="0"/>
          <w:numId w:val="0"/>
        </w:numPr>
        <w:rPr>
          <w:szCs w:val="24"/>
        </w:rPr>
      </w:pPr>
      <w:r w:rsidRPr="005452B0">
        <w:rPr>
          <w:szCs w:val="24"/>
        </w:rPr>
        <w:tab/>
        <w:t>12.1. Публично в день, время и в месте, указанные в Извещении о проведении конкурса</w:t>
      </w:r>
      <w:r w:rsidRPr="005452B0">
        <w:rPr>
          <w:color w:val="000000"/>
          <w:spacing w:val="1"/>
          <w:szCs w:val="24"/>
        </w:rPr>
        <w:t>,</w:t>
      </w:r>
      <w:r w:rsidRPr="005452B0">
        <w:rPr>
          <w:szCs w:val="24"/>
        </w:rPr>
        <w:t xml:space="preserve"> конкурсной комиссией вскрываются конверты с заявками на участие в конкурсе.</w:t>
      </w:r>
    </w:p>
    <w:p w:rsidR="00086785" w:rsidRPr="005452B0" w:rsidRDefault="00086785" w:rsidP="002C6A77">
      <w:pPr>
        <w:pStyle w:val="3"/>
        <w:numPr>
          <w:ilvl w:val="0"/>
          <w:numId w:val="0"/>
        </w:numPr>
        <w:rPr>
          <w:szCs w:val="24"/>
        </w:rPr>
      </w:pPr>
      <w:r w:rsidRPr="005452B0">
        <w:rPr>
          <w:szCs w:val="24"/>
        </w:rPr>
        <w:tab/>
        <w:t>12.2. Непосредственно перед вскрытием конвертов конкурсная комиссия обязана объявить присутствующим участникам о возможности подать заявки на отзыв поданных заявок до вскрытия конвертов. Указанное объявление должно быть сделано до вскрытия первого конверта с заявкой на участие в конкурсе.</w:t>
      </w:r>
    </w:p>
    <w:p w:rsidR="00086785" w:rsidRPr="005452B0" w:rsidRDefault="00086785" w:rsidP="002C6A77">
      <w:pPr>
        <w:pStyle w:val="3"/>
        <w:numPr>
          <w:ilvl w:val="0"/>
          <w:numId w:val="0"/>
        </w:numPr>
        <w:rPr>
          <w:szCs w:val="24"/>
        </w:rPr>
      </w:pPr>
      <w:r w:rsidRPr="005452B0">
        <w:rPr>
          <w:szCs w:val="24"/>
        </w:rPr>
        <w:tab/>
        <w:t>12.3. Конкурсной комиссией вскрываются конверты с заявками, которые поступили до истечения установленного срока подачи заявок.</w:t>
      </w:r>
    </w:p>
    <w:p w:rsidR="00086785" w:rsidRPr="005452B0" w:rsidRDefault="00086785" w:rsidP="002C6A77">
      <w:pPr>
        <w:pStyle w:val="3"/>
        <w:numPr>
          <w:ilvl w:val="0"/>
          <w:numId w:val="0"/>
        </w:numPr>
        <w:rPr>
          <w:szCs w:val="24"/>
        </w:rPr>
      </w:pPr>
      <w:r w:rsidRPr="005452B0">
        <w:rPr>
          <w:szCs w:val="24"/>
        </w:rPr>
        <w:tab/>
        <w:t>12.4.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086785" w:rsidRPr="005452B0" w:rsidRDefault="00086785" w:rsidP="002C6A77">
      <w:pPr>
        <w:pStyle w:val="3"/>
        <w:numPr>
          <w:ilvl w:val="0"/>
          <w:numId w:val="0"/>
        </w:numPr>
        <w:rPr>
          <w:szCs w:val="24"/>
        </w:rPr>
      </w:pPr>
      <w:r w:rsidRPr="005452B0">
        <w:rPr>
          <w:szCs w:val="24"/>
        </w:rPr>
        <w:tab/>
        <w:t xml:space="preserve">12.5. Участники, подавшие заявки на участие в конкурсе, или их представители вправе присутствовать при вскрытии конвертов с заявками и осуществлять аудиозапись процедуры вскрытии конвертов с заявками на участие в открытом конкурсе. </w:t>
      </w:r>
    </w:p>
    <w:p w:rsidR="00086785" w:rsidRPr="005452B0" w:rsidRDefault="00086785" w:rsidP="00A27E38">
      <w:pPr>
        <w:jc w:val="both"/>
      </w:pPr>
      <w:r w:rsidRPr="005452B0">
        <w:rPr>
          <w:i/>
        </w:rPr>
        <w:tab/>
      </w:r>
      <w:r w:rsidRPr="005452B0">
        <w:t>12.6. Протокол вскрытия конвертов с заявками на участие в конкурсе ведется конкурсной комиссией и подписывается всеми присутствующ</w:t>
      </w:r>
      <w:r>
        <w:t xml:space="preserve">ими членами конкурсной комиссии </w:t>
      </w:r>
      <w:r w:rsidRPr="005452B0">
        <w:t xml:space="preserve">после окончания процедуры вскрытия конвертов с заявками на участие в конкурсе в этот же день. Указанный протокол размещается в течение 2 (двух) рабочих дней, следующих после дня подписания такого протокола, на официальном сайте Администрации </w:t>
      </w:r>
      <w:r>
        <w:t>Репецк</w:t>
      </w:r>
      <w:r w:rsidRPr="005452B0">
        <w:t>ого сельсовета</w:t>
      </w:r>
      <w:r>
        <w:t xml:space="preserve"> Мантуровск</w:t>
      </w:r>
      <w:r w:rsidRPr="005452B0">
        <w:t>ого района Курской области</w:t>
      </w:r>
      <w:r>
        <w:t xml:space="preserve"> http://repec.rkursk.ru</w:t>
      </w:r>
      <w:r w:rsidRPr="005452B0">
        <w:t>.</w:t>
      </w:r>
      <w:r w:rsidRPr="005452B0">
        <w:tab/>
      </w:r>
    </w:p>
    <w:p w:rsidR="00086785" w:rsidRPr="005452B0" w:rsidRDefault="00086785" w:rsidP="00A27E38">
      <w:pPr>
        <w:ind w:firstLine="708"/>
        <w:jc w:val="both"/>
      </w:pPr>
      <w:r w:rsidRPr="005452B0">
        <w:t xml:space="preserve">12.7. Заказчик осуществляет аудиозапись вскрытия конвертов с заявками на участие в конкурсе. </w:t>
      </w:r>
    </w:p>
    <w:p w:rsidR="00086785" w:rsidRPr="00426317" w:rsidRDefault="00086785" w:rsidP="002C6A77">
      <w:pPr>
        <w:pStyle w:val="3"/>
        <w:numPr>
          <w:ilvl w:val="0"/>
          <w:numId w:val="0"/>
        </w:numPr>
        <w:rPr>
          <w:szCs w:val="24"/>
        </w:rPr>
      </w:pPr>
      <w:r w:rsidRPr="005452B0">
        <w:rPr>
          <w:szCs w:val="24"/>
        </w:rPr>
        <w:tab/>
        <w:t>12.8. В случае если по окончании срока подачи заявок на участие в конкурсе не подано ни одной заявки, такой конкурс признается несостоявшимся.</w:t>
      </w:r>
    </w:p>
    <w:p w:rsidR="00086785" w:rsidRPr="00426317" w:rsidRDefault="00086785" w:rsidP="002C6A77">
      <w:pPr>
        <w:pStyle w:val="3"/>
        <w:numPr>
          <w:ilvl w:val="0"/>
          <w:numId w:val="0"/>
        </w:numPr>
        <w:rPr>
          <w:szCs w:val="24"/>
        </w:rPr>
      </w:pPr>
    </w:p>
    <w:p w:rsidR="00086785" w:rsidRPr="00426317" w:rsidRDefault="00086785" w:rsidP="00B8290D">
      <w:pPr>
        <w:pStyle w:val="2"/>
        <w:numPr>
          <w:ilvl w:val="0"/>
          <w:numId w:val="0"/>
        </w:numPr>
        <w:ind w:firstLine="709"/>
        <w:jc w:val="center"/>
        <w:rPr>
          <w:szCs w:val="24"/>
        </w:rPr>
      </w:pPr>
      <w:r w:rsidRPr="00426317">
        <w:rPr>
          <w:szCs w:val="24"/>
        </w:rPr>
        <w:t>13. Разъяснения заявок на участие в конкурсе</w:t>
      </w:r>
    </w:p>
    <w:p w:rsidR="00086785" w:rsidRPr="00426317" w:rsidRDefault="00086785" w:rsidP="002C6A77">
      <w:pPr>
        <w:pStyle w:val="3"/>
        <w:numPr>
          <w:ilvl w:val="0"/>
          <w:numId w:val="0"/>
        </w:numPr>
        <w:rPr>
          <w:szCs w:val="24"/>
        </w:rPr>
      </w:pPr>
      <w:r w:rsidRPr="00426317">
        <w:rPr>
          <w:szCs w:val="24"/>
        </w:rPr>
        <w:tab/>
        <w:t>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w:t>
      </w:r>
      <w:r>
        <w:rPr>
          <w:szCs w:val="24"/>
        </w:rPr>
        <w:t xml:space="preserve"> (в случае их присутствия при вскрытии конвертов).</w:t>
      </w:r>
    </w:p>
    <w:p w:rsidR="00086785" w:rsidRPr="00426317" w:rsidRDefault="00086785" w:rsidP="002C6A77">
      <w:pPr>
        <w:pStyle w:val="3"/>
        <w:numPr>
          <w:ilvl w:val="0"/>
          <w:numId w:val="0"/>
        </w:numPr>
        <w:rPr>
          <w:szCs w:val="24"/>
        </w:rPr>
      </w:pPr>
      <w:r w:rsidRPr="00426317">
        <w:rPr>
          <w:szCs w:val="24"/>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086785" w:rsidRPr="00426317" w:rsidRDefault="00086785" w:rsidP="002C6A77">
      <w:pPr>
        <w:pStyle w:val="3"/>
        <w:numPr>
          <w:ilvl w:val="0"/>
          <w:numId w:val="0"/>
        </w:numPr>
        <w:rPr>
          <w:szCs w:val="24"/>
        </w:rPr>
      </w:pPr>
      <w:r w:rsidRPr="00426317">
        <w:rPr>
          <w:szCs w:val="24"/>
        </w:rPr>
        <w:tab/>
        <w:t>13.3. Полученные от претендентов разъяснения заявок на участие в конкурсе вносятся в протокол вскрытия конвертов с заявками.</w:t>
      </w:r>
    </w:p>
    <w:p w:rsidR="00086785" w:rsidRPr="00426317" w:rsidRDefault="00086785" w:rsidP="002C6A77">
      <w:pPr>
        <w:pStyle w:val="3"/>
        <w:numPr>
          <w:ilvl w:val="0"/>
          <w:numId w:val="0"/>
        </w:numPr>
        <w:rPr>
          <w:szCs w:val="24"/>
        </w:rPr>
      </w:pPr>
      <w:r w:rsidRPr="00426317">
        <w:rPr>
          <w:szCs w:val="24"/>
        </w:rPr>
        <w:tab/>
        <w:t>13.4. Конкурсная комиссия не вправе предъявлять дополнительные требования к участникам.</w:t>
      </w:r>
    </w:p>
    <w:p w:rsidR="00086785" w:rsidRPr="00426317" w:rsidRDefault="00086785" w:rsidP="002C6A77">
      <w:pPr>
        <w:pStyle w:val="3"/>
        <w:numPr>
          <w:ilvl w:val="0"/>
          <w:numId w:val="0"/>
        </w:numPr>
        <w:rPr>
          <w:szCs w:val="24"/>
        </w:rPr>
      </w:pPr>
    </w:p>
    <w:p w:rsidR="00086785" w:rsidRPr="00426317" w:rsidRDefault="00086785" w:rsidP="00B8290D">
      <w:pPr>
        <w:pStyle w:val="2"/>
        <w:numPr>
          <w:ilvl w:val="0"/>
          <w:numId w:val="0"/>
        </w:numPr>
        <w:ind w:firstLine="709"/>
        <w:jc w:val="center"/>
        <w:rPr>
          <w:szCs w:val="24"/>
        </w:rPr>
      </w:pPr>
      <w:r w:rsidRPr="00426317">
        <w:rPr>
          <w:szCs w:val="24"/>
        </w:rPr>
        <w:t>14. Рассмотрение заявок на участие в конкурсе и допуск к участию в конкурсе</w:t>
      </w:r>
    </w:p>
    <w:p w:rsidR="00086785" w:rsidRPr="00D82DD7" w:rsidRDefault="00086785" w:rsidP="002C6A77">
      <w:pPr>
        <w:pStyle w:val="3"/>
        <w:numPr>
          <w:ilvl w:val="0"/>
          <w:numId w:val="0"/>
        </w:numPr>
        <w:rPr>
          <w:szCs w:val="24"/>
        </w:rPr>
      </w:pPr>
      <w:r w:rsidRPr="00426317">
        <w:rPr>
          <w:szCs w:val="24"/>
        </w:rPr>
        <w:tab/>
      </w:r>
      <w:r w:rsidRPr="00D82DD7">
        <w:rPr>
          <w:szCs w:val="24"/>
        </w:rPr>
        <w:t>14.1. Конкурсная комиссия рассматривает заявки на участие в конкурсе на соответствие требованиям, установленным конкурсной документацией.</w:t>
      </w:r>
    </w:p>
    <w:p w:rsidR="00086785" w:rsidRPr="00D82DD7" w:rsidRDefault="00086785" w:rsidP="002C6A77">
      <w:pPr>
        <w:pStyle w:val="3"/>
        <w:numPr>
          <w:ilvl w:val="0"/>
          <w:numId w:val="0"/>
        </w:numPr>
        <w:rPr>
          <w:szCs w:val="24"/>
        </w:rPr>
      </w:pPr>
      <w:r w:rsidRPr="00D82DD7">
        <w:rPr>
          <w:szCs w:val="24"/>
        </w:rPr>
        <w:tab/>
        <w:t>14.2. Срок рассмотрения заявок на участие в конкурсе не может превышать десять рабочих дней со дня вскрытия конвертов с заявками на участие в конкурсе.</w:t>
      </w:r>
    </w:p>
    <w:p w:rsidR="00086785" w:rsidRPr="00D82DD7" w:rsidRDefault="00086785" w:rsidP="00EC2CA8">
      <w:pPr>
        <w:pStyle w:val="3"/>
        <w:numPr>
          <w:ilvl w:val="0"/>
          <w:numId w:val="0"/>
        </w:numPr>
        <w:rPr>
          <w:szCs w:val="24"/>
        </w:rPr>
      </w:pPr>
      <w:r w:rsidRPr="00D82DD7">
        <w:rPr>
          <w:szCs w:val="24"/>
        </w:rPr>
        <w:tab/>
        <w:t>14.3. На основании результатов рассмотрения заявок конкурсной комиссией принимается решение:</w:t>
      </w:r>
    </w:p>
    <w:p w:rsidR="00086785" w:rsidRPr="00D82DD7" w:rsidRDefault="00086785" w:rsidP="00EC2CA8">
      <w:pPr>
        <w:pStyle w:val="3"/>
        <w:numPr>
          <w:ilvl w:val="0"/>
          <w:numId w:val="0"/>
        </w:numPr>
        <w:rPr>
          <w:szCs w:val="24"/>
        </w:rPr>
      </w:pPr>
      <w:r w:rsidRPr="00D82DD7">
        <w:rPr>
          <w:szCs w:val="24"/>
        </w:rPr>
        <w:tab/>
        <w:t>а) о допуске к участию в открытом конкурсе претендента;</w:t>
      </w:r>
    </w:p>
    <w:p w:rsidR="00086785" w:rsidRPr="00D82DD7" w:rsidRDefault="00086785" w:rsidP="00EC2CA8">
      <w:pPr>
        <w:pStyle w:val="3"/>
        <w:numPr>
          <w:ilvl w:val="0"/>
          <w:numId w:val="0"/>
        </w:numPr>
        <w:rPr>
          <w:szCs w:val="24"/>
        </w:rPr>
      </w:pPr>
      <w:r w:rsidRPr="00D82DD7">
        <w:rPr>
          <w:szCs w:val="24"/>
        </w:rPr>
        <w:tab/>
        <w:t>б) об отказе в допуске претендента к участию в открытом конкурсе.</w:t>
      </w:r>
    </w:p>
    <w:p w:rsidR="00086785" w:rsidRPr="00D82DD7" w:rsidRDefault="00086785" w:rsidP="002C6A77">
      <w:pPr>
        <w:pStyle w:val="3"/>
        <w:numPr>
          <w:ilvl w:val="0"/>
          <w:numId w:val="0"/>
        </w:numPr>
        <w:rPr>
          <w:szCs w:val="24"/>
        </w:rPr>
      </w:pPr>
      <w:r w:rsidRPr="00D82DD7">
        <w:rPr>
          <w:szCs w:val="24"/>
        </w:rPr>
        <w:tab/>
        <w:t>14.4. Претендент не допускается до участия в конкурсе в случае:</w:t>
      </w:r>
    </w:p>
    <w:p w:rsidR="00086785" w:rsidRPr="00D82DD7" w:rsidRDefault="00086785" w:rsidP="002C6A77">
      <w:pPr>
        <w:autoSpaceDE w:val="0"/>
        <w:autoSpaceDN w:val="0"/>
        <w:adjustRightInd w:val="0"/>
        <w:jc w:val="both"/>
      </w:pPr>
      <w:r w:rsidRPr="00D82DD7">
        <w:tab/>
        <w:t>1)  непредоставления</w:t>
      </w:r>
      <w:r>
        <w:t xml:space="preserve"> в составе заявки установленных</w:t>
      </w:r>
      <w:r w:rsidRPr="00D82DD7">
        <w:t xml:space="preserve"> настоящей конкурсной документацией</w:t>
      </w:r>
      <w:r>
        <w:t xml:space="preserve"> </w:t>
      </w:r>
      <w:r w:rsidRPr="00D82DD7">
        <w:t>документов, либо наличия в таких документах недостоверных сведений об участнике или об</w:t>
      </w:r>
      <w:r>
        <w:t xml:space="preserve"> </w:t>
      </w:r>
      <w:r w:rsidRPr="00D82DD7">
        <w:t xml:space="preserve">услугах, выполнение которых предполагается специализированной </w:t>
      </w:r>
      <w:r>
        <w:t>службой</w:t>
      </w:r>
      <w:r w:rsidRPr="00D82DD7">
        <w:t>;</w:t>
      </w:r>
    </w:p>
    <w:p w:rsidR="00086785" w:rsidRPr="00D82DD7" w:rsidRDefault="00086785" w:rsidP="002C6A77">
      <w:pPr>
        <w:autoSpaceDE w:val="0"/>
        <w:autoSpaceDN w:val="0"/>
        <w:adjustRightInd w:val="0"/>
        <w:jc w:val="both"/>
      </w:pPr>
      <w:r w:rsidRPr="00D82DD7">
        <w:tab/>
        <w:t>2) несоответствия участника установленным требованиям;</w:t>
      </w:r>
    </w:p>
    <w:p w:rsidR="00086785" w:rsidRPr="00D82DD7" w:rsidRDefault="00086785" w:rsidP="002C6A77">
      <w:pPr>
        <w:autoSpaceDE w:val="0"/>
        <w:autoSpaceDN w:val="0"/>
        <w:adjustRightInd w:val="0"/>
        <w:jc w:val="both"/>
      </w:pPr>
      <w:r w:rsidRPr="00D82DD7">
        <w:tab/>
        <w:t>3) несоответствия заявки на участие в конкурсе требованиям конкурсной документации.</w:t>
      </w:r>
    </w:p>
    <w:p w:rsidR="00086785" w:rsidRPr="00D82DD7" w:rsidRDefault="00086785" w:rsidP="002C6A77">
      <w:pPr>
        <w:pStyle w:val="3"/>
        <w:numPr>
          <w:ilvl w:val="0"/>
          <w:numId w:val="0"/>
        </w:numPr>
        <w:rPr>
          <w:szCs w:val="24"/>
        </w:rPr>
      </w:pPr>
      <w:r w:rsidRPr="00D82DD7">
        <w:rPr>
          <w:szCs w:val="24"/>
        </w:rPr>
        <w:tab/>
        <w:t>14.5.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086785" w:rsidRPr="00D82DD7" w:rsidRDefault="00086785" w:rsidP="00F51EB5">
      <w:pPr>
        <w:pStyle w:val="3"/>
        <w:numPr>
          <w:ilvl w:val="0"/>
          <w:numId w:val="0"/>
        </w:numPr>
        <w:rPr>
          <w:szCs w:val="24"/>
        </w:rPr>
      </w:pPr>
      <w:r w:rsidRPr="00D82DD7">
        <w:rPr>
          <w:szCs w:val="24"/>
        </w:rPr>
        <w:tab/>
        <w:t>14.6. По окончании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об</w:t>
      </w:r>
      <w:r>
        <w:rPr>
          <w:szCs w:val="24"/>
        </w:rPr>
        <w:t xml:space="preserve"> </w:t>
      </w:r>
      <w:r w:rsidRPr="00D82DD7">
        <w:rPr>
          <w:szCs w:val="24"/>
        </w:rPr>
        <w:t>участниках, подавших заявки на участие в конкурсе, решение о допуске участника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086785" w:rsidRPr="00D82DD7" w:rsidRDefault="00086785" w:rsidP="00D911EE">
      <w:pPr>
        <w:ind w:firstLine="709"/>
        <w:jc w:val="both"/>
      </w:pPr>
      <w:r w:rsidRPr="00D82DD7">
        <w:t xml:space="preserve">14.7 Указанный протокол размещается в течение 2 (двух) рабочих дней, следующих после дня подписания такого протокола, на официальном сайте Администрации </w:t>
      </w:r>
      <w:r>
        <w:t>Репецк</w:t>
      </w:r>
      <w:r w:rsidRPr="00D82DD7">
        <w:t xml:space="preserve">ого сельсовета </w:t>
      </w:r>
      <w:r>
        <w:t>Мантуровск</w:t>
      </w:r>
      <w:r w:rsidRPr="00D82DD7">
        <w:t xml:space="preserve">ого района Курской области </w:t>
      </w:r>
      <w:hyperlink r:id="rId17" w:history="1">
        <w:r>
          <w:rPr>
            <w:rStyle w:val="Hyperlink"/>
            <w:color w:val="auto"/>
            <w:u w:val="none"/>
          </w:rPr>
          <w:t>http://repec.rkursk.ru</w:t>
        </w:r>
      </w:hyperlink>
      <w:r w:rsidRPr="00D82DD7">
        <w:t>.</w:t>
      </w:r>
    </w:p>
    <w:p w:rsidR="00086785" w:rsidRPr="00D82DD7" w:rsidRDefault="00086785" w:rsidP="00D911EE">
      <w:pPr>
        <w:ind w:firstLine="709"/>
        <w:jc w:val="both"/>
      </w:pPr>
      <w:r w:rsidRPr="00D82DD7">
        <w:t>14.8.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заявку, конкурс признается несостоявшимся.</w:t>
      </w:r>
    </w:p>
    <w:p w:rsidR="00086785" w:rsidRPr="00426317" w:rsidRDefault="00086785" w:rsidP="00F51EB5">
      <w:pPr>
        <w:pStyle w:val="3"/>
        <w:numPr>
          <w:ilvl w:val="0"/>
          <w:numId w:val="0"/>
        </w:numPr>
        <w:ind w:firstLine="708"/>
        <w:rPr>
          <w:color w:val="000000"/>
          <w:szCs w:val="24"/>
        </w:rPr>
      </w:pPr>
      <w:r w:rsidRPr="00D82DD7">
        <w:rPr>
          <w:color w:val="000000"/>
          <w:szCs w:val="24"/>
        </w:rPr>
        <w:t>14.9. В случае, если на основании результатов рассмотрения заявок на участие в Конкурсе принято решение об отказе в допуске</w:t>
      </w:r>
      <w:r w:rsidRPr="00426317">
        <w:rPr>
          <w:color w:val="000000"/>
          <w:szCs w:val="24"/>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086785" w:rsidRPr="00426317" w:rsidRDefault="00086785" w:rsidP="00F51EB5">
      <w:pPr>
        <w:pStyle w:val="3"/>
        <w:numPr>
          <w:ilvl w:val="0"/>
          <w:numId w:val="0"/>
        </w:numPr>
        <w:ind w:firstLine="708"/>
        <w:rPr>
          <w:color w:val="000000"/>
          <w:szCs w:val="24"/>
        </w:rPr>
      </w:pPr>
      <w:r w:rsidRPr="00426317">
        <w:rPr>
          <w:color w:val="000000"/>
          <w:szCs w:val="24"/>
        </w:rPr>
        <w:t xml:space="preserve">14.10. В случае, если Конкурс признан несостоявшимся и только один заявитель, подавший заявку на участие в Конкурсе, признан участником Конкурса, </w:t>
      </w:r>
      <w:r>
        <w:rPr>
          <w:color w:val="000000"/>
        </w:rPr>
        <w:t xml:space="preserve">Организатор </w:t>
      </w:r>
      <w:r>
        <w:rPr>
          <w:color w:val="000000"/>
          <w:szCs w:val="24"/>
        </w:rPr>
        <w:t>к</w:t>
      </w:r>
      <w:r w:rsidRPr="00426317">
        <w:rPr>
          <w:color w:val="000000"/>
          <w:szCs w:val="24"/>
        </w:rPr>
        <w:t xml:space="preserve">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w:t>
      </w:r>
      <w:r>
        <w:rPr>
          <w:color w:val="000000"/>
          <w:szCs w:val="24"/>
        </w:rPr>
        <w:t>службы</w:t>
      </w:r>
      <w:r w:rsidRPr="00426317">
        <w:rPr>
          <w:color w:val="000000"/>
          <w:szCs w:val="24"/>
        </w:rPr>
        <w:t xml:space="preserve"> по вопросам похоронного дела на территории </w:t>
      </w:r>
      <w:r>
        <w:rPr>
          <w:color w:val="000000"/>
          <w:szCs w:val="24"/>
        </w:rPr>
        <w:t>Репецк</w:t>
      </w:r>
      <w:r w:rsidRPr="00426317">
        <w:rPr>
          <w:color w:val="000000"/>
          <w:szCs w:val="24"/>
        </w:rPr>
        <w:t>ого</w:t>
      </w:r>
      <w:r>
        <w:rPr>
          <w:color w:val="000000"/>
          <w:szCs w:val="24"/>
        </w:rPr>
        <w:t xml:space="preserve"> </w:t>
      </w:r>
      <w:r w:rsidRPr="00426317">
        <w:rPr>
          <w:color w:val="000000"/>
          <w:szCs w:val="24"/>
        </w:rPr>
        <w:t xml:space="preserve">сельсовета </w:t>
      </w:r>
      <w:r>
        <w:rPr>
          <w:color w:val="000000"/>
          <w:szCs w:val="24"/>
        </w:rPr>
        <w:t>Мантуровск</w:t>
      </w:r>
      <w:r w:rsidRPr="00426317">
        <w:rPr>
          <w:color w:val="000000"/>
          <w:szCs w:val="24"/>
        </w:rPr>
        <w:t>ого</w:t>
      </w:r>
      <w:r>
        <w:rPr>
          <w:color w:val="000000"/>
          <w:szCs w:val="24"/>
        </w:rPr>
        <w:t xml:space="preserve"> </w:t>
      </w:r>
      <w:r w:rsidRPr="00426317">
        <w:rPr>
          <w:color w:val="000000"/>
          <w:szCs w:val="24"/>
        </w:rPr>
        <w:t xml:space="preserve">района. </w:t>
      </w:r>
    </w:p>
    <w:p w:rsidR="00086785" w:rsidRPr="00426317" w:rsidRDefault="00086785" w:rsidP="00F51EB5">
      <w:pPr>
        <w:pStyle w:val="3"/>
        <w:numPr>
          <w:ilvl w:val="0"/>
          <w:numId w:val="0"/>
        </w:numPr>
        <w:ind w:firstLine="708"/>
        <w:rPr>
          <w:color w:val="000000"/>
          <w:szCs w:val="24"/>
        </w:rPr>
      </w:pPr>
      <w:r w:rsidRPr="00426317">
        <w:rPr>
          <w:color w:val="000000"/>
          <w:szCs w:val="24"/>
        </w:rPr>
        <w:t xml:space="preserve">Такой участник не вправе отказаться от исполнения своих обязанностей. </w:t>
      </w:r>
    </w:p>
    <w:p w:rsidR="00086785" w:rsidRPr="00426317" w:rsidRDefault="00086785" w:rsidP="00F51EB5">
      <w:pPr>
        <w:ind w:firstLine="709"/>
        <w:jc w:val="both"/>
      </w:pPr>
      <w:r w:rsidRPr="00426317">
        <w:rPr>
          <w:color w:val="000000"/>
        </w:rPr>
        <w:t xml:space="preserve">14.11. В случаях, если Конкурс признан несостоявшимся и статус специализированной организации по вопросам похоронного дела на территории </w:t>
      </w:r>
      <w:r>
        <w:rPr>
          <w:color w:val="000000"/>
        </w:rPr>
        <w:t>Репецк</w:t>
      </w:r>
      <w:r w:rsidRPr="00426317">
        <w:rPr>
          <w:color w:val="000000"/>
        </w:rPr>
        <w:t>ого</w:t>
      </w:r>
      <w:r>
        <w:rPr>
          <w:color w:val="000000"/>
        </w:rPr>
        <w:t xml:space="preserve"> </w:t>
      </w:r>
      <w:r w:rsidRPr="00426317">
        <w:rPr>
          <w:color w:val="000000"/>
        </w:rPr>
        <w:t xml:space="preserve">сельсовета </w:t>
      </w:r>
      <w:r>
        <w:rPr>
          <w:color w:val="000000"/>
        </w:rPr>
        <w:t>Мантуровск</w:t>
      </w:r>
      <w:r w:rsidRPr="00426317">
        <w:rPr>
          <w:color w:val="000000"/>
        </w:rPr>
        <w:t>ого</w:t>
      </w:r>
      <w:r>
        <w:rPr>
          <w:color w:val="000000"/>
        </w:rPr>
        <w:t xml:space="preserve"> </w:t>
      </w:r>
      <w:r w:rsidRPr="00426317">
        <w:rPr>
          <w:color w:val="000000"/>
        </w:rPr>
        <w:t xml:space="preserve">района не присвоен, </w:t>
      </w:r>
      <w:r>
        <w:rPr>
          <w:color w:val="000000"/>
        </w:rPr>
        <w:t>Организатор к</w:t>
      </w:r>
      <w:r w:rsidRPr="00426317">
        <w:rPr>
          <w:color w:val="000000"/>
        </w:rPr>
        <w:t>онкурса вправе объявить о проведении повторного Конкурса.</w:t>
      </w:r>
    </w:p>
    <w:p w:rsidR="00086785" w:rsidRPr="00426317" w:rsidRDefault="00086785" w:rsidP="00D911EE">
      <w:pPr>
        <w:ind w:firstLine="709"/>
        <w:jc w:val="both"/>
      </w:pPr>
      <w:r w:rsidRPr="00426317">
        <w:tab/>
      </w:r>
    </w:p>
    <w:p w:rsidR="00086785" w:rsidRPr="00426317" w:rsidRDefault="00086785" w:rsidP="00B8290D">
      <w:pPr>
        <w:pStyle w:val="2"/>
        <w:numPr>
          <w:ilvl w:val="0"/>
          <w:numId w:val="0"/>
        </w:numPr>
        <w:ind w:firstLine="709"/>
        <w:jc w:val="center"/>
        <w:rPr>
          <w:szCs w:val="24"/>
        </w:rPr>
      </w:pPr>
      <w:r w:rsidRPr="00426317">
        <w:rPr>
          <w:szCs w:val="24"/>
        </w:rPr>
        <w:t>15. Критерии и порядок оценки заявок на участие в конкурсе</w:t>
      </w:r>
    </w:p>
    <w:p w:rsidR="00086785" w:rsidRPr="0071179D" w:rsidRDefault="00086785" w:rsidP="002C6A77">
      <w:pPr>
        <w:pStyle w:val="3"/>
        <w:numPr>
          <w:ilvl w:val="0"/>
          <w:numId w:val="0"/>
        </w:numPr>
        <w:rPr>
          <w:szCs w:val="24"/>
        </w:rPr>
      </w:pPr>
      <w:r w:rsidRPr="00426317">
        <w:rPr>
          <w:szCs w:val="24"/>
        </w:rPr>
        <w:tab/>
      </w:r>
      <w:r w:rsidRPr="0071179D">
        <w:rPr>
          <w:szCs w:val="24"/>
        </w:rPr>
        <w:t>15.1.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w:t>
      </w:r>
    </w:p>
    <w:p w:rsidR="00086785" w:rsidRPr="0071179D" w:rsidRDefault="00086785" w:rsidP="00A0268C">
      <w:pPr>
        <w:pStyle w:val="3"/>
        <w:numPr>
          <w:ilvl w:val="0"/>
          <w:numId w:val="0"/>
        </w:numPr>
        <w:tabs>
          <w:tab w:val="left" w:pos="708"/>
        </w:tabs>
        <w:ind w:right="22"/>
        <w:rPr>
          <w:szCs w:val="24"/>
        </w:rPr>
      </w:pPr>
      <w:r w:rsidRPr="0071179D">
        <w:rPr>
          <w:szCs w:val="24"/>
        </w:rPr>
        <w:tab/>
        <w:t>Срок оценки и сопоставления таких заявок не может превышать десять календарных дней со дня</w:t>
      </w:r>
      <w:r>
        <w:rPr>
          <w:szCs w:val="24"/>
        </w:rPr>
        <w:t xml:space="preserve"> </w:t>
      </w:r>
      <w:r w:rsidRPr="0071179D">
        <w:rPr>
          <w:szCs w:val="24"/>
        </w:rPr>
        <w:t>вскрытия конвертов с заявками на участие в конкурсе.</w:t>
      </w:r>
    </w:p>
    <w:p w:rsidR="00086785" w:rsidRPr="005452B0" w:rsidRDefault="00086785" w:rsidP="00A0268C">
      <w:pPr>
        <w:pStyle w:val="3"/>
        <w:numPr>
          <w:ilvl w:val="0"/>
          <w:numId w:val="0"/>
        </w:numPr>
        <w:tabs>
          <w:tab w:val="left" w:pos="708"/>
        </w:tabs>
        <w:ind w:right="22"/>
        <w:rPr>
          <w:szCs w:val="24"/>
        </w:rPr>
      </w:pPr>
      <w:r w:rsidRPr="0071179D">
        <w:rPr>
          <w:szCs w:val="24"/>
        </w:rPr>
        <w:tab/>
        <w:t xml:space="preserve">15.2. Оценка и сопоставление заявок на участие в конкурсе осуществляется конкурсной </w:t>
      </w:r>
      <w:r w:rsidRPr="005452B0">
        <w:rPr>
          <w:szCs w:val="24"/>
        </w:rPr>
        <w:t>комиссией в целях выявления лучших условий исполнения договора в соответствии с критериями (Приложение №8)</w:t>
      </w:r>
      <w:r>
        <w:rPr>
          <w:szCs w:val="24"/>
        </w:rPr>
        <w:t>.</w:t>
      </w:r>
    </w:p>
    <w:p w:rsidR="00086785" w:rsidRPr="0071179D" w:rsidRDefault="00086785" w:rsidP="007B5546">
      <w:pPr>
        <w:pStyle w:val="3"/>
        <w:numPr>
          <w:ilvl w:val="0"/>
          <w:numId w:val="0"/>
        </w:numPr>
        <w:tabs>
          <w:tab w:val="left" w:pos="708"/>
        </w:tabs>
        <w:ind w:right="22"/>
        <w:rPr>
          <w:szCs w:val="24"/>
        </w:rPr>
      </w:pPr>
      <w:r w:rsidRPr="005452B0">
        <w:rPr>
          <w:szCs w:val="24"/>
        </w:rPr>
        <w:tab/>
      </w:r>
      <w:r w:rsidRPr="005452B0">
        <w:rPr>
          <w:color w:val="000000"/>
          <w:spacing w:val="2"/>
          <w:szCs w:val="24"/>
        </w:rPr>
        <w:t>15.3. При оценке заявок на участие в конкурсе</w:t>
      </w:r>
      <w:r w:rsidRPr="0071179D">
        <w:rPr>
          <w:color w:val="000000"/>
          <w:spacing w:val="2"/>
          <w:szCs w:val="24"/>
        </w:rPr>
        <w:t xml:space="preserve"> не допускается использование иных критериев. Расчет количества баллов по каждому критерию осуществляется </w:t>
      </w:r>
      <w:r>
        <w:rPr>
          <w:color w:val="000000"/>
          <w:spacing w:val="2"/>
          <w:szCs w:val="24"/>
        </w:rPr>
        <w:t xml:space="preserve">в </w:t>
      </w:r>
      <w:r w:rsidRPr="0071179D">
        <w:rPr>
          <w:color w:val="000000"/>
          <w:spacing w:val="2"/>
          <w:szCs w:val="24"/>
        </w:rPr>
        <w:t>следующ</w:t>
      </w:r>
      <w:r>
        <w:rPr>
          <w:color w:val="000000"/>
          <w:spacing w:val="2"/>
          <w:szCs w:val="24"/>
        </w:rPr>
        <w:t>ем порядке</w:t>
      </w:r>
      <w:r w:rsidRPr="0071179D">
        <w:rPr>
          <w:color w:val="000000"/>
          <w:spacing w:val="2"/>
          <w:szCs w:val="24"/>
        </w:rPr>
        <w:t>: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086785" w:rsidRPr="00426317" w:rsidRDefault="00086785" w:rsidP="002C6A77">
      <w:pPr>
        <w:pStyle w:val="3"/>
        <w:numPr>
          <w:ilvl w:val="0"/>
          <w:numId w:val="0"/>
        </w:numPr>
        <w:rPr>
          <w:szCs w:val="24"/>
        </w:rPr>
      </w:pPr>
      <w:r w:rsidRPr="0071179D">
        <w:rPr>
          <w:szCs w:val="24"/>
        </w:rPr>
        <w:tab/>
        <w:t>15.4. Конкурсная комиссия ведет протокол рассмотрения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день</w:t>
      </w:r>
      <w:r>
        <w:rPr>
          <w:szCs w:val="24"/>
        </w:rPr>
        <w:t xml:space="preserve"> </w:t>
      </w:r>
      <w:r w:rsidRPr="0071179D">
        <w:rPr>
          <w:szCs w:val="24"/>
        </w:rPr>
        <w:t>окончания рассмотрения</w:t>
      </w:r>
      <w:r>
        <w:rPr>
          <w:szCs w:val="24"/>
        </w:rPr>
        <w:t xml:space="preserve"> </w:t>
      </w:r>
      <w:r w:rsidRPr="0071179D">
        <w:rPr>
          <w:szCs w:val="24"/>
        </w:rPr>
        <w:t xml:space="preserve">заявок на участие в конкурсе. Протокол составляется в двух экземплярах, один из которых хранится у </w:t>
      </w:r>
      <w:r>
        <w:rPr>
          <w:color w:val="000000"/>
        </w:rPr>
        <w:t>Организатора конкурса</w:t>
      </w:r>
      <w:r w:rsidRPr="0071179D">
        <w:rPr>
          <w:szCs w:val="24"/>
        </w:rPr>
        <w:t xml:space="preserve">, второй </w:t>
      </w:r>
      <w:r>
        <w:rPr>
          <w:szCs w:val="24"/>
        </w:rPr>
        <w:t>передается победителю конкурса.</w:t>
      </w:r>
    </w:p>
    <w:p w:rsidR="00086785" w:rsidRPr="00D82DD7" w:rsidRDefault="00086785" w:rsidP="00556AB1">
      <w:pPr>
        <w:pStyle w:val="3"/>
        <w:numPr>
          <w:ilvl w:val="0"/>
          <w:numId w:val="0"/>
        </w:numPr>
        <w:ind w:firstLine="709"/>
        <w:rPr>
          <w:szCs w:val="24"/>
        </w:rPr>
      </w:pPr>
      <w:r w:rsidRPr="00D82DD7">
        <w:rPr>
          <w:szCs w:val="24"/>
        </w:rPr>
        <w:t xml:space="preserve">15.5. Указанный протокол размещается в течение 2 (двух) рабочих дней, следующих после дня подписания такого протокола, на официальном сайте Администрации </w:t>
      </w:r>
      <w:r>
        <w:rPr>
          <w:szCs w:val="24"/>
        </w:rPr>
        <w:t>Репецк</w:t>
      </w:r>
      <w:r w:rsidRPr="00D82DD7">
        <w:rPr>
          <w:szCs w:val="24"/>
        </w:rPr>
        <w:t xml:space="preserve">ого сельсовета </w:t>
      </w:r>
      <w:r>
        <w:rPr>
          <w:szCs w:val="24"/>
        </w:rPr>
        <w:t>Мантуровск</w:t>
      </w:r>
      <w:r w:rsidRPr="00D82DD7">
        <w:rPr>
          <w:szCs w:val="24"/>
        </w:rPr>
        <w:t xml:space="preserve">ого района Курской области </w:t>
      </w:r>
      <w:hyperlink r:id="rId18" w:history="1">
        <w:r>
          <w:rPr>
            <w:rStyle w:val="Hyperlink"/>
            <w:color w:val="auto"/>
            <w:szCs w:val="24"/>
            <w:u w:val="none"/>
          </w:rPr>
          <w:t>http://repec.rkursk.ru</w:t>
        </w:r>
      </w:hyperlink>
      <w:r w:rsidRPr="00D82DD7">
        <w:rPr>
          <w:szCs w:val="24"/>
        </w:rPr>
        <w:t>.</w:t>
      </w:r>
    </w:p>
    <w:p w:rsidR="00086785" w:rsidRPr="00D82DD7" w:rsidRDefault="00086785" w:rsidP="002C6A77">
      <w:pPr>
        <w:pStyle w:val="3"/>
        <w:numPr>
          <w:ilvl w:val="0"/>
          <w:numId w:val="0"/>
        </w:numPr>
        <w:rPr>
          <w:i/>
          <w:szCs w:val="24"/>
        </w:rPr>
      </w:pPr>
    </w:p>
    <w:p w:rsidR="00086785" w:rsidRPr="00D82DD7" w:rsidRDefault="00086785" w:rsidP="00B8290D">
      <w:pPr>
        <w:pStyle w:val="10"/>
        <w:tabs>
          <w:tab w:val="clear" w:pos="1300"/>
        </w:tabs>
        <w:ind w:left="0" w:firstLine="709"/>
        <w:jc w:val="center"/>
        <w:rPr>
          <w:sz w:val="24"/>
        </w:rPr>
      </w:pPr>
      <w:r w:rsidRPr="00D82DD7">
        <w:rPr>
          <w:sz w:val="24"/>
        </w:rPr>
        <w:t>ОПРЕДЕЛЕНИЕ ПОБЕДИТЕЛЯ КОНКУРСА</w:t>
      </w:r>
    </w:p>
    <w:p w:rsidR="00086785" w:rsidRPr="00D82DD7" w:rsidRDefault="00086785" w:rsidP="00892FEB">
      <w:pPr>
        <w:pStyle w:val="2"/>
        <w:numPr>
          <w:ilvl w:val="0"/>
          <w:numId w:val="0"/>
        </w:numPr>
        <w:jc w:val="center"/>
        <w:rPr>
          <w:szCs w:val="24"/>
        </w:rPr>
      </w:pPr>
      <w:r w:rsidRPr="00D82DD7">
        <w:rPr>
          <w:szCs w:val="24"/>
        </w:rPr>
        <w:t>16. Порядок принятия решения</w:t>
      </w:r>
    </w:p>
    <w:p w:rsidR="00086785" w:rsidRPr="00D82DD7" w:rsidRDefault="00086785" w:rsidP="002C6A77">
      <w:pPr>
        <w:pStyle w:val="3"/>
        <w:numPr>
          <w:ilvl w:val="0"/>
          <w:numId w:val="0"/>
        </w:numPr>
        <w:rPr>
          <w:szCs w:val="24"/>
        </w:rPr>
      </w:pPr>
      <w:r w:rsidRPr="00D82DD7">
        <w:rPr>
          <w:szCs w:val="24"/>
        </w:rPr>
        <w:tab/>
        <w:t>16.1. На основании результатов оценки и сопоставления заявок на участие в конкурсе конкурсная комиссия каждой заявке присваивает порядковый номер относительно других по мере уменьшения степени выгодности содержащихся в них условий исполнения   договора.</w:t>
      </w:r>
    </w:p>
    <w:p w:rsidR="00086785" w:rsidRPr="00D82DD7" w:rsidRDefault="00086785" w:rsidP="002C6A77">
      <w:pPr>
        <w:pStyle w:val="ConsPlusNormal"/>
        <w:widowControl/>
        <w:ind w:firstLine="0"/>
        <w:jc w:val="both"/>
        <w:rPr>
          <w:rFonts w:ascii="Times New Roman" w:hAnsi="Times New Roman" w:cs="Times New Roman"/>
          <w:sz w:val="24"/>
          <w:szCs w:val="24"/>
        </w:rPr>
      </w:pPr>
      <w:r w:rsidRPr="00D82DD7">
        <w:rPr>
          <w:rFonts w:ascii="Times New Roman" w:hAnsi="Times New Roman" w:cs="Times New Roman"/>
          <w:sz w:val="24"/>
          <w:szCs w:val="24"/>
        </w:rPr>
        <w:tab/>
        <w:t>16.2.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086785" w:rsidRPr="00D82DD7" w:rsidRDefault="00086785" w:rsidP="006976B0">
      <w:pPr>
        <w:pStyle w:val="ConsPlusNormal"/>
        <w:widowControl/>
        <w:ind w:firstLine="709"/>
        <w:jc w:val="both"/>
        <w:rPr>
          <w:rFonts w:ascii="Times New Roman" w:hAnsi="Times New Roman" w:cs="Times New Roman"/>
          <w:sz w:val="24"/>
          <w:szCs w:val="24"/>
        </w:rPr>
      </w:pPr>
      <w:r w:rsidRPr="00D82DD7">
        <w:rPr>
          <w:rFonts w:ascii="Times New Roman" w:hAnsi="Times New Roman" w:cs="Times New Roman"/>
          <w:sz w:val="24"/>
          <w:szCs w:val="24"/>
        </w:rPr>
        <w:t>16.3. Представители участников Конкурса не вправе присутствовать при оценке и сопоставлении заявок.</w:t>
      </w:r>
    </w:p>
    <w:p w:rsidR="00086785" w:rsidRPr="00D82DD7" w:rsidRDefault="00086785" w:rsidP="002C6A77">
      <w:pPr>
        <w:pStyle w:val="ConsPlusNormal"/>
        <w:widowControl/>
        <w:ind w:firstLine="0"/>
        <w:jc w:val="both"/>
        <w:rPr>
          <w:rFonts w:ascii="Times New Roman" w:hAnsi="Times New Roman" w:cs="Times New Roman"/>
          <w:sz w:val="24"/>
          <w:szCs w:val="24"/>
        </w:rPr>
      </w:pPr>
      <w:r w:rsidRPr="00D82DD7">
        <w:rPr>
          <w:rFonts w:ascii="Times New Roman" w:hAnsi="Times New Roman" w:cs="Times New Roman"/>
          <w:sz w:val="24"/>
          <w:szCs w:val="24"/>
        </w:rPr>
        <w:tab/>
        <w:t>16.3.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086785" w:rsidRPr="00D82DD7" w:rsidRDefault="00086785" w:rsidP="002C6A77">
      <w:pPr>
        <w:pStyle w:val="3"/>
        <w:numPr>
          <w:ilvl w:val="0"/>
          <w:numId w:val="0"/>
        </w:numPr>
        <w:rPr>
          <w:szCs w:val="24"/>
        </w:rPr>
      </w:pPr>
      <w:r w:rsidRPr="00D82DD7">
        <w:rPr>
          <w:szCs w:val="24"/>
        </w:rPr>
        <w:tab/>
        <w:t>16.4.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086785" w:rsidRPr="00426317" w:rsidRDefault="00086785" w:rsidP="006A1EDE">
      <w:pPr>
        <w:pStyle w:val="3"/>
        <w:numPr>
          <w:ilvl w:val="0"/>
          <w:numId w:val="0"/>
        </w:numPr>
        <w:ind w:firstLine="708"/>
        <w:rPr>
          <w:color w:val="000000"/>
          <w:szCs w:val="24"/>
        </w:rPr>
      </w:pPr>
      <w:r w:rsidRPr="00D82DD7">
        <w:rPr>
          <w:color w:val="000000"/>
          <w:szCs w:val="24"/>
        </w:rPr>
        <w:t xml:space="preserve">16.5. Участник, ставший победителем Конкурса, постановлением Администрации </w:t>
      </w:r>
      <w:r>
        <w:rPr>
          <w:color w:val="000000"/>
          <w:szCs w:val="24"/>
        </w:rPr>
        <w:t>Репецк</w:t>
      </w:r>
      <w:r w:rsidRPr="00D82DD7">
        <w:rPr>
          <w:color w:val="000000"/>
          <w:szCs w:val="24"/>
        </w:rPr>
        <w:t>ого</w:t>
      </w:r>
      <w:r>
        <w:rPr>
          <w:color w:val="000000"/>
          <w:szCs w:val="24"/>
        </w:rPr>
        <w:t xml:space="preserve"> </w:t>
      </w:r>
      <w:r w:rsidRPr="00D82DD7">
        <w:rPr>
          <w:color w:val="000000"/>
          <w:szCs w:val="24"/>
        </w:rPr>
        <w:t xml:space="preserve">сельсовета </w:t>
      </w:r>
      <w:r>
        <w:rPr>
          <w:color w:val="000000"/>
          <w:szCs w:val="24"/>
        </w:rPr>
        <w:t>Мантуровск</w:t>
      </w:r>
      <w:r w:rsidRPr="00D82DD7">
        <w:rPr>
          <w:color w:val="000000"/>
          <w:szCs w:val="24"/>
        </w:rPr>
        <w:t>ого</w:t>
      </w:r>
      <w:r>
        <w:rPr>
          <w:color w:val="000000"/>
          <w:szCs w:val="24"/>
        </w:rPr>
        <w:t xml:space="preserve"> </w:t>
      </w:r>
      <w:r w:rsidRPr="00D82DD7">
        <w:rPr>
          <w:color w:val="000000"/>
          <w:szCs w:val="24"/>
        </w:rPr>
        <w:t xml:space="preserve">района Курской области наделяется статусом специализированной службы по вопросам похоронного дела на территории МО </w:t>
      </w:r>
      <w:r>
        <w:rPr>
          <w:color w:val="000000"/>
          <w:szCs w:val="24"/>
        </w:rPr>
        <w:t>«Репецк</w:t>
      </w:r>
      <w:r w:rsidRPr="00D82DD7">
        <w:rPr>
          <w:color w:val="000000"/>
          <w:szCs w:val="24"/>
        </w:rPr>
        <w:t>ий</w:t>
      </w:r>
      <w:r>
        <w:rPr>
          <w:color w:val="000000"/>
          <w:szCs w:val="24"/>
        </w:rPr>
        <w:t xml:space="preserve"> </w:t>
      </w:r>
      <w:r w:rsidRPr="00D82DD7">
        <w:rPr>
          <w:color w:val="000000"/>
          <w:szCs w:val="24"/>
        </w:rPr>
        <w:t>сельсовет</w:t>
      </w:r>
      <w:r>
        <w:rPr>
          <w:color w:val="000000"/>
          <w:szCs w:val="24"/>
        </w:rPr>
        <w:t>»Мантуровск</w:t>
      </w:r>
      <w:r w:rsidRPr="00D82DD7">
        <w:rPr>
          <w:color w:val="000000"/>
          <w:szCs w:val="24"/>
        </w:rPr>
        <w:t>ого</w:t>
      </w:r>
      <w:r>
        <w:rPr>
          <w:color w:val="000000"/>
          <w:szCs w:val="24"/>
        </w:rPr>
        <w:t xml:space="preserve"> </w:t>
      </w:r>
      <w:r w:rsidRPr="00D82DD7">
        <w:rPr>
          <w:color w:val="000000"/>
          <w:szCs w:val="24"/>
        </w:rPr>
        <w:t>района</w:t>
      </w:r>
      <w:r w:rsidRPr="00426317">
        <w:rPr>
          <w:color w:val="000000"/>
          <w:szCs w:val="24"/>
        </w:rPr>
        <w:t xml:space="preserve"> Курской области. </w:t>
      </w:r>
    </w:p>
    <w:p w:rsidR="00086785" w:rsidRPr="00426317" w:rsidRDefault="00086785" w:rsidP="006A1EDE">
      <w:pPr>
        <w:pStyle w:val="3"/>
        <w:numPr>
          <w:ilvl w:val="0"/>
          <w:numId w:val="0"/>
        </w:numPr>
        <w:ind w:firstLine="708"/>
        <w:rPr>
          <w:color w:val="000000"/>
          <w:szCs w:val="24"/>
        </w:rPr>
      </w:pPr>
      <w:r w:rsidRPr="00426317">
        <w:rPr>
          <w:color w:val="000000"/>
          <w:szCs w:val="24"/>
        </w:rPr>
        <w:t>Постановление оформляется в течение 5 (пяти) рабочих дней со дня подписания протокола оценки и сопоставления заявок на участие в Конкурсе.</w:t>
      </w:r>
    </w:p>
    <w:p w:rsidR="00086785" w:rsidRPr="00426317" w:rsidRDefault="00086785" w:rsidP="006A1EDE">
      <w:pPr>
        <w:pStyle w:val="3"/>
        <w:numPr>
          <w:ilvl w:val="0"/>
          <w:numId w:val="0"/>
        </w:numPr>
        <w:ind w:firstLine="708"/>
        <w:rPr>
          <w:color w:val="000000"/>
          <w:szCs w:val="24"/>
        </w:rPr>
      </w:pPr>
      <w:r w:rsidRPr="00426317">
        <w:rPr>
          <w:color w:val="000000"/>
          <w:szCs w:val="24"/>
        </w:rPr>
        <w:t xml:space="preserve">16.6. </w:t>
      </w:r>
      <w:r>
        <w:rPr>
          <w:color w:val="000000"/>
          <w:szCs w:val="24"/>
        </w:rPr>
        <w:t xml:space="preserve">Организатор торгов </w:t>
      </w:r>
      <w:r w:rsidRPr="00426317">
        <w:rPr>
          <w:color w:val="000000"/>
          <w:szCs w:val="24"/>
        </w:rPr>
        <w:t xml:space="preserve">передает победителю Конкурса один экземпляр постановления Администрации </w:t>
      </w:r>
      <w:r>
        <w:rPr>
          <w:color w:val="000000"/>
          <w:szCs w:val="24"/>
        </w:rPr>
        <w:t>Репецк</w:t>
      </w:r>
      <w:r w:rsidRPr="00426317">
        <w:rPr>
          <w:color w:val="000000"/>
          <w:szCs w:val="24"/>
        </w:rPr>
        <w:t>ого</w:t>
      </w:r>
      <w:r>
        <w:rPr>
          <w:color w:val="000000"/>
          <w:szCs w:val="24"/>
        </w:rPr>
        <w:t xml:space="preserve"> </w:t>
      </w:r>
      <w:r w:rsidRPr="00426317">
        <w:rPr>
          <w:color w:val="000000"/>
          <w:szCs w:val="24"/>
        </w:rPr>
        <w:t xml:space="preserve">сельсовета </w:t>
      </w:r>
      <w:r>
        <w:rPr>
          <w:color w:val="000000"/>
          <w:szCs w:val="24"/>
        </w:rPr>
        <w:t>Мантуровск</w:t>
      </w:r>
      <w:r w:rsidRPr="00426317">
        <w:rPr>
          <w:color w:val="000000"/>
          <w:szCs w:val="24"/>
        </w:rPr>
        <w:t>ого</w:t>
      </w:r>
      <w:r>
        <w:rPr>
          <w:color w:val="000000"/>
          <w:szCs w:val="24"/>
        </w:rPr>
        <w:t xml:space="preserve"> </w:t>
      </w:r>
      <w:r w:rsidRPr="00426317">
        <w:rPr>
          <w:color w:val="000000"/>
          <w:szCs w:val="24"/>
        </w:rPr>
        <w:t xml:space="preserve">района Курской области о присвоении победителю Конкурса статуса специализированной службы по вопросам похоронного дела на территории МО </w:t>
      </w:r>
      <w:r>
        <w:rPr>
          <w:color w:val="000000"/>
          <w:szCs w:val="24"/>
        </w:rPr>
        <w:t>«Репецк</w:t>
      </w:r>
      <w:r w:rsidRPr="005452B0">
        <w:rPr>
          <w:color w:val="000000"/>
          <w:szCs w:val="24"/>
        </w:rPr>
        <w:t>ий</w:t>
      </w:r>
      <w:r>
        <w:rPr>
          <w:color w:val="000000"/>
          <w:szCs w:val="24"/>
        </w:rPr>
        <w:t xml:space="preserve"> </w:t>
      </w:r>
      <w:r w:rsidRPr="005452B0">
        <w:rPr>
          <w:color w:val="000000"/>
          <w:szCs w:val="24"/>
        </w:rPr>
        <w:t>сельсовет</w:t>
      </w:r>
      <w:r>
        <w:rPr>
          <w:color w:val="000000"/>
          <w:szCs w:val="24"/>
        </w:rPr>
        <w:t>»Мантуровск</w:t>
      </w:r>
      <w:r w:rsidRPr="005452B0">
        <w:rPr>
          <w:color w:val="000000"/>
          <w:szCs w:val="24"/>
        </w:rPr>
        <w:t>ого</w:t>
      </w:r>
      <w:r>
        <w:rPr>
          <w:color w:val="000000"/>
          <w:szCs w:val="24"/>
        </w:rPr>
        <w:t xml:space="preserve"> </w:t>
      </w:r>
      <w:r w:rsidRPr="005452B0">
        <w:rPr>
          <w:color w:val="000000"/>
          <w:szCs w:val="24"/>
        </w:rPr>
        <w:t>района Курской области, Договор на оказание услуг по погребению (Приложение № 6).</w:t>
      </w:r>
    </w:p>
    <w:p w:rsidR="00086785" w:rsidRPr="00426317" w:rsidRDefault="00086785" w:rsidP="006A1EDE">
      <w:pPr>
        <w:pStyle w:val="3"/>
        <w:numPr>
          <w:ilvl w:val="0"/>
          <w:numId w:val="0"/>
        </w:numPr>
        <w:ind w:firstLine="709"/>
        <w:rPr>
          <w:szCs w:val="24"/>
        </w:rPr>
      </w:pPr>
      <w:r w:rsidRPr="00426317">
        <w:rPr>
          <w:color w:val="000000"/>
          <w:szCs w:val="24"/>
        </w:rPr>
        <w:t>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086785" w:rsidRPr="00426317" w:rsidRDefault="00086785" w:rsidP="00B477D4">
      <w:pPr>
        <w:pStyle w:val="3"/>
        <w:numPr>
          <w:ilvl w:val="0"/>
          <w:numId w:val="0"/>
        </w:numPr>
        <w:rPr>
          <w:szCs w:val="24"/>
        </w:rPr>
      </w:pPr>
    </w:p>
    <w:p w:rsidR="00086785" w:rsidRPr="00426317" w:rsidRDefault="00086785" w:rsidP="00B8290D">
      <w:pPr>
        <w:pStyle w:val="2"/>
        <w:numPr>
          <w:ilvl w:val="0"/>
          <w:numId w:val="0"/>
        </w:numPr>
        <w:ind w:firstLine="709"/>
        <w:jc w:val="center"/>
        <w:rPr>
          <w:szCs w:val="24"/>
        </w:rPr>
      </w:pPr>
      <w:r w:rsidRPr="00426317">
        <w:rPr>
          <w:szCs w:val="24"/>
        </w:rPr>
        <w:t>17. Публикация результатов конкурса</w:t>
      </w:r>
    </w:p>
    <w:p w:rsidR="00086785" w:rsidRPr="00426317" w:rsidRDefault="00086785" w:rsidP="002C6A77">
      <w:pPr>
        <w:pStyle w:val="3"/>
        <w:numPr>
          <w:ilvl w:val="0"/>
          <w:numId w:val="0"/>
        </w:numPr>
        <w:rPr>
          <w:szCs w:val="24"/>
        </w:rPr>
      </w:pPr>
      <w:r w:rsidRPr="00426317">
        <w:rPr>
          <w:szCs w:val="24"/>
        </w:rPr>
        <w:tab/>
        <w:t>17.1. Конкурсная комиссия в течение трех рабочих дней со дня подписания протокола рассмотрения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86785" w:rsidRPr="00426317" w:rsidRDefault="00086785" w:rsidP="002C6A77">
      <w:pPr>
        <w:jc w:val="both"/>
      </w:pPr>
      <w:r w:rsidRPr="00426317">
        <w:tab/>
        <w:t xml:space="preserve">17.2.Протокол рассмотрения заявок на участие в конкурсе размещается на официальном сайте Администрации </w:t>
      </w:r>
      <w:r>
        <w:t>Репецк</w:t>
      </w:r>
      <w:r w:rsidRPr="00426317">
        <w:t>ого сельсовета</w:t>
      </w:r>
      <w:r>
        <w:t xml:space="preserve"> http://repec.rkursk.ru</w:t>
      </w:r>
      <w:r w:rsidRPr="00426317">
        <w:t xml:space="preserve"> не позднее2 (двух) рабочих дней, следующих после дня подписания протокола, и опубликовывается в официальном печатном издании в течение пяти рабочих дней после дня подписания указанного протокола.</w:t>
      </w:r>
    </w:p>
    <w:p w:rsidR="00086785" w:rsidRPr="00426317" w:rsidRDefault="00086785" w:rsidP="000240E6">
      <w:pPr>
        <w:rPr>
          <w:b/>
          <w:color w:val="000000"/>
        </w:rPr>
      </w:pPr>
    </w:p>
    <w:p w:rsidR="00086785" w:rsidRPr="00426317" w:rsidRDefault="00086785" w:rsidP="00B8290D">
      <w:pPr>
        <w:ind w:firstLine="709"/>
        <w:jc w:val="center"/>
        <w:rPr>
          <w:b/>
          <w:color w:val="000000"/>
        </w:rPr>
      </w:pPr>
      <w:r w:rsidRPr="00426317">
        <w:rPr>
          <w:b/>
          <w:color w:val="000000"/>
        </w:rPr>
        <w:t>18. Право на обжалование</w:t>
      </w:r>
    </w:p>
    <w:p w:rsidR="00086785" w:rsidRPr="00426317" w:rsidRDefault="00086785" w:rsidP="002C6A77">
      <w:pPr>
        <w:jc w:val="both"/>
        <w:rPr>
          <w:color w:val="000000"/>
        </w:rPr>
      </w:pPr>
      <w:r w:rsidRPr="00426317">
        <w:rPr>
          <w:color w:val="000000"/>
        </w:rPr>
        <w:tab/>
        <w:t xml:space="preserve">18.1. Решения, принятые заказчиком конкурса при проведении конкурса, могут быть обжалованы в судебном порядке в соответствии с законодательством Российской Федерации. </w:t>
      </w:r>
    </w:p>
    <w:p w:rsidR="00086785" w:rsidRPr="00426317" w:rsidRDefault="00086785" w:rsidP="00883918">
      <w:pPr>
        <w:jc w:val="both"/>
        <w:rPr>
          <w:b/>
        </w:rP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Default="00086785" w:rsidP="00892FEB">
      <w:pPr>
        <w:jc w:val="center"/>
      </w:pPr>
    </w:p>
    <w:p w:rsidR="00086785" w:rsidRPr="00426317" w:rsidRDefault="00086785" w:rsidP="00892FEB">
      <w:pPr>
        <w:jc w:val="center"/>
      </w:pPr>
      <w:r>
        <w:t>РАЗДЕЛ</w:t>
      </w:r>
      <w:r w:rsidRPr="00426317">
        <w:t xml:space="preserve"> II. ПРИЛОЖЕНИЯ К КОНКУРСНОЙ ДОКУМЕНТАЦИИ</w:t>
      </w:r>
    </w:p>
    <w:p w:rsidR="00086785" w:rsidRPr="00426317" w:rsidRDefault="00086785" w:rsidP="00892FEB">
      <w:pPr>
        <w:jc w:val="center"/>
        <w:rPr>
          <w:b/>
        </w:rPr>
      </w:pPr>
    </w:p>
    <w:p w:rsidR="00086785" w:rsidRPr="00426317" w:rsidRDefault="00086785" w:rsidP="00892FEB">
      <w:pPr>
        <w:jc w:val="center"/>
        <w:rPr>
          <w:b/>
        </w:rPr>
      </w:pPr>
      <w:r w:rsidRPr="00426317">
        <w:rPr>
          <w:b/>
        </w:rPr>
        <w:t>Техническое задание</w:t>
      </w:r>
    </w:p>
    <w:p w:rsidR="00086785" w:rsidRPr="00426317" w:rsidRDefault="00086785" w:rsidP="000F1E7D">
      <w:pPr>
        <w:jc w:val="center"/>
        <w:rPr>
          <w:b/>
        </w:rPr>
      </w:pPr>
      <w:r w:rsidRPr="00426317">
        <w:rPr>
          <w:b/>
        </w:rPr>
        <w:t xml:space="preserve">на оказание услуг по вопросам похоронного дела на территории муниципального образования </w:t>
      </w:r>
      <w:r>
        <w:rPr>
          <w:b/>
        </w:rPr>
        <w:t>«Репецк</w:t>
      </w:r>
      <w:r w:rsidRPr="00426317">
        <w:rPr>
          <w:b/>
        </w:rPr>
        <w:t>ий сельсовет</w:t>
      </w:r>
      <w:r>
        <w:rPr>
          <w:b/>
        </w:rPr>
        <w:t>»Мантуровск</w:t>
      </w:r>
      <w:r w:rsidRPr="00426317">
        <w:rPr>
          <w:b/>
        </w:rPr>
        <w:t>ого района Курской области</w:t>
      </w:r>
    </w:p>
    <w:p w:rsidR="00086785" w:rsidRPr="00426317" w:rsidRDefault="00086785" w:rsidP="000F1E7D">
      <w:pPr>
        <w:jc w:val="center"/>
        <w:rPr>
          <w:b/>
        </w:rPr>
      </w:pPr>
    </w:p>
    <w:p w:rsidR="00086785" w:rsidRPr="00A36554" w:rsidRDefault="00086785" w:rsidP="00A36554">
      <w:pPr>
        <w:pStyle w:val="1"/>
        <w:ind w:firstLine="709"/>
        <w:jc w:val="both"/>
        <w:rPr>
          <w:b/>
          <w:sz w:val="24"/>
          <w:szCs w:val="24"/>
        </w:rPr>
      </w:pPr>
      <w:r w:rsidRPr="00426317">
        <w:rPr>
          <w:b/>
          <w:sz w:val="24"/>
          <w:szCs w:val="24"/>
        </w:rPr>
        <w:t xml:space="preserve">1. Оказание услуг </w:t>
      </w:r>
      <w:r>
        <w:rPr>
          <w:b/>
          <w:sz w:val="24"/>
          <w:szCs w:val="24"/>
        </w:rPr>
        <w:t xml:space="preserve">требуется </w:t>
      </w:r>
      <w:r w:rsidRPr="00426317">
        <w:rPr>
          <w:b/>
          <w:sz w:val="24"/>
          <w:szCs w:val="24"/>
        </w:rPr>
        <w:t>производить в соответствии с</w:t>
      </w:r>
      <w:r>
        <w:rPr>
          <w:b/>
          <w:sz w:val="24"/>
          <w:szCs w:val="24"/>
        </w:rPr>
        <w:t>о следующими нормативными правовыми актами и актами технического регулирования</w:t>
      </w:r>
      <w:r w:rsidRPr="00426317">
        <w:rPr>
          <w:b/>
          <w:sz w:val="24"/>
          <w:szCs w:val="24"/>
        </w:rPr>
        <w:t xml:space="preserve">: </w:t>
      </w:r>
    </w:p>
    <w:p w:rsidR="00086785" w:rsidRPr="004F154A" w:rsidRDefault="00086785" w:rsidP="004F154A">
      <w:pPr>
        <w:pStyle w:val="1"/>
        <w:jc w:val="both"/>
        <w:rPr>
          <w:sz w:val="24"/>
          <w:szCs w:val="24"/>
        </w:rPr>
      </w:pPr>
      <w:r>
        <w:rPr>
          <w:sz w:val="24"/>
          <w:szCs w:val="24"/>
        </w:rPr>
        <w:tab/>
      </w:r>
      <w:r w:rsidRPr="004F154A">
        <w:rPr>
          <w:sz w:val="24"/>
          <w:szCs w:val="24"/>
        </w:rPr>
        <w:t>- Федеральным законом Российской Федерации «О погребении и похоронном деле» от 12.01.1996 № 8-ФЗ;</w:t>
      </w:r>
    </w:p>
    <w:p w:rsidR="00086785" w:rsidRPr="004F154A" w:rsidRDefault="00086785" w:rsidP="004F154A">
      <w:pPr>
        <w:pStyle w:val="1"/>
        <w:jc w:val="both"/>
        <w:rPr>
          <w:sz w:val="24"/>
          <w:szCs w:val="24"/>
        </w:rPr>
      </w:pPr>
      <w:r>
        <w:rPr>
          <w:sz w:val="24"/>
          <w:szCs w:val="24"/>
        </w:rPr>
        <w:tab/>
      </w:r>
      <w:r w:rsidRPr="004F154A">
        <w:rPr>
          <w:sz w:val="24"/>
          <w:szCs w:val="24"/>
        </w:rPr>
        <w:t>- Градостроительным кодексом Российской Федерации;</w:t>
      </w:r>
    </w:p>
    <w:p w:rsidR="00086785" w:rsidRPr="004F154A" w:rsidRDefault="00086785" w:rsidP="004F154A">
      <w:pPr>
        <w:pStyle w:val="1"/>
        <w:jc w:val="both"/>
        <w:rPr>
          <w:sz w:val="24"/>
          <w:szCs w:val="24"/>
        </w:rPr>
      </w:pPr>
      <w:r>
        <w:rPr>
          <w:sz w:val="24"/>
          <w:szCs w:val="24"/>
        </w:rPr>
        <w:tab/>
      </w:r>
      <w:r w:rsidRPr="004F154A">
        <w:rPr>
          <w:sz w:val="24"/>
          <w:szCs w:val="24"/>
        </w:rPr>
        <w:t>- Земельным кодексом Российской Федерации;</w:t>
      </w:r>
    </w:p>
    <w:p w:rsidR="00086785" w:rsidRPr="004F154A" w:rsidRDefault="00086785" w:rsidP="004F154A">
      <w:pPr>
        <w:pStyle w:val="1"/>
        <w:jc w:val="both"/>
        <w:rPr>
          <w:sz w:val="24"/>
          <w:szCs w:val="24"/>
        </w:rPr>
      </w:pPr>
      <w:r>
        <w:rPr>
          <w:sz w:val="24"/>
          <w:szCs w:val="24"/>
        </w:rPr>
        <w:tab/>
      </w:r>
      <w:r w:rsidRPr="004F154A">
        <w:rPr>
          <w:sz w:val="24"/>
          <w:szCs w:val="24"/>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86785" w:rsidRPr="004F154A" w:rsidRDefault="00086785" w:rsidP="004F154A">
      <w:pPr>
        <w:pStyle w:val="1"/>
        <w:jc w:val="both"/>
        <w:rPr>
          <w:sz w:val="24"/>
          <w:szCs w:val="24"/>
        </w:rPr>
      </w:pPr>
      <w:r>
        <w:rPr>
          <w:sz w:val="24"/>
          <w:szCs w:val="24"/>
        </w:rPr>
        <w:tab/>
      </w:r>
      <w:r w:rsidRPr="004F154A">
        <w:rPr>
          <w:sz w:val="24"/>
          <w:szCs w:val="24"/>
        </w:rPr>
        <w:t>- «СП 59.13330.2016. Свод правил. Доступность зданий и сооружений для маломобильных групп населения. Актуализированная редакция СНиП 35-01-2001»;</w:t>
      </w:r>
    </w:p>
    <w:p w:rsidR="00086785" w:rsidRPr="004F154A" w:rsidRDefault="00086785" w:rsidP="004F154A">
      <w:pPr>
        <w:pStyle w:val="1"/>
        <w:jc w:val="both"/>
        <w:rPr>
          <w:sz w:val="24"/>
          <w:szCs w:val="24"/>
        </w:rPr>
      </w:pPr>
      <w:r>
        <w:rPr>
          <w:sz w:val="24"/>
          <w:szCs w:val="24"/>
        </w:rPr>
        <w:tab/>
      </w:r>
      <w:r w:rsidRPr="004F154A">
        <w:rPr>
          <w:sz w:val="24"/>
          <w:szCs w:val="24"/>
        </w:rPr>
        <w:t>- «СП 82.13330.2016. Свод правил. Благоустройство территорий. Актуализированная редакция СНиП III-10-75»;</w:t>
      </w:r>
    </w:p>
    <w:p w:rsidR="00086785" w:rsidRPr="004F154A" w:rsidRDefault="00086785" w:rsidP="004F154A">
      <w:pPr>
        <w:pStyle w:val="1"/>
        <w:jc w:val="both"/>
        <w:rPr>
          <w:sz w:val="24"/>
          <w:szCs w:val="24"/>
        </w:rPr>
      </w:pPr>
      <w:r>
        <w:rPr>
          <w:sz w:val="24"/>
          <w:szCs w:val="24"/>
        </w:rPr>
        <w:tab/>
      </w:r>
      <w:r w:rsidRPr="004F154A">
        <w:rPr>
          <w:sz w:val="24"/>
          <w:szCs w:val="24"/>
        </w:rPr>
        <w:t>- «СП 30.13330 «СНиП 2.04.01-85* Внутренний водопровод и канализация зданий»;</w:t>
      </w:r>
    </w:p>
    <w:p w:rsidR="00086785" w:rsidRPr="004F154A" w:rsidRDefault="00086785" w:rsidP="004F154A">
      <w:pPr>
        <w:pStyle w:val="1"/>
        <w:jc w:val="both"/>
        <w:rPr>
          <w:sz w:val="24"/>
          <w:szCs w:val="24"/>
        </w:rPr>
      </w:pPr>
      <w:r w:rsidRPr="004F154A">
        <w:rPr>
          <w:sz w:val="24"/>
          <w:szCs w:val="24"/>
        </w:rPr>
        <w:tab/>
        <w:t>- «СП 42.13330.2016. Свод правил. Градостроительство. Планировка и застройка городских и сельских поселений. Актуализированная редакция СНиП 2.07.01-89*»;</w:t>
      </w:r>
    </w:p>
    <w:p w:rsidR="00086785" w:rsidRPr="004F154A" w:rsidRDefault="00086785" w:rsidP="004F154A">
      <w:pPr>
        <w:pStyle w:val="1"/>
        <w:jc w:val="both"/>
        <w:rPr>
          <w:sz w:val="24"/>
          <w:szCs w:val="24"/>
        </w:rPr>
      </w:pPr>
      <w:r>
        <w:rPr>
          <w:sz w:val="24"/>
          <w:szCs w:val="24"/>
        </w:rPr>
        <w:tab/>
      </w:r>
      <w:r w:rsidRPr="004F154A">
        <w:rPr>
          <w:sz w:val="24"/>
          <w:szCs w:val="24"/>
        </w:rPr>
        <w:t>- «СП 118.13330.2012*. Свод правил. Общественные здания и сооружения. Актуализированная редакция СНиП 31-06-2009»;</w:t>
      </w:r>
    </w:p>
    <w:p w:rsidR="00086785" w:rsidRPr="004F154A" w:rsidRDefault="00086785" w:rsidP="004F154A">
      <w:pPr>
        <w:pStyle w:val="1"/>
        <w:jc w:val="both"/>
        <w:rPr>
          <w:sz w:val="24"/>
          <w:szCs w:val="24"/>
        </w:rPr>
      </w:pPr>
      <w:r>
        <w:rPr>
          <w:sz w:val="24"/>
          <w:szCs w:val="24"/>
        </w:rPr>
        <w:tab/>
        <w:t xml:space="preserve">- </w:t>
      </w:r>
      <w:r w:rsidRPr="004F154A">
        <w:rPr>
          <w:sz w:val="24"/>
          <w:szCs w:val="24"/>
        </w:rPr>
        <w:t>«СП 56.13330.2011. Свод правил. Производственные здания. Актуализированная редакция СНиП 31-03-2001»;</w:t>
      </w:r>
    </w:p>
    <w:p w:rsidR="00086785" w:rsidRPr="004F154A" w:rsidRDefault="00086785" w:rsidP="004F154A">
      <w:pPr>
        <w:pStyle w:val="1"/>
        <w:jc w:val="both"/>
        <w:rPr>
          <w:sz w:val="24"/>
          <w:szCs w:val="24"/>
        </w:rPr>
      </w:pPr>
      <w:r>
        <w:rPr>
          <w:sz w:val="24"/>
          <w:szCs w:val="24"/>
        </w:rPr>
        <w:tab/>
      </w:r>
      <w:r w:rsidRPr="004F154A">
        <w:rPr>
          <w:sz w:val="24"/>
          <w:szCs w:val="24"/>
        </w:rPr>
        <w:t>- «СП 44.13330.2011. Свод правил. Административные и бытовые здания. Актуализированная редакция СНиП 2.09.04-87»;</w:t>
      </w:r>
    </w:p>
    <w:p w:rsidR="00086785" w:rsidRPr="004F154A" w:rsidRDefault="00086785" w:rsidP="004F154A">
      <w:pPr>
        <w:pStyle w:val="1"/>
        <w:jc w:val="both"/>
        <w:rPr>
          <w:sz w:val="24"/>
          <w:szCs w:val="24"/>
        </w:rPr>
      </w:pPr>
      <w:r>
        <w:rPr>
          <w:sz w:val="24"/>
          <w:szCs w:val="24"/>
        </w:rPr>
        <w:tab/>
      </w:r>
      <w:r w:rsidRPr="004F154A">
        <w:rPr>
          <w:sz w:val="24"/>
          <w:szCs w:val="24"/>
        </w:rPr>
        <w:t>- «СанПиН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86785" w:rsidRPr="004F154A" w:rsidRDefault="00086785" w:rsidP="004F154A">
      <w:pPr>
        <w:pStyle w:val="1"/>
        <w:jc w:val="both"/>
        <w:rPr>
          <w:sz w:val="24"/>
          <w:szCs w:val="24"/>
        </w:rPr>
      </w:pPr>
      <w:r>
        <w:rPr>
          <w:sz w:val="24"/>
          <w:szCs w:val="24"/>
        </w:rPr>
        <w:tab/>
      </w:r>
      <w:r w:rsidRPr="004F154A">
        <w:rPr>
          <w:sz w:val="24"/>
          <w:szCs w:val="24"/>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086785" w:rsidRPr="004F154A" w:rsidRDefault="00086785" w:rsidP="004F154A">
      <w:pPr>
        <w:pStyle w:val="1"/>
        <w:jc w:val="both"/>
        <w:rPr>
          <w:sz w:val="24"/>
          <w:szCs w:val="24"/>
        </w:rPr>
      </w:pPr>
      <w:r>
        <w:rPr>
          <w:sz w:val="24"/>
          <w:szCs w:val="24"/>
        </w:rPr>
        <w:tab/>
      </w:r>
      <w:r w:rsidRPr="004F154A">
        <w:rPr>
          <w:sz w:val="24"/>
          <w:szCs w:val="24"/>
        </w:rPr>
        <w:t>- разделом «Отдание воинских почестей при погребении» гл. 12 ч. 3 Устава гарнизонной и караульной служб Вооруженных Сил Российской Федерации;</w:t>
      </w:r>
    </w:p>
    <w:p w:rsidR="00086785" w:rsidRPr="004F154A" w:rsidRDefault="00086785" w:rsidP="004F154A">
      <w:pPr>
        <w:pStyle w:val="1"/>
        <w:jc w:val="both"/>
        <w:rPr>
          <w:sz w:val="24"/>
          <w:szCs w:val="24"/>
        </w:rPr>
      </w:pPr>
      <w:r>
        <w:rPr>
          <w:sz w:val="24"/>
          <w:szCs w:val="24"/>
        </w:rPr>
        <w:tab/>
      </w:r>
      <w:r w:rsidRPr="004F154A">
        <w:rPr>
          <w:sz w:val="24"/>
          <w:szCs w:val="24"/>
        </w:rPr>
        <w:t>- Постановлением Правительства Российской Федерации от 15.08.1997г. № 1025 «Об утверждении Правил бытового обслуживания населения в Российской Федерации»;</w:t>
      </w:r>
    </w:p>
    <w:p w:rsidR="00086785" w:rsidRPr="004F154A" w:rsidRDefault="00086785" w:rsidP="004F154A">
      <w:pPr>
        <w:pStyle w:val="1"/>
        <w:jc w:val="both"/>
        <w:rPr>
          <w:sz w:val="24"/>
          <w:szCs w:val="24"/>
        </w:rPr>
      </w:pPr>
      <w:r>
        <w:rPr>
          <w:sz w:val="24"/>
          <w:szCs w:val="24"/>
        </w:rPr>
        <w:tab/>
      </w:r>
      <w:r w:rsidRPr="004F154A">
        <w:rPr>
          <w:sz w:val="24"/>
          <w:szCs w:val="24"/>
        </w:rPr>
        <w:t>- Указом Президента РФ от 29 июня 1996 г. № 1001 «О гарантиях прав граждан на предоставление услуг по погребению умерших»;</w:t>
      </w:r>
    </w:p>
    <w:p w:rsidR="00086785" w:rsidRPr="004F154A" w:rsidRDefault="00086785" w:rsidP="004F154A">
      <w:pPr>
        <w:pStyle w:val="1"/>
        <w:jc w:val="both"/>
        <w:rPr>
          <w:sz w:val="24"/>
          <w:szCs w:val="24"/>
        </w:rPr>
      </w:pPr>
      <w:r>
        <w:rPr>
          <w:sz w:val="24"/>
          <w:szCs w:val="24"/>
        </w:rPr>
        <w:tab/>
      </w:r>
      <w:r w:rsidRPr="004F154A">
        <w:rPr>
          <w:sz w:val="24"/>
          <w:szCs w:val="24"/>
        </w:rPr>
        <w:t>- решением собрания депутатов Репецкого сельсовета Мантуровского района от 28.06.2019 г. №14 «Об утверждении Положения об организации похоронного дела и о порядке содержания мест захоронений на территории Репецкого сельсовета Мантуровского района Курской области»;</w:t>
      </w:r>
    </w:p>
    <w:p w:rsidR="00086785" w:rsidRPr="004F154A" w:rsidRDefault="00086785" w:rsidP="004F154A">
      <w:pPr>
        <w:pStyle w:val="1"/>
        <w:jc w:val="both"/>
        <w:rPr>
          <w:sz w:val="24"/>
          <w:szCs w:val="24"/>
        </w:rPr>
      </w:pPr>
      <w:r>
        <w:rPr>
          <w:sz w:val="24"/>
          <w:szCs w:val="24"/>
        </w:rPr>
        <w:tab/>
      </w:r>
      <w:r w:rsidRPr="004F154A">
        <w:rPr>
          <w:sz w:val="24"/>
          <w:szCs w:val="24"/>
        </w:rPr>
        <w:t>- постановлением Администрации Репецкого сельсовета Мантуровского района Курской области от 27.06.2019 № 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086785" w:rsidRPr="003F142E" w:rsidRDefault="00086785" w:rsidP="00C85526">
      <w:pPr>
        <w:pStyle w:val="1"/>
        <w:jc w:val="both"/>
        <w:rPr>
          <w:color w:val="000000"/>
          <w:sz w:val="24"/>
          <w:szCs w:val="24"/>
        </w:rPr>
      </w:pPr>
      <w:r>
        <w:rPr>
          <w:sz w:val="24"/>
          <w:szCs w:val="24"/>
        </w:rPr>
        <w:tab/>
      </w:r>
      <w:r w:rsidRPr="003F142E">
        <w:rPr>
          <w:sz w:val="24"/>
          <w:szCs w:val="24"/>
        </w:rPr>
        <w:t>- Решением собрания депутатов Репецкого сельсовета Мантуровского района Курской области от 29.01.2019 г. №1 «Об утверждении стоимости услуг, согласно гарантированному перечню услуг по погребению»</w:t>
      </w:r>
    </w:p>
    <w:p w:rsidR="00086785" w:rsidRPr="00426317" w:rsidRDefault="00086785" w:rsidP="00892FEB">
      <w:pPr>
        <w:pStyle w:val="1"/>
        <w:ind w:firstLine="709"/>
        <w:jc w:val="both"/>
        <w:rPr>
          <w:sz w:val="24"/>
          <w:szCs w:val="24"/>
        </w:rPr>
      </w:pPr>
      <w:r w:rsidRPr="003F142E">
        <w:rPr>
          <w:b/>
          <w:sz w:val="24"/>
          <w:szCs w:val="24"/>
        </w:rPr>
        <w:t>2.</w:t>
      </w:r>
      <w:r w:rsidRPr="003F142E">
        <w:rPr>
          <w:sz w:val="24"/>
          <w:szCs w:val="24"/>
        </w:rPr>
        <w:t> </w:t>
      </w:r>
      <w:r w:rsidRPr="003F142E">
        <w:rPr>
          <w:b/>
          <w:sz w:val="24"/>
          <w:szCs w:val="24"/>
        </w:rPr>
        <w:t>Срок оказания услуг:</w:t>
      </w:r>
      <w:r w:rsidRPr="003F142E">
        <w:rPr>
          <w:color w:val="000000"/>
          <w:sz w:val="24"/>
          <w:szCs w:val="24"/>
        </w:rPr>
        <w:t>в течение</w:t>
      </w:r>
      <w:r w:rsidRPr="00426317">
        <w:rPr>
          <w:color w:val="000000"/>
          <w:sz w:val="24"/>
          <w:szCs w:val="24"/>
        </w:rPr>
        <w:t xml:space="preserve"> 3 (трех) лет </w:t>
      </w:r>
      <w:r w:rsidRPr="003F142E">
        <w:rPr>
          <w:color w:val="000000"/>
          <w:sz w:val="24"/>
          <w:szCs w:val="24"/>
        </w:rPr>
        <w:t>с</w:t>
      </w:r>
      <w:r w:rsidRPr="00426317">
        <w:rPr>
          <w:color w:val="000000"/>
          <w:sz w:val="24"/>
          <w:szCs w:val="24"/>
        </w:rPr>
        <w:t xml:space="preserve"> момента подписания договора</w:t>
      </w:r>
      <w:r w:rsidRPr="00426317">
        <w:rPr>
          <w:sz w:val="24"/>
          <w:szCs w:val="24"/>
        </w:rPr>
        <w:t>.</w:t>
      </w:r>
    </w:p>
    <w:p w:rsidR="00086785" w:rsidRPr="00426317" w:rsidRDefault="00086785" w:rsidP="00892FEB">
      <w:pPr>
        <w:pStyle w:val="1"/>
        <w:ind w:firstLine="709"/>
        <w:jc w:val="both"/>
        <w:rPr>
          <w:b/>
          <w:sz w:val="24"/>
          <w:szCs w:val="24"/>
        </w:rPr>
      </w:pPr>
      <w:r w:rsidRPr="00426317">
        <w:rPr>
          <w:b/>
          <w:sz w:val="24"/>
          <w:szCs w:val="24"/>
        </w:rPr>
        <w:t>3. Предоставление гарантированного перечня услуг по погребению:</w:t>
      </w:r>
    </w:p>
    <w:p w:rsidR="00086785" w:rsidRDefault="00086785" w:rsidP="00B504BA">
      <w:pPr>
        <w:ind w:firstLine="709"/>
        <w:jc w:val="both"/>
      </w:pPr>
      <w:r w:rsidRPr="00426317">
        <w:t xml:space="preserve">3.1. </w:t>
      </w:r>
      <w:r>
        <w:t xml:space="preserve">В соответствии со ст. 9 Федерального закона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086785" w:rsidRDefault="00086785" w:rsidP="00B504BA">
      <w:pPr>
        <w:ind w:firstLine="709"/>
        <w:jc w:val="both"/>
      </w:pPr>
      <w:r>
        <w:t xml:space="preserve">- оформление документов, необходимых для погребения; </w:t>
      </w:r>
    </w:p>
    <w:p w:rsidR="00086785" w:rsidRDefault="00086785" w:rsidP="00B504BA">
      <w:pPr>
        <w:ind w:firstLine="709"/>
        <w:jc w:val="both"/>
      </w:pPr>
      <w:r>
        <w:t xml:space="preserve">- предоставление и доставка гроба и других предметов, необходимых для погребения; </w:t>
      </w:r>
    </w:p>
    <w:p w:rsidR="00086785" w:rsidRDefault="00086785" w:rsidP="00B504BA">
      <w:pPr>
        <w:ind w:firstLine="709"/>
        <w:jc w:val="both"/>
      </w:pPr>
      <w:r>
        <w:t xml:space="preserve">- перевозка тела (останков) умершего на кладбище; </w:t>
      </w:r>
    </w:p>
    <w:p w:rsidR="00086785" w:rsidRDefault="00086785" w:rsidP="00B504BA">
      <w:pPr>
        <w:ind w:firstLine="709"/>
        <w:jc w:val="both"/>
      </w:pPr>
      <w:r>
        <w:t>- погребение.</w:t>
      </w:r>
    </w:p>
    <w:p w:rsidR="00086785" w:rsidRPr="00426317" w:rsidRDefault="00086785" w:rsidP="00B504BA">
      <w:pPr>
        <w:ind w:firstLine="709"/>
        <w:jc w:val="both"/>
      </w:pPr>
      <w:r w:rsidRPr="00426317">
        <w:t xml:space="preserve">3.2. В соответствии со ст. 12 Федерального закона от 12.01.1996 г. № 8-ФЗ </w:t>
      </w:r>
      <w:r>
        <w:t>«</w:t>
      </w:r>
      <w:r w:rsidRPr="00426317">
        <w:t>О погребении и похоронном деле</w:t>
      </w:r>
      <w:r>
        <w:t>»</w:t>
      </w:r>
      <w:r w:rsidRPr="00426317">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r>
        <w:t>,</w:t>
      </w:r>
      <w:r w:rsidRPr="00426317">
        <w:t xml:space="preserve"> оказывается следующий перечень услуг по погребению:</w:t>
      </w:r>
    </w:p>
    <w:p w:rsidR="00086785" w:rsidRPr="00426317" w:rsidRDefault="00086785" w:rsidP="00892FEB">
      <w:pPr>
        <w:jc w:val="both"/>
      </w:pPr>
      <w:r w:rsidRPr="00426317">
        <w:tab/>
        <w:t xml:space="preserve">- оформление документов, необходимых для погребения; </w:t>
      </w:r>
    </w:p>
    <w:p w:rsidR="00086785" w:rsidRPr="00426317" w:rsidRDefault="00086785" w:rsidP="00892FEB">
      <w:pPr>
        <w:jc w:val="both"/>
      </w:pPr>
      <w:r w:rsidRPr="00426317">
        <w:tab/>
        <w:t xml:space="preserve">- облачение тела; </w:t>
      </w:r>
    </w:p>
    <w:p w:rsidR="00086785" w:rsidRPr="00426317" w:rsidRDefault="00086785" w:rsidP="00892FEB">
      <w:pPr>
        <w:jc w:val="both"/>
      </w:pPr>
      <w:r w:rsidRPr="00426317">
        <w:tab/>
        <w:t xml:space="preserve">- предоставление гроба; </w:t>
      </w:r>
    </w:p>
    <w:p w:rsidR="00086785" w:rsidRPr="00426317" w:rsidRDefault="00086785" w:rsidP="00892FEB">
      <w:pPr>
        <w:jc w:val="both"/>
      </w:pPr>
      <w:r w:rsidRPr="00426317">
        <w:tab/>
        <w:t xml:space="preserve">- перевозку умершего на кладбище; </w:t>
      </w:r>
    </w:p>
    <w:p w:rsidR="00086785" w:rsidRPr="00426317" w:rsidRDefault="00086785" w:rsidP="00892FEB">
      <w:pPr>
        <w:jc w:val="both"/>
      </w:pPr>
      <w:r w:rsidRPr="00426317">
        <w:tab/>
        <w:t xml:space="preserve">- погребение. </w:t>
      </w:r>
    </w:p>
    <w:p w:rsidR="00086785" w:rsidRPr="007D2AB1" w:rsidRDefault="00086785" w:rsidP="007D2AB1">
      <w:pPr>
        <w:autoSpaceDE w:val="0"/>
        <w:autoSpaceDN w:val="0"/>
        <w:adjustRightInd w:val="0"/>
        <w:ind w:firstLine="709"/>
        <w:jc w:val="both"/>
        <w:rPr>
          <w:b/>
        </w:rPr>
      </w:pPr>
      <w:r w:rsidRPr="00426317">
        <w:rPr>
          <w:b/>
        </w:rPr>
        <w:t>4.</w:t>
      </w:r>
      <w:r w:rsidRPr="007D2AB1">
        <w:rPr>
          <w:b/>
        </w:rPr>
        <w:t>Требования к содержанию и качеству услуг по погребению:</w:t>
      </w:r>
    </w:p>
    <w:p w:rsidR="00086785" w:rsidRPr="00426317" w:rsidRDefault="00086785" w:rsidP="007D2AB1">
      <w:pPr>
        <w:autoSpaceDE w:val="0"/>
        <w:autoSpaceDN w:val="0"/>
        <w:adjustRightInd w:val="0"/>
        <w:ind w:firstLine="709"/>
        <w:jc w:val="both"/>
        <w:rPr>
          <w:lang w:eastAsia="en-US"/>
        </w:rPr>
      </w:pPr>
      <w:r w:rsidRPr="00426317">
        <w:rPr>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086785" w:rsidRPr="00426317" w:rsidRDefault="00086785" w:rsidP="007D2AB1">
      <w:pPr>
        <w:autoSpaceDE w:val="0"/>
        <w:autoSpaceDN w:val="0"/>
        <w:adjustRightInd w:val="0"/>
        <w:ind w:firstLine="709"/>
        <w:jc w:val="both"/>
        <w:rPr>
          <w:lang w:eastAsia="en-US"/>
        </w:rPr>
      </w:pPr>
      <w:r w:rsidRPr="00426317">
        <w:rPr>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086785" w:rsidRPr="00426317" w:rsidRDefault="00086785" w:rsidP="007D2AB1">
      <w:pPr>
        <w:autoSpaceDE w:val="0"/>
        <w:autoSpaceDN w:val="0"/>
        <w:adjustRightInd w:val="0"/>
        <w:ind w:firstLine="709"/>
        <w:jc w:val="both"/>
        <w:rPr>
          <w:lang w:eastAsia="en-US"/>
        </w:rPr>
      </w:pPr>
      <w:r w:rsidRPr="00426317">
        <w:rPr>
          <w:lang w:eastAsia="en-US"/>
        </w:rPr>
        <w:t>- изготовление гроба из пиломатериала;</w:t>
      </w:r>
    </w:p>
    <w:p w:rsidR="00086785" w:rsidRPr="00426317" w:rsidRDefault="00086785" w:rsidP="007D2AB1">
      <w:pPr>
        <w:autoSpaceDE w:val="0"/>
        <w:autoSpaceDN w:val="0"/>
        <w:adjustRightInd w:val="0"/>
        <w:ind w:firstLine="709"/>
        <w:jc w:val="both"/>
        <w:rPr>
          <w:lang w:eastAsia="en-US"/>
        </w:rPr>
      </w:pPr>
      <w:r w:rsidRPr="00426317">
        <w:rPr>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086785" w:rsidRPr="00426317" w:rsidRDefault="00086785" w:rsidP="007D2AB1">
      <w:pPr>
        <w:autoSpaceDE w:val="0"/>
        <w:autoSpaceDN w:val="0"/>
        <w:adjustRightInd w:val="0"/>
        <w:ind w:firstLine="709"/>
        <w:jc w:val="both"/>
        <w:rPr>
          <w:lang w:eastAsia="en-US"/>
        </w:rPr>
      </w:pPr>
      <w:r w:rsidRPr="00426317">
        <w:rPr>
          <w:lang w:eastAsia="en-US"/>
        </w:rPr>
        <w:t>-подн</w:t>
      </w:r>
      <w:r>
        <w:rPr>
          <w:lang w:eastAsia="en-US"/>
        </w:rPr>
        <w:t xml:space="preserve">оска гроба к могиле, установка </w:t>
      </w:r>
      <w:r w:rsidRPr="00426317">
        <w:rPr>
          <w:lang w:eastAsia="en-US"/>
        </w:rPr>
        <w:t>и забивка крышки гроба, опускание гроба в могилу, засыпка могилы грунтом, устройство надмогильного холма не менее 0,5 м от поверхн</w:t>
      </w:r>
      <w:r>
        <w:rPr>
          <w:lang w:eastAsia="en-US"/>
        </w:rPr>
        <w:t>ости земли, установка таблички</w:t>
      </w:r>
      <w:r w:rsidRPr="00426317">
        <w:rPr>
          <w:lang w:eastAsia="en-US"/>
        </w:rPr>
        <w:t>.</w:t>
      </w:r>
    </w:p>
    <w:p w:rsidR="00086785" w:rsidRPr="00426317" w:rsidRDefault="00086785" w:rsidP="00330B87">
      <w:pPr>
        <w:pStyle w:val="1"/>
        <w:ind w:right="-1" w:firstLine="709"/>
        <w:jc w:val="both"/>
        <w:rPr>
          <w:sz w:val="24"/>
          <w:szCs w:val="24"/>
        </w:rPr>
      </w:pPr>
      <w:r w:rsidRPr="00426317">
        <w:rPr>
          <w:sz w:val="24"/>
          <w:szCs w:val="24"/>
        </w:rPr>
        <w:t>Специализированная служба вправе предоставлять гражданам за плату ритуальные услуги сверх гарантированного перечня, в том числе:</w:t>
      </w:r>
    </w:p>
    <w:p w:rsidR="00086785" w:rsidRPr="00426317" w:rsidRDefault="00086785" w:rsidP="00CB6BDB">
      <w:pPr>
        <w:tabs>
          <w:tab w:val="left" w:pos="9000"/>
        </w:tabs>
        <w:ind w:right="71" w:firstLine="720"/>
        <w:jc w:val="both"/>
      </w:pPr>
      <w:r w:rsidRPr="00426317">
        <w:t>- установка надгробий с регистрацией в книге регистрации установки надгробий;</w:t>
      </w:r>
    </w:p>
    <w:p w:rsidR="00086785" w:rsidRPr="00426317" w:rsidRDefault="00086785" w:rsidP="00CB6BDB">
      <w:pPr>
        <w:tabs>
          <w:tab w:val="left" w:pos="9000"/>
        </w:tabs>
        <w:ind w:right="71" w:firstLine="720"/>
        <w:jc w:val="both"/>
      </w:pPr>
      <w:r w:rsidRPr="00426317">
        <w:t>- уход за могилой и надгробными сооружениями с заключением договора по уходу;</w:t>
      </w:r>
    </w:p>
    <w:p w:rsidR="00086785" w:rsidRDefault="00086785" w:rsidP="001F0DF5">
      <w:pPr>
        <w:tabs>
          <w:tab w:val="left" w:pos="9000"/>
        </w:tabs>
        <w:ind w:right="71" w:firstLine="720"/>
        <w:jc w:val="both"/>
      </w:pPr>
      <w:r w:rsidRPr="00426317">
        <w:t xml:space="preserve">- предоставление напрокат </w:t>
      </w:r>
      <w:r>
        <w:t>инвентаря для ухода за могилой;</w:t>
      </w:r>
    </w:p>
    <w:p w:rsidR="00086785" w:rsidRDefault="00086785" w:rsidP="00445386">
      <w:pPr>
        <w:tabs>
          <w:tab w:val="left" w:pos="9000"/>
        </w:tabs>
        <w:ind w:right="71" w:firstLine="720"/>
        <w:jc w:val="both"/>
      </w:pPr>
      <w:r w:rsidRPr="00426317">
        <w:t>Требовани</w:t>
      </w:r>
      <w:r>
        <w:t>я к качеству оказываемых услуг:</w:t>
      </w:r>
    </w:p>
    <w:p w:rsidR="00086785" w:rsidRPr="00094986" w:rsidRDefault="00086785" w:rsidP="00094986">
      <w:pPr>
        <w:tabs>
          <w:tab w:val="left" w:pos="9000"/>
        </w:tabs>
        <w:ind w:right="71" w:firstLine="720"/>
        <w:jc w:val="both"/>
      </w:pPr>
      <w:r w:rsidRPr="00094986">
        <w:t>Качество оказываемых услуг должно соответствовать требованиям Постановления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086785" w:rsidRPr="00094986" w:rsidRDefault="00086785" w:rsidP="00094986">
      <w:pPr>
        <w:tabs>
          <w:tab w:val="left" w:pos="9000"/>
        </w:tabs>
        <w:ind w:right="71" w:firstLine="720"/>
        <w:jc w:val="both"/>
      </w:pPr>
      <w:r w:rsidRPr="00094986">
        <w:t>- информирование граждан в средствах массовой информации об услугах,</w:t>
      </w:r>
    </w:p>
    <w:p w:rsidR="00086785" w:rsidRPr="00094986" w:rsidRDefault="00086785" w:rsidP="00094986">
      <w:pPr>
        <w:tabs>
          <w:tab w:val="left" w:pos="9000"/>
        </w:tabs>
        <w:ind w:right="71" w:firstLine="720"/>
        <w:jc w:val="both"/>
      </w:pPr>
      <w:r w:rsidRPr="00094986">
        <w:t>- проведение бесплатных консультаций по вопросам похоронного дела,</w:t>
      </w:r>
    </w:p>
    <w:p w:rsidR="00086785" w:rsidRDefault="00086785" w:rsidP="00094986">
      <w:pPr>
        <w:tabs>
          <w:tab w:val="left" w:pos="9000"/>
        </w:tabs>
        <w:ind w:right="71" w:firstLine="720"/>
        <w:jc w:val="both"/>
      </w:pPr>
      <w:r w:rsidRPr="00094986">
        <w:t>- повышение качества обслуживания населения, совершенствование и расширение перечня услуг по погребению умерших.</w:t>
      </w:r>
    </w:p>
    <w:p w:rsidR="00086785" w:rsidRDefault="00086785" w:rsidP="00094986">
      <w:pPr>
        <w:tabs>
          <w:tab w:val="left" w:pos="9000"/>
        </w:tabs>
        <w:ind w:right="71" w:firstLine="720"/>
        <w:jc w:val="both"/>
        <w:rPr>
          <w:b/>
        </w:rPr>
      </w:pPr>
      <w:r w:rsidRPr="00426317">
        <w:rPr>
          <w:b/>
        </w:rPr>
        <w:t>5. Условия</w:t>
      </w:r>
      <w:r>
        <w:rPr>
          <w:b/>
        </w:rPr>
        <w:t xml:space="preserve"> </w:t>
      </w:r>
      <w:r w:rsidRPr="00426317">
        <w:rPr>
          <w:b/>
        </w:rPr>
        <w:t>оказания услуг</w:t>
      </w:r>
      <w:r>
        <w:rPr>
          <w:b/>
        </w:rPr>
        <w:t xml:space="preserve"> </w:t>
      </w:r>
      <w:r w:rsidRPr="00426317">
        <w:rPr>
          <w:b/>
        </w:rPr>
        <w:t>по погребению:</w:t>
      </w:r>
    </w:p>
    <w:p w:rsidR="00086785" w:rsidRPr="00426317" w:rsidRDefault="00086785" w:rsidP="00382EFA">
      <w:pPr>
        <w:pStyle w:val="1"/>
        <w:ind w:firstLine="709"/>
        <w:jc w:val="both"/>
        <w:rPr>
          <w:sz w:val="24"/>
          <w:szCs w:val="24"/>
        </w:rPr>
      </w:pPr>
      <w:r w:rsidRPr="00426317">
        <w:rPr>
          <w:sz w:val="24"/>
          <w:szCs w:val="24"/>
        </w:rPr>
        <w:t>- наличие специализированного транспорта для предоставления услуг по захоронению;</w:t>
      </w:r>
    </w:p>
    <w:p w:rsidR="00086785" w:rsidRPr="00426317" w:rsidRDefault="00086785" w:rsidP="00382EFA">
      <w:pPr>
        <w:pStyle w:val="1"/>
        <w:ind w:firstLine="709"/>
        <w:jc w:val="both"/>
        <w:rPr>
          <w:sz w:val="24"/>
          <w:szCs w:val="24"/>
        </w:rPr>
      </w:pPr>
      <w:r w:rsidRPr="00426317">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086785" w:rsidRPr="00426317" w:rsidRDefault="00086785" w:rsidP="00382EFA">
      <w:pPr>
        <w:pStyle w:val="1"/>
        <w:ind w:firstLine="709"/>
        <w:jc w:val="both"/>
        <w:rPr>
          <w:sz w:val="24"/>
          <w:szCs w:val="24"/>
        </w:rPr>
      </w:pPr>
      <w:r w:rsidRPr="00426317">
        <w:rPr>
          <w:sz w:val="24"/>
          <w:szCs w:val="24"/>
        </w:rPr>
        <w:t>- наличие помещения и персонала для проведения ритуальных услуг;</w:t>
      </w:r>
    </w:p>
    <w:p w:rsidR="00086785" w:rsidRPr="00426317" w:rsidRDefault="00086785" w:rsidP="00382EFA">
      <w:pPr>
        <w:pStyle w:val="1"/>
        <w:ind w:firstLine="709"/>
        <w:jc w:val="both"/>
        <w:rPr>
          <w:sz w:val="24"/>
          <w:szCs w:val="24"/>
        </w:rPr>
      </w:pPr>
      <w:r w:rsidRPr="00426317">
        <w:rPr>
          <w:sz w:val="24"/>
          <w:szCs w:val="24"/>
        </w:rPr>
        <w:t>- наличие телефонной связи для приема заявок по телефону;</w:t>
      </w:r>
    </w:p>
    <w:p w:rsidR="00086785" w:rsidRPr="00426317" w:rsidRDefault="00086785" w:rsidP="00382EFA">
      <w:pPr>
        <w:pStyle w:val="1"/>
        <w:ind w:firstLine="709"/>
        <w:jc w:val="both"/>
        <w:rPr>
          <w:sz w:val="24"/>
          <w:szCs w:val="24"/>
        </w:rPr>
      </w:pPr>
      <w:r w:rsidRPr="00426317">
        <w:rPr>
          <w:sz w:val="24"/>
          <w:szCs w:val="24"/>
        </w:rPr>
        <w:t>- </w:t>
      </w:r>
      <w:r w:rsidRPr="00CC4134">
        <w:rPr>
          <w:sz w:val="24"/>
          <w:szCs w:val="24"/>
        </w:rPr>
        <w:t xml:space="preserve">обеспечение </w:t>
      </w:r>
      <w:r w:rsidRPr="00CC4134">
        <w:rPr>
          <w:sz w:val="24"/>
          <w:szCs w:val="24"/>
          <w:u w:val="single"/>
        </w:rPr>
        <w:t>круглосуточного</w:t>
      </w:r>
      <w:r w:rsidRPr="00CC4134">
        <w:rPr>
          <w:sz w:val="24"/>
          <w:szCs w:val="24"/>
        </w:rPr>
        <w:t xml:space="preserve"> режима</w:t>
      </w:r>
      <w:r w:rsidRPr="00426317">
        <w:rPr>
          <w:sz w:val="24"/>
          <w:szCs w:val="24"/>
        </w:rPr>
        <w:t xml:space="preserve"> работы справочно-информационной службы;</w:t>
      </w:r>
    </w:p>
    <w:p w:rsidR="00086785" w:rsidRDefault="00086785" w:rsidP="00382EFA">
      <w:pPr>
        <w:tabs>
          <w:tab w:val="left" w:pos="9000"/>
        </w:tabs>
        <w:ind w:right="71" w:firstLine="720"/>
        <w:jc w:val="both"/>
      </w:pPr>
      <w:r w:rsidRPr="00426317">
        <w:t xml:space="preserve"> - обеспечение ведения книг регистрации захоронений, где фиксируется данные умершего, дата смерти, дата захоронения, номер сектор</w:t>
      </w:r>
      <w:r>
        <w:t>а и</w:t>
      </w:r>
      <w:r w:rsidRPr="00426317">
        <w:t xml:space="preserve"> номер могилы захоронения, данные ответственного за захоронение.</w:t>
      </w:r>
    </w:p>
    <w:p w:rsidR="00086785" w:rsidRPr="00426317" w:rsidRDefault="00086785" w:rsidP="001A6DB6">
      <w:pPr>
        <w:pStyle w:val="1"/>
        <w:ind w:firstLine="709"/>
        <w:jc w:val="both"/>
        <w:rPr>
          <w:sz w:val="24"/>
          <w:szCs w:val="24"/>
        </w:rPr>
      </w:pPr>
      <w:r w:rsidRPr="00426317">
        <w:rPr>
          <w:b/>
          <w:sz w:val="24"/>
          <w:szCs w:val="24"/>
        </w:rPr>
        <w:t>6. Требования к материалам:</w:t>
      </w:r>
      <w:r>
        <w:rPr>
          <w:b/>
          <w:sz w:val="24"/>
          <w:szCs w:val="24"/>
        </w:rPr>
        <w:t xml:space="preserve"> </w:t>
      </w:r>
      <w:r w:rsidRPr="00426317">
        <w:rPr>
          <w:sz w:val="24"/>
          <w:szCs w:val="24"/>
        </w:rPr>
        <w:t>используемые для оказания услуг материалы должны соответствовать ГОСТ, ТУ, иметь необходимые паспорта качества и сертификаты соответствия.</w:t>
      </w:r>
    </w:p>
    <w:p w:rsidR="00086785" w:rsidRPr="00531869" w:rsidRDefault="00086785" w:rsidP="001A6DB6">
      <w:pPr>
        <w:tabs>
          <w:tab w:val="left" w:pos="9000"/>
        </w:tabs>
        <w:ind w:right="71" w:firstLine="720"/>
        <w:jc w:val="both"/>
      </w:pPr>
      <w:r w:rsidRPr="00426317">
        <w:rPr>
          <w:b/>
        </w:rPr>
        <w:t>7. Требования к безопасности оказываемых услуг:</w:t>
      </w:r>
      <w:r>
        <w:rPr>
          <w:b/>
        </w:rPr>
        <w:t xml:space="preserve"> </w:t>
      </w:r>
      <w:r>
        <w:t xml:space="preserve">требуется </w:t>
      </w:r>
      <w:r w:rsidRPr="008D2E80">
        <w:t xml:space="preserve">обеспечение соблюдения персоналом </w:t>
      </w:r>
      <w:r>
        <w:t xml:space="preserve">специализированной службы </w:t>
      </w:r>
      <w:r w:rsidRPr="008D2E80">
        <w:t xml:space="preserve">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w:t>
      </w:r>
      <w:r>
        <w:t>390 «О противопожарном режиме»)</w:t>
      </w:r>
      <w:r w:rsidRPr="00426317">
        <w:t>.</w:t>
      </w:r>
    </w:p>
    <w:p w:rsidR="00086785" w:rsidRPr="00531869" w:rsidRDefault="00086785" w:rsidP="002C6A77">
      <w:pPr>
        <w:jc w:val="both"/>
      </w:pPr>
    </w:p>
    <w:p w:rsidR="00086785" w:rsidRDefault="00086785" w:rsidP="00D81164">
      <w:r w:rsidRPr="00531869">
        <w:br w:type="page"/>
      </w:r>
    </w:p>
    <w:p w:rsidR="00086785" w:rsidRPr="00531869" w:rsidRDefault="00086785" w:rsidP="00C93E95">
      <w:pPr>
        <w:pStyle w:val="ConsNonformat"/>
        <w:widowControl/>
        <w:jc w:val="right"/>
        <w:rPr>
          <w:rFonts w:ascii="Times New Roman" w:hAnsi="Times New Roman"/>
          <w:sz w:val="24"/>
          <w:szCs w:val="24"/>
        </w:rPr>
      </w:pPr>
      <w:r>
        <w:rPr>
          <w:rFonts w:ascii="Times New Roman" w:hAnsi="Times New Roman"/>
          <w:sz w:val="24"/>
          <w:szCs w:val="24"/>
        </w:rPr>
        <w:t>Приложение №1</w:t>
      </w:r>
    </w:p>
    <w:p w:rsidR="00086785" w:rsidRPr="00531869" w:rsidRDefault="00086785" w:rsidP="00C93E95">
      <w:pPr>
        <w:pStyle w:val="ConsNonformat"/>
        <w:widowControl/>
        <w:jc w:val="right"/>
        <w:rPr>
          <w:rFonts w:ascii="Times New Roman" w:hAnsi="Times New Roman"/>
          <w:sz w:val="24"/>
          <w:szCs w:val="24"/>
        </w:rPr>
      </w:pPr>
      <w:r>
        <w:rPr>
          <w:rFonts w:ascii="Times New Roman" w:hAnsi="Times New Roman"/>
          <w:sz w:val="24"/>
          <w:szCs w:val="24"/>
        </w:rPr>
        <w:t>к конкурсной документации</w:t>
      </w:r>
    </w:p>
    <w:p w:rsidR="00086785" w:rsidRPr="00531869" w:rsidRDefault="00086785" w:rsidP="00C93E95">
      <w:pPr>
        <w:pStyle w:val="FootnoteText"/>
        <w:rPr>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6990"/>
      </w:tblGrid>
      <w:tr w:rsidR="00086785" w:rsidRPr="00531869" w:rsidTr="00DC47C4">
        <w:trPr>
          <w:trHeight w:val="1099"/>
        </w:trPr>
        <w:tc>
          <w:tcPr>
            <w:tcW w:w="2757" w:type="dxa"/>
          </w:tcPr>
          <w:p w:rsidR="00086785" w:rsidRPr="00531869" w:rsidRDefault="00086785" w:rsidP="00DC47C4">
            <w:pPr>
              <w:pStyle w:val="FootnoteText"/>
              <w:jc w:val="center"/>
              <w:rPr>
                <w:bCs/>
                <w:sz w:val="24"/>
                <w:szCs w:val="24"/>
              </w:rPr>
            </w:pPr>
            <w:r w:rsidRPr="00531869">
              <w:rPr>
                <w:bCs/>
                <w:sz w:val="24"/>
                <w:szCs w:val="24"/>
              </w:rPr>
              <w:t xml:space="preserve">На бланке организации </w:t>
            </w:r>
            <w:r w:rsidRPr="005B051E">
              <w:rPr>
                <w:bCs/>
                <w:i/>
                <w:sz w:val="24"/>
                <w:szCs w:val="24"/>
              </w:rPr>
              <w:t>(для юридических лиц)</w:t>
            </w:r>
          </w:p>
          <w:p w:rsidR="00086785" w:rsidRPr="00531869" w:rsidRDefault="00086785" w:rsidP="00DC47C4">
            <w:pPr>
              <w:jc w:val="center"/>
              <w:rPr>
                <w:bCs/>
              </w:rPr>
            </w:pPr>
            <w:r w:rsidRPr="00531869">
              <w:rPr>
                <w:bCs/>
              </w:rPr>
              <w:t>Дата, исх. номер</w:t>
            </w:r>
          </w:p>
          <w:p w:rsidR="00086785" w:rsidRPr="00531869" w:rsidRDefault="00086785" w:rsidP="00DC47C4">
            <w:pPr>
              <w:jc w:val="center"/>
            </w:pPr>
          </w:p>
          <w:p w:rsidR="00086785" w:rsidRPr="00531869" w:rsidRDefault="00086785" w:rsidP="00DC47C4">
            <w:pPr>
              <w:jc w:val="center"/>
            </w:pPr>
          </w:p>
          <w:p w:rsidR="00086785" w:rsidRPr="00531869" w:rsidRDefault="00086785" w:rsidP="00DC47C4">
            <w:pPr>
              <w:jc w:val="center"/>
              <w:rPr>
                <w:b/>
              </w:rPr>
            </w:pPr>
          </w:p>
        </w:tc>
        <w:tc>
          <w:tcPr>
            <w:tcW w:w="6990" w:type="dxa"/>
          </w:tcPr>
          <w:p w:rsidR="00086785" w:rsidRPr="00B7172D" w:rsidRDefault="00086785" w:rsidP="00DC47C4">
            <w:pPr>
              <w:ind w:firstLine="284"/>
              <w:jc w:val="right"/>
              <w:rPr>
                <w:color w:val="000000"/>
              </w:rPr>
            </w:pPr>
            <w:r w:rsidRPr="00B7172D">
              <w:rPr>
                <w:color w:val="000000"/>
              </w:rPr>
              <w:t xml:space="preserve">В конкурсную комиссию </w:t>
            </w:r>
          </w:p>
          <w:p w:rsidR="00086785" w:rsidRPr="00B7172D" w:rsidRDefault="00086785" w:rsidP="00DC47C4">
            <w:pPr>
              <w:ind w:firstLine="284"/>
              <w:jc w:val="right"/>
              <w:rPr>
                <w:color w:val="000000"/>
              </w:rPr>
            </w:pPr>
            <w:r w:rsidRPr="00B7172D">
              <w:rPr>
                <w:color w:val="000000"/>
              </w:rPr>
              <w:t xml:space="preserve">по проведению открытого конкурса </w:t>
            </w:r>
          </w:p>
          <w:p w:rsidR="00086785" w:rsidRPr="00B7172D" w:rsidRDefault="00086785" w:rsidP="00DC47C4">
            <w:pPr>
              <w:ind w:firstLine="284"/>
              <w:jc w:val="right"/>
              <w:rPr>
                <w:color w:val="000000"/>
              </w:rPr>
            </w:pPr>
            <w:r w:rsidRPr="00B7172D">
              <w:rPr>
                <w:color w:val="000000"/>
              </w:rPr>
              <w:t xml:space="preserve">по отбору хозяйствующего субъекта на </w:t>
            </w:r>
          </w:p>
          <w:p w:rsidR="00086785" w:rsidRPr="00B7172D" w:rsidRDefault="00086785" w:rsidP="00DC47C4">
            <w:pPr>
              <w:ind w:firstLine="284"/>
              <w:jc w:val="right"/>
              <w:rPr>
                <w:color w:val="000000"/>
              </w:rPr>
            </w:pPr>
            <w:r w:rsidRPr="00B7172D">
              <w:rPr>
                <w:color w:val="000000"/>
              </w:rPr>
              <w:t xml:space="preserve">право оказания услуг по погребению и </w:t>
            </w:r>
          </w:p>
          <w:p w:rsidR="00086785" w:rsidRPr="00B7172D" w:rsidRDefault="00086785" w:rsidP="00DC47C4">
            <w:pPr>
              <w:ind w:firstLine="284"/>
              <w:jc w:val="right"/>
              <w:rPr>
                <w:color w:val="000000"/>
              </w:rPr>
            </w:pPr>
            <w:r w:rsidRPr="00B7172D">
              <w:rPr>
                <w:color w:val="000000"/>
              </w:rPr>
              <w:t xml:space="preserve">получения статуса специализированной службы </w:t>
            </w:r>
          </w:p>
          <w:p w:rsidR="00086785" w:rsidRPr="00CA5C01" w:rsidRDefault="00086785" w:rsidP="00CA5C01">
            <w:pPr>
              <w:ind w:firstLine="284"/>
              <w:jc w:val="right"/>
              <w:rPr>
                <w:color w:val="000000"/>
              </w:rPr>
            </w:pPr>
            <w:r w:rsidRPr="00B7172D">
              <w:rPr>
                <w:color w:val="000000"/>
              </w:rPr>
              <w:t>по вопросам</w:t>
            </w:r>
            <w:r>
              <w:rPr>
                <w:color w:val="000000"/>
              </w:rPr>
              <w:t xml:space="preserve"> похоронного дела на территории </w:t>
            </w:r>
            <w:r w:rsidRPr="00EC0604">
              <w:rPr>
                <w:color w:val="000000"/>
              </w:rPr>
              <w:t xml:space="preserve">МО </w:t>
            </w:r>
            <w:r>
              <w:rPr>
                <w:color w:val="000000"/>
              </w:rPr>
              <w:t>«Репецк</w:t>
            </w:r>
            <w:r w:rsidRPr="00EC0604">
              <w:rPr>
                <w:color w:val="000000"/>
              </w:rPr>
              <w:t>ий сельсовет</w:t>
            </w:r>
            <w:r>
              <w:rPr>
                <w:color w:val="000000"/>
              </w:rPr>
              <w:t>»Мантуровск</w:t>
            </w:r>
            <w:r w:rsidRPr="00EC0604">
              <w:rPr>
                <w:color w:val="000000"/>
              </w:rPr>
              <w:t>ого района Курской области</w:t>
            </w:r>
          </w:p>
        </w:tc>
      </w:tr>
    </w:tbl>
    <w:p w:rsidR="00086785" w:rsidRPr="00531869" w:rsidRDefault="00086785" w:rsidP="00C93E95"/>
    <w:p w:rsidR="00086785" w:rsidRPr="00531869" w:rsidRDefault="00086785" w:rsidP="00C93E95">
      <w:pPr>
        <w:widowControl w:val="0"/>
        <w:autoSpaceDE w:val="0"/>
        <w:autoSpaceDN w:val="0"/>
        <w:adjustRightInd w:val="0"/>
        <w:jc w:val="center"/>
        <w:rPr>
          <w:b/>
          <w:bCs/>
          <w:color w:val="000000"/>
        </w:rPr>
      </w:pPr>
      <w:r w:rsidRPr="00531869">
        <w:rPr>
          <w:b/>
          <w:bCs/>
          <w:color w:val="000000"/>
        </w:rPr>
        <w:t>Заявка</w:t>
      </w:r>
    </w:p>
    <w:p w:rsidR="00086785" w:rsidRPr="00531869" w:rsidRDefault="00086785" w:rsidP="00C93E95">
      <w:pPr>
        <w:widowControl w:val="0"/>
        <w:autoSpaceDE w:val="0"/>
        <w:autoSpaceDN w:val="0"/>
        <w:adjustRightInd w:val="0"/>
        <w:jc w:val="center"/>
        <w:rPr>
          <w:b/>
          <w:bCs/>
          <w:color w:val="000000"/>
        </w:rPr>
      </w:pPr>
      <w:r w:rsidRPr="00531869">
        <w:rPr>
          <w:b/>
          <w:bCs/>
          <w:color w:val="000000"/>
        </w:rPr>
        <w:t>на участие в открытом конкурсе</w:t>
      </w:r>
    </w:p>
    <w:p w:rsidR="00086785" w:rsidRPr="00531869" w:rsidRDefault="00086785" w:rsidP="00C93E95">
      <w:pPr>
        <w:widowControl w:val="0"/>
        <w:autoSpaceDE w:val="0"/>
        <w:autoSpaceDN w:val="0"/>
        <w:adjustRightInd w:val="0"/>
        <w:jc w:val="center"/>
        <w:rPr>
          <w:b/>
          <w:bCs/>
          <w:color w:val="000000"/>
        </w:rPr>
      </w:pPr>
    </w:p>
    <w:p w:rsidR="00086785" w:rsidRPr="00C93E95" w:rsidRDefault="00086785" w:rsidP="00C93E95">
      <w:pPr>
        <w:pStyle w:val="BodyText"/>
        <w:jc w:val="both"/>
        <w:rPr>
          <w:b w:val="0"/>
          <w:sz w:val="23"/>
          <w:szCs w:val="23"/>
        </w:rPr>
      </w:pPr>
      <w:r>
        <w:rPr>
          <w:b w:val="0"/>
          <w:sz w:val="23"/>
          <w:szCs w:val="23"/>
        </w:rPr>
        <w:t xml:space="preserve">Ознакомившись с конкурсной документацией </w:t>
      </w:r>
      <w:r w:rsidRPr="00C93E95">
        <w:rPr>
          <w:b w:val="0"/>
          <w:color w:val="000000"/>
          <w:sz w:val="23"/>
          <w:szCs w:val="23"/>
        </w:rPr>
        <w:t xml:space="preserve">на проведение открытого конкурса </w:t>
      </w:r>
      <w:r w:rsidRPr="00C93E95">
        <w:rPr>
          <w:b w:val="0"/>
          <w:sz w:val="23"/>
          <w:szCs w:val="23"/>
        </w:rPr>
        <w:t xml:space="preserve">по </w:t>
      </w:r>
      <w:r>
        <w:rPr>
          <w:b w:val="0"/>
          <w:sz w:val="23"/>
          <w:szCs w:val="23"/>
        </w:rPr>
        <w:t>от</w:t>
      </w:r>
      <w:r w:rsidRPr="00C93E95">
        <w:rPr>
          <w:b w:val="0"/>
          <w:sz w:val="23"/>
          <w:szCs w:val="23"/>
        </w:rPr>
        <w:t xml:space="preserve">бору специализированной </w:t>
      </w:r>
      <w:r>
        <w:rPr>
          <w:b w:val="0"/>
          <w:sz w:val="23"/>
          <w:szCs w:val="23"/>
        </w:rPr>
        <w:t>службы</w:t>
      </w:r>
      <w:r w:rsidRPr="00C93E95">
        <w:rPr>
          <w:b w:val="0"/>
          <w:sz w:val="23"/>
          <w:szCs w:val="23"/>
        </w:rPr>
        <w:t xml:space="preserve"> по вопросам похоронного дела </w:t>
      </w:r>
      <w:r w:rsidRPr="009B7CEA">
        <w:rPr>
          <w:b w:val="0"/>
          <w:sz w:val="23"/>
          <w:szCs w:val="23"/>
        </w:rPr>
        <w:t>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086785" w:rsidRPr="00C93E95" w:rsidRDefault="00086785" w:rsidP="00C93E95">
      <w:pPr>
        <w:pStyle w:val="BodyText"/>
        <w:ind w:firstLine="142"/>
        <w:jc w:val="both"/>
        <w:rPr>
          <w:b w:val="0"/>
          <w:sz w:val="23"/>
          <w:szCs w:val="23"/>
        </w:rPr>
      </w:pPr>
      <w:r w:rsidRPr="00C93E95">
        <w:rPr>
          <w:b w:val="0"/>
          <w:sz w:val="23"/>
          <w:szCs w:val="23"/>
        </w:rPr>
        <w:t>_____________________________________________________________</w:t>
      </w:r>
      <w:r>
        <w:rPr>
          <w:b w:val="0"/>
          <w:sz w:val="23"/>
          <w:szCs w:val="23"/>
        </w:rPr>
        <w:t>______________</w:t>
      </w:r>
      <w:r w:rsidRPr="00C93E95">
        <w:rPr>
          <w:b w:val="0"/>
          <w:sz w:val="23"/>
          <w:szCs w:val="23"/>
        </w:rPr>
        <w:t>_______</w:t>
      </w:r>
    </w:p>
    <w:p w:rsidR="00086785" w:rsidRPr="006E1D2F" w:rsidRDefault="00086785" w:rsidP="00C93E95">
      <w:pPr>
        <w:widowControl w:val="0"/>
        <w:autoSpaceDE w:val="0"/>
        <w:autoSpaceDN w:val="0"/>
        <w:adjustRightInd w:val="0"/>
        <w:ind w:left="360"/>
        <w:jc w:val="center"/>
        <w:rPr>
          <w:i/>
          <w:sz w:val="20"/>
          <w:szCs w:val="23"/>
        </w:rPr>
      </w:pPr>
      <w:r w:rsidRPr="006E1D2F">
        <w:rPr>
          <w:i/>
          <w:sz w:val="20"/>
          <w:szCs w:val="23"/>
        </w:rPr>
        <w:t>(наименование организации, физического лица (наименование заявителя))</w:t>
      </w:r>
    </w:p>
    <w:p w:rsidR="00086785" w:rsidRPr="00C93E95" w:rsidRDefault="00086785" w:rsidP="00C93E95">
      <w:pPr>
        <w:pStyle w:val="BodyTextIndent"/>
        <w:ind w:firstLine="0"/>
        <w:rPr>
          <w:b w:val="0"/>
          <w:sz w:val="23"/>
          <w:szCs w:val="23"/>
        </w:rPr>
      </w:pPr>
      <w:r w:rsidRPr="00C93E95">
        <w:rPr>
          <w:b w:val="0"/>
          <w:sz w:val="23"/>
          <w:szCs w:val="23"/>
        </w:rPr>
        <w:t>в лице _________________________________________________________</w:t>
      </w:r>
      <w:r>
        <w:rPr>
          <w:b w:val="0"/>
          <w:sz w:val="23"/>
          <w:szCs w:val="23"/>
        </w:rPr>
        <w:t>______________</w:t>
      </w:r>
      <w:r w:rsidRPr="00C93E95">
        <w:rPr>
          <w:b w:val="0"/>
          <w:sz w:val="23"/>
          <w:szCs w:val="23"/>
        </w:rPr>
        <w:t>______</w:t>
      </w:r>
    </w:p>
    <w:p w:rsidR="00086785" w:rsidRPr="006E1D2F" w:rsidRDefault="00086785" w:rsidP="00C93E95">
      <w:pPr>
        <w:pStyle w:val="BodyTextIndent"/>
        <w:jc w:val="center"/>
        <w:rPr>
          <w:b w:val="0"/>
          <w:i/>
          <w:sz w:val="20"/>
          <w:szCs w:val="23"/>
        </w:rPr>
      </w:pPr>
      <w:r w:rsidRPr="006E1D2F">
        <w:rPr>
          <w:b w:val="0"/>
          <w:i/>
          <w:sz w:val="20"/>
          <w:szCs w:val="23"/>
        </w:rPr>
        <w:t>(должность руководителя</w:t>
      </w:r>
      <w:r>
        <w:rPr>
          <w:b w:val="0"/>
          <w:i/>
          <w:sz w:val="20"/>
          <w:szCs w:val="23"/>
        </w:rPr>
        <w:t xml:space="preserve"> (уполномоченного представителя)</w:t>
      </w:r>
      <w:r w:rsidRPr="006E1D2F">
        <w:rPr>
          <w:b w:val="0"/>
          <w:i/>
          <w:sz w:val="20"/>
          <w:szCs w:val="23"/>
        </w:rPr>
        <w:t xml:space="preserve"> -  Ф.И.О.)</w:t>
      </w:r>
    </w:p>
    <w:p w:rsidR="00086785" w:rsidRPr="00C93E95" w:rsidRDefault="00086785" w:rsidP="00C93E95">
      <w:pPr>
        <w:pStyle w:val="BodyText"/>
        <w:jc w:val="both"/>
        <w:rPr>
          <w:b w:val="0"/>
          <w:sz w:val="23"/>
          <w:szCs w:val="23"/>
        </w:rPr>
      </w:pPr>
      <w:r w:rsidRPr="00C93E95">
        <w:rPr>
          <w:b w:val="0"/>
          <w:sz w:val="23"/>
          <w:szCs w:val="23"/>
        </w:rPr>
        <w:t xml:space="preserve">сообщает о согласии участвовать в конкурсе на условиях, установленных в </w:t>
      </w:r>
      <w:r>
        <w:rPr>
          <w:b w:val="0"/>
          <w:sz w:val="23"/>
          <w:szCs w:val="23"/>
        </w:rPr>
        <w:t xml:space="preserve">настоящей </w:t>
      </w:r>
      <w:r w:rsidRPr="00C93E95">
        <w:rPr>
          <w:b w:val="0"/>
          <w:sz w:val="23"/>
          <w:szCs w:val="23"/>
        </w:rPr>
        <w:t>конкурсной документации, и направляет настоящую заявку.</w:t>
      </w:r>
    </w:p>
    <w:p w:rsidR="00086785" w:rsidRDefault="00086785" w:rsidP="00312179">
      <w:pPr>
        <w:ind w:firstLine="284"/>
        <w:jc w:val="both"/>
      </w:pPr>
      <w:r>
        <w:rPr>
          <w:color w:val="000000"/>
        </w:rPr>
        <w:t xml:space="preserve">Подписывая настоящую заявку, __________________________________________________                  </w:t>
      </w:r>
    </w:p>
    <w:p w:rsidR="00086785" w:rsidRPr="006E1D2F" w:rsidRDefault="00086785" w:rsidP="006D0D6E">
      <w:pPr>
        <w:ind w:firstLine="284"/>
        <w:jc w:val="center"/>
        <w:rPr>
          <w:i/>
        </w:rPr>
      </w:pPr>
      <w:r w:rsidRPr="006E1D2F">
        <w:rPr>
          <w:i/>
          <w:color w:val="000000"/>
          <w:sz w:val="20"/>
          <w:szCs w:val="20"/>
        </w:rPr>
        <w:t>(наименование заявителя)</w:t>
      </w:r>
    </w:p>
    <w:p w:rsidR="00086785" w:rsidRDefault="00086785" w:rsidP="006D0D6E">
      <w:pPr>
        <w:ind w:firstLine="284"/>
        <w:jc w:val="both"/>
      </w:pPr>
      <w:r>
        <w:rPr>
          <w:color w:val="000000"/>
        </w:rPr>
        <w:t xml:space="preserve">выражает согласие на оказание услуг по погребению </w:t>
      </w:r>
      <w:r w:rsidRPr="00990D37">
        <w:rPr>
          <w:color w:val="000000"/>
        </w:rPr>
        <w:t xml:space="preserve">на территории МО «Репецкий сельсовет» Мантуровского района Курской области </w:t>
      </w:r>
      <w:r>
        <w:rPr>
          <w:color w:val="000000"/>
        </w:rPr>
        <w:t>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w:t>
      </w:r>
    </w:p>
    <w:p w:rsidR="00086785" w:rsidRPr="006E1D2F" w:rsidRDefault="00086785" w:rsidP="00312179">
      <w:pPr>
        <w:ind w:firstLine="284"/>
        <w:jc w:val="center"/>
        <w:rPr>
          <w:i/>
        </w:rPr>
      </w:pPr>
      <w:r w:rsidRPr="006E1D2F">
        <w:rPr>
          <w:i/>
          <w:color w:val="000000"/>
          <w:sz w:val="20"/>
          <w:szCs w:val="20"/>
        </w:rPr>
        <w:t>(наименование заявителя)</w:t>
      </w:r>
    </w:p>
    <w:p w:rsidR="00086785" w:rsidRPr="00FC0926" w:rsidRDefault="00086785" w:rsidP="00C93E95">
      <w:pPr>
        <w:pStyle w:val="BodyText"/>
        <w:jc w:val="both"/>
        <w:rPr>
          <w:b w:val="0"/>
          <w:sz w:val="20"/>
          <w:szCs w:val="23"/>
        </w:rPr>
      </w:pPr>
      <w:r w:rsidRPr="006B402A">
        <w:rPr>
          <w:b w:val="0"/>
          <w:color w:val="000000"/>
          <w:sz w:val="24"/>
        </w:rPr>
        <w:t xml:space="preserve">берет на себя обязательство по оказанию услуг </w:t>
      </w:r>
      <w:r>
        <w:rPr>
          <w:b w:val="0"/>
          <w:color w:val="000000"/>
          <w:sz w:val="24"/>
        </w:rPr>
        <w:t xml:space="preserve">специализированной службы </w:t>
      </w:r>
      <w:r w:rsidRPr="006B402A">
        <w:rPr>
          <w:b w:val="0"/>
          <w:color w:val="000000"/>
          <w:sz w:val="24"/>
        </w:rPr>
        <w:t xml:space="preserve">в полном объеме и в соответствии с требованиями </w:t>
      </w:r>
      <w:r>
        <w:rPr>
          <w:b w:val="0"/>
          <w:color w:val="000000"/>
          <w:sz w:val="24"/>
        </w:rPr>
        <w:t xml:space="preserve">настоящей </w:t>
      </w:r>
      <w:r w:rsidRPr="006B402A">
        <w:rPr>
          <w:b w:val="0"/>
          <w:color w:val="000000"/>
          <w:sz w:val="24"/>
        </w:rPr>
        <w:t>конкурсной документации</w:t>
      </w:r>
      <w:r>
        <w:rPr>
          <w:b w:val="0"/>
          <w:color w:val="000000"/>
          <w:sz w:val="24"/>
        </w:rPr>
        <w:t>, на условиях и в порядке, изложенных в прилагаемом к ней проекте договора</w:t>
      </w:r>
      <w:r w:rsidRPr="006B402A">
        <w:rPr>
          <w:b w:val="0"/>
          <w:color w:val="000000"/>
          <w:sz w:val="24"/>
        </w:rPr>
        <w:t>.</w:t>
      </w:r>
    </w:p>
    <w:p w:rsidR="00086785" w:rsidRPr="00C93E95" w:rsidRDefault="00086785" w:rsidP="00C93E95">
      <w:pPr>
        <w:pStyle w:val="BodyText"/>
        <w:jc w:val="both"/>
        <w:rPr>
          <w:b w:val="0"/>
          <w:sz w:val="23"/>
          <w:szCs w:val="23"/>
        </w:rPr>
      </w:pPr>
      <w:r w:rsidRPr="00C93E95">
        <w:rPr>
          <w:b w:val="0"/>
          <w:sz w:val="23"/>
          <w:szCs w:val="23"/>
        </w:rPr>
        <w:t>Настоящей заявкой подтверждаем</w:t>
      </w:r>
      <w:r>
        <w:rPr>
          <w:b w:val="0"/>
          <w:sz w:val="23"/>
          <w:szCs w:val="23"/>
        </w:rPr>
        <w:t xml:space="preserve"> соответствие </w:t>
      </w:r>
      <w:r w:rsidRPr="00C93E95">
        <w:rPr>
          <w:b w:val="0"/>
          <w:sz w:val="23"/>
          <w:szCs w:val="23"/>
        </w:rPr>
        <w:t>_____</w:t>
      </w:r>
      <w:r>
        <w:rPr>
          <w:b w:val="0"/>
          <w:sz w:val="23"/>
          <w:szCs w:val="23"/>
        </w:rPr>
        <w:t>________</w:t>
      </w:r>
      <w:r w:rsidRPr="00C93E95">
        <w:rPr>
          <w:b w:val="0"/>
          <w:sz w:val="23"/>
          <w:szCs w:val="23"/>
        </w:rPr>
        <w:t>____________________________</w:t>
      </w:r>
      <w:r>
        <w:rPr>
          <w:b w:val="0"/>
          <w:sz w:val="23"/>
          <w:szCs w:val="23"/>
        </w:rPr>
        <w:t>_</w:t>
      </w:r>
    </w:p>
    <w:p w:rsidR="00086785" w:rsidRPr="006C7294" w:rsidRDefault="00086785" w:rsidP="006C7294">
      <w:pPr>
        <w:ind w:firstLine="284"/>
        <w:jc w:val="center"/>
        <w:rPr>
          <w:i/>
        </w:rPr>
      </w:pPr>
      <w:r>
        <w:rPr>
          <w:b/>
          <w:i/>
          <w:sz w:val="23"/>
          <w:szCs w:val="23"/>
        </w:rPr>
        <w:tab/>
      </w:r>
      <w:r>
        <w:rPr>
          <w:b/>
          <w:i/>
          <w:sz w:val="23"/>
          <w:szCs w:val="23"/>
        </w:rPr>
        <w:tab/>
      </w:r>
      <w:r>
        <w:rPr>
          <w:b/>
          <w:i/>
          <w:sz w:val="23"/>
          <w:szCs w:val="23"/>
        </w:rPr>
        <w:tab/>
      </w:r>
      <w:r>
        <w:rPr>
          <w:b/>
          <w:i/>
          <w:sz w:val="23"/>
          <w:szCs w:val="23"/>
        </w:rPr>
        <w:tab/>
      </w:r>
      <w:r>
        <w:rPr>
          <w:b/>
          <w:i/>
          <w:sz w:val="23"/>
          <w:szCs w:val="23"/>
        </w:rPr>
        <w:tab/>
      </w:r>
      <w:r>
        <w:rPr>
          <w:b/>
          <w:i/>
          <w:sz w:val="23"/>
          <w:szCs w:val="23"/>
        </w:rPr>
        <w:tab/>
      </w:r>
      <w:r>
        <w:rPr>
          <w:b/>
          <w:i/>
          <w:sz w:val="23"/>
          <w:szCs w:val="23"/>
        </w:rPr>
        <w:tab/>
      </w:r>
      <w:r w:rsidRPr="006E1D2F">
        <w:rPr>
          <w:i/>
          <w:color w:val="000000"/>
          <w:sz w:val="20"/>
          <w:szCs w:val="20"/>
        </w:rPr>
        <w:t>(наименование заявителя)</w:t>
      </w:r>
    </w:p>
    <w:p w:rsidR="00086785" w:rsidRPr="00C93E95" w:rsidRDefault="00086785" w:rsidP="00C93E95">
      <w:pPr>
        <w:autoSpaceDE w:val="0"/>
        <w:autoSpaceDN w:val="0"/>
        <w:adjustRightInd w:val="0"/>
        <w:ind w:firstLine="540"/>
        <w:jc w:val="both"/>
        <w:rPr>
          <w:sz w:val="23"/>
          <w:szCs w:val="23"/>
        </w:rPr>
      </w:pPr>
      <w:r>
        <w:rPr>
          <w:sz w:val="23"/>
          <w:szCs w:val="23"/>
        </w:rPr>
        <w:t xml:space="preserve">следующим </w:t>
      </w:r>
      <w:r w:rsidRPr="00C93E95">
        <w:rPr>
          <w:sz w:val="23"/>
          <w:szCs w:val="23"/>
        </w:rPr>
        <w:t>требованиям конкурсной документации:</w:t>
      </w:r>
    </w:p>
    <w:p w:rsidR="00086785" w:rsidRPr="00426317" w:rsidRDefault="00086785" w:rsidP="00AC7784">
      <w:pPr>
        <w:autoSpaceDE w:val="0"/>
        <w:autoSpaceDN w:val="0"/>
        <w:adjustRightInd w:val="0"/>
        <w:ind w:firstLine="540"/>
        <w:jc w:val="both"/>
      </w:pPr>
      <w:r w:rsidRPr="00426317">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6785" w:rsidRPr="00426317" w:rsidRDefault="00086785" w:rsidP="00AC7784">
      <w:pPr>
        <w:autoSpaceDE w:val="0"/>
        <w:autoSpaceDN w:val="0"/>
        <w:adjustRightInd w:val="0"/>
        <w:ind w:firstLine="540"/>
        <w:jc w:val="both"/>
      </w:pPr>
      <w:r w:rsidRPr="00426317">
        <w:t xml:space="preserve">2) неприостановление деятельности участника закупки в порядке, установленном </w:t>
      </w:r>
      <w:hyperlink r:id="rId19" w:history="1">
        <w:r w:rsidRPr="00426317">
          <w:t>Кодексом</w:t>
        </w:r>
      </w:hyperlink>
      <w:r w:rsidRPr="00426317">
        <w:t xml:space="preserve"> Российской Федерации об административных правонарушениях, на дату подачи заявки на участие в </w:t>
      </w:r>
      <w:r>
        <w:t>конкурсе</w:t>
      </w:r>
      <w:r w:rsidRPr="00426317">
        <w:t>;</w:t>
      </w:r>
    </w:p>
    <w:p w:rsidR="00086785" w:rsidRPr="00426317" w:rsidRDefault="00086785" w:rsidP="00AC7784">
      <w:pPr>
        <w:autoSpaceDE w:val="0"/>
        <w:autoSpaceDN w:val="0"/>
        <w:adjustRightInd w:val="0"/>
        <w:ind w:firstLine="540"/>
        <w:jc w:val="both"/>
      </w:pPr>
      <w:r w:rsidRPr="00426317">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426317">
          <w:t>законодательством</w:t>
        </w:r>
      </w:hyperlink>
      <w:r w:rsidRPr="0042631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426317">
          <w:t>законодательством</w:t>
        </w:r>
      </w:hyperlink>
      <w:r w:rsidRPr="0042631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t>конкурса</w:t>
      </w:r>
      <w:r w:rsidRPr="00426317">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6785" w:rsidRPr="00426317" w:rsidRDefault="00086785" w:rsidP="00AC7784">
      <w:pPr>
        <w:autoSpaceDE w:val="0"/>
        <w:autoSpaceDN w:val="0"/>
        <w:adjustRightInd w:val="0"/>
        <w:ind w:firstLine="540"/>
        <w:jc w:val="both"/>
      </w:pPr>
      <w:r w:rsidRPr="00426317">
        <w:t xml:space="preserve">4) отсутствие у участника </w:t>
      </w:r>
      <w:r>
        <w:t>конкурса</w:t>
      </w:r>
      <w:r w:rsidRPr="00426317">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t>конкурса</w:t>
      </w:r>
      <w:r w:rsidRPr="00426317">
        <w:t xml:space="preserve"> судимости за преступления в сфере экономики и (или) преступления, предусмотренные </w:t>
      </w:r>
      <w:hyperlink r:id="rId22" w:history="1">
        <w:r w:rsidRPr="00426317">
          <w:t>статьями 289</w:t>
        </w:r>
      </w:hyperlink>
      <w:r w:rsidRPr="00426317">
        <w:t xml:space="preserve">, </w:t>
      </w:r>
      <w:hyperlink r:id="rId23" w:history="1">
        <w:r w:rsidRPr="00426317">
          <w:t>290</w:t>
        </w:r>
      </w:hyperlink>
      <w:r w:rsidRPr="00426317">
        <w:t xml:space="preserve">, </w:t>
      </w:r>
      <w:hyperlink r:id="rId24" w:history="1">
        <w:r w:rsidRPr="00426317">
          <w:t>291</w:t>
        </w:r>
      </w:hyperlink>
      <w:r w:rsidRPr="00426317">
        <w:t xml:space="preserve">, </w:t>
      </w:r>
      <w:hyperlink r:id="rId25" w:history="1">
        <w:r w:rsidRPr="00426317">
          <w:t>291.1</w:t>
        </w:r>
      </w:hyperlink>
      <w:r w:rsidRPr="0042631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t>ляющихся объектом настоящего конкурса</w:t>
      </w:r>
      <w:r w:rsidRPr="00426317">
        <w:t>, и административного наказания в виде дисквалификации;</w:t>
      </w:r>
    </w:p>
    <w:p w:rsidR="00086785" w:rsidRPr="00426317" w:rsidRDefault="00086785" w:rsidP="00AC7784">
      <w:pPr>
        <w:autoSpaceDE w:val="0"/>
        <w:autoSpaceDN w:val="0"/>
        <w:adjustRightInd w:val="0"/>
        <w:ind w:firstLine="540"/>
        <w:jc w:val="both"/>
      </w:pPr>
      <w:r w:rsidRPr="00426317">
        <w:t xml:space="preserve">5) участник </w:t>
      </w:r>
      <w:r>
        <w:t>конкурса</w:t>
      </w:r>
      <w:r w:rsidRPr="00426317">
        <w:t xml:space="preserve"> - юридическое лицо, которое в течение двух лет до момента подачи заявки на участие в </w:t>
      </w:r>
      <w:r>
        <w:t>конкурсе</w:t>
      </w:r>
      <w:r w:rsidRPr="00426317">
        <w:t xml:space="preserve"> не было привлечено к а</w:t>
      </w:r>
      <w:r>
        <w:t xml:space="preserve">дминистративной ответственности </w:t>
      </w:r>
      <w:r w:rsidRPr="00426317">
        <w:t xml:space="preserve">за совершение административного правонарушения, предусмотренного </w:t>
      </w:r>
      <w:hyperlink r:id="rId26" w:history="1">
        <w:r w:rsidRPr="00426317">
          <w:t>статьей 19.28</w:t>
        </w:r>
      </w:hyperlink>
      <w:r w:rsidRPr="00426317">
        <w:t xml:space="preserve"> Кодекса Российской Федерации об административных правонарушениях;</w:t>
      </w:r>
    </w:p>
    <w:p w:rsidR="00086785" w:rsidRDefault="00086785" w:rsidP="00AC7784">
      <w:pPr>
        <w:autoSpaceDE w:val="0"/>
        <w:autoSpaceDN w:val="0"/>
        <w:adjustRightInd w:val="0"/>
        <w:ind w:firstLine="540"/>
        <w:jc w:val="both"/>
      </w:pPr>
      <w:r>
        <w:t xml:space="preserve">6) </w:t>
      </w:r>
      <w:r w:rsidRPr="00426317">
        <w:t xml:space="preserve">отсутствие между участником </w:t>
      </w:r>
      <w:r>
        <w:t>конкурса</w:t>
      </w:r>
      <w:r w:rsidRPr="00426317">
        <w:t xml:space="preserve"> и </w:t>
      </w:r>
      <w:r>
        <w:t>организатором конкурса</w:t>
      </w:r>
      <w:r w:rsidRPr="00310A79">
        <w:t>/</w:t>
      </w:r>
      <w:r>
        <w:t>специализированной организацией</w:t>
      </w:r>
      <w:r w:rsidRPr="00426317">
        <w:t xml:space="preserve"> конфликта интересов, под которым</w:t>
      </w:r>
      <w:r>
        <w:t xml:space="preserve"> понимаются случаи, при которых члены конкурсной комиссии, руководитель организатора конкурса</w:t>
      </w:r>
      <w:r w:rsidRPr="00310A79">
        <w:t>/</w:t>
      </w:r>
      <w:r>
        <w:t>специализированной организации</w:t>
      </w:r>
      <w:r w:rsidRPr="00426317">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t>конкурса</w:t>
      </w:r>
      <w:r w:rsidRPr="00426317">
        <w:t xml:space="preserve">, с физическими лицами, в том числе зарегистрированными в качестве индивидуального предпринимателя, - участниками </w:t>
      </w:r>
      <w:r>
        <w:t>конкурса</w:t>
      </w:r>
      <w:r w:rsidRPr="00426317">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t>питале хозяйственного общества;</w:t>
      </w:r>
    </w:p>
    <w:p w:rsidR="00086785" w:rsidRDefault="00086785" w:rsidP="00AC7784">
      <w:pPr>
        <w:autoSpaceDE w:val="0"/>
        <w:autoSpaceDN w:val="0"/>
        <w:adjustRightInd w:val="0"/>
        <w:ind w:firstLine="540"/>
        <w:jc w:val="both"/>
      </w:pPr>
      <w:r>
        <w:t xml:space="preserve">7) </w:t>
      </w:r>
      <w:r w:rsidRPr="009C68C9">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w:t>
      </w:r>
      <w:r>
        <w:t>, являющийся предметом конкурса.</w:t>
      </w:r>
    </w:p>
    <w:p w:rsidR="00086785" w:rsidRDefault="00086785" w:rsidP="00C93E95">
      <w:pPr>
        <w:pStyle w:val="ConsNormal"/>
        <w:widowControl/>
        <w:ind w:right="0" w:firstLine="0"/>
        <w:jc w:val="both"/>
        <w:rPr>
          <w:rFonts w:ascii="Times New Roman" w:hAnsi="Times New Roman"/>
          <w:sz w:val="23"/>
          <w:szCs w:val="23"/>
        </w:rPr>
      </w:pPr>
      <w:r w:rsidRPr="00C93E95">
        <w:rPr>
          <w:rFonts w:ascii="Times New Roman" w:hAnsi="Times New Roman"/>
          <w:sz w:val="23"/>
          <w:szCs w:val="23"/>
        </w:rPr>
        <w:tab/>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sz w:val="23"/>
          <w:szCs w:val="23"/>
        </w:rPr>
        <w:t>Организатора конкурса</w:t>
      </w:r>
      <w:r w:rsidRPr="003C15B4">
        <w:rPr>
          <w:rFonts w:ascii="Times New Roman" w:hAnsi="Times New Roman"/>
          <w:sz w:val="23"/>
          <w:szCs w:val="23"/>
        </w:rPr>
        <w:t>/</w:t>
      </w:r>
      <w:r>
        <w:rPr>
          <w:rFonts w:ascii="Times New Roman" w:hAnsi="Times New Roman"/>
          <w:sz w:val="23"/>
          <w:szCs w:val="23"/>
        </w:rPr>
        <w:t>Специализированной организации</w:t>
      </w:r>
      <w:r w:rsidRPr="00C93E95">
        <w:rPr>
          <w:rFonts w:ascii="Times New Roman" w:hAnsi="Times New Roman"/>
          <w:sz w:val="23"/>
          <w:szCs w:val="23"/>
        </w:rPr>
        <w:t xml:space="preserve">, не противоречащее требованию формирования равных для всех участников </w:t>
      </w:r>
      <w:r>
        <w:rPr>
          <w:rFonts w:ascii="Times New Roman" w:hAnsi="Times New Roman"/>
          <w:sz w:val="23"/>
          <w:szCs w:val="23"/>
        </w:rPr>
        <w:t xml:space="preserve">настоящего </w:t>
      </w:r>
      <w:r w:rsidRPr="00C93E95">
        <w:rPr>
          <w:rFonts w:ascii="Times New Roman" w:hAnsi="Times New Roman"/>
          <w:sz w:val="23"/>
          <w:szCs w:val="23"/>
        </w:rPr>
        <w:t>конкурса условий, запрашивать о нас в уполномоченных органах власти и в упомянутых в нашей заявке юридических и физических лиц информацию, уточняющую представленные нами сведения.</w:t>
      </w:r>
    </w:p>
    <w:p w:rsidR="00086785" w:rsidRPr="00F45479" w:rsidRDefault="00086785" w:rsidP="00F45479">
      <w:pPr>
        <w:pStyle w:val="ConsPlusNormal"/>
        <w:widowControl/>
        <w:ind w:firstLine="709"/>
        <w:jc w:val="both"/>
        <w:rPr>
          <w:rFonts w:ascii="Times New Roman" w:hAnsi="Times New Roman" w:cs="Times New Roman"/>
          <w:sz w:val="23"/>
          <w:szCs w:val="23"/>
        </w:rPr>
      </w:pPr>
      <w:r w:rsidRPr="00F45479">
        <w:rPr>
          <w:rFonts w:ascii="Times New Roman" w:hAnsi="Times New Roman" w:cs="Times New Roman"/>
          <w:sz w:val="23"/>
          <w:szCs w:val="23"/>
        </w:rPr>
        <w:t>Настоящая заявка действительна в течение всего срока проведения процедуры Конкурса и до его завершения.</w:t>
      </w:r>
    </w:p>
    <w:p w:rsidR="00086785" w:rsidRPr="00C93E95" w:rsidRDefault="00086785" w:rsidP="00C93E95">
      <w:pPr>
        <w:pStyle w:val="ConsNormal"/>
        <w:widowControl/>
        <w:ind w:right="0" w:firstLine="0"/>
        <w:jc w:val="both"/>
        <w:rPr>
          <w:rFonts w:ascii="Times New Roman" w:hAnsi="Times New Roman"/>
          <w:sz w:val="23"/>
          <w:szCs w:val="23"/>
        </w:rPr>
      </w:pPr>
    </w:p>
    <w:p w:rsidR="00086785" w:rsidRPr="00C93E95" w:rsidRDefault="00086785" w:rsidP="00C93E95">
      <w:pPr>
        <w:pStyle w:val="BodyTextIndent"/>
        <w:ind w:firstLine="0"/>
        <w:rPr>
          <w:b w:val="0"/>
          <w:sz w:val="23"/>
          <w:szCs w:val="23"/>
        </w:rPr>
      </w:pPr>
      <w:r>
        <w:rPr>
          <w:b w:val="0"/>
          <w:sz w:val="23"/>
          <w:szCs w:val="23"/>
        </w:rPr>
        <w:tab/>
      </w:r>
      <w:r w:rsidRPr="00C93E95">
        <w:rPr>
          <w:b w:val="0"/>
          <w:sz w:val="23"/>
          <w:szCs w:val="23"/>
        </w:rPr>
        <w:t>Сообщаем, что для оперативного уведомления нас по вопросам организационного характера и взаимодействия с заказчиком нами уп</w:t>
      </w:r>
      <w:r>
        <w:rPr>
          <w:b w:val="0"/>
          <w:sz w:val="23"/>
          <w:szCs w:val="23"/>
        </w:rPr>
        <w:t>олномочен: ______________________________</w:t>
      </w:r>
    </w:p>
    <w:p w:rsidR="00086785" w:rsidRPr="00C93E95" w:rsidRDefault="00086785" w:rsidP="00C93E95">
      <w:pPr>
        <w:pStyle w:val="BodyTextIndent"/>
        <w:ind w:firstLine="567"/>
        <w:jc w:val="center"/>
        <w:rPr>
          <w:b w:val="0"/>
          <w:i/>
          <w:sz w:val="23"/>
          <w:szCs w:val="23"/>
        </w:rPr>
      </w:pPr>
      <w:r>
        <w:rPr>
          <w:b w:val="0"/>
          <w:i/>
          <w:sz w:val="23"/>
          <w:szCs w:val="23"/>
        </w:rPr>
        <w:tab/>
      </w:r>
      <w:r>
        <w:rPr>
          <w:b w:val="0"/>
          <w:i/>
          <w:sz w:val="23"/>
          <w:szCs w:val="23"/>
        </w:rPr>
        <w:tab/>
      </w:r>
      <w:r>
        <w:rPr>
          <w:b w:val="0"/>
          <w:i/>
          <w:sz w:val="23"/>
          <w:szCs w:val="23"/>
        </w:rPr>
        <w:tab/>
      </w:r>
      <w:r>
        <w:rPr>
          <w:b w:val="0"/>
          <w:i/>
          <w:sz w:val="23"/>
          <w:szCs w:val="23"/>
        </w:rPr>
        <w:tab/>
      </w:r>
      <w:r>
        <w:rPr>
          <w:b w:val="0"/>
          <w:i/>
          <w:sz w:val="23"/>
          <w:szCs w:val="23"/>
        </w:rPr>
        <w:tab/>
      </w:r>
      <w:r w:rsidRPr="009B099C">
        <w:rPr>
          <w:b w:val="0"/>
          <w:i/>
          <w:sz w:val="20"/>
          <w:szCs w:val="23"/>
        </w:rPr>
        <w:t xml:space="preserve">(Ф.И.О., телефон </w:t>
      </w:r>
      <w:r>
        <w:rPr>
          <w:b w:val="0"/>
          <w:i/>
          <w:sz w:val="20"/>
          <w:szCs w:val="23"/>
        </w:rPr>
        <w:t>представителя</w:t>
      </w:r>
      <w:r w:rsidRPr="009B099C">
        <w:rPr>
          <w:b w:val="0"/>
          <w:i/>
          <w:sz w:val="20"/>
          <w:szCs w:val="23"/>
        </w:rPr>
        <w:t xml:space="preserve"> участника)</w:t>
      </w:r>
    </w:p>
    <w:p w:rsidR="00086785" w:rsidRDefault="00086785" w:rsidP="00C93E95">
      <w:pPr>
        <w:pStyle w:val="ConsPlusNormal"/>
        <w:widowControl/>
        <w:ind w:firstLine="709"/>
        <w:jc w:val="both"/>
        <w:rPr>
          <w:rFonts w:ascii="Times New Roman" w:hAnsi="Times New Roman" w:cs="Times New Roman"/>
          <w:sz w:val="23"/>
          <w:szCs w:val="23"/>
        </w:rPr>
      </w:pPr>
      <w:r w:rsidRPr="00D62AEB">
        <w:rPr>
          <w:rFonts w:ascii="Times New Roman" w:hAnsi="Times New Roman" w:cs="Times New Roman"/>
          <w:sz w:val="23"/>
          <w:szCs w:val="23"/>
        </w:rPr>
        <w:t xml:space="preserve">Все сведения о проведении Конкурса просим сообщать указанному уполномоченному лицу. </w:t>
      </w:r>
      <w:r w:rsidRPr="00C93E95">
        <w:rPr>
          <w:rFonts w:ascii="Times New Roman" w:hAnsi="Times New Roman" w:cs="Times New Roman"/>
          <w:sz w:val="23"/>
          <w:szCs w:val="23"/>
        </w:rPr>
        <w:t>Корреспонденцию в адрес участника закупки направлять по адресу _______</w:t>
      </w:r>
      <w:r>
        <w:rPr>
          <w:rFonts w:ascii="Times New Roman" w:hAnsi="Times New Roman" w:cs="Times New Roman"/>
          <w:sz w:val="23"/>
          <w:szCs w:val="23"/>
        </w:rPr>
        <w:t>____________</w:t>
      </w:r>
      <w:r w:rsidRPr="00C93E95">
        <w:rPr>
          <w:rFonts w:ascii="Times New Roman" w:hAnsi="Times New Roman" w:cs="Times New Roman"/>
          <w:sz w:val="23"/>
          <w:szCs w:val="23"/>
        </w:rPr>
        <w:t>.</w:t>
      </w:r>
    </w:p>
    <w:p w:rsidR="00086785" w:rsidRDefault="00086785" w:rsidP="00C93E95">
      <w:pPr>
        <w:pStyle w:val="ConsPlusTitle"/>
        <w:widowControl/>
        <w:ind w:firstLine="709"/>
        <w:jc w:val="both"/>
        <w:rPr>
          <w:rFonts w:ascii="Times New Roman" w:hAnsi="Times New Roman" w:cs="Times New Roman"/>
          <w:b w:val="0"/>
          <w:sz w:val="23"/>
          <w:szCs w:val="23"/>
        </w:rPr>
      </w:pPr>
      <w:r>
        <w:rPr>
          <w:rFonts w:ascii="Times New Roman" w:hAnsi="Times New Roman" w:cs="Times New Roman"/>
          <w:b w:val="0"/>
          <w:sz w:val="23"/>
          <w:szCs w:val="23"/>
        </w:rPr>
        <w:t>Подтверждаю</w:t>
      </w:r>
      <w:r w:rsidRPr="00C2470E">
        <w:rPr>
          <w:rFonts w:ascii="Times New Roman" w:hAnsi="Times New Roman" w:cs="Times New Roman"/>
          <w:b w:val="0"/>
          <w:sz w:val="23"/>
          <w:szCs w:val="23"/>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086785" w:rsidRPr="00C93E95" w:rsidRDefault="00086785" w:rsidP="00C93E95">
      <w:pPr>
        <w:pStyle w:val="ConsPlusTitle"/>
        <w:widowControl/>
        <w:ind w:firstLine="709"/>
        <w:jc w:val="both"/>
        <w:rPr>
          <w:rFonts w:ascii="Times New Roman" w:hAnsi="Times New Roman" w:cs="Times New Roman"/>
          <w:b w:val="0"/>
          <w:sz w:val="23"/>
          <w:szCs w:val="23"/>
        </w:rPr>
      </w:pPr>
      <w:r w:rsidRPr="00C93E95">
        <w:rPr>
          <w:rFonts w:ascii="Times New Roman" w:hAnsi="Times New Roman" w:cs="Times New Roman"/>
          <w:b w:val="0"/>
          <w:sz w:val="23"/>
          <w:szCs w:val="23"/>
        </w:rPr>
        <w:t xml:space="preserve">К настоящей заявке прилагаются документы согласно описи - на ___ </w:t>
      </w:r>
      <w:r>
        <w:rPr>
          <w:rFonts w:ascii="Times New Roman" w:hAnsi="Times New Roman" w:cs="Times New Roman"/>
          <w:b w:val="0"/>
          <w:sz w:val="23"/>
          <w:szCs w:val="23"/>
        </w:rPr>
        <w:t>листах</w:t>
      </w:r>
      <w:r w:rsidRPr="00C93E95">
        <w:rPr>
          <w:rFonts w:ascii="Times New Roman" w:hAnsi="Times New Roman" w:cs="Times New Roman"/>
          <w:b w:val="0"/>
          <w:sz w:val="23"/>
          <w:szCs w:val="23"/>
        </w:rPr>
        <w:t>.</w:t>
      </w:r>
    </w:p>
    <w:p w:rsidR="00086785" w:rsidRPr="00C93E95" w:rsidRDefault="00086785" w:rsidP="00C93E95">
      <w:pPr>
        <w:pStyle w:val="BodyTextIndent"/>
        <w:ind w:firstLine="0"/>
        <w:rPr>
          <w:b w:val="0"/>
          <w:sz w:val="23"/>
          <w:szCs w:val="23"/>
        </w:rPr>
      </w:pPr>
    </w:p>
    <w:p w:rsidR="00086785" w:rsidRPr="00C93E95" w:rsidRDefault="00086785" w:rsidP="00C93E95">
      <w:pPr>
        <w:pStyle w:val="ConsNonformat"/>
        <w:widowControl/>
        <w:rPr>
          <w:rFonts w:ascii="Times New Roman" w:hAnsi="Times New Roman"/>
          <w:sz w:val="23"/>
          <w:szCs w:val="23"/>
        </w:rPr>
      </w:pPr>
      <w:r w:rsidRPr="00C93E95">
        <w:rPr>
          <w:rFonts w:ascii="Times New Roman" w:hAnsi="Times New Roman"/>
          <w:sz w:val="23"/>
          <w:szCs w:val="23"/>
        </w:rPr>
        <w:t>Участник конкурса</w:t>
      </w:r>
    </w:p>
    <w:p w:rsidR="00086785" w:rsidRPr="00C93E95" w:rsidRDefault="00086785" w:rsidP="00C93E95">
      <w:pPr>
        <w:pStyle w:val="ConsNonformat"/>
        <w:widowControl/>
        <w:rPr>
          <w:rFonts w:ascii="Times New Roman" w:hAnsi="Times New Roman"/>
          <w:sz w:val="23"/>
          <w:szCs w:val="23"/>
        </w:rPr>
      </w:pPr>
      <w:r>
        <w:rPr>
          <w:rFonts w:ascii="Times New Roman" w:hAnsi="Times New Roman"/>
          <w:i/>
          <w:szCs w:val="23"/>
        </w:rPr>
        <w:t>(</w:t>
      </w:r>
      <w:r w:rsidRPr="00253C3B">
        <w:rPr>
          <w:rFonts w:ascii="Times New Roman" w:hAnsi="Times New Roman"/>
          <w:i/>
          <w:szCs w:val="23"/>
        </w:rPr>
        <w:t>уполномоченный представитель)</w:t>
      </w:r>
      <w:r w:rsidRPr="00C93E95">
        <w:rPr>
          <w:rFonts w:ascii="Times New Roman" w:hAnsi="Times New Roman"/>
          <w:sz w:val="23"/>
          <w:szCs w:val="23"/>
        </w:rPr>
        <w:t xml:space="preserve"> _______</w:t>
      </w:r>
      <w:r>
        <w:rPr>
          <w:rFonts w:ascii="Times New Roman" w:hAnsi="Times New Roman"/>
          <w:sz w:val="23"/>
          <w:szCs w:val="23"/>
        </w:rPr>
        <w:t>__________</w:t>
      </w:r>
      <w:r w:rsidRPr="00C93E95">
        <w:rPr>
          <w:rFonts w:ascii="Times New Roman" w:hAnsi="Times New Roman"/>
          <w:sz w:val="23"/>
          <w:szCs w:val="23"/>
        </w:rPr>
        <w:t>__________(_______________)</w:t>
      </w:r>
    </w:p>
    <w:p w:rsidR="00086785" w:rsidRPr="00FB4853" w:rsidRDefault="00086785" w:rsidP="00C93E95">
      <w:pPr>
        <w:rPr>
          <w:i/>
        </w:rPr>
      </w:pPr>
      <w:r w:rsidRPr="00C93E95">
        <w:rPr>
          <w:sz w:val="23"/>
          <w:szCs w:val="23"/>
        </w:rPr>
        <w:tab/>
      </w:r>
      <w:r w:rsidRPr="00C93E95">
        <w:rPr>
          <w:sz w:val="23"/>
          <w:szCs w:val="23"/>
        </w:rPr>
        <w:tab/>
      </w:r>
      <w:r w:rsidRPr="00C93E95">
        <w:rPr>
          <w:sz w:val="23"/>
          <w:szCs w:val="23"/>
        </w:rPr>
        <w:tab/>
      </w:r>
      <w:r w:rsidRPr="00C93E95">
        <w:rPr>
          <w:sz w:val="23"/>
          <w:szCs w:val="23"/>
        </w:rPr>
        <w:tab/>
      </w:r>
      <w:r>
        <w:rPr>
          <w:i/>
          <w:sz w:val="20"/>
          <w:szCs w:val="23"/>
        </w:rPr>
        <w:t xml:space="preserve">должность, </w:t>
      </w:r>
      <w:r w:rsidRPr="00FB4853">
        <w:rPr>
          <w:i/>
          <w:sz w:val="20"/>
          <w:szCs w:val="23"/>
        </w:rPr>
        <w:t xml:space="preserve">подпись, </w:t>
      </w:r>
      <w:r>
        <w:rPr>
          <w:i/>
          <w:sz w:val="20"/>
          <w:szCs w:val="23"/>
        </w:rPr>
        <w:t>М.П</w:t>
      </w:r>
      <w:r w:rsidRPr="00FB4853">
        <w:rPr>
          <w:i/>
          <w:sz w:val="20"/>
          <w:szCs w:val="23"/>
        </w:rPr>
        <w:t>. (при наличии) расшифровка</w:t>
      </w:r>
    </w:p>
    <w:p w:rsidR="00086785" w:rsidRDefault="00086785" w:rsidP="00D81164"/>
    <w:p w:rsidR="00086785" w:rsidRDefault="00086785" w:rsidP="00D81164"/>
    <w:p w:rsidR="00086785" w:rsidRDefault="00086785" w:rsidP="00D81164"/>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Default="00086785" w:rsidP="00400A36">
      <w:pPr>
        <w:pStyle w:val="ConsNonformat"/>
        <w:widowControl/>
        <w:jc w:val="right"/>
        <w:rPr>
          <w:rFonts w:ascii="Times New Roman" w:hAnsi="Times New Roman"/>
          <w:sz w:val="24"/>
          <w:szCs w:val="24"/>
          <w:highlight w:val="yellow"/>
        </w:rPr>
      </w:pPr>
    </w:p>
    <w:p w:rsidR="00086785" w:rsidRPr="00531869" w:rsidRDefault="00086785" w:rsidP="00400A36">
      <w:pPr>
        <w:pStyle w:val="ConsNonformat"/>
        <w:widowControl/>
        <w:jc w:val="right"/>
        <w:rPr>
          <w:rFonts w:ascii="Times New Roman" w:hAnsi="Times New Roman"/>
          <w:sz w:val="24"/>
          <w:szCs w:val="24"/>
        </w:rPr>
      </w:pPr>
      <w:r>
        <w:rPr>
          <w:rFonts w:ascii="Times New Roman" w:hAnsi="Times New Roman"/>
          <w:sz w:val="24"/>
          <w:szCs w:val="24"/>
        </w:rPr>
        <w:t>Приложение №2</w:t>
      </w:r>
    </w:p>
    <w:p w:rsidR="00086785" w:rsidRPr="00531869" w:rsidRDefault="00086785" w:rsidP="00400A36">
      <w:pPr>
        <w:pStyle w:val="ConsNonformat"/>
        <w:widowControl/>
        <w:jc w:val="right"/>
        <w:rPr>
          <w:rFonts w:ascii="Times New Roman" w:hAnsi="Times New Roman"/>
          <w:sz w:val="24"/>
          <w:szCs w:val="24"/>
        </w:rPr>
      </w:pPr>
      <w:r>
        <w:rPr>
          <w:rFonts w:ascii="Times New Roman" w:hAnsi="Times New Roman"/>
          <w:sz w:val="24"/>
          <w:szCs w:val="24"/>
        </w:rPr>
        <w:t>к конкурсной документации</w:t>
      </w:r>
    </w:p>
    <w:p w:rsidR="00086785" w:rsidRPr="00531869" w:rsidRDefault="00086785" w:rsidP="002C6A77">
      <w:pPr>
        <w:tabs>
          <w:tab w:val="left" w:pos="-2127"/>
          <w:tab w:val="left" w:pos="567"/>
          <w:tab w:val="num" w:pos="927"/>
          <w:tab w:val="left" w:pos="1134"/>
          <w:tab w:val="left" w:pos="7371"/>
        </w:tabs>
        <w:ind w:left="927" w:hanging="360"/>
        <w:jc w:val="both"/>
      </w:pPr>
    </w:p>
    <w:p w:rsidR="00086785" w:rsidRPr="00531869" w:rsidRDefault="00086785" w:rsidP="002C6A77">
      <w:pPr>
        <w:contextualSpacing/>
        <w:jc w:val="center"/>
        <w:rPr>
          <w:b/>
        </w:rPr>
      </w:pPr>
      <w:r w:rsidRPr="00531869">
        <w:rPr>
          <w:b/>
        </w:rPr>
        <w:t>ОПИСЬ ДОКУМЕНТОВ</w:t>
      </w:r>
      <w:r>
        <w:rPr>
          <w:b/>
        </w:rPr>
        <w:t>*</w:t>
      </w:r>
    </w:p>
    <w:p w:rsidR="00086785" w:rsidRPr="00531869" w:rsidRDefault="00086785" w:rsidP="002C6A77">
      <w:pPr>
        <w:contextualSpacing/>
        <w:jc w:val="center"/>
        <w:rPr>
          <w:b/>
        </w:rPr>
      </w:pPr>
    </w:p>
    <w:p w:rsidR="00086785" w:rsidRPr="00531869" w:rsidRDefault="00086785" w:rsidP="002E7B55">
      <w:pPr>
        <w:pStyle w:val="BodyText"/>
        <w:rPr>
          <w:sz w:val="24"/>
          <w:szCs w:val="24"/>
        </w:rPr>
      </w:pPr>
      <w:r w:rsidRPr="00531869">
        <w:rPr>
          <w:b w:val="0"/>
          <w:sz w:val="24"/>
          <w:szCs w:val="24"/>
        </w:rPr>
        <w:t>предоставленных для участия в</w:t>
      </w:r>
      <w:r>
        <w:rPr>
          <w:b w:val="0"/>
          <w:sz w:val="24"/>
          <w:szCs w:val="24"/>
        </w:rPr>
        <w:t xml:space="preserve"> открытом конкурсе по от</w:t>
      </w:r>
      <w:r w:rsidRPr="00531869">
        <w:rPr>
          <w:b w:val="0"/>
          <w:sz w:val="24"/>
          <w:szCs w:val="24"/>
        </w:rPr>
        <w:t xml:space="preserve">бору специализированной </w:t>
      </w:r>
      <w:r>
        <w:rPr>
          <w:b w:val="0"/>
          <w:sz w:val="24"/>
          <w:szCs w:val="24"/>
        </w:rPr>
        <w:t>службы</w:t>
      </w:r>
      <w:r w:rsidRPr="00C93E95">
        <w:rPr>
          <w:b w:val="0"/>
          <w:sz w:val="23"/>
          <w:szCs w:val="23"/>
        </w:rPr>
        <w:t xml:space="preserve">по вопросам похоронного дела </w:t>
      </w:r>
      <w:r w:rsidRPr="009B7CEA">
        <w:rPr>
          <w:b w:val="0"/>
          <w:sz w:val="23"/>
          <w:szCs w:val="23"/>
        </w:rPr>
        <w:t>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086785" w:rsidRPr="00531869" w:rsidRDefault="00086785" w:rsidP="002C6A77">
      <w:pPr>
        <w:widowControl w:val="0"/>
        <w:contextualSpacing/>
      </w:pPr>
    </w:p>
    <w:p w:rsidR="00086785" w:rsidRDefault="00086785" w:rsidP="002728A0">
      <w:pPr>
        <w:ind w:right="-568"/>
        <w:contextualSpacing/>
      </w:pPr>
      <w:r w:rsidRPr="00531869">
        <w:t>___________________________________________________</w:t>
      </w:r>
      <w:r>
        <w:t xml:space="preserve"> настоящим подтверждает, </w:t>
      </w:r>
    </w:p>
    <w:p w:rsidR="00086785" w:rsidRPr="002728A0" w:rsidRDefault="00086785" w:rsidP="002728A0">
      <w:pPr>
        <w:ind w:right="-568"/>
        <w:contextualSpacing/>
      </w:pPr>
      <w:r w:rsidRPr="006E1D2F">
        <w:rPr>
          <w:i/>
          <w:color w:val="000000"/>
          <w:sz w:val="20"/>
          <w:szCs w:val="20"/>
        </w:rPr>
        <w:t>(наименование заявителя)</w:t>
      </w:r>
    </w:p>
    <w:p w:rsidR="00086785" w:rsidRPr="00531869" w:rsidRDefault="00086785" w:rsidP="002C6A77">
      <w:pPr>
        <w:contextualSpacing/>
      </w:pPr>
      <w:r w:rsidRPr="00531869">
        <w:t>что для участия в открытом конкурсе направляются следующие документы:</w:t>
      </w:r>
    </w:p>
    <w:p w:rsidR="00086785" w:rsidRPr="00531869" w:rsidRDefault="00086785" w:rsidP="002C6A77">
      <w:pPr>
        <w:contextualSpacing/>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1701"/>
        <w:gridCol w:w="1378"/>
      </w:tblGrid>
      <w:tr w:rsidR="00086785" w:rsidRPr="00531869" w:rsidTr="000240E6">
        <w:tc>
          <w:tcPr>
            <w:tcW w:w="709" w:type="dxa"/>
            <w:shd w:val="pct5" w:color="000000" w:fill="auto"/>
            <w:vAlign w:val="center"/>
          </w:tcPr>
          <w:p w:rsidR="00086785" w:rsidRPr="00531869" w:rsidRDefault="00086785" w:rsidP="009F60CE">
            <w:pPr>
              <w:contextualSpacing/>
              <w:jc w:val="center"/>
            </w:pPr>
            <w:r w:rsidRPr="00531869">
              <w:t>№ п/п</w:t>
            </w:r>
          </w:p>
        </w:tc>
        <w:tc>
          <w:tcPr>
            <w:tcW w:w="5812" w:type="dxa"/>
            <w:shd w:val="pct5" w:color="000000" w:fill="auto"/>
            <w:vAlign w:val="center"/>
          </w:tcPr>
          <w:p w:rsidR="00086785" w:rsidRPr="00531869" w:rsidRDefault="00086785" w:rsidP="00883918">
            <w:pPr>
              <w:tabs>
                <w:tab w:val="left" w:pos="802"/>
              </w:tabs>
              <w:contextualSpacing/>
              <w:jc w:val="center"/>
            </w:pPr>
            <w:r w:rsidRPr="00531869">
              <w:t>Наименование</w:t>
            </w:r>
          </w:p>
        </w:tc>
        <w:tc>
          <w:tcPr>
            <w:tcW w:w="1701" w:type="dxa"/>
            <w:shd w:val="pct5" w:color="000000" w:fill="auto"/>
            <w:vAlign w:val="center"/>
          </w:tcPr>
          <w:p w:rsidR="00086785" w:rsidRPr="00531869" w:rsidRDefault="00086785" w:rsidP="00883918">
            <w:pPr>
              <w:contextualSpacing/>
              <w:jc w:val="center"/>
            </w:pPr>
            <w:r w:rsidRPr="00531869">
              <w:t>Количество</w:t>
            </w:r>
          </w:p>
          <w:p w:rsidR="00086785" w:rsidRPr="00531869" w:rsidRDefault="00086785" w:rsidP="00883918">
            <w:pPr>
              <w:contextualSpacing/>
              <w:jc w:val="center"/>
            </w:pPr>
            <w:r w:rsidRPr="00531869">
              <w:t>страниц</w:t>
            </w:r>
          </w:p>
        </w:tc>
        <w:tc>
          <w:tcPr>
            <w:tcW w:w="1378" w:type="dxa"/>
            <w:shd w:val="pct5" w:color="000000" w:fill="auto"/>
          </w:tcPr>
          <w:p w:rsidR="00086785" w:rsidRPr="00531869" w:rsidRDefault="00086785" w:rsidP="00883918">
            <w:pPr>
              <w:contextualSpacing/>
              <w:jc w:val="center"/>
            </w:pPr>
            <w:r w:rsidRPr="00531869">
              <w:t>Номер</w:t>
            </w:r>
          </w:p>
          <w:p w:rsidR="00086785" w:rsidRPr="00531869" w:rsidRDefault="00086785" w:rsidP="00883918">
            <w:pPr>
              <w:contextualSpacing/>
              <w:jc w:val="center"/>
            </w:pPr>
            <w:r w:rsidRPr="00531869">
              <w:t>страницы</w:t>
            </w:r>
          </w:p>
        </w:tc>
      </w:tr>
      <w:tr w:rsidR="00086785" w:rsidRPr="00531869" w:rsidTr="000240E6">
        <w:tc>
          <w:tcPr>
            <w:tcW w:w="709" w:type="dxa"/>
          </w:tcPr>
          <w:p w:rsidR="00086785" w:rsidRPr="00531869" w:rsidRDefault="00086785" w:rsidP="009F60CE">
            <w:pPr>
              <w:contextualSpacing/>
              <w:jc w:val="center"/>
            </w:pPr>
            <w:r>
              <w:t>1.</w:t>
            </w:r>
          </w:p>
        </w:tc>
        <w:tc>
          <w:tcPr>
            <w:tcW w:w="5812" w:type="dxa"/>
          </w:tcPr>
          <w:p w:rsidR="00086785" w:rsidRPr="00531869" w:rsidRDefault="00086785" w:rsidP="00D01368">
            <w:pPr>
              <w:contextualSpacing/>
            </w:pPr>
            <w:r w:rsidRPr="00531869">
              <w:t xml:space="preserve">Заявка на участие в конкурсе </w:t>
            </w:r>
          </w:p>
        </w:tc>
        <w:tc>
          <w:tcPr>
            <w:tcW w:w="1701" w:type="dxa"/>
          </w:tcPr>
          <w:p w:rsidR="00086785" w:rsidRPr="00531869" w:rsidRDefault="00086785" w:rsidP="00D01368">
            <w:pPr>
              <w:contextualSpacing/>
            </w:pPr>
          </w:p>
        </w:tc>
        <w:tc>
          <w:tcPr>
            <w:tcW w:w="1378" w:type="dxa"/>
          </w:tcPr>
          <w:p w:rsidR="00086785" w:rsidRPr="00531869" w:rsidRDefault="00086785" w:rsidP="00D01368">
            <w:pPr>
              <w:contextualSpacing/>
            </w:pPr>
          </w:p>
        </w:tc>
      </w:tr>
      <w:tr w:rsidR="00086785" w:rsidRPr="00531869" w:rsidTr="000240E6">
        <w:tc>
          <w:tcPr>
            <w:tcW w:w="709" w:type="dxa"/>
          </w:tcPr>
          <w:p w:rsidR="00086785" w:rsidRPr="00531869" w:rsidRDefault="00086785" w:rsidP="009F60CE">
            <w:pPr>
              <w:contextualSpacing/>
              <w:jc w:val="center"/>
            </w:pPr>
            <w:r>
              <w:t>2.</w:t>
            </w:r>
          </w:p>
        </w:tc>
        <w:tc>
          <w:tcPr>
            <w:tcW w:w="5812" w:type="dxa"/>
          </w:tcPr>
          <w:p w:rsidR="00086785" w:rsidRPr="00B7172D" w:rsidRDefault="00086785" w:rsidP="00DC47C4">
            <w:pPr>
              <w:spacing w:line="315" w:lineRule="atLeast"/>
              <w:textAlignment w:val="baseline"/>
              <w:rPr>
                <w:color w:val="000000"/>
              </w:rPr>
            </w:pPr>
            <w:r w:rsidRPr="00B7172D">
              <w:rPr>
                <w:color w:val="000000"/>
              </w:rPr>
              <w:t xml:space="preserve">Предложение о функциональных характеристиках (потребительских свойствах) и качественных характеристиках работ </w:t>
            </w:r>
            <w:r>
              <w:rPr>
                <w:color w:val="000000"/>
              </w:rPr>
              <w:t xml:space="preserve">(услуг) </w:t>
            </w:r>
            <w:r w:rsidRPr="00B7172D">
              <w:rPr>
                <w:color w:val="000000"/>
              </w:rPr>
              <w:t>и иные предложения об условиях исполнения</w:t>
            </w:r>
          </w:p>
        </w:tc>
        <w:tc>
          <w:tcPr>
            <w:tcW w:w="1701" w:type="dxa"/>
          </w:tcPr>
          <w:p w:rsidR="00086785" w:rsidRPr="00531869" w:rsidRDefault="00086785" w:rsidP="00D01368">
            <w:pPr>
              <w:contextualSpacing/>
            </w:pPr>
          </w:p>
        </w:tc>
        <w:tc>
          <w:tcPr>
            <w:tcW w:w="1378" w:type="dxa"/>
          </w:tcPr>
          <w:p w:rsidR="00086785" w:rsidRPr="00531869" w:rsidRDefault="00086785" w:rsidP="00D01368">
            <w:pPr>
              <w:contextualSpacing/>
            </w:pPr>
          </w:p>
        </w:tc>
      </w:tr>
      <w:tr w:rsidR="00086785" w:rsidRPr="00531869" w:rsidTr="000240E6">
        <w:trPr>
          <w:trHeight w:val="251"/>
        </w:trPr>
        <w:tc>
          <w:tcPr>
            <w:tcW w:w="709" w:type="dxa"/>
          </w:tcPr>
          <w:p w:rsidR="00086785" w:rsidRPr="00531869" w:rsidRDefault="00086785" w:rsidP="009F60CE">
            <w:pPr>
              <w:contextualSpacing/>
              <w:jc w:val="center"/>
            </w:pPr>
            <w:r>
              <w:t>3.</w:t>
            </w:r>
          </w:p>
        </w:tc>
        <w:tc>
          <w:tcPr>
            <w:tcW w:w="5812" w:type="dxa"/>
          </w:tcPr>
          <w:p w:rsidR="00086785" w:rsidRPr="00B7172D" w:rsidRDefault="00086785" w:rsidP="00DC47C4">
            <w:pPr>
              <w:spacing w:line="315" w:lineRule="atLeast"/>
              <w:textAlignment w:val="baseline"/>
              <w:rPr>
                <w:color w:val="000000"/>
              </w:rPr>
            </w:pPr>
            <w:r w:rsidRPr="00B7172D">
              <w:rPr>
                <w:color w:val="000000"/>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701" w:type="dxa"/>
          </w:tcPr>
          <w:p w:rsidR="00086785" w:rsidRPr="00531869" w:rsidRDefault="00086785" w:rsidP="00D01368">
            <w:pPr>
              <w:contextualSpacing/>
            </w:pPr>
          </w:p>
        </w:tc>
        <w:tc>
          <w:tcPr>
            <w:tcW w:w="1378" w:type="dxa"/>
          </w:tcPr>
          <w:p w:rsidR="00086785" w:rsidRPr="00531869" w:rsidRDefault="00086785" w:rsidP="00D01368">
            <w:pPr>
              <w:contextualSpacing/>
            </w:pPr>
          </w:p>
        </w:tc>
      </w:tr>
      <w:tr w:rsidR="00086785" w:rsidRPr="00531869" w:rsidTr="000240E6">
        <w:trPr>
          <w:trHeight w:val="389"/>
        </w:trPr>
        <w:tc>
          <w:tcPr>
            <w:tcW w:w="709" w:type="dxa"/>
          </w:tcPr>
          <w:p w:rsidR="00086785" w:rsidRPr="00531869" w:rsidRDefault="00086785" w:rsidP="009F60CE">
            <w:pPr>
              <w:contextualSpacing/>
              <w:jc w:val="center"/>
            </w:pPr>
            <w:r>
              <w:t>4.</w:t>
            </w:r>
          </w:p>
        </w:tc>
        <w:tc>
          <w:tcPr>
            <w:tcW w:w="5812" w:type="dxa"/>
          </w:tcPr>
          <w:p w:rsidR="00086785" w:rsidRPr="00B7172D" w:rsidRDefault="00086785" w:rsidP="00DC47C4">
            <w:pPr>
              <w:spacing w:line="315" w:lineRule="atLeast"/>
              <w:textAlignment w:val="baseline"/>
              <w:rPr>
                <w:color w:val="000000"/>
              </w:rPr>
            </w:pPr>
            <w:r w:rsidRPr="00B7172D">
              <w:rPr>
                <w:color w:val="000000"/>
              </w:rPr>
              <w:t>Документ, подтверждающий полномочия лица на осуществление действий от имени заявителя</w:t>
            </w:r>
          </w:p>
        </w:tc>
        <w:tc>
          <w:tcPr>
            <w:tcW w:w="1701" w:type="dxa"/>
          </w:tcPr>
          <w:p w:rsidR="00086785" w:rsidRPr="00531869" w:rsidRDefault="00086785" w:rsidP="00D01368">
            <w:pPr>
              <w:contextualSpacing/>
            </w:pPr>
          </w:p>
        </w:tc>
        <w:tc>
          <w:tcPr>
            <w:tcW w:w="1378" w:type="dxa"/>
          </w:tcPr>
          <w:p w:rsidR="00086785" w:rsidRPr="00531869" w:rsidRDefault="00086785" w:rsidP="00D01368">
            <w:pPr>
              <w:contextualSpacing/>
            </w:pPr>
          </w:p>
        </w:tc>
      </w:tr>
      <w:tr w:rsidR="00086785" w:rsidRPr="00531869" w:rsidTr="000240E6">
        <w:tc>
          <w:tcPr>
            <w:tcW w:w="709" w:type="dxa"/>
          </w:tcPr>
          <w:p w:rsidR="00086785" w:rsidRPr="00531869" w:rsidRDefault="00086785" w:rsidP="009F60CE">
            <w:pPr>
              <w:contextualSpacing/>
              <w:jc w:val="center"/>
            </w:pPr>
            <w:r>
              <w:t>5.</w:t>
            </w:r>
          </w:p>
        </w:tc>
        <w:tc>
          <w:tcPr>
            <w:tcW w:w="5812" w:type="dxa"/>
          </w:tcPr>
          <w:p w:rsidR="00086785" w:rsidRPr="00B7172D" w:rsidRDefault="00086785" w:rsidP="00DC47C4">
            <w:pPr>
              <w:spacing w:line="315" w:lineRule="atLeast"/>
              <w:textAlignment w:val="baseline"/>
              <w:rPr>
                <w:color w:val="000000"/>
              </w:rPr>
            </w:pPr>
            <w:r w:rsidRPr="00B7172D">
              <w:rPr>
                <w:color w:val="000000"/>
              </w:rPr>
              <w:t>Копии учредительных документов заявителя (для юридических лиц)</w:t>
            </w:r>
          </w:p>
        </w:tc>
        <w:tc>
          <w:tcPr>
            <w:tcW w:w="1701" w:type="dxa"/>
          </w:tcPr>
          <w:p w:rsidR="00086785" w:rsidRPr="00531869" w:rsidRDefault="00086785" w:rsidP="00D01368">
            <w:pPr>
              <w:contextualSpacing/>
            </w:pPr>
          </w:p>
        </w:tc>
        <w:tc>
          <w:tcPr>
            <w:tcW w:w="1378" w:type="dxa"/>
          </w:tcPr>
          <w:p w:rsidR="00086785" w:rsidRPr="00531869" w:rsidRDefault="00086785" w:rsidP="00D01368">
            <w:pPr>
              <w:contextualSpacing/>
            </w:pPr>
          </w:p>
        </w:tc>
      </w:tr>
      <w:tr w:rsidR="00086785" w:rsidRPr="00531869" w:rsidTr="000240E6">
        <w:tc>
          <w:tcPr>
            <w:tcW w:w="709" w:type="dxa"/>
          </w:tcPr>
          <w:p w:rsidR="00086785" w:rsidRPr="00531869" w:rsidRDefault="00086785" w:rsidP="009F60CE">
            <w:pPr>
              <w:contextualSpacing/>
              <w:jc w:val="center"/>
            </w:pPr>
            <w:r>
              <w:t>6.</w:t>
            </w:r>
          </w:p>
        </w:tc>
        <w:tc>
          <w:tcPr>
            <w:tcW w:w="5812" w:type="dxa"/>
          </w:tcPr>
          <w:p w:rsidR="00086785" w:rsidRPr="00B7172D" w:rsidRDefault="00086785" w:rsidP="00DC47C4">
            <w:pPr>
              <w:spacing w:line="315" w:lineRule="atLeast"/>
              <w:textAlignment w:val="baseline"/>
              <w:rPr>
                <w:color w:val="000000"/>
              </w:rPr>
            </w:pPr>
            <w:r w:rsidRPr="00B7172D">
              <w:rPr>
                <w:color w:val="000000"/>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701" w:type="dxa"/>
          </w:tcPr>
          <w:p w:rsidR="00086785" w:rsidRPr="00531869" w:rsidRDefault="00086785" w:rsidP="00D01368">
            <w:pPr>
              <w:contextualSpacing/>
            </w:pPr>
          </w:p>
        </w:tc>
        <w:tc>
          <w:tcPr>
            <w:tcW w:w="1378" w:type="dxa"/>
          </w:tcPr>
          <w:p w:rsidR="00086785" w:rsidRPr="00531869" w:rsidRDefault="00086785" w:rsidP="00D01368">
            <w:pPr>
              <w:contextualSpacing/>
            </w:pPr>
          </w:p>
        </w:tc>
      </w:tr>
      <w:tr w:rsidR="00086785" w:rsidRPr="00531869" w:rsidTr="000240E6">
        <w:tc>
          <w:tcPr>
            <w:tcW w:w="709" w:type="dxa"/>
          </w:tcPr>
          <w:p w:rsidR="00086785" w:rsidRPr="00531869" w:rsidRDefault="00086785" w:rsidP="009F60CE">
            <w:pPr>
              <w:contextualSpacing/>
              <w:jc w:val="center"/>
            </w:pPr>
            <w:r>
              <w:t>7.</w:t>
            </w:r>
          </w:p>
        </w:tc>
        <w:tc>
          <w:tcPr>
            <w:tcW w:w="5812" w:type="dxa"/>
          </w:tcPr>
          <w:p w:rsidR="00086785" w:rsidRPr="00B7172D" w:rsidRDefault="00086785" w:rsidP="00DC47C4">
            <w:pPr>
              <w:spacing w:line="315" w:lineRule="atLeast"/>
              <w:textAlignment w:val="baseline"/>
              <w:rPr>
                <w:color w:val="000000"/>
              </w:rPr>
            </w:pPr>
            <w:r w:rsidRPr="00B7172D">
              <w:rPr>
                <w:color w:val="000000"/>
              </w:rPr>
              <w:t>Сведения о кадровых ресурсах</w:t>
            </w:r>
          </w:p>
        </w:tc>
        <w:tc>
          <w:tcPr>
            <w:tcW w:w="1701" w:type="dxa"/>
          </w:tcPr>
          <w:p w:rsidR="00086785" w:rsidRPr="00531869" w:rsidRDefault="00086785" w:rsidP="00D01368">
            <w:pPr>
              <w:contextualSpacing/>
            </w:pPr>
          </w:p>
        </w:tc>
        <w:tc>
          <w:tcPr>
            <w:tcW w:w="1378" w:type="dxa"/>
          </w:tcPr>
          <w:p w:rsidR="00086785" w:rsidRPr="00531869" w:rsidRDefault="00086785" w:rsidP="00D01368">
            <w:pPr>
              <w:contextualSpacing/>
            </w:pPr>
          </w:p>
        </w:tc>
      </w:tr>
      <w:tr w:rsidR="00086785" w:rsidRPr="00531869" w:rsidTr="000240E6">
        <w:tc>
          <w:tcPr>
            <w:tcW w:w="709" w:type="dxa"/>
          </w:tcPr>
          <w:p w:rsidR="00086785" w:rsidRPr="00531869" w:rsidRDefault="00086785" w:rsidP="009F60CE">
            <w:pPr>
              <w:contextualSpacing/>
              <w:jc w:val="center"/>
            </w:pPr>
            <w:r>
              <w:t>8</w:t>
            </w:r>
          </w:p>
        </w:tc>
        <w:tc>
          <w:tcPr>
            <w:tcW w:w="5812" w:type="dxa"/>
          </w:tcPr>
          <w:p w:rsidR="00086785" w:rsidRPr="00531869" w:rsidRDefault="00086785" w:rsidP="00DC47C4">
            <w:pPr>
              <w:contextualSpacing/>
            </w:pPr>
            <w:r>
              <w:t>Д</w:t>
            </w:r>
            <w:r w:rsidRPr="00531869">
              <w:t>ругие документы, представляемые участником размещения заказа в составе заявки на участие в открытом конкурсе по усмотрению участника.</w:t>
            </w:r>
          </w:p>
        </w:tc>
        <w:tc>
          <w:tcPr>
            <w:tcW w:w="1701" w:type="dxa"/>
          </w:tcPr>
          <w:p w:rsidR="00086785" w:rsidRPr="00531869" w:rsidRDefault="00086785" w:rsidP="00D01368">
            <w:pPr>
              <w:contextualSpacing/>
            </w:pPr>
          </w:p>
        </w:tc>
        <w:tc>
          <w:tcPr>
            <w:tcW w:w="1378" w:type="dxa"/>
          </w:tcPr>
          <w:p w:rsidR="00086785" w:rsidRPr="00531869" w:rsidRDefault="00086785" w:rsidP="00D01368">
            <w:pPr>
              <w:contextualSpacing/>
            </w:pPr>
          </w:p>
        </w:tc>
      </w:tr>
    </w:tbl>
    <w:p w:rsidR="00086785" w:rsidRPr="00531869" w:rsidRDefault="00086785" w:rsidP="002C6A77"/>
    <w:p w:rsidR="00086785" w:rsidRPr="00C93E95" w:rsidRDefault="00086785" w:rsidP="00A608CE">
      <w:pPr>
        <w:pStyle w:val="ConsNonformat"/>
        <w:widowControl/>
        <w:rPr>
          <w:rFonts w:ascii="Times New Roman" w:hAnsi="Times New Roman"/>
          <w:sz w:val="23"/>
          <w:szCs w:val="23"/>
        </w:rPr>
      </w:pPr>
      <w:r w:rsidRPr="00C93E95">
        <w:rPr>
          <w:rFonts w:ascii="Times New Roman" w:hAnsi="Times New Roman"/>
          <w:sz w:val="23"/>
          <w:szCs w:val="23"/>
        </w:rPr>
        <w:t>Участник конкурса</w:t>
      </w:r>
    </w:p>
    <w:p w:rsidR="00086785" w:rsidRPr="00C93E95" w:rsidRDefault="00086785" w:rsidP="00A608CE">
      <w:pPr>
        <w:pStyle w:val="ConsNonformat"/>
        <w:widowControl/>
        <w:rPr>
          <w:rFonts w:ascii="Times New Roman" w:hAnsi="Times New Roman"/>
          <w:sz w:val="23"/>
          <w:szCs w:val="23"/>
        </w:rPr>
      </w:pPr>
      <w:r>
        <w:rPr>
          <w:rFonts w:ascii="Times New Roman" w:hAnsi="Times New Roman"/>
          <w:i/>
          <w:szCs w:val="23"/>
        </w:rPr>
        <w:t>(</w:t>
      </w:r>
      <w:r w:rsidRPr="00253C3B">
        <w:rPr>
          <w:rFonts w:ascii="Times New Roman" w:hAnsi="Times New Roman"/>
          <w:i/>
          <w:szCs w:val="23"/>
        </w:rPr>
        <w:t>уполномоченный представитель)</w:t>
      </w:r>
      <w:r w:rsidRPr="00C93E95">
        <w:rPr>
          <w:rFonts w:ascii="Times New Roman" w:hAnsi="Times New Roman"/>
          <w:sz w:val="23"/>
          <w:szCs w:val="23"/>
        </w:rPr>
        <w:t xml:space="preserve"> _______</w:t>
      </w:r>
      <w:r>
        <w:rPr>
          <w:rFonts w:ascii="Times New Roman" w:hAnsi="Times New Roman"/>
          <w:sz w:val="23"/>
          <w:szCs w:val="23"/>
        </w:rPr>
        <w:t>__________</w:t>
      </w:r>
      <w:r w:rsidRPr="00C93E95">
        <w:rPr>
          <w:rFonts w:ascii="Times New Roman" w:hAnsi="Times New Roman"/>
          <w:sz w:val="23"/>
          <w:szCs w:val="23"/>
        </w:rPr>
        <w:t>__________(_______________)</w:t>
      </w:r>
    </w:p>
    <w:p w:rsidR="00086785" w:rsidRPr="00FB4853" w:rsidRDefault="00086785" w:rsidP="00A608CE">
      <w:pPr>
        <w:rPr>
          <w:i/>
        </w:rPr>
      </w:pPr>
      <w:r w:rsidRPr="00C93E95">
        <w:rPr>
          <w:sz w:val="23"/>
          <w:szCs w:val="23"/>
        </w:rPr>
        <w:tab/>
      </w:r>
      <w:r w:rsidRPr="00C93E95">
        <w:rPr>
          <w:sz w:val="23"/>
          <w:szCs w:val="23"/>
        </w:rPr>
        <w:tab/>
      </w:r>
      <w:r w:rsidRPr="00C93E95">
        <w:rPr>
          <w:sz w:val="23"/>
          <w:szCs w:val="23"/>
        </w:rPr>
        <w:tab/>
      </w:r>
      <w:r w:rsidRPr="00C93E95">
        <w:rPr>
          <w:sz w:val="23"/>
          <w:szCs w:val="23"/>
        </w:rPr>
        <w:tab/>
      </w:r>
      <w:r>
        <w:rPr>
          <w:i/>
          <w:sz w:val="20"/>
          <w:szCs w:val="23"/>
        </w:rPr>
        <w:t xml:space="preserve"> должность, </w:t>
      </w:r>
      <w:r w:rsidRPr="00FB4853">
        <w:rPr>
          <w:i/>
          <w:sz w:val="20"/>
          <w:szCs w:val="23"/>
        </w:rPr>
        <w:t xml:space="preserve">подпись, </w:t>
      </w:r>
      <w:r>
        <w:rPr>
          <w:i/>
          <w:sz w:val="20"/>
          <w:szCs w:val="23"/>
        </w:rPr>
        <w:t>М.П</w:t>
      </w:r>
      <w:r w:rsidRPr="00FB4853">
        <w:rPr>
          <w:i/>
          <w:sz w:val="20"/>
          <w:szCs w:val="23"/>
        </w:rPr>
        <w:t>. (при наличии) расшифровка</w:t>
      </w:r>
    </w:p>
    <w:p w:rsidR="00086785" w:rsidRPr="00531869" w:rsidRDefault="00086785" w:rsidP="00E52D68">
      <w:pPr>
        <w:pStyle w:val="ConsNonformat"/>
        <w:widowControl/>
        <w:jc w:val="right"/>
        <w:rPr>
          <w:rFonts w:ascii="Times New Roman" w:hAnsi="Times New Roman"/>
          <w:sz w:val="24"/>
          <w:szCs w:val="24"/>
        </w:rPr>
      </w:pPr>
    </w:p>
    <w:p w:rsidR="00086785" w:rsidRPr="00531869" w:rsidRDefault="00086785" w:rsidP="00C12B4F">
      <w:pPr>
        <w:pStyle w:val="ConsNonformat"/>
        <w:widowControl/>
        <w:rPr>
          <w:rFonts w:ascii="Times New Roman" w:hAnsi="Times New Roman"/>
          <w:sz w:val="24"/>
          <w:szCs w:val="24"/>
        </w:rPr>
      </w:pPr>
    </w:p>
    <w:p w:rsidR="00086785" w:rsidRDefault="00086785" w:rsidP="00C12B4F">
      <w:pPr>
        <w:pStyle w:val="ConsNonformat"/>
        <w:widowControl/>
        <w:rPr>
          <w:rFonts w:ascii="Times New Roman" w:hAnsi="Times New Roman"/>
          <w:sz w:val="24"/>
          <w:szCs w:val="24"/>
        </w:rPr>
      </w:pPr>
      <w:r>
        <w:rPr>
          <w:rFonts w:ascii="Times New Roman" w:hAnsi="Times New Roman"/>
          <w:sz w:val="24"/>
          <w:szCs w:val="24"/>
        </w:rPr>
        <w:t>___________________________</w:t>
      </w:r>
    </w:p>
    <w:p w:rsidR="00086785" w:rsidRPr="00847971" w:rsidRDefault="00086785" w:rsidP="00C12B4F">
      <w:pPr>
        <w:pStyle w:val="ConsNonformat"/>
        <w:widowControl/>
        <w:rPr>
          <w:rFonts w:ascii="Times New Roman" w:hAnsi="Times New Roman"/>
          <w:szCs w:val="24"/>
        </w:rPr>
      </w:pPr>
      <w:r w:rsidRPr="00847971">
        <w:rPr>
          <w:rFonts w:ascii="Times New Roman" w:hAnsi="Times New Roman"/>
          <w:szCs w:val="24"/>
        </w:rPr>
        <w:t>*Примерная форма, перечень документов может изменяться в зависимости от их фактического приложения в составе заявки</w:t>
      </w:r>
    </w:p>
    <w:p w:rsidR="00086785" w:rsidRPr="00531869" w:rsidRDefault="00086785" w:rsidP="00E52D68">
      <w:pPr>
        <w:pStyle w:val="ConsNonformat"/>
        <w:widowControl/>
        <w:jc w:val="right"/>
        <w:rPr>
          <w:rFonts w:ascii="Times New Roman" w:hAnsi="Times New Roman"/>
          <w:sz w:val="24"/>
          <w:szCs w:val="24"/>
        </w:rPr>
      </w:pPr>
      <w:r>
        <w:rPr>
          <w:rFonts w:ascii="Times New Roman" w:hAnsi="Times New Roman"/>
          <w:sz w:val="24"/>
          <w:szCs w:val="24"/>
        </w:rPr>
        <w:t>Приложение №3</w:t>
      </w:r>
    </w:p>
    <w:p w:rsidR="00086785" w:rsidRPr="00531869" w:rsidRDefault="00086785" w:rsidP="00E52D68">
      <w:pPr>
        <w:pStyle w:val="ConsNonformat"/>
        <w:widowControl/>
        <w:jc w:val="right"/>
        <w:rPr>
          <w:rFonts w:ascii="Times New Roman" w:hAnsi="Times New Roman"/>
          <w:sz w:val="24"/>
          <w:szCs w:val="24"/>
        </w:rPr>
      </w:pPr>
      <w:r>
        <w:rPr>
          <w:rFonts w:ascii="Times New Roman" w:hAnsi="Times New Roman"/>
          <w:sz w:val="24"/>
          <w:szCs w:val="24"/>
        </w:rPr>
        <w:t>к конкурсной документации</w:t>
      </w:r>
    </w:p>
    <w:p w:rsidR="00086785" w:rsidRPr="00531869" w:rsidRDefault="00086785" w:rsidP="00E52D68"/>
    <w:p w:rsidR="00086785" w:rsidRPr="00531869" w:rsidRDefault="00086785" w:rsidP="002C6A77">
      <w:pPr>
        <w:pStyle w:val="Heading1"/>
        <w:contextualSpacing/>
        <w:rPr>
          <w:b w:val="0"/>
          <w:sz w:val="24"/>
          <w:szCs w:val="24"/>
        </w:rPr>
      </w:pPr>
      <w:r w:rsidRPr="00531869">
        <w:rPr>
          <w:b w:val="0"/>
          <w:sz w:val="24"/>
          <w:szCs w:val="24"/>
        </w:rPr>
        <w:t>АНКЕТА УЧАСТНИКА КОНКУРСА</w:t>
      </w:r>
    </w:p>
    <w:p w:rsidR="00086785" w:rsidRPr="00531869" w:rsidRDefault="00086785" w:rsidP="00A54B55"/>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5387"/>
        <w:gridCol w:w="3303"/>
      </w:tblGrid>
      <w:tr w:rsidR="00086785" w:rsidRPr="00B7172D" w:rsidTr="00DC47C4">
        <w:tc>
          <w:tcPr>
            <w:tcW w:w="1135" w:type="dxa"/>
            <w:vAlign w:val="center"/>
          </w:tcPr>
          <w:p w:rsidR="00086785" w:rsidRPr="00B7172D" w:rsidRDefault="00086785" w:rsidP="00DC47C4">
            <w:pPr>
              <w:spacing w:line="256" w:lineRule="auto"/>
              <w:jc w:val="center"/>
              <w:rPr>
                <w:color w:val="000000"/>
              </w:rPr>
            </w:pPr>
            <w:r w:rsidRPr="00B7172D">
              <w:rPr>
                <w:color w:val="000000"/>
              </w:rPr>
              <w:t>№</w:t>
            </w:r>
          </w:p>
        </w:tc>
        <w:tc>
          <w:tcPr>
            <w:tcW w:w="5386" w:type="dxa"/>
            <w:vAlign w:val="center"/>
          </w:tcPr>
          <w:p w:rsidR="00086785" w:rsidRPr="00B7172D" w:rsidRDefault="00086785" w:rsidP="00DC47C4">
            <w:pPr>
              <w:spacing w:line="256" w:lineRule="auto"/>
              <w:jc w:val="center"/>
              <w:rPr>
                <w:color w:val="000000"/>
              </w:rPr>
            </w:pPr>
            <w:r w:rsidRPr="00B7172D">
              <w:rPr>
                <w:color w:val="000000"/>
              </w:rPr>
              <w:t>Наименование</w:t>
            </w:r>
          </w:p>
        </w:tc>
        <w:tc>
          <w:tcPr>
            <w:tcW w:w="3303" w:type="dxa"/>
            <w:vAlign w:val="center"/>
          </w:tcPr>
          <w:p w:rsidR="00086785" w:rsidRPr="00B7172D" w:rsidRDefault="00086785" w:rsidP="00DC47C4">
            <w:pPr>
              <w:spacing w:line="256" w:lineRule="auto"/>
              <w:jc w:val="center"/>
              <w:rPr>
                <w:color w:val="000000"/>
              </w:rPr>
            </w:pPr>
            <w:r w:rsidRPr="00B7172D">
              <w:rPr>
                <w:color w:val="000000"/>
              </w:rPr>
              <w:t>Сведения об участнике (заполняется участником)</w:t>
            </w:r>
          </w:p>
        </w:tc>
      </w:tr>
      <w:tr w:rsidR="00086785" w:rsidRPr="00B7172D" w:rsidTr="00DC47C4">
        <w:trPr>
          <w:trHeight w:val="303"/>
        </w:trPr>
        <w:tc>
          <w:tcPr>
            <w:tcW w:w="1135" w:type="dxa"/>
          </w:tcPr>
          <w:p w:rsidR="00086785" w:rsidRPr="00B7172D" w:rsidRDefault="00086785" w:rsidP="00DC47C4">
            <w:pPr>
              <w:spacing w:line="256" w:lineRule="auto"/>
              <w:jc w:val="both"/>
              <w:rPr>
                <w:color w:val="000000"/>
              </w:rPr>
            </w:pPr>
            <w:r w:rsidRPr="00B7172D">
              <w:rPr>
                <w:color w:val="000000"/>
              </w:rPr>
              <w:t>1.*</w:t>
            </w:r>
          </w:p>
        </w:tc>
        <w:tc>
          <w:tcPr>
            <w:tcW w:w="5386" w:type="dxa"/>
          </w:tcPr>
          <w:p w:rsidR="00086785" w:rsidRPr="00B7172D" w:rsidRDefault="00086785" w:rsidP="00C3572D">
            <w:pPr>
              <w:spacing w:line="256" w:lineRule="auto"/>
              <w:rPr>
                <w:color w:val="000000"/>
              </w:rPr>
            </w:pPr>
            <w:r w:rsidRPr="00B7172D">
              <w:rPr>
                <w:color w:val="000000"/>
              </w:rPr>
              <w:t>Фамилия, имя, отчество, паспортные данные</w:t>
            </w:r>
          </w:p>
        </w:tc>
        <w:tc>
          <w:tcPr>
            <w:tcW w:w="3303" w:type="dxa"/>
          </w:tcPr>
          <w:p w:rsidR="00086785" w:rsidRPr="00B7172D" w:rsidRDefault="00086785" w:rsidP="00DC47C4">
            <w:pPr>
              <w:spacing w:line="256" w:lineRule="auto"/>
              <w:jc w:val="both"/>
              <w:rPr>
                <w:color w:val="000000"/>
              </w:rPr>
            </w:pPr>
          </w:p>
        </w:tc>
      </w:tr>
      <w:tr w:rsidR="00086785" w:rsidRPr="00B7172D" w:rsidTr="00DC47C4">
        <w:trPr>
          <w:trHeight w:val="303"/>
        </w:trPr>
        <w:tc>
          <w:tcPr>
            <w:tcW w:w="1135" w:type="dxa"/>
          </w:tcPr>
          <w:p w:rsidR="00086785" w:rsidRPr="00B7172D" w:rsidRDefault="00086785" w:rsidP="00DC47C4">
            <w:pPr>
              <w:spacing w:line="256" w:lineRule="auto"/>
              <w:jc w:val="both"/>
              <w:rPr>
                <w:color w:val="000000"/>
              </w:rPr>
            </w:pPr>
            <w:r w:rsidRPr="00B7172D">
              <w:rPr>
                <w:color w:val="000000"/>
              </w:rPr>
              <w:t>2.**</w:t>
            </w:r>
          </w:p>
        </w:tc>
        <w:tc>
          <w:tcPr>
            <w:tcW w:w="5386" w:type="dxa"/>
          </w:tcPr>
          <w:p w:rsidR="00086785" w:rsidRPr="00B7172D" w:rsidRDefault="00086785" w:rsidP="00C3572D">
            <w:pPr>
              <w:spacing w:line="256" w:lineRule="auto"/>
              <w:rPr>
                <w:color w:val="000000"/>
              </w:rPr>
            </w:pPr>
            <w:r w:rsidRPr="00B7172D">
              <w:rPr>
                <w:color w:val="000000"/>
              </w:rPr>
              <w:t>Фирменное наименование (наименование) участника</w:t>
            </w:r>
          </w:p>
        </w:tc>
        <w:tc>
          <w:tcPr>
            <w:tcW w:w="3303" w:type="dxa"/>
          </w:tcPr>
          <w:p w:rsidR="00086785" w:rsidRPr="00B7172D" w:rsidRDefault="00086785" w:rsidP="00DC47C4">
            <w:pPr>
              <w:spacing w:line="256" w:lineRule="auto"/>
              <w:jc w:val="both"/>
              <w:rPr>
                <w:color w:val="000000"/>
              </w:rPr>
            </w:pPr>
          </w:p>
        </w:tc>
      </w:tr>
      <w:tr w:rsidR="00086785" w:rsidRPr="00B7172D" w:rsidTr="00DC47C4">
        <w:trPr>
          <w:trHeight w:val="264"/>
        </w:trPr>
        <w:tc>
          <w:tcPr>
            <w:tcW w:w="1135" w:type="dxa"/>
          </w:tcPr>
          <w:p w:rsidR="00086785" w:rsidRPr="00B7172D" w:rsidRDefault="00086785" w:rsidP="00DC47C4">
            <w:pPr>
              <w:spacing w:line="256" w:lineRule="auto"/>
              <w:jc w:val="both"/>
              <w:rPr>
                <w:color w:val="000000"/>
              </w:rPr>
            </w:pPr>
            <w:r w:rsidRPr="00B7172D">
              <w:rPr>
                <w:color w:val="000000"/>
              </w:rPr>
              <w:t>3.</w:t>
            </w:r>
          </w:p>
        </w:tc>
        <w:tc>
          <w:tcPr>
            <w:tcW w:w="5386" w:type="dxa"/>
          </w:tcPr>
          <w:p w:rsidR="00086785" w:rsidRPr="00B7172D" w:rsidRDefault="00086785" w:rsidP="00C3572D">
            <w:pPr>
              <w:spacing w:line="256" w:lineRule="auto"/>
              <w:rPr>
                <w:color w:val="000000"/>
              </w:rPr>
            </w:pPr>
            <w:r w:rsidRPr="00B7172D">
              <w:rPr>
                <w:color w:val="000000"/>
              </w:rPr>
              <w:t>Краткое наименование участника</w:t>
            </w:r>
          </w:p>
        </w:tc>
        <w:tc>
          <w:tcPr>
            <w:tcW w:w="3303" w:type="dxa"/>
          </w:tcPr>
          <w:p w:rsidR="00086785" w:rsidRPr="00B7172D" w:rsidRDefault="00086785" w:rsidP="00DC47C4">
            <w:pPr>
              <w:spacing w:line="256" w:lineRule="auto"/>
              <w:jc w:val="both"/>
              <w:rPr>
                <w:color w:val="000000"/>
              </w:rPr>
            </w:pPr>
          </w:p>
        </w:tc>
      </w:tr>
      <w:tr w:rsidR="00086785" w:rsidRPr="00B7172D" w:rsidTr="00DC47C4">
        <w:trPr>
          <w:trHeight w:val="254"/>
        </w:trPr>
        <w:tc>
          <w:tcPr>
            <w:tcW w:w="1135" w:type="dxa"/>
          </w:tcPr>
          <w:p w:rsidR="00086785" w:rsidRPr="00B7172D" w:rsidRDefault="00086785" w:rsidP="00DC47C4">
            <w:pPr>
              <w:spacing w:line="256" w:lineRule="auto"/>
              <w:jc w:val="both"/>
              <w:rPr>
                <w:color w:val="000000"/>
              </w:rPr>
            </w:pPr>
            <w:r w:rsidRPr="00B7172D">
              <w:rPr>
                <w:color w:val="000000"/>
              </w:rPr>
              <w:t>4.**</w:t>
            </w:r>
          </w:p>
        </w:tc>
        <w:tc>
          <w:tcPr>
            <w:tcW w:w="5386" w:type="dxa"/>
          </w:tcPr>
          <w:p w:rsidR="00086785" w:rsidRPr="00B7172D" w:rsidRDefault="00086785" w:rsidP="00C3572D">
            <w:pPr>
              <w:spacing w:line="256" w:lineRule="auto"/>
              <w:rPr>
                <w:color w:val="000000"/>
              </w:rPr>
            </w:pPr>
            <w:r w:rsidRPr="00B7172D">
              <w:rPr>
                <w:color w:val="000000"/>
              </w:rPr>
              <w:t xml:space="preserve">Организационно-правовая форма </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5.</w:t>
            </w:r>
          </w:p>
        </w:tc>
        <w:tc>
          <w:tcPr>
            <w:tcW w:w="5386" w:type="dxa"/>
          </w:tcPr>
          <w:p w:rsidR="00086785" w:rsidRPr="00B7172D" w:rsidRDefault="00086785" w:rsidP="00C3572D">
            <w:pPr>
              <w:spacing w:line="256" w:lineRule="auto"/>
              <w:rPr>
                <w:color w:val="000000"/>
              </w:rPr>
            </w:pPr>
            <w:r w:rsidRPr="00B7172D">
              <w:rPr>
                <w:color w:val="000000"/>
              </w:rPr>
              <w:t>ИНН и КПП участника</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6.</w:t>
            </w:r>
          </w:p>
        </w:tc>
        <w:tc>
          <w:tcPr>
            <w:tcW w:w="5386" w:type="dxa"/>
          </w:tcPr>
          <w:p w:rsidR="00086785" w:rsidRPr="00B7172D" w:rsidRDefault="00086785" w:rsidP="00C3572D">
            <w:pPr>
              <w:spacing w:line="256" w:lineRule="auto"/>
              <w:rPr>
                <w:color w:val="000000"/>
              </w:rPr>
            </w:pPr>
            <w:r w:rsidRPr="00B7172D">
              <w:rPr>
                <w:color w:val="000000"/>
              </w:rPr>
              <w:t>Является ли организация субъектом малого предпринимательства</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7.</w:t>
            </w:r>
          </w:p>
        </w:tc>
        <w:tc>
          <w:tcPr>
            <w:tcW w:w="5386" w:type="dxa"/>
          </w:tcPr>
          <w:p w:rsidR="00086785" w:rsidRPr="00B7172D" w:rsidRDefault="00086785" w:rsidP="00C3572D">
            <w:pPr>
              <w:spacing w:line="256" w:lineRule="auto"/>
              <w:rPr>
                <w:color w:val="000000"/>
              </w:rPr>
            </w:pPr>
            <w:r w:rsidRPr="00B7172D">
              <w:rPr>
                <w:color w:val="000000"/>
              </w:rPr>
              <w:t>Применяет ли организация упрощенную систему налогообложения</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8.</w:t>
            </w:r>
          </w:p>
        </w:tc>
        <w:tc>
          <w:tcPr>
            <w:tcW w:w="5386" w:type="dxa"/>
          </w:tcPr>
          <w:p w:rsidR="00086785" w:rsidRPr="00B7172D" w:rsidRDefault="00086785" w:rsidP="00C3572D">
            <w:pPr>
              <w:spacing w:line="256" w:lineRule="auto"/>
              <w:rPr>
                <w:color w:val="000000"/>
              </w:rPr>
            </w:pPr>
            <w:r w:rsidRPr="00B7172D">
              <w:rPr>
                <w:color w:val="000000"/>
              </w:rPr>
              <w:t>Руководитель организации (с точным указанием должности: генеральный директор, исполнительный директор и т.п.)</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9.</w:t>
            </w:r>
          </w:p>
        </w:tc>
        <w:tc>
          <w:tcPr>
            <w:tcW w:w="5386" w:type="dxa"/>
          </w:tcPr>
          <w:p w:rsidR="00086785" w:rsidRPr="00B7172D" w:rsidRDefault="00086785" w:rsidP="00C3572D">
            <w:pPr>
              <w:spacing w:line="256" w:lineRule="auto"/>
              <w:rPr>
                <w:color w:val="000000"/>
              </w:rPr>
            </w:pPr>
            <w:r w:rsidRPr="00B7172D">
              <w:rPr>
                <w:color w:val="000000"/>
              </w:rPr>
              <w:t>Свидетельство о регистрации (дата и номер, кем выдано)</w:t>
            </w:r>
          </w:p>
        </w:tc>
        <w:tc>
          <w:tcPr>
            <w:tcW w:w="3303" w:type="dxa"/>
          </w:tcPr>
          <w:p w:rsidR="00086785" w:rsidRPr="00B7172D" w:rsidRDefault="00086785" w:rsidP="00DC47C4">
            <w:pPr>
              <w:spacing w:line="256" w:lineRule="auto"/>
              <w:jc w:val="both"/>
              <w:rPr>
                <w:color w:val="000000"/>
              </w:rPr>
            </w:pPr>
          </w:p>
        </w:tc>
      </w:tr>
      <w:tr w:rsidR="00086785" w:rsidRPr="00B7172D" w:rsidTr="00DC47C4">
        <w:trPr>
          <w:trHeight w:val="556"/>
        </w:trPr>
        <w:tc>
          <w:tcPr>
            <w:tcW w:w="1135" w:type="dxa"/>
          </w:tcPr>
          <w:p w:rsidR="00086785" w:rsidRPr="00B7172D" w:rsidRDefault="00086785" w:rsidP="00DC47C4">
            <w:pPr>
              <w:spacing w:line="256" w:lineRule="auto"/>
              <w:jc w:val="both"/>
              <w:rPr>
                <w:color w:val="000000"/>
              </w:rPr>
            </w:pPr>
            <w:r w:rsidRPr="00B7172D">
              <w:rPr>
                <w:color w:val="000000"/>
              </w:rPr>
              <w:t>10.</w:t>
            </w:r>
          </w:p>
        </w:tc>
        <w:tc>
          <w:tcPr>
            <w:tcW w:w="5386" w:type="dxa"/>
          </w:tcPr>
          <w:p w:rsidR="00086785" w:rsidRPr="00B7172D" w:rsidRDefault="00086785" w:rsidP="00C3572D">
            <w:pPr>
              <w:spacing w:line="256" w:lineRule="auto"/>
              <w:rPr>
                <w:color w:val="000000"/>
              </w:rPr>
            </w:pPr>
            <w:r w:rsidRPr="00B7172D">
              <w:rPr>
                <w:color w:val="000000"/>
              </w:rPr>
              <w:t>Способ создания (вновь или реорганизация, то каким образом)</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11.</w:t>
            </w:r>
          </w:p>
        </w:tc>
        <w:tc>
          <w:tcPr>
            <w:tcW w:w="5386" w:type="dxa"/>
          </w:tcPr>
          <w:p w:rsidR="00086785" w:rsidRPr="00B7172D" w:rsidRDefault="00086785" w:rsidP="00C3572D">
            <w:pPr>
              <w:spacing w:line="256" w:lineRule="auto"/>
              <w:rPr>
                <w:color w:val="000000"/>
              </w:rPr>
            </w:pPr>
            <w:r w:rsidRPr="00B7172D">
              <w:rPr>
                <w:color w:val="000000"/>
              </w:rPr>
              <w:t>Из какого юр. лица произошла реорганизация, дата создания первоначального юр. лица</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12.**</w:t>
            </w:r>
          </w:p>
        </w:tc>
        <w:tc>
          <w:tcPr>
            <w:tcW w:w="5386" w:type="dxa"/>
          </w:tcPr>
          <w:p w:rsidR="00086785" w:rsidRPr="00B7172D" w:rsidRDefault="00086785" w:rsidP="00C3572D">
            <w:pPr>
              <w:spacing w:line="256" w:lineRule="auto"/>
              <w:rPr>
                <w:color w:val="000000"/>
              </w:rPr>
            </w:pPr>
            <w:r w:rsidRPr="00B7172D">
              <w:rPr>
                <w:color w:val="000000"/>
              </w:rPr>
              <w:t xml:space="preserve">Место нахождения </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13. *</w:t>
            </w:r>
          </w:p>
        </w:tc>
        <w:tc>
          <w:tcPr>
            <w:tcW w:w="5386" w:type="dxa"/>
          </w:tcPr>
          <w:p w:rsidR="00086785" w:rsidRPr="00B7172D" w:rsidRDefault="00086785" w:rsidP="00C3572D">
            <w:pPr>
              <w:spacing w:line="256" w:lineRule="auto"/>
              <w:rPr>
                <w:color w:val="000000"/>
              </w:rPr>
            </w:pPr>
            <w:r w:rsidRPr="00B7172D">
              <w:rPr>
                <w:color w:val="000000"/>
              </w:rPr>
              <w:t>Место жительства</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14.**</w:t>
            </w:r>
          </w:p>
        </w:tc>
        <w:tc>
          <w:tcPr>
            <w:tcW w:w="5386" w:type="dxa"/>
          </w:tcPr>
          <w:p w:rsidR="00086785" w:rsidRPr="00B7172D" w:rsidRDefault="00086785" w:rsidP="00C3572D">
            <w:pPr>
              <w:spacing w:line="256" w:lineRule="auto"/>
              <w:rPr>
                <w:color w:val="000000"/>
              </w:rPr>
            </w:pPr>
            <w:r w:rsidRPr="00B7172D">
              <w:rPr>
                <w:color w:val="000000"/>
              </w:rPr>
              <w:t>Почтовый адрес</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15.</w:t>
            </w:r>
          </w:p>
        </w:tc>
        <w:tc>
          <w:tcPr>
            <w:tcW w:w="5386" w:type="dxa"/>
          </w:tcPr>
          <w:p w:rsidR="00086785" w:rsidRPr="00B7172D" w:rsidRDefault="00086785" w:rsidP="00C3572D">
            <w:pPr>
              <w:spacing w:line="256" w:lineRule="auto"/>
              <w:rPr>
                <w:color w:val="000000"/>
              </w:rPr>
            </w:pPr>
            <w:r w:rsidRPr="00B7172D">
              <w:rPr>
                <w:color w:val="000000"/>
              </w:rPr>
              <w:t>Основные банковские реквизиты (наименование банка, БИК, ИНН, р/с и к/с)</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16.** (*)</w:t>
            </w:r>
          </w:p>
        </w:tc>
        <w:tc>
          <w:tcPr>
            <w:tcW w:w="5386" w:type="dxa"/>
          </w:tcPr>
          <w:p w:rsidR="00086785" w:rsidRPr="00B7172D" w:rsidRDefault="00086785" w:rsidP="00C3572D">
            <w:pPr>
              <w:spacing w:line="256" w:lineRule="auto"/>
              <w:rPr>
                <w:color w:val="000000"/>
              </w:rPr>
            </w:pPr>
            <w:r w:rsidRPr="00B7172D">
              <w:rPr>
                <w:color w:val="000000"/>
              </w:rPr>
              <w:t>Номер контактного телефона (с указанием кода города)</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17.</w:t>
            </w:r>
          </w:p>
        </w:tc>
        <w:tc>
          <w:tcPr>
            <w:tcW w:w="5386" w:type="dxa"/>
          </w:tcPr>
          <w:p w:rsidR="00086785" w:rsidRPr="00B7172D" w:rsidRDefault="00086785" w:rsidP="00C3572D">
            <w:pPr>
              <w:spacing w:line="256" w:lineRule="auto"/>
              <w:rPr>
                <w:color w:val="000000"/>
              </w:rPr>
            </w:pPr>
            <w:r w:rsidRPr="00B7172D">
              <w:rPr>
                <w:color w:val="000000"/>
              </w:rPr>
              <w:t>Факс (с указанием кода города)</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18.</w:t>
            </w:r>
          </w:p>
        </w:tc>
        <w:tc>
          <w:tcPr>
            <w:tcW w:w="5386" w:type="dxa"/>
          </w:tcPr>
          <w:p w:rsidR="00086785" w:rsidRPr="00B7172D" w:rsidRDefault="00086785" w:rsidP="00C3572D">
            <w:pPr>
              <w:spacing w:line="256" w:lineRule="auto"/>
              <w:rPr>
                <w:color w:val="000000"/>
              </w:rPr>
            </w:pPr>
            <w:r w:rsidRPr="00B7172D">
              <w:rPr>
                <w:color w:val="000000"/>
              </w:rPr>
              <w:t>Адрес электронной почты</w:t>
            </w:r>
          </w:p>
        </w:tc>
        <w:tc>
          <w:tcPr>
            <w:tcW w:w="3303" w:type="dxa"/>
          </w:tcPr>
          <w:p w:rsidR="00086785" w:rsidRPr="00B7172D" w:rsidRDefault="00086785" w:rsidP="00DC47C4">
            <w:pPr>
              <w:spacing w:line="256" w:lineRule="auto"/>
              <w:jc w:val="both"/>
              <w:rPr>
                <w:color w:val="000000"/>
              </w:rPr>
            </w:pPr>
          </w:p>
        </w:tc>
      </w:tr>
      <w:tr w:rsidR="00086785" w:rsidRPr="00B7172D" w:rsidTr="00DC47C4">
        <w:tc>
          <w:tcPr>
            <w:tcW w:w="1135" w:type="dxa"/>
          </w:tcPr>
          <w:p w:rsidR="00086785" w:rsidRPr="00B7172D" w:rsidRDefault="00086785" w:rsidP="00DC47C4">
            <w:pPr>
              <w:spacing w:line="256" w:lineRule="auto"/>
              <w:jc w:val="both"/>
              <w:rPr>
                <w:color w:val="000000"/>
              </w:rPr>
            </w:pPr>
            <w:r w:rsidRPr="00B7172D">
              <w:rPr>
                <w:color w:val="000000"/>
              </w:rPr>
              <w:t>19.</w:t>
            </w:r>
          </w:p>
        </w:tc>
        <w:tc>
          <w:tcPr>
            <w:tcW w:w="5386" w:type="dxa"/>
          </w:tcPr>
          <w:p w:rsidR="00086785" w:rsidRPr="00B7172D" w:rsidRDefault="00086785" w:rsidP="00C3572D">
            <w:pPr>
              <w:spacing w:line="256" w:lineRule="auto"/>
              <w:rPr>
                <w:color w:val="000000"/>
              </w:rPr>
            </w:pPr>
            <w:r w:rsidRPr="00B7172D">
              <w:rPr>
                <w:color w:val="000000"/>
              </w:rPr>
              <w:t>Ответственный исполнитель по данному конкурсу, Ф.И.О, должность, контактный телефон</w:t>
            </w:r>
          </w:p>
        </w:tc>
        <w:tc>
          <w:tcPr>
            <w:tcW w:w="3303" w:type="dxa"/>
          </w:tcPr>
          <w:p w:rsidR="00086785" w:rsidRPr="00B7172D" w:rsidRDefault="00086785" w:rsidP="00DC47C4">
            <w:pPr>
              <w:spacing w:line="256" w:lineRule="auto"/>
              <w:jc w:val="both"/>
              <w:rPr>
                <w:color w:val="000000"/>
              </w:rPr>
            </w:pPr>
          </w:p>
        </w:tc>
      </w:tr>
    </w:tbl>
    <w:p w:rsidR="00086785" w:rsidRDefault="00086785" w:rsidP="002C6A77">
      <w:pPr>
        <w:contextualSpacing/>
      </w:pPr>
    </w:p>
    <w:p w:rsidR="00086785" w:rsidRPr="00531869" w:rsidRDefault="00086785" w:rsidP="002C6A77">
      <w:pPr>
        <w:contextualSpacing/>
      </w:pPr>
      <w:r>
        <w:t xml:space="preserve">Я, нижеподписавшийся, заверяю </w:t>
      </w:r>
      <w:r w:rsidRPr="00531869">
        <w:t>достоверность всех данных, приведенных в анкете.</w:t>
      </w:r>
    </w:p>
    <w:p w:rsidR="00086785" w:rsidRDefault="00086785" w:rsidP="00A608CE">
      <w:pPr>
        <w:pStyle w:val="ConsNonformat"/>
        <w:widowControl/>
        <w:rPr>
          <w:rFonts w:ascii="Times New Roman" w:hAnsi="Times New Roman"/>
          <w:sz w:val="23"/>
          <w:szCs w:val="23"/>
        </w:rPr>
      </w:pPr>
    </w:p>
    <w:p w:rsidR="00086785" w:rsidRDefault="00086785" w:rsidP="00A608CE">
      <w:pPr>
        <w:pStyle w:val="ConsNonformat"/>
        <w:widowControl/>
        <w:rPr>
          <w:rFonts w:ascii="Times New Roman" w:hAnsi="Times New Roman"/>
          <w:i/>
          <w:szCs w:val="23"/>
        </w:rPr>
      </w:pPr>
      <w:r w:rsidRPr="00C93E95">
        <w:rPr>
          <w:rFonts w:ascii="Times New Roman" w:hAnsi="Times New Roman"/>
          <w:sz w:val="23"/>
          <w:szCs w:val="23"/>
        </w:rPr>
        <w:t>Участник конкурса</w:t>
      </w:r>
      <w:r>
        <w:rPr>
          <w:rFonts w:ascii="Times New Roman" w:hAnsi="Times New Roman"/>
          <w:sz w:val="23"/>
          <w:szCs w:val="23"/>
        </w:rPr>
        <w:t xml:space="preserve"> (заявитель)</w:t>
      </w:r>
    </w:p>
    <w:p w:rsidR="00086785" w:rsidRPr="00C93E95" w:rsidRDefault="00086785" w:rsidP="00A608CE">
      <w:pPr>
        <w:pStyle w:val="ConsNonformat"/>
        <w:widowControl/>
        <w:rPr>
          <w:rFonts w:ascii="Times New Roman" w:hAnsi="Times New Roman"/>
          <w:sz w:val="23"/>
          <w:szCs w:val="23"/>
        </w:rPr>
      </w:pPr>
      <w:r>
        <w:rPr>
          <w:rFonts w:ascii="Times New Roman" w:hAnsi="Times New Roman"/>
          <w:i/>
          <w:szCs w:val="23"/>
        </w:rPr>
        <w:t>(</w:t>
      </w:r>
      <w:r w:rsidRPr="00253C3B">
        <w:rPr>
          <w:rFonts w:ascii="Times New Roman" w:hAnsi="Times New Roman"/>
          <w:i/>
          <w:szCs w:val="23"/>
        </w:rPr>
        <w:t>уполномоченный представитель)</w:t>
      </w:r>
      <w:r w:rsidRPr="00C93E95">
        <w:rPr>
          <w:rFonts w:ascii="Times New Roman" w:hAnsi="Times New Roman"/>
          <w:sz w:val="23"/>
          <w:szCs w:val="23"/>
        </w:rPr>
        <w:t xml:space="preserve"> _______</w:t>
      </w:r>
      <w:r>
        <w:rPr>
          <w:rFonts w:ascii="Times New Roman" w:hAnsi="Times New Roman"/>
          <w:sz w:val="23"/>
          <w:szCs w:val="23"/>
        </w:rPr>
        <w:t>__________</w:t>
      </w:r>
      <w:r w:rsidRPr="00C93E95">
        <w:rPr>
          <w:rFonts w:ascii="Times New Roman" w:hAnsi="Times New Roman"/>
          <w:sz w:val="23"/>
          <w:szCs w:val="23"/>
        </w:rPr>
        <w:t>__________(_______________)</w:t>
      </w:r>
    </w:p>
    <w:p w:rsidR="00086785" w:rsidRPr="00FC077B" w:rsidRDefault="00086785" w:rsidP="00FC077B">
      <w:pPr>
        <w:rPr>
          <w:i/>
        </w:rPr>
      </w:pPr>
      <w:r w:rsidRPr="00C93E95">
        <w:rPr>
          <w:sz w:val="23"/>
          <w:szCs w:val="23"/>
        </w:rPr>
        <w:tab/>
      </w:r>
      <w:r w:rsidRPr="00C93E95">
        <w:rPr>
          <w:sz w:val="23"/>
          <w:szCs w:val="23"/>
        </w:rPr>
        <w:tab/>
      </w:r>
      <w:r w:rsidRPr="00C93E95">
        <w:rPr>
          <w:sz w:val="23"/>
          <w:szCs w:val="23"/>
        </w:rPr>
        <w:tab/>
      </w:r>
      <w:r w:rsidRPr="00C93E95">
        <w:rPr>
          <w:sz w:val="23"/>
          <w:szCs w:val="23"/>
        </w:rPr>
        <w:tab/>
      </w:r>
      <w:r>
        <w:rPr>
          <w:i/>
          <w:sz w:val="20"/>
          <w:szCs w:val="23"/>
        </w:rPr>
        <w:t xml:space="preserve"> должность, </w:t>
      </w:r>
      <w:r w:rsidRPr="00FB4853">
        <w:rPr>
          <w:i/>
          <w:sz w:val="20"/>
          <w:szCs w:val="23"/>
        </w:rPr>
        <w:t xml:space="preserve">подпись, </w:t>
      </w:r>
      <w:r>
        <w:rPr>
          <w:i/>
          <w:sz w:val="20"/>
          <w:szCs w:val="23"/>
        </w:rPr>
        <w:t>М.П</w:t>
      </w:r>
      <w:r w:rsidRPr="00FB4853">
        <w:rPr>
          <w:i/>
          <w:sz w:val="20"/>
          <w:szCs w:val="23"/>
        </w:rPr>
        <w:t>. (при наличии) расшифровка</w:t>
      </w:r>
    </w:p>
    <w:p w:rsidR="00086785" w:rsidRDefault="00086785" w:rsidP="00546ECA">
      <w:pPr>
        <w:pStyle w:val="ConsNonformat"/>
        <w:widowControl/>
        <w:rPr>
          <w:rFonts w:ascii="Times New Roman" w:hAnsi="Times New Roman"/>
          <w:sz w:val="24"/>
          <w:szCs w:val="24"/>
        </w:rPr>
      </w:pPr>
    </w:p>
    <w:p w:rsidR="00086785" w:rsidRPr="00675D74" w:rsidRDefault="00086785" w:rsidP="0054395F">
      <w:pPr>
        <w:jc w:val="both"/>
        <w:rPr>
          <w:color w:val="000000"/>
          <w:sz w:val="22"/>
          <w:szCs w:val="22"/>
        </w:rPr>
      </w:pPr>
      <w:r w:rsidRPr="00675D74">
        <w:rPr>
          <w:color w:val="000000"/>
          <w:sz w:val="22"/>
          <w:szCs w:val="22"/>
        </w:rPr>
        <w:t xml:space="preserve">Инструкция по заполнению </w:t>
      </w:r>
      <w:r>
        <w:rPr>
          <w:color w:val="000000"/>
          <w:sz w:val="22"/>
          <w:szCs w:val="22"/>
        </w:rPr>
        <w:t>Приложения</w:t>
      </w:r>
      <w:r w:rsidRPr="00675D74">
        <w:rPr>
          <w:color w:val="000000"/>
          <w:sz w:val="22"/>
          <w:szCs w:val="22"/>
        </w:rPr>
        <w:t xml:space="preserve"> 3:</w:t>
      </w:r>
    </w:p>
    <w:p w:rsidR="00086785" w:rsidRPr="00675D74" w:rsidRDefault="00086785" w:rsidP="0054395F">
      <w:pPr>
        <w:jc w:val="both"/>
        <w:rPr>
          <w:color w:val="000000"/>
          <w:sz w:val="22"/>
          <w:szCs w:val="22"/>
        </w:rPr>
      </w:pPr>
      <w:r w:rsidRPr="00675D74">
        <w:rPr>
          <w:color w:val="000000"/>
          <w:sz w:val="22"/>
          <w:szCs w:val="22"/>
        </w:rPr>
        <w:t>1. * - пункты, обязательные для заполнения претендентом - физическим лицом;</w:t>
      </w:r>
    </w:p>
    <w:p w:rsidR="00086785" w:rsidRPr="00675D74" w:rsidRDefault="00086785" w:rsidP="0054395F">
      <w:pPr>
        <w:jc w:val="both"/>
        <w:rPr>
          <w:color w:val="000000"/>
          <w:sz w:val="22"/>
          <w:szCs w:val="22"/>
        </w:rPr>
      </w:pPr>
      <w:r w:rsidRPr="00675D74">
        <w:rPr>
          <w:color w:val="000000"/>
          <w:sz w:val="22"/>
          <w:szCs w:val="22"/>
        </w:rPr>
        <w:t>2.** - пункты, обязательные для заполнения претендентом - юридическим лицом;</w:t>
      </w:r>
    </w:p>
    <w:p w:rsidR="00086785" w:rsidRPr="00531869" w:rsidRDefault="00086785" w:rsidP="00675D74">
      <w:pPr>
        <w:jc w:val="both"/>
      </w:pPr>
      <w:r w:rsidRPr="00675D74">
        <w:rPr>
          <w:color w:val="000000"/>
          <w:sz w:val="22"/>
          <w:szCs w:val="22"/>
        </w:rPr>
        <w:t>3.** (*) - пункты, обязательные для заполнения как претендентом - юридическим лицом, так и претендентом - физическим лицом.</w:t>
      </w:r>
    </w:p>
    <w:p w:rsidR="00086785" w:rsidRDefault="00086785" w:rsidP="0016300D">
      <w:pPr>
        <w:pStyle w:val="ConsNonformat"/>
        <w:widowControl/>
        <w:jc w:val="right"/>
        <w:rPr>
          <w:rFonts w:ascii="Times New Roman" w:hAnsi="Times New Roman"/>
          <w:sz w:val="24"/>
          <w:szCs w:val="24"/>
        </w:rPr>
      </w:pPr>
      <w:r>
        <w:rPr>
          <w:rFonts w:ascii="Times New Roman" w:hAnsi="Times New Roman"/>
          <w:sz w:val="24"/>
          <w:szCs w:val="24"/>
        </w:rPr>
        <w:t>Приложение №4</w:t>
      </w:r>
    </w:p>
    <w:p w:rsidR="00086785" w:rsidRDefault="00086785" w:rsidP="0016300D">
      <w:pPr>
        <w:pStyle w:val="ConsNonformat"/>
        <w:widowControl/>
        <w:jc w:val="right"/>
        <w:rPr>
          <w:rFonts w:ascii="Times New Roman" w:hAnsi="Times New Roman"/>
          <w:sz w:val="24"/>
          <w:szCs w:val="24"/>
        </w:rPr>
      </w:pPr>
      <w:r>
        <w:rPr>
          <w:rFonts w:ascii="Times New Roman" w:hAnsi="Times New Roman"/>
          <w:sz w:val="24"/>
          <w:szCs w:val="24"/>
        </w:rPr>
        <w:t>к конкурсной документации</w:t>
      </w:r>
    </w:p>
    <w:p w:rsidR="00086785" w:rsidRDefault="00086785" w:rsidP="008A44B7">
      <w:pPr>
        <w:jc w:val="center"/>
      </w:pPr>
    </w:p>
    <w:p w:rsidR="00086785" w:rsidRPr="00D01E0B" w:rsidRDefault="00086785" w:rsidP="008A44B7">
      <w:pPr>
        <w:rPr>
          <w:bCs/>
          <w:sz w:val="21"/>
          <w:szCs w:val="21"/>
        </w:rPr>
      </w:pPr>
      <w:r w:rsidRPr="008A44B7">
        <w:rPr>
          <w:bCs/>
          <w:sz w:val="21"/>
          <w:szCs w:val="21"/>
        </w:rPr>
        <w:t>На бланке организации</w:t>
      </w:r>
    </w:p>
    <w:p w:rsidR="00086785" w:rsidRPr="008A44B7" w:rsidRDefault="00086785" w:rsidP="008A44B7">
      <w:pPr>
        <w:rPr>
          <w:bCs/>
          <w:sz w:val="21"/>
          <w:szCs w:val="21"/>
        </w:rPr>
      </w:pPr>
      <w:r w:rsidRPr="008A44B7">
        <w:rPr>
          <w:bCs/>
          <w:i/>
          <w:sz w:val="21"/>
          <w:szCs w:val="21"/>
        </w:rPr>
        <w:t>(для юридических лиц)</w:t>
      </w:r>
    </w:p>
    <w:p w:rsidR="00086785" w:rsidRPr="00D01E0B" w:rsidRDefault="00086785" w:rsidP="00871D4B">
      <w:pPr>
        <w:jc w:val="both"/>
        <w:rPr>
          <w:color w:val="000000"/>
          <w:sz w:val="21"/>
          <w:szCs w:val="21"/>
        </w:rPr>
      </w:pPr>
      <w:r w:rsidRPr="00D01E0B">
        <w:rPr>
          <w:color w:val="000000"/>
          <w:sz w:val="21"/>
          <w:szCs w:val="21"/>
        </w:rPr>
        <w:t xml:space="preserve">Дата, исх. номер. </w:t>
      </w:r>
    </w:p>
    <w:p w:rsidR="00086785" w:rsidRPr="00D25B78" w:rsidRDefault="00086785" w:rsidP="00871D4B">
      <w:pPr>
        <w:jc w:val="both"/>
        <w:rPr>
          <w:color w:val="000000"/>
          <w:sz w:val="21"/>
          <w:szCs w:val="21"/>
        </w:rPr>
      </w:pPr>
    </w:p>
    <w:p w:rsidR="00086785" w:rsidRPr="00D25B78" w:rsidRDefault="00086785" w:rsidP="00871D4B">
      <w:pPr>
        <w:jc w:val="both"/>
        <w:rPr>
          <w:color w:val="000000"/>
          <w:sz w:val="21"/>
          <w:szCs w:val="21"/>
        </w:rPr>
      </w:pPr>
    </w:p>
    <w:p w:rsidR="00086785" w:rsidRPr="00D25B78" w:rsidRDefault="00086785" w:rsidP="00871D4B">
      <w:pPr>
        <w:jc w:val="both"/>
        <w:rPr>
          <w:color w:val="000000"/>
          <w:sz w:val="21"/>
          <w:szCs w:val="21"/>
        </w:rPr>
      </w:pPr>
      <w:r w:rsidRPr="00D25B78">
        <w:rPr>
          <w:color w:val="000000"/>
          <w:sz w:val="21"/>
          <w:szCs w:val="21"/>
        </w:rPr>
        <w:t xml:space="preserve">В конкурсную комиссию </w:t>
      </w:r>
    </w:p>
    <w:p w:rsidR="00086785" w:rsidRPr="00D25B78" w:rsidRDefault="00086785" w:rsidP="00871D4B">
      <w:pPr>
        <w:jc w:val="both"/>
        <w:rPr>
          <w:color w:val="000000"/>
          <w:sz w:val="21"/>
          <w:szCs w:val="21"/>
        </w:rPr>
      </w:pPr>
      <w:r w:rsidRPr="00D25B78">
        <w:rPr>
          <w:color w:val="000000"/>
          <w:sz w:val="21"/>
          <w:szCs w:val="21"/>
        </w:rPr>
        <w:t xml:space="preserve">по проведению открытого конкурса </w:t>
      </w:r>
    </w:p>
    <w:p w:rsidR="00086785" w:rsidRPr="00D25B78" w:rsidRDefault="00086785" w:rsidP="00871D4B">
      <w:pPr>
        <w:jc w:val="both"/>
        <w:rPr>
          <w:color w:val="000000"/>
          <w:sz w:val="21"/>
          <w:szCs w:val="21"/>
        </w:rPr>
      </w:pPr>
      <w:r w:rsidRPr="00D25B78">
        <w:rPr>
          <w:color w:val="000000"/>
          <w:sz w:val="21"/>
          <w:szCs w:val="21"/>
        </w:rPr>
        <w:t xml:space="preserve">по отбору хозяйствующего субъекта на </w:t>
      </w:r>
    </w:p>
    <w:p w:rsidR="00086785" w:rsidRPr="00D25B78" w:rsidRDefault="00086785" w:rsidP="00871D4B">
      <w:pPr>
        <w:jc w:val="both"/>
        <w:rPr>
          <w:color w:val="000000"/>
          <w:sz w:val="21"/>
          <w:szCs w:val="21"/>
        </w:rPr>
      </w:pPr>
      <w:r w:rsidRPr="00D25B78">
        <w:rPr>
          <w:color w:val="000000"/>
          <w:sz w:val="21"/>
          <w:szCs w:val="21"/>
        </w:rPr>
        <w:t xml:space="preserve">право оказания услуг по погребению и </w:t>
      </w:r>
    </w:p>
    <w:p w:rsidR="00086785" w:rsidRPr="00D25B78" w:rsidRDefault="00086785" w:rsidP="00871D4B">
      <w:pPr>
        <w:jc w:val="both"/>
        <w:rPr>
          <w:color w:val="000000"/>
          <w:sz w:val="21"/>
          <w:szCs w:val="21"/>
        </w:rPr>
      </w:pPr>
      <w:r w:rsidRPr="00D25B78">
        <w:rPr>
          <w:color w:val="000000"/>
          <w:sz w:val="21"/>
          <w:szCs w:val="21"/>
        </w:rPr>
        <w:t>получени</w:t>
      </w:r>
      <w:r>
        <w:rPr>
          <w:color w:val="000000"/>
          <w:sz w:val="21"/>
          <w:szCs w:val="21"/>
        </w:rPr>
        <w:t>е</w:t>
      </w:r>
      <w:r w:rsidRPr="00D25B78">
        <w:rPr>
          <w:color w:val="000000"/>
          <w:sz w:val="21"/>
          <w:szCs w:val="21"/>
        </w:rPr>
        <w:t xml:space="preserve"> статуса специализированной службы </w:t>
      </w:r>
    </w:p>
    <w:p w:rsidR="00086785" w:rsidRPr="00D25B78" w:rsidRDefault="00086785" w:rsidP="00871D4B">
      <w:pPr>
        <w:jc w:val="both"/>
        <w:rPr>
          <w:color w:val="000000"/>
          <w:sz w:val="21"/>
          <w:szCs w:val="21"/>
        </w:rPr>
      </w:pPr>
      <w:r w:rsidRPr="00D25B78">
        <w:rPr>
          <w:color w:val="000000"/>
          <w:sz w:val="21"/>
          <w:szCs w:val="21"/>
        </w:rPr>
        <w:t>по вопросам похоронного дела на территории</w:t>
      </w:r>
    </w:p>
    <w:p w:rsidR="00086785" w:rsidRPr="00D25B78" w:rsidRDefault="00086785" w:rsidP="00871D4B">
      <w:pPr>
        <w:shd w:val="clear" w:color="auto" w:fill="FFFFFF"/>
        <w:textAlignment w:val="baseline"/>
        <w:rPr>
          <w:color w:val="000000"/>
          <w:sz w:val="21"/>
          <w:szCs w:val="21"/>
        </w:rPr>
      </w:pPr>
      <w:r w:rsidRPr="00D25B78">
        <w:rPr>
          <w:color w:val="000000"/>
          <w:sz w:val="21"/>
          <w:szCs w:val="21"/>
        </w:rPr>
        <w:t xml:space="preserve">МО </w:t>
      </w:r>
      <w:r>
        <w:rPr>
          <w:color w:val="000000"/>
          <w:sz w:val="21"/>
          <w:szCs w:val="21"/>
        </w:rPr>
        <w:t>«Репецк</w:t>
      </w:r>
      <w:r w:rsidRPr="00D25B78">
        <w:rPr>
          <w:color w:val="000000"/>
          <w:sz w:val="21"/>
          <w:szCs w:val="21"/>
        </w:rPr>
        <w:t>ий сельсовет</w:t>
      </w:r>
      <w:r>
        <w:rPr>
          <w:color w:val="000000"/>
          <w:sz w:val="21"/>
          <w:szCs w:val="21"/>
        </w:rPr>
        <w:t>»</w:t>
      </w:r>
    </w:p>
    <w:p w:rsidR="00086785" w:rsidRPr="00D25B78" w:rsidRDefault="00086785" w:rsidP="00871D4B">
      <w:pPr>
        <w:shd w:val="clear" w:color="auto" w:fill="FFFFFF"/>
        <w:textAlignment w:val="baseline"/>
        <w:rPr>
          <w:color w:val="000000"/>
          <w:spacing w:val="2"/>
          <w:sz w:val="21"/>
          <w:szCs w:val="21"/>
        </w:rPr>
      </w:pPr>
      <w:r w:rsidRPr="00D25B78">
        <w:rPr>
          <w:color w:val="000000"/>
          <w:sz w:val="21"/>
          <w:szCs w:val="21"/>
        </w:rPr>
        <w:t>имского района Курской области</w:t>
      </w:r>
    </w:p>
    <w:p w:rsidR="00086785" w:rsidRPr="00B7172D" w:rsidRDefault="00086785" w:rsidP="00871D4B">
      <w:pPr>
        <w:shd w:val="clear" w:color="auto" w:fill="FFFFFF"/>
        <w:spacing w:line="315" w:lineRule="atLeast"/>
        <w:textAlignment w:val="baseline"/>
        <w:rPr>
          <w:color w:val="000000"/>
          <w:spacing w:val="2"/>
        </w:rPr>
      </w:pPr>
    </w:p>
    <w:p w:rsidR="00086785" w:rsidRPr="00D25B78" w:rsidRDefault="00086785" w:rsidP="00871D4B">
      <w:pPr>
        <w:jc w:val="center"/>
        <w:rPr>
          <w:color w:val="000000"/>
          <w:sz w:val="21"/>
          <w:szCs w:val="21"/>
        </w:rPr>
      </w:pPr>
      <w:r w:rsidRPr="00D25B78">
        <w:rPr>
          <w:color w:val="000000"/>
          <w:sz w:val="21"/>
          <w:szCs w:val="21"/>
        </w:rPr>
        <w:t xml:space="preserve">Предложения о функциональных характеристиках (потребительских свойствах) и качественных характеристиках работ </w:t>
      </w:r>
      <w:r>
        <w:rPr>
          <w:color w:val="000000"/>
          <w:sz w:val="21"/>
          <w:szCs w:val="21"/>
        </w:rPr>
        <w:t xml:space="preserve">(услуг) </w:t>
      </w:r>
      <w:r w:rsidRPr="00D25B78">
        <w:rPr>
          <w:color w:val="000000"/>
          <w:sz w:val="21"/>
          <w:szCs w:val="21"/>
        </w:rPr>
        <w:t>и иные предложения об условиях исполнения</w:t>
      </w:r>
      <w:r w:rsidRPr="00D25B78">
        <w:rPr>
          <w:color w:val="000000"/>
          <w:sz w:val="21"/>
          <w:szCs w:val="21"/>
        </w:rPr>
        <w:br/>
      </w:r>
    </w:p>
    <w:p w:rsidR="00086785" w:rsidRPr="00D25B78" w:rsidRDefault="00086785" w:rsidP="00A117BA">
      <w:pPr>
        <w:rPr>
          <w:color w:val="000000"/>
          <w:sz w:val="21"/>
          <w:szCs w:val="21"/>
        </w:rPr>
      </w:pPr>
      <w:r w:rsidRPr="00D25B78">
        <w:rPr>
          <w:color w:val="000000"/>
          <w:sz w:val="21"/>
          <w:szCs w:val="21"/>
        </w:rPr>
        <w:t>1. Изучив конкурсную документацию, в том числе условия и порядок проведения настоящего Конкурса, ________________________________________________________________________</w:t>
      </w:r>
      <w:r w:rsidRPr="00D25B78">
        <w:rPr>
          <w:color w:val="000000"/>
          <w:sz w:val="21"/>
          <w:szCs w:val="21"/>
        </w:rPr>
        <w:br/>
      </w:r>
      <w:r w:rsidRPr="00DA6BEF">
        <w:rPr>
          <w:i/>
          <w:color w:val="000000"/>
          <w:sz w:val="20"/>
          <w:szCs w:val="21"/>
        </w:rPr>
        <w:t>(наименование заявителя)</w:t>
      </w:r>
      <w:r w:rsidRPr="00D25B78">
        <w:rPr>
          <w:color w:val="000000"/>
          <w:sz w:val="21"/>
          <w:szCs w:val="21"/>
        </w:rPr>
        <w:br/>
        <w:t>в лице______________________________________________________________________</w:t>
      </w:r>
    </w:p>
    <w:p w:rsidR="00086785" w:rsidRDefault="00086785" w:rsidP="00871D4B">
      <w:pPr>
        <w:jc w:val="center"/>
        <w:rPr>
          <w:i/>
          <w:color w:val="000000"/>
          <w:sz w:val="20"/>
          <w:szCs w:val="21"/>
        </w:rPr>
      </w:pPr>
      <w:r w:rsidRPr="007E1ACF">
        <w:rPr>
          <w:i/>
          <w:color w:val="000000"/>
          <w:sz w:val="20"/>
          <w:szCs w:val="21"/>
        </w:rPr>
        <w:t>(должность руководителя (уполномоченного представителя) -  Ф.И.О.)</w:t>
      </w:r>
    </w:p>
    <w:p w:rsidR="00086785" w:rsidRPr="007E1ACF" w:rsidRDefault="00086785" w:rsidP="000A1216">
      <w:pPr>
        <w:jc w:val="both"/>
        <w:rPr>
          <w:color w:val="000000"/>
          <w:sz w:val="21"/>
          <w:szCs w:val="21"/>
        </w:rPr>
      </w:pPr>
      <w:r w:rsidRPr="000A1216">
        <w:rPr>
          <w:color w:val="000000"/>
          <w:sz w:val="21"/>
          <w:szCs w:val="2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086785" w:rsidRPr="00D25B78" w:rsidRDefault="00086785" w:rsidP="00871D4B">
      <w:pPr>
        <w:jc w:val="both"/>
        <w:rPr>
          <w:color w:val="000000"/>
          <w:sz w:val="21"/>
          <w:szCs w:val="21"/>
        </w:rPr>
      </w:pPr>
      <w:r w:rsidRPr="00D25B78">
        <w:rPr>
          <w:color w:val="000000"/>
          <w:sz w:val="21"/>
          <w:szCs w:val="21"/>
        </w:rPr>
        <w:br/>
      </w:r>
      <w:r w:rsidRPr="00D25B78">
        <w:rPr>
          <w:color w:val="000000"/>
          <w:sz w:val="21"/>
          <w:szCs w:val="21"/>
        </w:rPr>
        <w:br/>
        <w:t>2. Для проведения Конкурсной комиссией о</w:t>
      </w:r>
      <w:r>
        <w:rPr>
          <w:color w:val="000000"/>
          <w:sz w:val="21"/>
          <w:szCs w:val="21"/>
        </w:rPr>
        <w:t xml:space="preserve">ценки и сопоставления заявок на </w:t>
      </w:r>
      <w:r w:rsidRPr="00D25B78">
        <w:rPr>
          <w:color w:val="000000"/>
          <w:sz w:val="21"/>
          <w:szCs w:val="21"/>
        </w:rPr>
        <w:t>участие в Конкурсе сообщаем следующую информацию:</w:t>
      </w:r>
    </w:p>
    <w:tbl>
      <w:tblPr>
        <w:tblW w:w="0" w:type="auto"/>
        <w:tblCellMar>
          <w:left w:w="0" w:type="dxa"/>
          <w:right w:w="0" w:type="dxa"/>
        </w:tblCellMar>
        <w:tblLook w:val="00A0"/>
      </w:tblPr>
      <w:tblGrid>
        <w:gridCol w:w="4578"/>
        <w:gridCol w:w="4777"/>
      </w:tblGrid>
      <w:tr w:rsidR="00086785" w:rsidRPr="00D25B78" w:rsidTr="00DC47C4">
        <w:trPr>
          <w:trHeight w:val="15"/>
        </w:trPr>
        <w:tc>
          <w:tcPr>
            <w:tcW w:w="4578" w:type="dxa"/>
          </w:tcPr>
          <w:p w:rsidR="00086785" w:rsidRPr="00D25B78" w:rsidRDefault="00086785" w:rsidP="00DC47C4">
            <w:pPr>
              <w:rPr>
                <w:color w:val="000000"/>
                <w:spacing w:val="2"/>
                <w:sz w:val="21"/>
                <w:szCs w:val="21"/>
              </w:rPr>
            </w:pPr>
          </w:p>
        </w:tc>
        <w:tc>
          <w:tcPr>
            <w:tcW w:w="4777" w:type="dxa"/>
          </w:tcPr>
          <w:p w:rsidR="00086785" w:rsidRPr="00D25B78" w:rsidRDefault="00086785" w:rsidP="00DC47C4">
            <w:pPr>
              <w:rPr>
                <w:color w:val="000000"/>
                <w:sz w:val="21"/>
                <w:szCs w:val="21"/>
              </w:rPr>
            </w:pPr>
          </w:p>
        </w:tc>
      </w:tr>
      <w:tr w:rsidR="0008678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jc w:val="center"/>
              <w:textAlignment w:val="baseline"/>
              <w:rPr>
                <w:color w:val="000000"/>
                <w:sz w:val="21"/>
                <w:szCs w:val="21"/>
              </w:rPr>
            </w:pPr>
            <w:r w:rsidRPr="00D25B78">
              <w:rPr>
                <w:color w:val="000000"/>
                <w:sz w:val="21"/>
                <w:szCs w:val="2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jc w:val="center"/>
              <w:textAlignment w:val="baseline"/>
              <w:rPr>
                <w:color w:val="000000"/>
                <w:sz w:val="21"/>
                <w:szCs w:val="21"/>
              </w:rPr>
            </w:pPr>
            <w:r w:rsidRPr="00D25B78">
              <w:rPr>
                <w:color w:val="000000"/>
                <w:sz w:val="21"/>
                <w:szCs w:val="21"/>
              </w:rPr>
              <w:t>Данные заявителя *</w:t>
            </w:r>
          </w:p>
        </w:tc>
      </w:tr>
      <w:tr w:rsidR="0008678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Предоставить копию правоустанавливающего документа на помещение или договор аренды</w:t>
            </w:r>
          </w:p>
        </w:tc>
      </w:tr>
      <w:tr w:rsidR="0008678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Предоставить штатное расписание и копии трудовых договоров с работниками</w:t>
            </w:r>
          </w:p>
        </w:tc>
      </w:tr>
      <w:tr w:rsidR="0008678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Предоставить копию правоустанавливающего документа или договор аренды</w:t>
            </w:r>
          </w:p>
        </w:tc>
      </w:tr>
      <w:tr w:rsidR="00086785" w:rsidRPr="00D25B78" w:rsidTr="00DC47C4">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Наличие материально-технической базы для изготовления предметов похоронного</w:t>
            </w:r>
          </w:p>
          <w:p w:rsidR="00086785" w:rsidRPr="00D25B78" w:rsidRDefault="00086785" w:rsidP="00DC47C4">
            <w:pPr>
              <w:spacing w:line="315" w:lineRule="atLeast"/>
              <w:textAlignment w:val="baseline"/>
              <w:rPr>
                <w:color w:val="000000"/>
                <w:sz w:val="21"/>
                <w:szCs w:val="21"/>
              </w:rPr>
            </w:pPr>
            <w:r w:rsidRPr="00D25B78">
              <w:rPr>
                <w:color w:val="000000"/>
                <w:sz w:val="21"/>
                <w:szCs w:val="21"/>
              </w:rPr>
              <w:t>Ритуала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Предоставить копии соответствующих документов</w:t>
            </w:r>
          </w:p>
        </w:tc>
      </w:tr>
      <w:tr w:rsidR="0008678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Предоставить полный перечень предлагаемых видов услуг</w:t>
            </w:r>
          </w:p>
        </w:tc>
      </w:tr>
      <w:tr w:rsidR="0008678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Указать сроки оказания услуг</w:t>
            </w:r>
            <w:r>
              <w:rPr>
                <w:color w:val="000000"/>
                <w:sz w:val="21"/>
                <w:szCs w:val="21"/>
              </w:rPr>
              <w:t xml:space="preserve"> по погребению</w:t>
            </w:r>
          </w:p>
        </w:tc>
      </w:tr>
      <w:tr w:rsidR="0008678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D25B78" w:rsidRDefault="00086785" w:rsidP="00DC47C4">
            <w:pPr>
              <w:spacing w:line="315" w:lineRule="atLeast"/>
              <w:textAlignment w:val="baseline"/>
              <w:rPr>
                <w:color w:val="000000"/>
                <w:sz w:val="21"/>
                <w:szCs w:val="21"/>
              </w:rPr>
            </w:pPr>
            <w:r w:rsidRPr="00D25B78">
              <w:rPr>
                <w:color w:val="000000"/>
                <w:sz w:val="21"/>
                <w:szCs w:val="21"/>
              </w:rPr>
              <w:t>Указать, выполнялись ли подобные заказы, когда, сведения о заказчиках</w:t>
            </w:r>
          </w:p>
        </w:tc>
      </w:tr>
    </w:tbl>
    <w:p w:rsidR="00086785" w:rsidRPr="00D25B78" w:rsidRDefault="00086785" w:rsidP="00871D4B">
      <w:pPr>
        <w:shd w:val="clear" w:color="auto" w:fill="FFFFFF"/>
        <w:spacing w:line="315" w:lineRule="atLeast"/>
        <w:textAlignment w:val="baseline"/>
        <w:rPr>
          <w:color w:val="000000"/>
          <w:spacing w:val="2"/>
          <w:sz w:val="21"/>
          <w:szCs w:val="21"/>
        </w:rPr>
      </w:pPr>
      <w:r w:rsidRPr="00D25B78">
        <w:rPr>
          <w:color w:val="000000"/>
          <w:spacing w:val="2"/>
          <w:sz w:val="21"/>
          <w:szCs w:val="21"/>
        </w:rPr>
        <w:t>* Краткая характеристика по каждому пункту таблицы с приложением подтверждающих документов.</w:t>
      </w:r>
    </w:p>
    <w:p w:rsidR="00086785" w:rsidRDefault="00086785" w:rsidP="00871D4B">
      <w:pPr>
        <w:pStyle w:val="ConsNonformat"/>
        <w:widowControl/>
        <w:jc w:val="both"/>
        <w:rPr>
          <w:color w:val="000000"/>
          <w:spacing w:val="2"/>
          <w:sz w:val="21"/>
          <w:szCs w:val="21"/>
        </w:rPr>
      </w:pPr>
    </w:p>
    <w:p w:rsidR="00086785" w:rsidRDefault="00086785" w:rsidP="00055B0A">
      <w:pPr>
        <w:pStyle w:val="ConsNonformat"/>
        <w:widowControl/>
        <w:rPr>
          <w:rFonts w:ascii="Times New Roman" w:hAnsi="Times New Roman"/>
          <w:sz w:val="23"/>
          <w:szCs w:val="23"/>
        </w:rPr>
      </w:pPr>
      <w:r w:rsidRPr="00D25B78">
        <w:rPr>
          <w:color w:val="000000"/>
          <w:spacing w:val="2"/>
          <w:sz w:val="21"/>
          <w:szCs w:val="21"/>
        </w:rPr>
        <w:br/>
      </w:r>
      <w:r w:rsidRPr="00FC077B">
        <w:rPr>
          <w:rFonts w:ascii="Times New Roman" w:hAnsi="Times New Roman"/>
          <w:sz w:val="23"/>
          <w:szCs w:val="23"/>
        </w:rPr>
        <w:t xml:space="preserve">Участник конкурса (заявитель) </w:t>
      </w:r>
    </w:p>
    <w:p w:rsidR="00086785" w:rsidRPr="00C93E95" w:rsidRDefault="00086785" w:rsidP="00055B0A">
      <w:pPr>
        <w:pStyle w:val="ConsNonformat"/>
        <w:widowControl/>
        <w:rPr>
          <w:rFonts w:ascii="Times New Roman" w:hAnsi="Times New Roman"/>
          <w:sz w:val="23"/>
          <w:szCs w:val="23"/>
        </w:rPr>
      </w:pPr>
      <w:r>
        <w:rPr>
          <w:rFonts w:ascii="Times New Roman" w:hAnsi="Times New Roman"/>
          <w:i/>
          <w:szCs w:val="23"/>
        </w:rPr>
        <w:t>(</w:t>
      </w:r>
      <w:r w:rsidRPr="00253C3B">
        <w:rPr>
          <w:rFonts w:ascii="Times New Roman" w:hAnsi="Times New Roman"/>
          <w:i/>
          <w:szCs w:val="23"/>
        </w:rPr>
        <w:t>уполномоченный представитель)</w:t>
      </w:r>
      <w:r w:rsidRPr="00C93E95">
        <w:rPr>
          <w:rFonts w:ascii="Times New Roman" w:hAnsi="Times New Roman"/>
          <w:sz w:val="23"/>
          <w:szCs w:val="23"/>
        </w:rPr>
        <w:t xml:space="preserve"> _______</w:t>
      </w:r>
      <w:r>
        <w:rPr>
          <w:rFonts w:ascii="Times New Roman" w:hAnsi="Times New Roman"/>
          <w:sz w:val="23"/>
          <w:szCs w:val="23"/>
        </w:rPr>
        <w:t>__________</w:t>
      </w:r>
      <w:r w:rsidRPr="00C93E95">
        <w:rPr>
          <w:rFonts w:ascii="Times New Roman" w:hAnsi="Times New Roman"/>
          <w:sz w:val="23"/>
          <w:szCs w:val="23"/>
        </w:rPr>
        <w:t>__________(_______________)</w:t>
      </w:r>
    </w:p>
    <w:p w:rsidR="00086785" w:rsidRPr="00FB4853" w:rsidRDefault="00086785" w:rsidP="00055B0A">
      <w:pPr>
        <w:rPr>
          <w:i/>
        </w:rPr>
      </w:pPr>
      <w:r w:rsidRPr="00C93E95">
        <w:rPr>
          <w:sz w:val="23"/>
          <w:szCs w:val="23"/>
        </w:rPr>
        <w:tab/>
      </w:r>
      <w:r w:rsidRPr="00C93E95">
        <w:rPr>
          <w:sz w:val="23"/>
          <w:szCs w:val="23"/>
        </w:rPr>
        <w:tab/>
      </w:r>
      <w:r w:rsidRPr="00C93E95">
        <w:rPr>
          <w:sz w:val="23"/>
          <w:szCs w:val="23"/>
        </w:rPr>
        <w:tab/>
      </w:r>
      <w:r w:rsidRPr="00C93E95">
        <w:rPr>
          <w:sz w:val="23"/>
          <w:szCs w:val="23"/>
        </w:rPr>
        <w:tab/>
      </w:r>
      <w:r>
        <w:rPr>
          <w:i/>
          <w:sz w:val="20"/>
          <w:szCs w:val="23"/>
        </w:rPr>
        <w:t xml:space="preserve"> должность, </w:t>
      </w:r>
      <w:r w:rsidRPr="00FB4853">
        <w:rPr>
          <w:i/>
          <w:sz w:val="20"/>
          <w:szCs w:val="23"/>
        </w:rPr>
        <w:t xml:space="preserve">подпись, </w:t>
      </w:r>
      <w:r>
        <w:rPr>
          <w:i/>
          <w:sz w:val="20"/>
          <w:szCs w:val="23"/>
        </w:rPr>
        <w:t>М.П</w:t>
      </w:r>
      <w:r w:rsidRPr="00FB4853">
        <w:rPr>
          <w:i/>
          <w:sz w:val="20"/>
          <w:szCs w:val="23"/>
        </w:rPr>
        <w:t>. (при наличии) расшифровка</w:t>
      </w:r>
    </w:p>
    <w:p w:rsidR="00086785" w:rsidRDefault="00086785" w:rsidP="00055B0A">
      <w:pPr>
        <w:pStyle w:val="ConsNonformat"/>
        <w:widowControl/>
        <w:jc w:val="both"/>
        <w:rPr>
          <w:bCs/>
          <w:color w:val="000000"/>
        </w:rPr>
      </w:pPr>
    </w:p>
    <w:p w:rsidR="00086785" w:rsidRPr="00055B0A" w:rsidRDefault="00086785" w:rsidP="00055B0A">
      <w:pPr>
        <w:pStyle w:val="ConsNonformat"/>
        <w:widowControl/>
        <w:jc w:val="right"/>
        <w:rPr>
          <w:rFonts w:ascii="Times New Roman" w:hAnsi="Times New Roman"/>
          <w:bCs/>
          <w:color w:val="000000"/>
          <w:sz w:val="24"/>
          <w:szCs w:val="24"/>
        </w:rPr>
      </w:pPr>
      <w:r w:rsidRPr="00055B0A">
        <w:rPr>
          <w:rFonts w:ascii="Times New Roman" w:hAnsi="Times New Roman"/>
          <w:bCs/>
          <w:color w:val="000000"/>
          <w:sz w:val="24"/>
          <w:szCs w:val="24"/>
        </w:rPr>
        <w:t>Приложение № 5</w:t>
      </w:r>
    </w:p>
    <w:p w:rsidR="00086785" w:rsidRPr="00055B0A" w:rsidRDefault="00086785" w:rsidP="00A66BD8">
      <w:pPr>
        <w:jc w:val="right"/>
        <w:outlineLvl w:val="1"/>
        <w:rPr>
          <w:b/>
          <w:bCs/>
          <w:color w:val="000000"/>
        </w:rPr>
      </w:pPr>
      <w:r w:rsidRPr="00055B0A">
        <w:rPr>
          <w:bCs/>
          <w:color w:val="000000"/>
        </w:rPr>
        <w:t xml:space="preserve"> к конкурсной документации</w:t>
      </w:r>
    </w:p>
    <w:p w:rsidR="00086785" w:rsidRPr="00B7172D" w:rsidRDefault="00086785" w:rsidP="00A66BD8">
      <w:pPr>
        <w:jc w:val="right"/>
        <w:rPr>
          <w:color w:val="000000"/>
        </w:rPr>
      </w:pPr>
    </w:p>
    <w:p w:rsidR="00086785" w:rsidRPr="00D01E0B" w:rsidRDefault="00086785" w:rsidP="006609F4">
      <w:pPr>
        <w:rPr>
          <w:bCs/>
          <w:sz w:val="21"/>
          <w:szCs w:val="21"/>
        </w:rPr>
      </w:pPr>
      <w:r w:rsidRPr="008A44B7">
        <w:rPr>
          <w:bCs/>
          <w:sz w:val="21"/>
          <w:szCs w:val="21"/>
        </w:rPr>
        <w:t>На бланке организации</w:t>
      </w:r>
    </w:p>
    <w:p w:rsidR="00086785" w:rsidRPr="008A44B7" w:rsidRDefault="00086785" w:rsidP="006609F4">
      <w:pPr>
        <w:rPr>
          <w:bCs/>
          <w:sz w:val="21"/>
          <w:szCs w:val="21"/>
        </w:rPr>
      </w:pPr>
      <w:r w:rsidRPr="008A44B7">
        <w:rPr>
          <w:bCs/>
          <w:i/>
          <w:sz w:val="21"/>
          <w:szCs w:val="21"/>
        </w:rPr>
        <w:t>(для юридических лиц)</w:t>
      </w:r>
    </w:p>
    <w:p w:rsidR="00086785" w:rsidRPr="00B7172D" w:rsidRDefault="00086785" w:rsidP="00A66BD8">
      <w:pPr>
        <w:jc w:val="both"/>
        <w:rPr>
          <w:color w:val="000000"/>
        </w:rPr>
      </w:pPr>
    </w:p>
    <w:p w:rsidR="00086785" w:rsidRPr="00B7172D" w:rsidRDefault="00086785" w:rsidP="00A66BD8">
      <w:pPr>
        <w:rPr>
          <w:color w:val="000000"/>
        </w:rPr>
      </w:pPr>
      <w:r w:rsidRPr="00B7172D">
        <w:rPr>
          <w:color w:val="000000"/>
        </w:rPr>
        <w:t xml:space="preserve">В конкурсную комиссию </w:t>
      </w:r>
    </w:p>
    <w:p w:rsidR="00086785" w:rsidRPr="00B7172D" w:rsidRDefault="00086785" w:rsidP="00A66BD8">
      <w:pPr>
        <w:rPr>
          <w:color w:val="000000"/>
        </w:rPr>
      </w:pPr>
      <w:r w:rsidRPr="00B7172D">
        <w:rPr>
          <w:color w:val="000000"/>
        </w:rPr>
        <w:t xml:space="preserve">по проведению открытого конкурса </w:t>
      </w:r>
    </w:p>
    <w:p w:rsidR="00086785" w:rsidRPr="00B7172D" w:rsidRDefault="00086785" w:rsidP="00A66BD8">
      <w:pPr>
        <w:rPr>
          <w:color w:val="000000"/>
        </w:rPr>
      </w:pPr>
      <w:r w:rsidRPr="00B7172D">
        <w:rPr>
          <w:color w:val="000000"/>
        </w:rPr>
        <w:t xml:space="preserve">по отбору хозяйствующего субъекта на </w:t>
      </w:r>
    </w:p>
    <w:p w:rsidR="00086785" w:rsidRPr="00B7172D" w:rsidRDefault="00086785" w:rsidP="00A66BD8">
      <w:pPr>
        <w:rPr>
          <w:color w:val="000000"/>
        </w:rPr>
      </w:pPr>
      <w:r w:rsidRPr="00B7172D">
        <w:rPr>
          <w:color w:val="000000"/>
        </w:rPr>
        <w:t xml:space="preserve">право оказания услуг по погребению и </w:t>
      </w:r>
    </w:p>
    <w:p w:rsidR="00086785" w:rsidRPr="00B7172D" w:rsidRDefault="00086785" w:rsidP="00A66BD8">
      <w:pPr>
        <w:rPr>
          <w:color w:val="000000"/>
        </w:rPr>
      </w:pPr>
      <w:r w:rsidRPr="00B7172D">
        <w:rPr>
          <w:color w:val="000000"/>
        </w:rPr>
        <w:t>получени</w:t>
      </w:r>
      <w:r>
        <w:rPr>
          <w:color w:val="000000"/>
        </w:rPr>
        <w:t>е</w:t>
      </w:r>
      <w:r w:rsidRPr="00B7172D">
        <w:rPr>
          <w:color w:val="000000"/>
        </w:rPr>
        <w:t xml:space="preserve"> статуса специализированной службы </w:t>
      </w:r>
    </w:p>
    <w:p w:rsidR="00086785" w:rsidRPr="00B7172D" w:rsidRDefault="00086785" w:rsidP="00A66BD8">
      <w:pPr>
        <w:rPr>
          <w:color w:val="000000"/>
        </w:rPr>
      </w:pPr>
      <w:r w:rsidRPr="00B7172D">
        <w:rPr>
          <w:color w:val="000000"/>
        </w:rPr>
        <w:t>по вопросам похоронного дела на территории</w:t>
      </w:r>
    </w:p>
    <w:p w:rsidR="00086785" w:rsidRPr="00B7172D" w:rsidRDefault="00086785" w:rsidP="00A66BD8">
      <w:pPr>
        <w:rPr>
          <w:color w:val="000000"/>
        </w:rPr>
      </w:pPr>
      <w:r w:rsidRPr="00B7172D">
        <w:rPr>
          <w:color w:val="000000"/>
        </w:rPr>
        <w:t xml:space="preserve">МО </w:t>
      </w:r>
      <w:r>
        <w:rPr>
          <w:color w:val="000000"/>
        </w:rPr>
        <w:t xml:space="preserve">«Репецкий </w:t>
      </w:r>
      <w:r w:rsidRPr="00B7172D">
        <w:rPr>
          <w:color w:val="000000"/>
        </w:rPr>
        <w:t>сельсовет</w:t>
      </w:r>
      <w:r>
        <w:rPr>
          <w:color w:val="000000"/>
        </w:rPr>
        <w:t>»</w:t>
      </w:r>
    </w:p>
    <w:p w:rsidR="00086785" w:rsidRPr="00B7172D" w:rsidRDefault="00086785" w:rsidP="00A66BD8">
      <w:pPr>
        <w:rPr>
          <w:color w:val="000000"/>
        </w:rPr>
      </w:pPr>
      <w:r>
        <w:rPr>
          <w:color w:val="000000"/>
        </w:rPr>
        <w:t xml:space="preserve">Мантуровского </w:t>
      </w:r>
      <w:r w:rsidRPr="00B7172D">
        <w:rPr>
          <w:color w:val="000000"/>
        </w:rPr>
        <w:t>района Курской области</w:t>
      </w:r>
    </w:p>
    <w:p w:rsidR="00086785" w:rsidRPr="00B7172D" w:rsidRDefault="00086785" w:rsidP="00A66BD8">
      <w:pPr>
        <w:ind w:firstLine="284"/>
        <w:jc w:val="right"/>
        <w:rPr>
          <w:color w:val="000000"/>
        </w:rPr>
      </w:pPr>
    </w:p>
    <w:p w:rsidR="00086785" w:rsidRPr="00B7172D" w:rsidRDefault="00086785" w:rsidP="00A66BD8">
      <w:pPr>
        <w:shd w:val="clear" w:color="auto" w:fill="FFFFFF"/>
        <w:spacing w:line="288" w:lineRule="atLeast"/>
        <w:jc w:val="center"/>
        <w:textAlignment w:val="baseline"/>
        <w:rPr>
          <w:color w:val="000000"/>
          <w:spacing w:val="2"/>
        </w:rPr>
      </w:pPr>
      <w:r>
        <w:rPr>
          <w:color w:val="000000"/>
          <w:spacing w:val="2"/>
        </w:rPr>
        <w:t>С</w:t>
      </w:r>
      <w:r w:rsidRPr="00B7172D">
        <w:rPr>
          <w:color w:val="000000"/>
          <w:spacing w:val="2"/>
        </w:rPr>
        <w:t>ведения о кадровых ресурсах</w:t>
      </w:r>
    </w:p>
    <w:p w:rsidR="00086785" w:rsidRDefault="00086785" w:rsidP="00A66BD8">
      <w:pPr>
        <w:shd w:val="clear" w:color="auto" w:fill="FFFFFF"/>
        <w:spacing w:line="315" w:lineRule="atLeast"/>
        <w:textAlignment w:val="baseline"/>
        <w:rPr>
          <w:color w:val="000000"/>
          <w:spacing w:val="2"/>
        </w:rPr>
      </w:pPr>
      <w:r>
        <w:rPr>
          <w:color w:val="000000"/>
          <w:spacing w:val="2"/>
        </w:rPr>
        <w:tab/>
      </w:r>
      <w:r>
        <w:rPr>
          <w:color w:val="000000"/>
          <w:spacing w:val="2"/>
        </w:rPr>
        <w:tab/>
      </w:r>
      <w:r>
        <w:rPr>
          <w:color w:val="000000"/>
          <w:spacing w:val="2"/>
        </w:rPr>
        <w:tab/>
      </w:r>
      <w:r w:rsidRPr="00B7172D">
        <w:rPr>
          <w:color w:val="000000"/>
          <w:spacing w:val="2"/>
        </w:rPr>
        <w:t>________________________________________________</w:t>
      </w:r>
    </w:p>
    <w:p w:rsidR="00086785" w:rsidRPr="006E1D2F" w:rsidRDefault="00086785" w:rsidP="00544CA4">
      <w:pPr>
        <w:ind w:firstLine="284"/>
        <w:jc w:val="center"/>
        <w:rPr>
          <w:i/>
        </w:rPr>
      </w:pPr>
      <w:r w:rsidRPr="006E1D2F">
        <w:rPr>
          <w:i/>
          <w:color w:val="000000"/>
          <w:sz w:val="20"/>
          <w:szCs w:val="20"/>
        </w:rPr>
        <w:t>(наименование заявителя)</w:t>
      </w:r>
    </w:p>
    <w:p w:rsidR="00086785" w:rsidRPr="00B7172D" w:rsidRDefault="00086785" w:rsidP="00A66BD8">
      <w:pPr>
        <w:shd w:val="clear" w:color="auto" w:fill="FFFFFF"/>
        <w:spacing w:line="315" w:lineRule="atLeast"/>
        <w:textAlignment w:val="baseline"/>
        <w:rPr>
          <w:color w:val="000000"/>
          <w:spacing w:val="2"/>
        </w:rPr>
      </w:pPr>
    </w:p>
    <w:tbl>
      <w:tblPr>
        <w:tblW w:w="0" w:type="auto"/>
        <w:tblCellMar>
          <w:left w:w="0" w:type="dxa"/>
          <w:right w:w="0" w:type="dxa"/>
        </w:tblCellMar>
        <w:tblLook w:val="00A0"/>
      </w:tblPr>
      <w:tblGrid>
        <w:gridCol w:w="622"/>
        <w:gridCol w:w="1610"/>
        <w:gridCol w:w="2812"/>
        <w:gridCol w:w="1466"/>
        <w:gridCol w:w="1474"/>
        <w:gridCol w:w="1655"/>
      </w:tblGrid>
      <w:tr w:rsidR="00086785" w:rsidRPr="00B7172D" w:rsidTr="00DC47C4">
        <w:trPr>
          <w:trHeight w:val="15"/>
        </w:trPr>
        <w:tc>
          <w:tcPr>
            <w:tcW w:w="554" w:type="dxa"/>
          </w:tcPr>
          <w:p w:rsidR="00086785" w:rsidRPr="00B7172D" w:rsidRDefault="00086785" w:rsidP="00DC47C4">
            <w:pPr>
              <w:rPr>
                <w:color w:val="000000"/>
                <w:spacing w:val="2"/>
              </w:rPr>
            </w:pPr>
          </w:p>
        </w:tc>
        <w:tc>
          <w:tcPr>
            <w:tcW w:w="1663" w:type="dxa"/>
          </w:tcPr>
          <w:p w:rsidR="00086785" w:rsidRPr="00B7172D" w:rsidRDefault="00086785" w:rsidP="00DC47C4">
            <w:pPr>
              <w:rPr>
                <w:color w:val="000000"/>
              </w:rPr>
            </w:pPr>
          </w:p>
        </w:tc>
        <w:tc>
          <w:tcPr>
            <w:tcW w:w="2957" w:type="dxa"/>
          </w:tcPr>
          <w:p w:rsidR="00086785" w:rsidRPr="00B7172D" w:rsidRDefault="00086785" w:rsidP="00DC47C4">
            <w:pPr>
              <w:rPr>
                <w:color w:val="000000"/>
              </w:rPr>
            </w:pPr>
          </w:p>
        </w:tc>
        <w:tc>
          <w:tcPr>
            <w:tcW w:w="1478" w:type="dxa"/>
          </w:tcPr>
          <w:p w:rsidR="00086785" w:rsidRPr="00B7172D" w:rsidRDefault="00086785" w:rsidP="00DC47C4">
            <w:pPr>
              <w:rPr>
                <w:color w:val="000000"/>
              </w:rPr>
            </w:pPr>
          </w:p>
        </w:tc>
        <w:tc>
          <w:tcPr>
            <w:tcW w:w="1478" w:type="dxa"/>
          </w:tcPr>
          <w:p w:rsidR="00086785" w:rsidRPr="00B7172D" w:rsidRDefault="00086785" w:rsidP="00DC47C4">
            <w:pPr>
              <w:rPr>
                <w:color w:val="000000"/>
              </w:rPr>
            </w:pPr>
          </w:p>
        </w:tc>
        <w:tc>
          <w:tcPr>
            <w:tcW w:w="1663" w:type="dxa"/>
          </w:tcPr>
          <w:p w:rsidR="00086785" w:rsidRPr="00B7172D" w:rsidRDefault="00086785" w:rsidP="00DC47C4">
            <w:pPr>
              <w:rPr>
                <w:color w:val="000000"/>
              </w:rPr>
            </w:pPr>
          </w:p>
        </w:tc>
      </w:tr>
      <w:tr w:rsidR="00086785" w:rsidRPr="00B7172D" w:rsidTr="00DC47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jc w:val="center"/>
              <w:textAlignment w:val="baseline"/>
              <w:rPr>
                <w:color w:val="000000"/>
              </w:rPr>
            </w:pPr>
            <w:r>
              <w:rPr>
                <w:color w:val="000000"/>
              </w:rPr>
              <w:t xml:space="preserve">№ </w:t>
            </w:r>
            <w:r w:rsidRPr="00B7172D">
              <w:rPr>
                <w:color w:val="000000"/>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jc w:val="center"/>
              <w:textAlignment w:val="baseline"/>
              <w:rPr>
                <w:color w:val="000000"/>
              </w:rPr>
            </w:pPr>
            <w:r w:rsidRPr="00B7172D">
              <w:rPr>
                <w:color w:val="000000"/>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jc w:val="center"/>
              <w:textAlignment w:val="baseline"/>
              <w:rPr>
                <w:color w:val="000000"/>
              </w:rPr>
            </w:pPr>
            <w:r w:rsidRPr="00B7172D">
              <w:rPr>
                <w:color w:val="000000"/>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jc w:val="center"/>
              <w:textAlignment w:val="baseline"/>
              <w:rPr>
                <w:color w:val="000000"/>
              </w:rPr>
            </w:pPr>
            <w:r w:rsidRPr="00B7172D">
              <w:rPr>
                <w:color w:val="000000"/>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jc w:val="center"/>
              <w:textAlignment w:val="baseline"/>
              <w:rPr>
                <w:color w:val="000000"/>
              </w:rPr>
            </w:pPr>
            <w:r w:rsidRPr="00B7172D">
              <w:rPr>
                <w:color w:val="000000"/>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jc w:val="center"/>
              <w:textAlignment w:val="baseline"/>
              <w:rPr>
                <w:color w:val="000000"/>
              </w:rPr>
            </w:pPr>
            <w:r w:rsidRPr="00B7172D">
              <w:rPr>
                <w:color w:val="000000"/>
              </w:rPr>
              <w:t>Стаж работы в данной или аналогичной должности, лет</w:t>
            </w:r>
          </w:p>
        </w:tc>
      </w:tr>
      <w:tr w:rsidR="00086785" w:rsidRPr="00B7172D" w:rsidTr="00DC47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jc w:val="center"/>
              <w:textAlignment w:val="baseline"/>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jc w:val="center"/>
              <w:textAlignment w:val="baseline"/>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jc w:val="center"/>
              <w:textAlignment w:val="baseline"/>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jc w:val="center"/>
              <w:textAlignment w:val="baseline"/>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jc w:val="center"/>
              <w:textAlignment w:val="baseline"/>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jc w:val="center"/>
              <w:textAlignment w:val="baseline"/>
              <w:rPr>
                <w:color w:val="000000"/>
              </w:rPr>
            </w:pPr>
          </w:p>
        </w:tc>
      </w:tr>
      <w:tr w:rsidR="00086785" w:rsidRPr="00B7172D" w:rsidTr="00DC47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r>
      <w:tr w:rsidR="00086785" w:rsidRPr="00B7172D" w:rsidTr="00DC47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r>
      <w:tr w:rsidR="00086785" w:rsidRPr="00B7172D" w:rsidTr="00DC47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r>
      <w:tr w:rsidR="00086785" w:rsidRPr="00B7172D" w:rsidTr="00DC47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rPr>
                <w:color w:val="000000"/>
              </w:rPr>
            </w:pPr>
          </w:p>
        </w:tc>
      </w:tr>
    </w:tbl>
    <w:p w:rsidR="00086785" w:rsidRPr="00C93E95" w:rsidRDefault="00086785" w:rsidP="00B00023">
      <w:pPr>
        <w:pStyle w:val="ConsNonformat"/>
        <w:widowControl/>
        <w:rPr>
          <w:rFonts w:ascii="Times New Roman" w:hAnsi="Times New Roman"/>
          <w:sz w:val="23"/>
          <w:szCs w:val="23"/>
        </w:rPr>
      </w:pPr>
      <w:r w:rsidRPr="00B7172D">
        <w:rPr>
          <w:color w:val="000000"/>
          <w:spacing w:val="2"/>
        </w:rPr>
        <w:br/>
      </w:r>
      <w:r w:rsidRPr="00C93E95">
        <w:rPr>
          <w:rFonts w:ascii="Times New Roman" w:hAnsi="Times New Roman"/>
          <w:sz w:val="23"/>
          <w:szCs w:val="23"/>
        </w:rPr>
        <w:t>Участник конкурса</w:t>
      </w:r>
      <w:r>
        <w:rPr>
          <w:rFonts w:ascii="Times New Roman" w:hAnsi="Times New Roman"/>
          <w:sz w:val="23"/>
          <w:szCs w:val="23"/>
        </w:rPr>
        <w:t xml:space="preserve"> (заявитель)</w:t>
      </w:r>
    </w:p>
    <w:p w:rsidR="00086785" w:rsidRPr="00C93E95" w:rsidRDefault="00086785" w:rsidP="00B00023">
      <w:pPr>
        <w:pStyle w:val="ConsNonformat"/>
        <w:widowControl/>
        <w:rPr>
          <w:rFonts w:ascii="Times New Roman" w:hAnsi="Times New Roman"/>
          <w:sz w:val="23"/>
          <w:szCs w:val="23"/>
        </w:rPr>
      </w:pPr>
      <w:r>
        <w:rPr>
          <w:rFonts w:ascii="Times New Roman" w:hAnsi="Times New Roman"/>
          <w:i/>
          <w:szCs w:val="23"/>
        </w:rPr>
        <w:t>(</w:t>
      </w:r>
      <w:r w:rsidRPr="00253C3B">
        <w:rPr>
          <w:rFonts w:ascii="Times New Roman" w:hAnsi="Times New Roman"/>
          <w:i/>
          <w:szCs w:val="23"/>
        </w:rPr>
        <w:t>уполномоченный представитель)</w:t>
      </w:r>
      <w:r w:rsidRPr="00C93E95">
        <w:rPr>
          <w:rFonts w:ascii="Times New Roman" w:hAnsi="Times New Roman"/>
          <w:sz w:val="23"/>
          <w:szCs w:val="23"/>
        </w:rPr>
        <w:t xml:space="preserve"> _______</w:t>
      </w:r>
      <w:r>
        <w:rPr>
          <w:rFonts w:ascii="Times New Roman" w:hAnsi="Times New Roman"/>
          <w:sz w:val="23"/>
          <w:szCs w:val="23"/>
        </w:rPr>
        <w:t>__________</w:t>
      </w:r>
      <w:r w:rsidRPr="00C93E95">
        <w:rPr>
          <w:rFonts w:ascii="Times New Roman" w:hAnsi="Times New Roman"/>
          <w:sz w:val="23"/>
          <w:szCs w:val="23"/>
        </w:rPr>
        <w:t>__________(_______________)</w:t>
      </w:r>
    </w:p>
    <w:p w:rsidR="00086785" w:rsidRPr="00FB4853" w:rsidRDefault="00086785" w:rsidP="00B00023">
      <w:pPr>
        <w:rPr>
          <w:i/>
        </w:rPr>
      </w:pPr>
      <w:r w:rsidRPr="00C93E95">
        <w:rPr>
          <w:sz w:val="23"/>
          <w:szCs w:val="23"/>
        </w:rPr>
        <w:tab/>
      </w:r>
      <w:r w:rsidRPr="00C93E95">
        <w:rPr>
          <w:sz w:val="23"/>
          <w:szCs w:val="23"/>
        </w:rPr>
        <w:tab/>
      </w:r>
      <w:r w:rsidRPr="00C93E95">
        <w:rPr>
          <w:sz w:val="23"/>
          <w:szCs w:val="23"/>
        </w:rPr>
        <w:tab/>
      </w:r>
      <w:r w:rsidRPr="00C93E95">
        <w:rPr>
          <w:sz w:val="23"/>
          <w:szCs w:val="23"/>
        </w:rPr>
        <w:tab/>
      </w:r>
      <w:r>
        <w:rPr>
          <w:i/>
          <w:sz w:val="20"/>
          <w:szCs w:val="23"/>
        </w:rPr>
        <w:t xml:space="preserve"> должность, </w:t>
      </w:r>
      <w:r w:rsidRPr="00FB4853">
        <w:rPr>
          <w:i/>
          <w:sz w:val="20"/>
          <w:szCs w:val="23"/>
        </w:rPr>
        <w:t xml:space="preserve">подпись, </w:t>
      </w:r>
      <w:r>
        <w:rPr>
          <w:i/>
          <w:sz w:val="20"/>
          <w:szCs w:val="23"/>
        </w:rPr>
        <w:t>М.П</w:t>
      </w:r>
      <w:r w:rsidRPr="00FB4853">
        <w:rPr>
          <w:i/>
          <w:sz w:val="20"/>
          <w:szCs w:val="23"/>
        </w:rPr>
        <w:t>. (при наличии) расшифровка</w:t>
      </w:r>
    </w:p>
    <w:p w:rsidR="00086785" w:rsidRDefault="00086785" w:rsidP="00B00023">
      <w:pPr>
        <w:shd w:val="clear" w:color="auto" w:fill="FFFFFF"/>
        <w:spacing w:line="315" w:lineRule="atLeast"/>
        <w:jc w:val="center"/>
        <w:textAlignment w:val="baseline"/>
      </w:pPr>
    </w:p>
    <w:p w:rsidR="00086785" w:rsidRDefault="00086785" w:rsidP="00546ECA">
      <w:pPr>
        <w:pStyle w:val="ConsNonformat"/>
        <w:widowControl/>
        <w:rPr>
          <w:rFonts w:ascii="Times New Roman" w:hAnsi="Times New Roman"/>
          <w:sz w:val="24"/>
          <w:szCs w:val="24"/>
        </w:rPr>
      </w:pPr>
    </w:p>
    <w:p w:rsidR="00086785" w:rsidRDefault="00086785" w:rsidP="00546ECA">
      <w:pPr>
        <w:pStyle w:val="ConsNonformat"/>
        <w:widowControl/>
        <w:rPr>
          <w:rFonts w:ascii="Times New Roman" w:hAnsi="Times New Roman"/>
          <w:sz w:val="24"/>
          <w:szCs w:val="24"/>
        </w:rPr>
      </w:pPr>
    </w:p>
    <w:p w:rsidR="00086785" w:rsidRDefault="00086785" w:rsidP="00546ECA">
      <w:pPr>
        <w:pStyle w:val="ConsNonformat"/>
        <w:widowControl/>
        <w:rPr>
          <w:rFonts w:ascii="Times New Roman" w:hAnsi="Times New Roman"/>
          <w:sz w:val="24"/>
          <w:szCs w:val="24"/>
        </w:rPr>
      </w:pPr>
    </w:p>
    <w:p w:rsidR="00086785" w:rsidRDefault="00086785" w:rsidP="00546ECA">
      <w:pPr>
        <w:pStyle w:val="ConsNonformat"/>
        <w:widowControl/>
        <w:rPr>
          <w:rFonts w:ascii="Times New Roman" w:hAnsi="Times New Roman"/>
          <w:sz w:val="24"/>
          <w:szCs w:val="24"/>
        </w:rPr>
      </w:pPr>
    </w:p>
    <w:p w:rsidR="00086785" w:rsidRDefault="00086785" w:rsidP="00546ECA">
      <w:pPr>
        <w:pStyle w:val="ConsNonformat"/>
        <w:widowControl/>
        <w:rPr>
          <w:rFonts w:ascii="Times New Roman" w:hAnsi="Times New Roman"/>
          <w:sz w:val="24"/>
          <w:szCs w:val="24"/>
        </w:rPr>
      </w:pPr>
    </w:p>
    <w:p w:rsidR="00086785" w:rsidRDefault="00086785" w:rsidP="00546ECA">
      <w:pPr>
        <w:pStyle w:val="ConsNonformat"/>
        <w:widowControl/>
        <w:rPr>
          <w:rFonts w:ascii="Times New Roman" w:hAnsi="Times New Roman"/>
          <w:sz w:val="24"/>
          <w:szCs w:val="24"/>
        </w:rPr>
      </w:pPr>
    </w:p>
    <w:p w:rsidR="00086785" w:rsidRDefault="00086785" w:rsidP="00546ECA">
      <w:pPr>
        <w:pStyle w:val="ConsNonformat"/>
        <w:widowControl/>
        <w:rPr>
          <w:rFonts w:ascii="Times New Roman" w:hAnsi="Times New Roman"/>
          <w:sz w:val="24"/>
          <w:szCs w:val="24"/>
        </w:rPr>
      </w:pPr>
    </w:p>
    <w:p w:rsidR="00086785" w:rsidRDefault="00086785" w:rsidP="00546ECA">
      <w:pPr>
        <w:pStyle w:val="ConsNonformat"/>
        <w:widowControl/>
        <w:rPr>
          <w:rFonts w:ascii="Times New Roman" w:hAnsi="Times New Roman"/>
          <w:sz w:val="24"/>
          <w:szCs w:val="24"/>
        </w:rPr>
      </w:pPr>
    </w:p>
    <w:p w:rsidR="00086785" w:rsidRDefault="00086785" w:rsidP="00546ECA">
      <w:pPr>
        <w:pStyle w:val="ConsNonformat"/>
        <w:widowControl/>
        <w:rPr>
          <w:rFonts w:ascii="Times New Roman" w:hAnsi="Times New Roman"/>
          <w:sz w:val="24"/>
          <w:szCs w:val="24"/>
        </w:rPr>
      </w:pPr>
    </w:p>
    <w:p w:rsidR="00086785" w:rsidRDefault="00086785" w:rsidP="00546ECA">
      <w:pPr>
        <w:pStyle w:val="ConsNonformat"/>
        <w:widowControl/>
        <w:rPr>
          <w:rFonts w:ascii="Times New Roman" w:hAnsi="Times New Roman"/>
          <w:sz w:val="24"/>
          <w:szCs w:val="24"/>
        </w:rPr>
      </w:pPr>
    </w:p>
    <w:p w:rsidR="00086785" w:rsidRDefault="00086785" w:rsidP="00546ECA">
      <w:pPr>
        <w:pStyle w:val="ConsNonformat"/>
        <w:widowControl/>
        <w:rPr>
          <w:rFonts w:ascii="Times New Roman" w:hAnsi="Times New Roman"/>
          <w:sz w:val="24"/>
          <w:szCs w:val="24"/>
        </w:rPr>
      </w:pPr>
    </w:p>
    <w:p w:rsidR="00086785" w:rsidRDefault="00086785" w:rsidP="00546ECA">
      <w:pPr>
        <w:pStyle w:val="ConsNonformat"/>
        <w:widowControl/>
        <w:rPr>
          <w:rFonts w:ascii="Times New Roman" w:hAnsi="Times New Roman"/>
          <w:sz w:val="24"/>
          <w:szCs w:val="24"/>
        </w:rPr>
      </w:pPr>
    </w:p>
    <w:p w:rsidR="00086785" w:rsidRDefault="00086785" w:rsidP="00546ECA">
      <w:pPr>
        <w:pStyle w:val="ConsNonformat"/>
        <w:widowControl/>
        <w:rPr>
          <w:rFonts w:ascii="Times New Roman" w:hAnsi="Times New Roman"/>
          <w:sz w:val="24"/>
          <w:szCs w:val="24"/>
        </w:rPr>
      </w:pPr>
    </w:p>
    <w:p w:rsidR="00086785" w:rsidRPr="00531869" w:rsidRDefault="00086785" w:rsidP="00546ECA">
      <w:pPr>
        <w:pStyle w:val="ConsNonformat"/>
        <w:widowControl/>
        <w:rPr>
          <w:rFonts w:ascii="Times New Roman" w:hAnsi="Times New Roman"/>
          <w:sz w:val="24"/>
          <w:szCs w:val="24"/>
        </w:rPr>
      </w:pPr>
    </w:p>
    <w:p w:rsidR="00086785" w:rsidRPr="00D2465F" w:rsidRDefault="00086785" w:rsidP="0002705D">
      <w:pPr>
        <w:pStyle w:val="ConsNonformat"/>
        <w:widowControl/>
        <w:jc w:val="right"/>
        <w:rPr>
          <w:rFonts w:ascii="Times New Roman" w:hAnsi="Times New Roman"/>
          <w:sz w:val="24"/>
          <w:szCs w:val="24"/>
          <w:highlight w:val="yellow"/>
        </w:rPr>
      </w:pPr>
      <w:r w:rsidRPr="0071179D">
        <w:rPr>
          <w:rFonts w:ascii="Times New Roman" w:hAnsi="Times New Roman"/>
          <w:sz w:val="24"/>
          <w:szCs w:val="24"/>
        </w:rPr>
        <w:t>Приложение №6</w:t>
      </w:r>
    </w:p>
    <w:p w:rsidR="00086785" w:rsidRPr="005F3B16" w:rsidRDefault="00086785" w:rsidP="0002705D">
      <w:pPr>
        <w:pStyle w:val="ConsNonformat"/>
        <w:widowControl/>
        <w:jc w:val="right"/>
        <w:rPr>
          <w:rFonts w:ascii="Times New Roman" w:hAnsi="Times New Roman"/>
          <w:sz w:val="24"/>
          <w:szCs w:val="24"/>
          <w:highlight w:val="yellow"/>
        </w:rPr>
      </w:pPr>
      <w:r w:rsidRPr="0088104A">
        <w:rPr>
          <w:rFonts w:ascii="Times New Roman" w:hAnsi="Times New Roman"/>
          <w:bCs/>
          <w:sz w:val="24"/>
          <w:szCs w:val="24"/>
        </w:rPr>
        <w:t>к конкурсной</w:t>
      </w:r>
      <w:r w:rsidRPr="005F3B16">
        <w:rPr>
          <w:rFonts w:ascii="Times New Roman" w:hAnsi="Times New Roman"/>
          <w:bCs/>
          <w:color w:val="000000"/>
          <w:sz w:val="24"/>
          <w:szCs w:val="24"/>
        </w:rPr>
        <w:t xml:space="preserve"> документации</w:t>
      </w:r>
    </w:p>
    <w:p w:rsidR="00086785" w:rsidRPr="0088104A" w:rsidRDefault="00086785" w:rsidP="00B818E3">
      <w:pPr>
        <w:pStyle w:val="Title"/>
        <w:jc w:val="right"/>
        <w:rPr>
          <w:sz w:val="24"/>
          <w:szCs w:val="24"/>
        </w:rPr>
      </w:pPr>
      <w:r>
        <w:rPr>
          <w:sz w:val="24"/>
          <w:szCs w:val="24"/>
        </w:rPr>
        <w:t>П Р О Е К Т</w:t>
      </w:r>
    </w:p>
    <w:p w:rsidR="00086785" w:rsidRPr="0088104A" w:rsidRDefault="00086785" w:rsidP="0002705D">
      <w:pPr>
        <w:pStyle w:val="Title"/>
        <w:rPr>
          <w:b/>
          <w:sz w:val="24"/>
          <w:szCs w:val="24"/>
        </w:rPr>
      </w:pPr>
      <w:r w:rsidRPr="0088104A">
        <w:rPr>
          <w:b/>
          <w:sz w:val="24"/>
          <w:szCs w:val="24"/>
        </w:rPr>
        <w:t>ДОГОВОР</w:t>
      </w:r>
    </w:p>
    <w:p w:rsidR="00086785" w:rsidRPr="00D2465F" w:rsidRDefault="00086785" w:rsidP="0088104A">
      <w:pPr>
        <w:pStyle w:val="Title"/>
        <w:rPr>
          <w:i/>
          <w:sz w:val="24"/>
          <w:szCs w:val="24"/>
          <w:highlight w:val="yellow"/>
        </w:rPr>
      </w:pPr>
      <w:r w:rsidRPr="0088104A">
        <w:rPr>
          <w:b/>
          <w:sz w:val="24"/>
          <w:szCs w:val="24"/>
        </w:rPr>
        <w:t>на оказание услуг по погребению</w:t>
      </w:r>
    </w:p>
    <w:p w:rsidR="00086785" w:rsidRPr="00800C7D" w:rsidRDefault="00086785" w:rsidP="0002705D"/>
    <w:p w:rsidR="00086785" w:rsidRPr="00800C7D" w:rsidRDefault="00086785" w:rsidP="0002705D">
      <w:r w:rsidRPr="00800C7D">
        <w:t xml:space="preserve">с. </w:t>
      </w:r>
      <w:r>
        <w:t>Репец</w:t>
      </w:r>
    </w:p>
    <w:p w:rsidR="00086785" w:rsidRPr="00800C7D" w:rsidRDefault="00086785" w:rsidP="0002705D">
      <w:r>
        <w:t>Мантуровского</w:t>
      </w:r>
      <w:r w:rsidRPr="00800C7D">
        <w:t xml:space="preserve"> район</w:t>
      </w:r>
      <w:r>
        <w:t>а</w:t>
      </w:r>
    </w:p>
    <w:p w:rsidR="00086785" w:rsidRPr="00800C7D" w:rsidRDefault="00086785" w:rsidP="0002705D">
      <w:r>
        <w:t>Курской</w:t>
      </w:r>
      <w:r w:rsidRPr="00800C7D">
        <w:t xml:space="preserve"> област</w:t>
      </w:r>
      <w:r>
        <w:t>и«</w:t>
      </w:r>
      <w:r w:rsidRPr="00800C7D">
        <w:t>___</w:t>
      </w:r>
      <w:r>
        <w:t>»</w:t>
      </w:r>
      <w:r w:rsidRPr="00800C7D">
        <w:t>___________201_г.</w:t>
      </w:r>
    </w:p>
    <w:p w:rsidR="00086785" w:rsidRPr="00800C7D" w:rsidRDefault="00086785" w:rsidP="0002705D">
      <w:pPr>
        <w:tabs>
          <w:tab w:val="left" w:pos="993"/>
        </w:tabs>
        <w:jc w:val="center"/>
      </w:pPr>
      <w:r w:rsidRPr="00800C7D">
        <w:tab/>
      </w:r>
    </w:p>
    <w:p w:rsidR="00086785" w:rsidRPr="00255C24" w:rsidRDefault="00086785" w:rsidP="0002705D">
      <w:pPr>
        <w:ind w:firstLine="708"/>
        <w:jc w:val="both"/>
      </w:pPr>
      <w:r w:rsidRPr="00255C24">
        <w:rPr>
          <w:b/>
          <w:color w:val="000000"/>
        </w:rPr>
        <w:t xml:space="preserve">Администрация </w:t>
      </w:r>
      <w:r>
        <w:rPr>
          <w:b/>
          <w:color w:val="000000"/>
        </w:rPr>
        <w:t>Репецк</w:t>
      </w:r>
      <w:r w:rsidRPr="00255C24">
        <w:rPr>
          <w:b/>
          <w:color w:val="000000"/>
        </w:rPr>
        <w:t xml:space="preserve">ого сельсовета </w:t>
      </w:r>
      <w:r>
        <w:rPr>
          <w:b/>
          <w:color w:val="000000"/>
        </w:rPr>
        <w:t>Мантуровск</w:t>
      </w:r>
      <w:r w:rsidRPr="00255C24">
        <w:rPr>
          <w:b/>
          <w:color w:val="000000"/>
        </w:rPr>
        <w:t>ого района Курской области</w:t>
      </w:r>
      <w:r>
        <w:rPr>
          <w:b/>
          <w:color w:val="000000"/>
        </w:rPr>
        <w:t xml:space="preserve"> </w:t>
      </w:r>
      <w:r w:rsidRPr="00255C24">
        <w:t xml:space="preserve">действующее от имени муниципального образования </w:t>
      </w:r>
      <w:r>
        <w:t>Репецк</w:t>
      </w:r>
      <w:r w:rsidRPr="00255C24">
        <w:t>ий сельсовет</w:t>
      </w:r>
      <w:r w:rsidRPr="00255C24">
        <w:rPr>
          <w:b/>
        </w:rPr>
        <w:t>,</w:t>
      </w:r>
      <w:r w:rsidRPr="00255C24">
        <w:t xml:space="preserve"> именуемое в дальнейшем Заказчик, </w:t>
      </w:r>
      <w:r w:rsidRPr="001A559B">
        <w:t>в лице главы администрации Бакланова Юрия Викторовича</w:t>
      </w:r>
      <w:r w:rsidRPr="00255C24">
        <w:t xml:space="preserve">, действующего на основании Устава, с одной стороны, и _____________, именуемый в дальнейшем Исполнитель, в лице ______________, действующего на основании _______, с другой стороны, совместно именуемые в дальнейшем Стороны, на основании Протокола </w:t>
      </w:r>
      <w:r>
        <w:t xml:space="preserve">__________________________ </w:t>
      </w:r>
      <w:r w:rsidRPr="00255C24">
        <w:t xml:space="preserve">заключили настоящий </w:t>
      </w:r>
      <w:r>
        <w:t>д</w:t>
      </w:r>
      <w:r w:rsidRPr="00255C24">
        <w:t xml:space="preserve">оговор </w:t>
      </w:r>
      <w:r>
        <w:t xml:space="preserve">(далее – Договор) </w:t>
      </w:r>
      <w:r w:rsidRPr="00255C24">
        <w:t>о нижеследующем:</w:t>
      </w:r>
    </w:p>
    <w:p w:rsidR="00086785" w:rsidRPr="007A7282" w:rsidRDefault="00086785" w:rsidP="00255C24">
      <w:pPr>
        <w:jc w:val="center"/>
        <w:rPr>
          <w:b/>
          <w:color w:val="000000"/>
          <w:szCs w:val="26"/>
        </w:rPr>
      </w:pPr>
      <w:r w:rsidRPr="00255C24">
        <w:rPr>
          <w:b/>
          <w:color w:val="000000"/>
          <w:szCs w:val="26"/>
        </w:rPr>
        <w:t>1. Предмет договора</w:t>
      </w:r>
    </w:p>
    <w:p w:rsidR="00086785" w:rsidRPr="007A7282" w:rsidRDefault="00086785" w:rsidP="00000EA2">
      <w:pPr>
        <w:ind w:firstLine="284"/>
        <w:jc w:val="both"/>
        <w:rPr>
          <w:color w:val="000000"/>
          <w:szCs w:val="26"/>
        </w:rPr>
      </w:pPr>
      <w:r w:rsidRPr="007A7282">
        <w:rPr>
          <w:color w:val="000000"/>
          <w:szCs w:val="26"/>
        </w:rPr>
        <w:t xml:space="preserve">1.1. </w:t>
      </w:r>
      <w:r w:rsidRPr="007A7282">
        <w:rPr>
          <w:color w:val="000000"/>
          <w:spacing w:val="2"/>
          <w:szCs w:val="26"/>
        </w:rPr>
        <w:t xml:space="preserve">Исполнитель принимает на себя полномочия специализированной службы по вопросам похоронного дела на территории МО </w:t>
      </w:r>
      <w:r>
        <w:rPr>
          <w:color w:val="000000"/>
          <w:spacing w:val="2"/>
          <w:szCs w:val="26"/>
        </w:rPr>
        <w:t xml:space="preserve">«Репецкий </w:t>
      </w:r>
      <w:r w:rsidRPr="007A7282">
        <w:rPr>
          <w:color w:val="000000"/>
          <w:spacing w:val="2"/>
          <w:szCs w:val="26"/>
        </w:rPr>
        <w:t>сельсовет</w:t>
      </w:r>
      <w:r>
        <w:rPr>
          <w:color w:val="000000"/>
          <w:spacing w:val="2"/>
          <w:szCs w:val="26"/>
        </w:rPr>
        <w:t>»Мантуровск</w:t>
      </w:r>
      <w:r w:rsidRPr="007A7282">
        <w:rPr>
          <w:color w:val="000000"/>
          <w:spacing w:val="2"/>
          <w:szCs w:val="26"/>
        </w:rPr>
        <w:t xml:space="preserve">ого района Курской области и обязуется осуществлять услуги по погребению согласно гарантированному перечню услуг и перечню услуг, оказываемых при </w:t>
      </w:r>
      <w:r w:rsidRPr="007A7282">
        <w:rPr>
          <w:color w:val="000000"/>
          <w:szCs w:val="26"/>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rsidR="00086785" w:rsidRPr="007A7282" w:rsidRDefault="00086785" w:rsidP="00000EA2">
      <w:pPr>
        <w:ind w:firstLine="284"/>
        <w:jc w:val="both"/>
        <w:rPr>
          <w:color w:val="000000"/>
          <w:szCs w:val="26"/>
        </w:rPr>
      </w:pPr>
      <w:r w:rsidRPr="007A7282">
        <w:rPr>
          <w:color w:val="000000"/>
          <w:szCs w:val="26"/>
        </w:rPr>
        <w:t xml:space="preserve">1.2. </w:t>
      </w:r>
      <w:r>
        <w:rPr>
          <w:color w:val="000000"/>
          <w:szCs w:val="26"/>
        </w:rPr>
        <w:t>Перечень</w:t>
      </w:r>
      <w:r w:rsidRPr="007A7282">
        <w:rPr>
          <w:color w:val="000000"/>
          <w:szCs w:val="26"/>
        </w:rPr>
        <w:t xml:space="preserve"> кладбищ, на котор</w:t>
      </w:r>
      <w:r>
        <w:rPr>
          <w:color w:val="000000"/>
          <w:szCs w:val="26"/>
        </w:rPr>
        <w:t>ых будет происходить погребение</w:t>
      </w:r>
      <w:r w:rsidRPr="007A7282">
        <w:rPr>
          <w:color w:val="000000"/>
          <w:szCs w:val="26"/>
        </w:rPr>
        <w:t>:</w:t>
      </w:r>
    </w:p>
    <w:p w:rsidR="00086785" w:rsidRPr="00000EA2" w:rsidRDefault="00086785" w:rsidP="00000EA2">
      <w:pPr>
        <w:ind w:firstLine="284"/>
        <w:jc w:val="both"/>
        <w:rPr>
          <w:bCs/>
          <w:color w:val="000000"/>
          <w:szCs w:val="26"/>
        </w:rPr>
      </w:pPr>
      <w:r w:rsidRPr="00000EA2">
        <w:rPr>
          <w:bCs/>
          <w:color w:val="000000"/>
          <w:szCs w:val="26"/>
        </w:rPr>
        <w:t>1.2.1. Курская область, Мантуровский район, Репецкий сель</w:t>
      </w:r>
      <w:r>
        <w:rPr>
          <w:bCs/>
          <w:color w:val="000000"/>
          <w:szCs w:val="26"/>
        </w:rPr>
        <w:t>совет, с. Репец, расположенное</w:t>
      </w:r>
      <w:r w:rsidRPr="00000EA2">
        <w:rPr>
          <w:bCs/>
          <w:color w:val="000000"/>
          <w:szCs w:val="26"/>
        </w:rPr>
        <w:t xml:space="preserve"> на земельном</w:t>
      </w:r>
      <w:r>
        <w:rPr>
          <w:bCs/>
          <w:color w:val="000000"/>
          <w:szCs w:val="26"/>
        </w:rPr>
        <w:t xml:space="preserve"> участке с кадастровым номером 46:14:150105:351; площадью</w:t>
      </w:r>
      <w:r w:rsidRPr="00000EA2">
        <w:rPr>
          <w:bCs/>
          <w:color w:val="000000"/>
          <w:szCs w:val="26"/>
        </w:rPr>
        <w:t xml:space="preserve"> 12561 кв.м.; категория земель – земли населенных пунктов; вид разрешенного использования – ритуальная д</w:t>
      </w:r>
      <w:r>
        <w:rPr>
          <w:bCs/>
          <w:color w:val="000000"/>
          <w:szCs w:val="26"/>
        </w:rPr>
        <w:t>еятельность.</w:t>
      </w:r>
    </w:p>
    <w:p w:rsidR="00086785" w:rsidRPr="00000EA2" w:rsidRDefault="00086785" w:rsidP="00000EA2">
      <w:pPr>
        <w:ind w:firstLine="284"/>
        <w:jc w:val="both"/>
        <w:rPr>
          <w:bCs/>
          <w:color w:val="000000"/>
          <w:szCs w:val="26"/>
        </w:rPr>
      </w:pPr>
      <w:r w:rsidRPr="00000EA2">
        <w:rPr>
          <w:bCs/>
          <w:color w:val="000000"/>
          <w:szCs w:val="26"/>
        </w:rPr>
        <w:t xml:space="preserve">1.2.2. Курская область, Мантуровский район, Репецкий сельсовет, с. Безлепкино, </w:t>
      </w:r>
      <w:r>
        <w:rPr>
          <w:bCs/>
          <w:color w:val="000000"/>
          <w:szCs w:val="26"/>
        </w:rPr>
        <w:t>расположенное</w:t>
      </w:r>
      <w:r w:rsidRPr="00000EA2">
        <w:rPr>
          <w:bCs/>
          <w:color w:val="000000"/>
          <w:szCs w:val="26"/>
        </w:rPr>
        <w:t xml:space="preserve"> на земельном</w:t>
      </w:r>
      <w:r>
        <w:rPr>
          <w:bCs/>
          <w:color w:val="000000"/>
          <w:szCs w:val="26"/>
        </w:rPr>
        <w:t xml:space="preserve"> участке с кадастровым номером 46:14:000000:338; площадью</w:t>
      </w:r>
      <w:r w:rsidRPr="00000EA2">
        <w:rPr>
          <w:bCs/>
          <w:color w:val="000000"/>
          <w:szCs w:val="26"/>
        </w:rPr>
        <w:t xml:space="preserve"> 5947 кв.м.; категория земель – земли населенных пунктов; вид разрешенного использов</w:t>
      </w:r>
      <w:r>
        <w:rPr>
          <w:bCs/>
          <w:color w:val="000000"/>
          <w:szCs w:val="26"/>
        </w:rPr>
        <w:t>ания – ритуальная деятельность.</w:t>
      </w:r>
    </w:p>
    <w:p w:rsidR="00086785" w:rsidRDefault="00086785" w:rsidP="00000EA2">
      <w:pPr>
        <w:ind w:firstLine="284"/>
        <w:jc w:val="both"/>
        <w:rPr>
          <w:bCs/>
          <w:color w:val="000000"/>
          <w:szCs w:val="26"/>
        </w:rPr>
      </w:pPr>
      <w:r w:rsidRPr="00000EA2">
        <w:rPr>
          <w:bCs/>
          <w:color w:val="000000"/>
          <w:szCs w:val="26"/>
        </w:rPr>
        <w:t xml:space="preserve">1.2.3. Курская область, Мантуровский район, Репецкий сельсовет, с. Заречье, </w:t>
      </w:r>
      <w:r w:rsidRPr="006A7061">
        <w:rPr>
          <w:bCs/>
          <w:color w:val="000000"/>
          <w:szCs w:val="26"/>
        </w:rPr>
        <w:t>расположенное</w:t>
      </w:r>
      <w:r>
        <w:rPr>
          <w:bCs/>
          <w:color w:val="000000"/>
          <w:szCs w:val="26"/>
        </w:rPr>
        <w:t xml:space="preserve"> </w:t>
      </w:r>
      <w:r w:rsidRPr="00000EA2">
        <w:rPr>
          <w:bCs/>
          <w:color w:val="000000"/>
          <w:szCs w:val="26"/>
        </w:rPr>
        <w:t xml:space="preserve">на земельном </w:t>
      </w:r>
      <w:r>
        <w:rPr>
          <w:bCs/>
          <w:color w:val="000000"/>
          <w:szCs w:val="26"/>
        </w:rPr>
        <w:t>участке с кадастровым номером 46:14:000000:337; площадью</w:t>
      </w:r>
      <w:r w:rsidRPr="00000EA2">
        <w:rPr>
          <w:bCs/>
          <w:color w:val="000000"/>
          <w:szCs w:val="26"/>
        </w:rPr>
        <w:t xml:space="preserve"> 16016 кв.м.; категория земель – земли населенных пунктов; вид разрешенного использования – ритуальная деятельность.</w:t>
      </w:r>
    </w:p>
    <w:p w:rsidR="00086785" w:rsidRPr="007A7282" w:rsidRDefault="00086785" w:rsidP="00000EA2">
      <w:pPr>
        <w:ind w:firstLine="284"/>
        <w:jc w:val="both"/>
        <w:rPr>
          <w:color w:val="000000"/>
          <w:szCs w:val="26"/>
        </w:rPr>
      </w:pPr>
      <w:r w:rsidRPr="007A7282">
        <w:rPr>
          <w:color w:val="000000"/>
          <w:szCs w:val="26"/>
        </w:rPr>
        <w:t xml:space="preserve">1.3. Оказание услуг по настоящему Договору производится силами, средствами и транспортом Исполнителя. </w:t>
      </w:r>
    </w:p>
    <w:p w:rsidR="00086785" w:rsidRDefault="00086785" w:rsidP="00255C24">
      <w:pPr>
        <w:ind w:firstLine="284"/>
        <w:jc w:val="both"/>
        <w:rPr>
          <w:color w:val="000000"/>
          <w:szCs w:val="26"/>
        </w:rPr>
      </w:pPr>
      <w:r w:rsidRPr="007A7282">
        <w:rPr>
          <w:color w:val="000000"/>
          <w:szCs w:val="26"/>
        </w:rPr>
        <w:t xml:space="preserve">1.4.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086785" w:rsidRPr="007A7282" w:rsidRDefault="00086785" w:rsidP="00255C24">
      <w:pPr>
        <w:ind w:firstLine="284"/>
        <w:jc w:val="both"/>
        <w:rPr>
          <w:color w:val="000000"/>
          <w:szCs w:val="26"/>
        </w:rPr>
      </w:pPr>
    </w:p>
    <w:p w:rsidR="00086785" w:rsidRPr="007A7282" w:rsidRDefault="00086785" w:rsidP="00255C24">
      <w:pPr>
        <w:jc w:val="center"/>
        <w:rPr>
          <w:b/>
          <w:color w:val="000000"/>
          <w:szCs w:val="26"/>
        </w:rPr>
      </w:pPr>
      <w:r w:rsidRPr="007A7282">
        <w:rPr>
          <w:b/>
          <w:color w:val="000000"/>
          <w:szCs w:val="26"/>
        </w:rPr>
        <w:t>2. Права и обязанности сторон</w:t>
      </w:r>
    </w:p>
    <w:p w:rsidR="00086785" w:rsidRPr="007A7282" w:rsidRDefault="00086785" w:rsidP="00255C24">
      <w:pPr>
        <w:ind w:firstLine="708"/>
        <w:jc w:val="both"/>
        <w:rPr>
          <w:color w:val="000000"/>
          <w:szCs w:val="26"/>
        </w:rPr>
      </w:pPr>
      <w:r w:rsidRPr="007A7282">
        <w:rPr>
          <w:b/>
          <w:color w:val="000000"/>
          <w:szCs w:val="26"/>
        </w:rPr>
        <w:t xml:space="preserve">2.1 Исполнитель обязан: </w:t>
      </w:r>
    </w:p>
    <w:p w:rsidR="00086785" w:rsidRPr="007A7282" w:rsidRDefault="00086785" w:rsidP="00255C24">
      <w:pPr>
        <w:ind w:firstLine="284"/>
        <w:jc w:val="both"/>
        <w:rPr>
          <w:color w:val="000000"/>
          <w:szCs w:val="26"/>
        </w:rPr>
      </w:pPr>
      <w:r w:rsidRPr="007A7282">
        <w:rPr>
          <w:color w:val="000000"/>
          <w:szCs w:val="26"/>
        </w:rPr>
        <w:t>2.1.1. Обеспечивать своевременное и качественное оказание услуг по настоящему До</w:t>
      </w:r>
      <w:r>
        <w:rPr>
          <w:color w:val="000000"/>
          <w:szCs w:val="26"/>
        </w:rPr>
        <w:t>говору в соответствии с Т</w:t>
      </w:r>
      <w:r w:rsidRPr="007A7282">
        <w:rPr>
          <w:color w:val="000000"/>
          <w:szCs w:val="26"/>
        </w:rPr>
        <w:t>ехническим заданием (</w:t>
      </w:r>
      <w:r w:rsidRPr="00B538F8">
        <w:rPr>
          <w:color w:val="000000"/>
          <w:szCs w:val="26"/>
        </w:rPr>
        <w:t>приложение № 1</w:t>
      </w:r>
      <w:r>
        <w:rPr>
          <w:color w:val="000000"/>
          <w:szCs w:val="26"/>
        </w:rPr>
        <w:t xml:space="preserve"> к Договору</w:t>
      </w:r>
      <w:r w:rsidRPr="007A7282">
        <w:rPr>
          <w:color w:val="000000"/>
          <w:szCs w:val="26"/>
        </w:rPr>
        <w:t>).</w:t>
      </w:r>
    </w:p>
    <w:p w:rsidR="00086785" w:rsidRPr="007A7282" w:rsidRDefault="00086785" w:rsidP="00255C24">
      <w:pPr>
        <w:ind w:firstLine="284"/>
        <w:jc w:val="both"/>
        <w:rPr>
          <w:color w:val="000000"/>
          <w:szCs w:val="26"/>
        </w:rPr>
      </w:pPr>
      <w:r w:rsidRPr="007A7282">
        <w:rPr>
          <w:color w:val="000000"/>
          <w:szCs w:val="26"/>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086785" w:rsidRPr="007A7282" w:rsidRDefault="00086785" w:rsidP="00255C24">
      <w:pPr>
        <w:ind w:firstLine="284"/>
        <w:jc w:val="both"/>
        <w:rPr>
          <w:color w:val="000000"/>
          <w:szCs w:val="26"/>
        </w:rPr>
      </w:pPr>
      <w:r w:rsidRPr="007A7282">
        <w:rPr>
          <w:color w:val="000000"/>
          <w:szCs w:val="26"/>
        </w:rPr>
        <w:t xml:space="preserve">2.1.3. Организовать приобретение ритуальных принадлежностей, необходимых для погребения. </w:t>
      </w:r>
    </w:p>
    <w:p w:rsidR="00086785" w:rsidRPr="007A7282" w:rsidRDefault="00086785" w:rsidP="00255C24">
      <w:pPr>
        <w:ind w:firstLine="284"/>
        <w:jc w:val="both"/>
        <w:rPr>
          <w:color w:val="000000"/>
          <w:szCs w:val="26"/>
        </w:rPr>
      </w:pPr>
      <w:r w:rsidRPr="007A7282">
        <w:rPr>
          <w:color w:val="000000"/>
          <w:szCs w:val="26"/>
        </w:rPr>
        <w:t xml:space="preserve">2.1.4. В течение 2 (двух) суток с момента получения уведомления из отдела ЗАГС о полном оформлении документов производить захоронения. </w:t>
      </w:r>
    </w:p>
    <w:p w:rsidR="00086785" w:rsidRPr="007A7282" w:rsidRDefault="00086785" w:rsidP="00255C24">
      <w:pPr>
        <w:ind w:firstLine="284"/>
        <w:jc w:val="both"/>
        <w:rPr>
          <w:color w:val="000000"/>
          <w:szCs w:val="26"/>
        </w:rPr>
      </w:pPr>
      <w:r w:rsidRPr="007A7282">
        <w:rPr>
          <w:color w:val="000000"/>
          <w:szCs w:val="26"/>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086785" w:rsidRPr="007A7282" w:rsidRDefault="00086785" w:rsidP="00255C24">
      <w:pPr>
        <w:ind w:firstLine="284"/>
        <w:jc w:val="both"/>
        <w:rPr>
          <w:color w:val="000000"/>
          <w:szCs w:val="26"/>
        </w:rPr>
      </w:pPr>
      <w:r w:rsidRPr="007A7282">
        <w:rPr>
          <w:color w:val="000000"/>
          <w:szCs w:val="26"/>
        </w:rPr>
        <w:t>2.1.6. Нести ответственность за выполнение правил охраны труда, технике безопасности и противопожарной безопасности</w:t>
      </w:r>
      <w:r>
        <w:rPr>
          <w:color w:val="000000"/>
          <w:szCs w:val="26"/>
        </w:rPr>
        <w:t xml:space="preserve"> </w:t>
      </w:r>
      <w:r w:rsidRPr="007A7282">
        <w:rPr>
          <w:color w:val="000000"/>
          <w:szCs w:val="26"/>
        </w:rPr>
        <w:t>при оказании услуг.</w:t>
      </w:r>
    </w:p>
    <w:p w:rsidR="00086785" w:rsidRPr="007A7282" w:rsidRDefault="00086785" w:rsidP="00255C24">
      <w:pPr>
        <w:ind w:firstLine="284"/>
        <w:jc w:val="both"/>
        <w:rPr>
          <w:color w:val="000000"/>
          <w:szCs w:val="26"/>
        </w:rPr>
      </w:pPr>
      <w:r w:rsidRPr="007A7282">
        <w:rPr>
          <w:color w:val="000000"/>
          <w:szCs w:val="26"/>
        </w:rPr>
        <w:t xml:space="preserve">2.1.7. С момента оказания услуг и до их завершения вести надлежащим образом оформленную документацию по учету оказанных услуг. </w:t>
      </w:r>
    </w:p>
    <w:p w:rsidR="00086785" w:rsidRPr="007A7282" w:rsidRDefault="00086785" w:rsidP="00255C24">
      <w:pPr>
        <w:ind w:firstLine="284"/>
        <w:jc w:val="both"/>
        <w:rPr>
          <w:color w:val="000000"/>
          <w:szCs w:val="26"/>
        </w:rPr>
      </w:pPr>
      <w:r w:rsidRPr="007A7282">
        <w:rPr>
          <w:color w:val="000000"/>
          <w:szCs w:val="26"/>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086785" w:rsidRPr="007A7282" w:rsidRDefault="00086785" w:rsidP="00255C24">
      <w:pPr>
        <w:ind w:firstLine="284"/>
        <w:jc w:val="both"/>
        <w:rPr>
          <w:color w:val="000000"/>
          <w:szCs w:val="26"/>
        </w:rPr>
      </w:pPr>
      <w:r w:rsidRPr="007A7282">
        <w:rPr>
          <w:color w:val="000000"/>
          <w:szCs w:val="26"/>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086785" w:rsidRPr="007A7282" w:rsidRDefault="00086785" w:rsidP="00255C24">
      <w:pPr>
        <w:ind w:firstLine="284"/>
        <w:jc w:val="both"/>
        <w:rPr>
          <w:color w:val="000000"/>
          <w:szCs w:val="26"/>
        </w:rPr>
      </w:pPr>
      <w:r w:rsidRPr="007A7282">
        <w:rPr>
          <w:color w:val="000000"/>
          <w:szCs w:val="26"/>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086785" w:rsidRPr="007A7282" w:rsidRDefault="00086785" w:rsidP="00255C24">
      <w:pPr>
        <w:ind w:firstLine="284"/>
        <w:jc w:val="both"/>
        <w:rPr>
          <w:color w:val="000000"/>
          <w:szCs w:val="26"/>
        </w:rPr>
      </w:pPr>
      <w:r w:rsidRPr="007A7282">
        <w:rPr>
          <w:color w:val="000000"/>
          <w:szCs w:val="26"/>
        </w:rPr>
        <w:t>2.1.11. Осуществлять содержание мест захоронения в надлежащем состоянии.</w:t>
      </w:r>
    </w:p>
    <w:p w:rsidR="00086785" w:rsidRDefault="00086785" w:rsidP="00A766D6">
      <w:pPr>
        <w:ind w:firstLine="708"/>
        <w:jc w:val="both"/>
        <w:rPr>
          <w:b/>
          <w:color w:val="000000"/>
          <w:szCs w:val="26"/>
        </w:rPr>
      </w:pPr>
      <w:r>
        <w:rPr>
          <w:b/>
          <w:color w:val="000000"/>
          <w:szCs w:val="26"/>
        </w:rPr>
        <w:t>2.2. Исполнитель вправе:</w:t>
      </w:r>
    </w:p>
    <w:p w:rsidR="00086785" w:rsidRPr="00A766D6" w:rsidRDefault="00086785" w:rsidP="00A766D6">
      <w:pPr>
        <w:ind w:firstLine="708"/>
        <w:jc w:val="both"/>
        <w:rPr>
          <w:b/>
          <w:color w:val="000000"/>
          <w:szCs w:val="26"/>
        </w:rPr>
      </w:pPr>
      <w:r w:rsidRPr="00A766D6">
        <w:rPr>
          <w:color w:val="000000"/>
          <w:szCs w:val="26"/>
        </w:rPr>
        <w:t>2.2.1.</w:t>
      </w:r>
      <w:r w:rsidRPr="0063295C">
        <w:rPr>
          <w:color w:val="000000"/>
          <w:szCs w:val="26"/>
        </w:rPr>
        <w:t>Принимать участие во</w:t>
      </w:r>
      <w:r w:rsidRPr="007A7282">
        <w:rPr>
          <w:color w:val="000000"/>
          <w:szCs w:val="26"/>
        </w:rPr>
        <w:t xml:space="preserve"> всех проверках и инспекциях, проводимых Заказчиком по исполнению условий настоящего Договора.</w:t>
      </w:r>
    </w:p>
    <w:p w:rsidR="00086785" w:rsidRPr="007A7282" w:rsidRDefault="00086785" w:rsidP="00255C24">
      <w:pPr>
        <w:ind w:firstLine="708"/>
        <w:jc w:val="both"/>
        <w:rPr>
          <w:b/>
          <w:color w:val="000000"/>
          <w:szCs w:val="26"/>
        </w:rPr>
      </w:pPr>
      <w:r w:rsidRPr="007A7282">
        <w:rPr>
          <w:b/>
          <w:color w:val="000000"/>
          <w:szCs w:val="26"/>
        </w:rPr>
        <w:t xml:space="preserve">2.3. Заказчик обязан: </w:t>
      </w:r>
    </w:p>
    <w:p w:rsidR="00086785" w:rsidRPr="007A7282" w:rsidRDefault="00086785" w:rsidP="00255C24">
      <w:pPr>
        <w:ind w:firstLine="284"/>
        <w:jc w:val="both"/>
        <w:rPr>
          <w:color w:val="000000"/>
          <w:szCs w:val="26"/>
        </w:rPr>
      </w:pPr>
      <w:r w:rsidRPr="007A7282">
        <w:rPr>
          <w:color w:val="000000"/>
          <w:spacing w:val="-7"/>
          <w:szCs w:val="26"/>
        </w:rPr>
        <w:t xml:space="preserve">2.3.1. </w:t>
      </w:r>
      <w:r w:rsidRPr="007A7282">
        <w:rPr>
          <w:color w:val="000000"/>
          <w:szCs w:val="26"/>
        </w:rPr>
        <w:t xml:space="preserve">Осуществлять контроль за исполнением Исполнителем условий настоящего Договора. </w:t>
      </w:r>
    </w:p>
    <w:p w:rsidR="00086785" w:rsidRPr="007A7282" w:rsidRDefault="00086785" w:rsidP="00255C24">
      <w:pPr>
        <w:ind w:firstLine="284"/>
        <w:jc w:val="both"/>
        <w:rPr>
          <w:color w:val="000000"/>
          <w:szCs w:val="26"/>
        </w:rPr>
      </w:pPr>
      <w:r w:rsidRPr="007A7282">
        <w:rPr>
          <w:color w:val="000000"/>
          <w:szCs w:val="26"/>
        </w:rPr>
        <w:t>2.3.2. При обнаружении в ходе оказания услуг отступлений от условий настоящего Договора, которые могут ухудшить качество услуг</w:t>
      </w:r>
      <w:r>
        <w:rPr>
          <w:color w:val="000000"/>
          <w:szCs w:val="26"/>
        </w:rPr>
        <w:t>,</w:t>
      </w:r>
      <w:r w:rsidRPr="007A7282">
        <w:rPr>
          <w:color w:val="000000"/>
          <w:szCs w:val="26"/>
        </w:rPr>
        <w:t xml:space="preserve"> или иных недостатков, немедленно заявить об этом Исполнителю в письменной форме, назначить срок их устранения. </w:t>
      </w:r>
    </w:p>
    <w:p w:rsidR="00086785" w:rsidRPr="007A7282" w:rsidRDefault="00086785" w:rsidP="00255C24">
      <w:pPr>
        <w:ind w:firstLine="708"/>
        <w:jc w:val="both"/>
        <w:rPr>
          <w:color w:val="000000"/>
          <w:szCs w:val="26"/>
        </w:rPr>
      </w:pPr>
      <w:r w:rsidRPr="007A7282">
        <w:rPr>
          <w:b/>
          <w:color w:val="000000"/>
          <w:szCs w:val="26"/>
        </w:rPr>
        <w:t xml:space="preserve">2.4.  Заказчик вправе: </w:t>
      </w:r>
    </w:p>
    <w:p w:rsidR="00086785" w:rsidRPr="007A7282" w:rsidRDefault="00086785" w:rsidP="00255C24">
      <w:pPr>
        <w:ind w:firstLine="284"/>
        <w:jc w:val="both"/>
        <w:rPr>
          <w:color w:val="000000"/>
          <w:szCs w:val="26"/>
        </w:rPr>
      </w:pPr>
      <w:r w:rsidRPr="007A7282">
        <w:rPr>
          <w:color w:val="000000"/>
          <w:szCs w:val="26"/>
        </w:rPr>
        <w:t xml:space="preserve">2.4.1. Заказчик или уполномоченные им лица имеют право осуществлять выборочно или в полном объеме контроль за ходом оказания услуг. </w:t>
      </w:r>
    </w:p>
    <w:p w:rsidR="00086785" w:rsidRPr="007A7282" w:rsidRDefault="00086785" w:rsidP="00255C24">
      <w:pPr>
        <w:ind w:firstLine="284"/>
        <w:jc w:val="both"/>
        <w:rPr>
          <w:color w:val="000000"/>
          <w:szCs w:val="26"/>
        </w:rPr>
      </w:pPr>
      <w:r w:rsidRPr="007A7282">
        <w:rPr>
          <w:color w:val="000000"/>
          <w:szCs w:val="26"/>
        </w:rPr>
        <w:t>2.4.2. Давать предписания на устранение выявленных недостатков по предоставлению услуг и работ по содержанию мест захоронений.</w:t>
      </w:r>
    </w:p>
    <w:p w:rsidR="00086785" w:rsidRPr="007A7282" w:rsidRDefault="00086785" w:rsidP="00255C24">
      <w:pPr>
        <w:ind w:firstLine="284"/>
        <w:jc w:val="both"/>
        <w:rPr>
          <w:color w:val="000000"/>
          <w:szCs w:val="26"/>
        </w:rPr>
      </w:pPr>
      <w:r w:rsidRPr="007A7282">
        <w:rPr>
          <w:color w:val="000000"/>
          <w:szCs w:val="26"/>
        </w:rPr>
        <w:t>2.4.3. В случае невыполнения предписаний Заказчика об устранении нарушений санитарных норм и правил по захоронению, указанных в п.</w:t>
      </w:r>
      <w:r>
        <w:rPr>
          <w:color w:val="000000"/>
          <w:szCs w:val="26"/>
        </w:rPr>
        <w:t xml:space="preserve"> 2.4.2</w:t>
      </w:r>
      <w:r w:rsidRPr="007A7282">
        <w:rPr>
          <w:color w:val="000000"/>
          <w:szCs w:val="26"/>
        </w:rPr>
        <w:t xml:space="preserve"> настоящего договора, расторгнуть договор в одностороннем порядке с уведомления Исполнителя за 30 дней. </w:t>
      </w:r>
    </w:p>
    <w:p w:rsidR="00086785" w:rsidRPr="007A7282" w:rsidRDefault="00086785" w:rsidP="00255C24">
      <w:pPr>
        <w:ind w:firstLine="284"/>
        <w:jc w:val="both"/>
        <w:rPr>
          <w:color w:val="000000"/>
          <w:szCs w:val="26"/>
        </w:rPr>
      </w:pPr>
      <w:r w:rsidRPr="007A7282">
        <w:rPr>
          <w:color w:val="000000"/>
          <w:szCs w:val="26"/>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086785" w:rsidRPr="007A7282" w:rsidRDefault="00086785" w:rsidP="00686835">
      <w:pPr>
        <w:jc w:val="center"/>
        <w:rPr>
          <w:b/>
          <w:color w:val="000000"/>
          <w:szCs w:val="26"/>
        </w:rPr>
      </w:pPr>
      <w:r w:rsidRPr="007A7282">
        <w:rPr>
          <w:b/>
          <w:color w:val="000000"/>
          <w:szCs w:val="26"/>
        </w:rPr>
        <w:t>3. Порядок приемки услуг</w:t>
      </w:r>
    </w:p>
    <w:p w:rsidR="00086785" w:rsidRPr="007A7282" w:rsidRDefault="00086785" w:rsidP="00255C24">
      <w:pPr>
        <w:ind w:firstLine="284"/>
        <w:jc w:val="both"/>
        <w:rPr>
          <w:color w:val="000000"/>
          <w:szCs w:val="26"/>
        </w:rPr>
      </w:pPr>
      <w:r w:rsidRPr="007A7282">
        <w:rPr>
          <w:color w:val="000000"/>
          <w:szCs w:val="26"/>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086785" w:rsidRDefault="00086785" w:rsidP="00255C24">
      <w:pPr>
        <w:ind w:firstLine="284"/>
        <w:jc w:val="both"/>
        <w:rPr>
          <w:color w:val="000000"/>
          <w:szCs w:val="26"/>
        </w:rPr>
      </w:pPr>
      <w:r w:rsidRPr="007A7282">
        <w:rPr>
          <w:color w:val="000000"/>
          <w:szCs w:val="26"/>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086785" w:rsidRPr="007A7282" w:rsidRDefault="00086785" w:rsidP="00255C24">
      <w:pPr>
        <w:ind w:firstLine="284"/>
        <w:jc w:val="both"/>
        <w:rPr>
          <w:color w:val="000000"/>
          <w:szCs w:val="26"/>
        </w:rPr>
      </w:pPr>
    </w:p>
    <w:p w:rsidR="00086785" w:rsidRPr="007A7282" w:rsidRDefault="00086785" w:rsidP="00255C24">
      <w:pPr>
        <w:jc w:val="center"/>
        <w:rPr>
          <w:b/>
          <w:color w:val="000000"/>
          <w:szCs w:val="26"/>
        </w:rPr>
      </w:pPr>
      <w:r w:rsidRPr="007A7282">
        <w:rPr>
          <w:b/>
          <w:color w:val="000000"/>
          <w:szCs w:val="26"/>
        </w:rPr>
        <w:t>4. Срок действия Договора</w:t>
      </w:r>
    </w:p>
    <w:p w:rsidR="00086785" w:rsidRPr="007A7282" w:rsidRDefault="00086785" w:rsidP="006A73BD">
      <w:pPr>
        <w:ind w:firstLine="284"/>
        <w:jc w:val="both"/>
        <w:rPr>
          <w:color w:val="000000"/>
          <w:szCs w:val="26"/>
        </w:rPr>
      </w:pPr>
      <w:r w:rsidRPr="007A7282">
        <w:rPr>
          <w:color w:val="000000"/>
          <w:szCs w:val="26"/>
        </w:rPr>
        <w:t>4.1. Срок полномочий специализированной службы по вопросам похоронного дела</w:t>
      </w:r>
      <w:r w:rsidRPr="005D37C0">
        <w:rPr>
          <w:color w:val="000000"/>
          <w:szCs w:val="26"/>
        </w:rPr>
        <w:t>в течение (3 трех)</w:t>
      </w:r>
      <w:r>
        <w:rPr>
          <w:color w:val="000000"/>
          <w:szCs w:val="26"/>
        </w:rPr>
        <w:t xml:space="preserve"> лет</w:t>
      </w:r>
      <w:r w:rsidRPr="005D37C0">
        <w:rPr>
          <w:color w:val="000000"/>
          <w:szCs w:val="26"/>
        </w:rPr>
        <w:t xml:space="preserve"> с момента</w:t>
      </w:r>
      <w:r>
        <w:rPr>
          <w:color w:val="000000"/>
          <w:szCs w:val="26"/>
        </w:rPr>
        <w:t xml:space="preserve"> заключения настоящего</w:t>
      </w:r>
      <w:r w:rsidRPr="005D37C0">
        <w:rPr>
          <w:color w:val="000000"/>
          <w:szCs w:val="26"/>
        </w:rPr>
        <w:t xml:space="preserve"> договора</w:t>
      </w:r>
      <w:r>
        <w:rPr>
          <w:color w:val="000000"/>
          <w:szCs w:val="26"/>
        </w:rPr>
        <w:t>, а именно до _______.</w:t>
      </w:r>
    </w:p>
    <w:p w:rsidR="00086785" w:rsidRDefault="00086785" w:rsidP="006A73BD">
      <w:pPr>
        <w:ind w:firstLine="284"/>
        <w:jc w:val="both"/>
        <w:rPr>
          <w:color w:val="000000"/>
          <w:szCs w:val="26"/>
        </w:rPr>
      </w:pPr>
      <w:r w:rsidRPr="007A7282">
        <w:rPr>
          <w:color w:val="000000"/>
          <w:szCs w:val="26"/>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086785" w:rsidRPr="007A7282" w:rsidRDefault="00086785" w:rsidP="00255C24">
      <w:pPr>
        <w:ind w:firstLine="284"/>
        <w:jc w:val="both"/>
        <w:rPr>
          <w:color w:val="000000"/>
          <w:szCs w:val="26"/>
        </w:rPr>
      </w:pPr>
    </w:p>
    <w:p w:rsidR="00086785" w:rsidRPr="007A7282" w:rsidRDefault="00086785" w:rsidP="00255C24">
      <w:pPr>
        <w:jc w:val="center"/>
        <w:rPr>
          <w:b/>
          <w:color w:val="000000"/>
          <w:szCs w:val="26"/>
        </w:rPr>
      </w:pPr>
      <w:r w:rsidRPr="007A7282">
        <w:rPr>
          <w:b/>
          <w:color w:val="000000"/>
          <w:szCs w:val="26"/>
        </w:rPr>
        <w:t>5. Ответственность сторон</w:t>
      </w:r>
    </w:p>
    <w:p w:rsidR="00086785" w:rsidRPr="007A7282" w:rsidRDefault="00086785" w:rsidP="00255C24">
      <w:pPr>
        <w:ind w:firstLine="284"/>
        <w:jc w:val="both"/>
        <w:rPr>
          <w:color w:val="000000"/>
          <w:szCs w:val="26"/>
        </w:rPr>
      </w:pPr>
      <w:r w:rsidRPr="007A7282">
        <w:rPr>
          <w:color w:val="000000"/>
          <w:szCs w:val="26"/>
        </w:rPr>
        <w:t>5.1. За нарушение условий настоящего Договора стороны несут ответственность в соответствии с действующим законодательством РФ.</w:t>
      </w:r>
    </w:p>
    <w:p w:rsidR="00086785" w:rsidRPr="007A7282" w:rsidRDefault="00086785" w:rsidP="00255C24">
      <w:pPr>
        <w:ind w:firstLine="284"/>
        <w:jc w:val="both"/>
        <w:rPr>
          <w:color w:val="000000"/>
          <w:szCs w:val="26"/>
        </w:rPr>
      </w:pPr>
      <w:r w:rsidRPr="007A7282">
        <w:rPr>
          <w:color w:val="000000"/>
          <w:szCs w:val="26"/>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86785" w:rsidRDefault="00086785" w:rsidP="00255C24">
      <w:pPr>
        <w:ind w:firstLine="284"/>
        <w:jc w:val="both"/>
        <w:rPr>
          <w:color w:val="000000"/>
          <w:szCs w:val="26"/>
        </w:rPr>
      </w:pPr>
      <w:r w:rsidRPr="007A7282">
        <w:rPr>
          <w:color w:val="000000"/>
          <w:szCs w:val="26"/>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086785" w:rsidRPr="007A7282" w:rsidRDefault="00086785" w:rsidP="00255C24">
      <w:pPr>
        <w:ind w:firstLine="284"/>
        <w:jc w:val="both"/>
        <w:rPr>
          <w:color w:val="000000"/>
          <w:szCs w:val="26"/>
        </w:rPr>
      </w:pPr>
    </w:p>
    <w:p w:rsidR="00086785" w:rsidRPr="007A7282" w:rsidRDefault="00086785" w:rsidP="00255C24">
      <w:pPr>
        <w:jc w:val="center"/>
        <w:rPr>
          <w:b/>
          <w:color w:val="000000"/>
          <w:szCs w:val="26"/>
        </w:rPr>
      </w:pPr>
      <w:r w:rsidRPr="007A7282">
        <w:rPr>
          <w:b/>
          <w:color w:val="000000"/>
          <w:szCs w:val="26"/>
        </w:rPr>
        <w:t>6. Действие непреодолимой силы</w:t>
      </w:r>
    </w:p>
    <w:p w:rsidR="00086785" w:rsidRPr="007A7282" w:rsidRDefault="00086785" w:rsidP="00255C24">
      <w:pPr>
        <w:ind w:firstLine="284"/>
        <w:jc w:val="both"/>
        <w:rPr>
          <w:color w:val="000000"/>
          <w:szCs w:val="26"/>
        </w:rPr>
      </w:pPr>
      <w:r w:rsidRPr="007A7282">
        <w:rPr>
          <w:color w:val="000000"/>
          <w:szCs w:val="26"/>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086785" w:rsidRDefault="00086785" w:rsidP="00255C24">
      <w:pPr>
        <w:ind w:firstLine="284"/>
        <w:jc w:val="both"/>
        <w:rPr>
          <w:color w:val="000000"/>
          <w:szCs w:val="26"/>
        </w:rPr>
      </w:pPr>
      <w:r w:rsidRPr="007A7282">
        <w:rPr>
          <w:color w:val="000000"/>
          <w:szCs w:val="26"/>
        </w:rPr>
        <w:t>6.2.Сторона,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086785" w:rsidRPr="007A7282" w:rsidRDefault="00086785" w:rsidP="00255C24">
      <w:pPr>
        <w:ind w:firstLine="284"/>
        <w:jc w:val="both"/>
        <w:rPr>
          <w:color w:val="000000"/>
          <w:szCs w:val="26"/>
        </w:rPr>
      </w:pPr>
    </w:p>
    <w:p w:rsidR="00086785" w:rsidRPr="007A7282" w:rsidRDefault="00086785" w:rsidP="00255C24">
      <w:pPr>
        <w:jc w:val="center"/>
        <w:rPr>
          <w:b/>
          <w:color w:val="000000"/>
          <w:szCs w:val="26"/>
        </w:rPr>
      </w:pPr>
      <w:r w:rsidRPr="007A7282">
        <w:rPr>
          <w:b/>
          <w:color w:val="000000"/>
          <w:szCs w:val="26"/>
        </w:rPr>
        <w:t>7. Заключительные положения</w:t>
      </w:r>
    </w:p>
    <w:p w:rsidR="00086785" w:rsidRPr="007A7282" w:rsidRDefault="00086785" w:rsidP="00255C24">
      <w:pPr>
        <w:ind w:firstLine="284"/>
        <w:jc w:val="both"/>
        <w:rPr>
          <w:color w:val="000000"/>
          <w:szCs w:val="26"/>
        </w:rPr>
      </w:pPr>
      <w:r w:rsidRPr="007A7282">
        <w:rPr>
          <w:color w:val="000000"/>
          <w:szCs w:val="26"/>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86785" w:rsidRPr="007A7282" w:rsidRDefault="00086785" w:rsidP="00255C24">
      <w:pPr>
        <w:ind w:firstLine="284"/>
        <w:jc w:val="both"/>
        <w:rPr>
          <w:color w:val="000000"/>
          <w:szCs w:val="26"/>
        </w:rPr>
      </w:pPr>
      <w:r w:rsidRPr="007A7282">
        <w:rPr>
          <w:color w:val="000000"/>
          <w:szCs w:val="26"/>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086785" w:rsidRPr="007A7282" w:rsidRDefault="00086785" w:rsidP="00255C24">
      <w:pPr>
        <w:ind w:firstLine="284"/>
        <w:jc w:val="both"/>
        <w:rPr>
          <w:color w:val="000000"/>
          <w:szCs w:val="26"/>
        </w:rPr>
      </w:pPr>
      <w:r w:rsidRPr="007A7282">
        <w:rPr>
          <w:color w:val="000000"/>
          <w:szCs w:val="26"/>
        </w:rPr>
        <w:t>7.3. Настоящий Договор составлен в двух экземплярах на русском языке по одному экз</w:t>
      </w:r>
      <w:r>
        <w:rPr>
          <w:color w:val="000000"/>
          <w:szCs w:val="26"/>
        </w:rPr>
        <w:t xml:space="preserve">емпляру для каждой стороны. </w:t>
      </w:r>
      <w:r w:rsidRPr="007A7282">
        <w:rPr>
          <w:color w:val="000000"/>
          <w:szCs w:val="26"/>
        </w:rPr>
        <w:t xml:space="preserve">Оба экземпляра идентичны и имеют одинаковую силу. </w:t>
      </w:r>
    </w:p>
    <w:p w:rsidR="00086785" w:rsidRPr="00A507D7" w:rsidRDefault="00086785" w:rsidP="00255C24">
      <w:pPr>
        <w:ind w:firstLine="284"/>
        <w:jc w:val="both"/>
        <w:rPr>
          <w:color w:val="000000"/>
        </w:rPr>
      </w:pPr>
    </w:p>
    <w:p w:rsidR="00086785" w:rsidRPr="00A507D7" w:rsidRDefault="00086785" w:rsidP="00255C24">
      <w:pPr>
        <w:jc w:val="center"/>
        <w:rPr>
          <w:b/>
          <w:color w:val="000000"/>
        </w:rPr>
      </w:pPr>
      <w:r w:rsidRPr="00A507D7">
        <w:rPr>
          <w:b/>
          <w:color w:val="000000"/>
        </w:rPr>
        <w:t xml:space="preserve">8. </w:t>
      </w:r>
      <w:r>
        <w:rPr>
          <w:b/>
          <w:color w:val="000000"/>
        </w:rPr>
        <w:t>Реквизиты и подписи</w:t>
      </w:r>
      <w:r w:rsidRPr="00A507D7">
        <w:rPr>
          <w:b/>
          <w:color w:val="000000"/>
        </w:rPr>
        <w:t xml:space="preserve"> сторон </w:t>
      </w:r>
    </w:p>
    <w:p w:rsidR="00086785" w:rsidRPr="00B20F90" w:rsidRDefault="00086785" w:rsidP="00255C24">
      <w:pPr>
        <w:jc w:val="both"/>
        <w:rPr>
          <w:b/>
          <w:color w:val="000000"/>
          <w:spacing w:val="-1"/>
        </w:rPr>
      </w:pPr>
      <w:r w:rsidRPr="00B20F90">
        <w:rPr>
          <w:b/>
          <w:color w:val="000000"/>
          <w:spacing w:val="-1"/>
        </w:rPr>
        <w:t>Заказчик:   Исполнитель:</w:t>
      </w:r>
    </w:p>
    <w:p w:rsidR="00086785" w:rsidRPr="00B7172D" w:rsidRDefault="00086785" w:rsidP="00255C24">
      <w:pPr>
        <w:pStyle w:val="Title"/>
        <w:jc w:val="right"/>
        <w:rPr>
          <w:bCs/>
          <w:color w:val="000000"/>
          <w:szCs w:val="26"/>
        </w:rPr>
      </w:pPr>
    </w:p>
    <w:tbl>
      <w:tblPr>
        <w:tblW w:w="8964" w:type="dxa"/>
        <w:tblCellSpacing w:w="5" w:type="nil"/>
        <w:tblInd w:w="108" w:type="dxa"/>
        <w:tblLayout w:type="fixed"/>
        <w:tblCellMar>
          <w:left w:w="75" w:type="dxa"/>
          <w:right w:w="75" w:type="dxa"/>
        </w:tblCellMar>
        <w:tblLook w:val="0000"/>
      </w:tblPr>
      <w:tblGrid>
        <w:gridCol w:w="5033"/>
        <w:gridCol w:w="3931"/>
      </w:tblGrid>
      <w:tr w:rsidR="00086785" w:rsidRPr="00F65654" w:rsidTr="00DC47C4">
        <w:trPr>
          <w:trHeight w:val="807"/>
          <w:tblCellSpacing w:w="5" w:type="nil"/>
        </w:trPr>
        <w:tc>
          <w:tcPr>
            <w:tcW w:w="5033" w:type="dxa"/>
          </w:tcPr>
          <w:p w:rsidR="00086785" w:rsidRPr="002F2E9D" w:rsidRDefault="00086785" w:rsidP="005A05F2">
            <w:pPr>
              <w:autoSpaceDE w:val="0"/>
              <w:autoSpaceDN w:val="0"/>
              <w:adjustRightInd w:val="0"/>
              <w:rPr>
                <w:b/>
                <w:sz w:val="23"/>
                <w:szCs w:val="23"/>
              </w:rPr>
            </w:pPr>
            <w:r w:rsidRPr="002F2E9D">
              <w:rPr>
                <w:b/>
                <w:sz w:val="23"/>
                <w:szCs w:val="23"/>
              </w:rPr>
              <w:t xml:space="preserve">Администрация </w:t>
            </w:r>
            <w:r>
              <w:rPr>
                <w:b/>
                <w:sz w:val="23"/>
                <w:szCs w:val="23"/>
              </w:rPr>
              <w:t>Репецк</w:t>
            </w:r>
            <w:r w:rsidRPr="002F2E9D">
              <w:rPr>
                <w:b/>
                <w:sz w:val="23"/>
                <w:szCs w:val="23"/>
              </w:rPr>
              <w:t xml:space="preserve">ого сельсовета </w:t>
            </w:r>
            <w:r>
              <w:rPr>
                <w:b/>
                <w:sz w:val="23"/>
                <w:szCs w:val="23"/>
              </w:rPr>
              <w:t>Мантуровск</w:t>
            </w:r>
            <w:r w:rsidRPr="002F2E9D">
              <w:rPr>
                <w:b/>
                <w:sz w:val="23"/>
                <w:szCs w:val="23"/>
              </w:rPr>
              <w:t>ого района Курской области</w:t>
            </w:r>
          </w:p>
          <w:p w:rsidR="00086785" w:rsidRPr="00B20F90" w:rsidRDefault="00086785" w:rsidP="00B20F90">
            <w:pPr>
              <w:autoSpaceDE w:val="0"/>
              <w:autoSpaceDN w:val="0"/>
              <w:adjustRightInd w:val="0"/>
              <w:rPr>
                <w:sz w:val="23"/>
                <w:szCs w:val="23"/>
              </w:rPr>
            </w:pPr>
            <w:r w:rsidRPr="00B20F90">
              <w:rPr>
                <w:sz w:val="23"/>
                <w:szCs w:val="23"/>
              </w:rPr>
              <w:t xml:space="preserve">Юридический и почтовый адрес: </w:t>
            </w:r>
          </w:p>
          <w:p w:rsidR="00086785" w:rsidRPr="00B20F90" w:rsidRDefault="00086785" w:rsidP="00B20F90">
            <w:pPr>
              <w:autoSpaceDE w:val="0"/>
              <w:autoSpaceDN w:val="0"/>
              <w:adjustRightInd w:val="0"/>
              <w:rPr>
                <w:sz w:val="23"/>
                <w:szCs w:val="23"/>
              </w:rPr>
            </w:pPr>
            <w:r w:rsidRPr="00B20F90">
              <w:rPr>
                <w:sz w:val="23"/>
                <w:szCs w:val="23"/>
              </w:rPr>
              <w:t>Курская область, Мантуровский район, с. Репец</w:t>
            </w:r>
          </w:p>
          <w:p w:rsidR="00086785" w:rsidRPr="00B20F90" w:rsidRDefault="00086785" w:rsidP="00B20F90">
            <w:pPr>
              <w:autoSpaceDE w:val="0"/>
              <w:autoSpaceDN w:val="0"/>
              <w:adjustRightInd w:val="0"/>
              <w:rPr>
                <w:sz w:val="23"/>
                <w:szCs w:val="23"/>
              </w:rPr>
            </w:pPr>
            <w:r w:rsidRPr="00B20F90">
              <w:rPr>
                <w:sz w:val="23"/>
                <w:szCs w:val="23"/>
              </w:rPr>
              <w:t>ИНН 4614000803, КПП 461401001,</w:t>
            </w:r>
          </w:p>
          <w:p w:rsidR="00086785" w:rsidRPr="00B20F90" w:rsidRDefault="00086785" w:rsidP="00B20F90">
            <w:pPr>
              <w:autoSpaceDE w:val="0"/>
              <w:autoSpaceDN w:val="0"/>
              <w:adjustRightInd w:val="0"/>
              <w:rPr>
                <w:sz w:val="23"/>
                <w:szCs w:val="23"/>
              </w:rPr>
            </w:pPr>
            <w:r w:rsidRPr="00B20F90">
              <w:rPr>
                <w:sz w:val="23"/>
                <w:szCs w:val="23"/>
              </w:rPr>
              <w:t>ОГРН 1024600663614</w:t>
            </w:r>
          </w:p>
          <w:p w:rsidR="00086785" w:rsidRPr="00B20F90" w:rsidRDefault="00086785" w:rsidP="00B20F90">
            <w:pPr>
              <w:autoSpaceDE w:val="0"/>
              <w:autoSpaceDN w:val="0"/>
              <w:adjustRightInd w:val="0"/>
              <w:rPr>
                <w:sz w:val="23"/>
                <w:szCs w:val="23"/>
              </w:rPr>
            </w:pPr>
            <w:r w:rsidRPr="00B20F90">
              <w:rPr>
                <w:sz w:val="23"/>
                <w:szCs w:val="23"/>
              </w:rPr>
              <w:t xml:space="preserve">р/с 40204810745250000403 в отделении Курск </w:t>
            </w:r>
          </w:p>
          <w:p w:rsidR="00086785" w:rsidRPr="00B20F90" w:rsidRDefault="00086785" w:rsidP="00B20F90">
            <w:pPr>
              <w:autoSpaceDE w:val="0"/>
              <w:autoSpaceDN w:val="0"/>
              <w:adjustRightInd w:val="0"/>
              <w:rPr>
                <w:sz w:val="23"/>
                <w:szCs w:val="23"/>
              </w:rPr>
            </w:pPr>
            <w:r w:rsidRPr="00B20F90">
              <w:rPr>
                <w:sz w:val="23"/>
                <w:szCs w:val="23"/>
              </w:rPr>
              <w:t xml:space="preserve">г. Курск, БИК 043807001, л/c 03443016160 </w:t>
            </w:r>
          </w:p>
          <w:p w:rsidR="00086785" w:rsidRPr="00B20F90" w:rsidRDefault="00086785" w:rsidP="00B20F90">
            <w:pPr>
              <w:autoSpaceDE w:val="0"/>
              <w:autoSpaceDN w:val="0"/>
              <w:adjustRightInd w:val="0"/>
              <w:rPr>
                <w:sz w:val="23"/>
                <w:szCs w:val="23"/>
              </w:rPr>
            </w:pPr>
            <w:r w:rsidRPr="00B20F90">
              <w:rPr>
                <w:sz w:val="23"/>
                <w:szCs w:val="23"/>
              </w:rPr>
              <w:t>УФК по Курской области, ОКТМО 38623436</w:t>
            </w:r>
          </w:p>
          <w:p w:rsidR="00086785" w:rsidRPr="00F65654" w:rsidRDefault="00086785" w:rsidP="00B20F90">
            <w:pPr>
              <w:autoSpaceDE w:val="0"/>
              <w:autoSpaceDN w:val="0"/>
              <w:adjustRightInd w:val="0"/>
              <w:rPr>
                <w:sz w:val="23"/>
                <w:szCs w:val="23"/>
                <w:lang w:val="en-US"/>
              </w:rPr>
            </w:pPr>
            <w:r w:rsidRPr="00F65654">
              <w:rPr>
                <w:sz w:val="23"/>
                <w:szCs w:val="23"/>
                <w:lang w:val="en-US"/>
              </w:rPr>
              <w:t>e-mail: repetsadm@mail.ru</w:t>
            </w:r>
          </w:p>
          <w:p w:rsidR="00086785" w:rsidRPr="00F65654" w:rsidRDefault="00086785" w:rsidP="00B20F90">
            <w:pPr>
              <w:rPr>
                <w:sz w:val="23"/>
                <w:szCs w:val="23"/>
                <w:lang w:val="en-US"/>
              </w:rPr>
            </w:pPr>
            <w:r w:rsidRPr="00B20F90">
              <w:rPr>
                <w:sz w:val="23"/>
                <w:szCs w:val="23"/>
              </w:rPr>
              <w:t>тел</w:t>
            </w:r>
            <w:r w:rsidRPr="00F65654">
              <w:rPr>
                <w:sz w:val="23"/>
                <w:szCs w:val="23"/>
                <w:lang w:val="en-US"/>
              </w:rPr>
              <w:t>.: 8(47155) 32-4-38</w:t>
            </w:r>
          </w:p>
          <w:p w:rsidR="00086785" w:rsidRPr="00F65654" w:rsidRDefault="00086785" w:rsidP="00B20F90">
            <w:pPr>
              <w:rPr>
                <w:lang w:val="en-US"/>
              </w:rPr>
            </w:pPr>
          </w:p>
        </w:tc>
        <w:tc>
          <w:tcPr>
            <w:tcW w:w="3931" w:type="dxa"/>
          </w:tcPr>
          <w:p w:rsidR="00086785" w:rsidRPr="005A05F2" w:rsidRDefault="00086785" w:rsidP="00DC47C4">
            <w:pPr>
              <w:rPr>
                <w:b/>
                <w:lang w:val="en-US"/>
              </w:rPr>
            </w:pPr>
          </w:p>
        </w:tc>
      </w:tr>
      <w:tr w:rsidR="00086785" w:rsidRPr="00F40D19" w:rsidTr="001A22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5033" w:type="dxa"/>
            <w:tcBorders>
              <w:top w:val="nil"/>
              <w:left w:val="nil"/>
              <w:bottom w:val="nil"/>
              <w:right w:val="nil"/>
            </w:tcBorders>
          </w:tcPr>
          <w:p w:rsidR="00086785" w:rsidRPr="00EA23AE" w:rsidRDefault="00086785" w:rsidP="00DC47C4">
            <w:pPr>
              <w:rPr>
                <w:bCs/>
                <w:szCs w:val="26"/>
              </w:rPr>
            </w:pPr>
            <w:r w:rsidRPr="00533335">
              <w:rPr>
                <w:bCs/>
                <w:szCs w:val="26"/>
              </w:rPr>
              <w:t>Глава администрации</w:t>
            </w:r>
          </w:p>
        </w:tc>
        <w:tc>
          <w:tcPr>
            <w:tcW w:w="3931" w:type="dxa"/>
            <w:tcBorders>
              <w:top w:val="nil"/>
              <w:left w:val="nil"/>
              <w:bottom w:val="nil"/>
              <w:right w:val="nil"/>
            </w:tcBorders>
          </w:tcPr>
          <w:p w:rsidR="00086785" w:rsidRPr="00F40D19" w:rsidRDefault="00086785" w:rsidP="00DC47C4">
            <w:pPr>
              <w:rPr>
                <w:bCs/>
                <w:szCs w:val="26"/>
              </w:rPr>
            </w:pPr>
          </w:p>
        </w:tc>
      </w:tr>
      <w:tr w:rsidR="00086785" w:rsidRPr="00F40D19" w:rsidTr="00DC47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086785" w:rsidRPr="00EA23AE" w:rsidRDefault="00086785" w:rsidP="00DC47C4">
            <w:pPr>
              <w:tabs>
                <w:tab w:val="left" w:pos="993"/>
              </w:tabs>
              <w:autoSpaceDE w:val="0"/>
              <w:autoSpaceDN w:val="0"/>
              <w:adjustRightInd w:val="0"/>
              <w:snapToGrid w:val="0"/>
              <w:ind w:left="-108" w:right="282"/>
              <w:jc w:val="both"/>
            </w:pPr>
          </w:p>
          <w:p w:rsidR="00086785" w:rsidRPr="00EA23AE" w:rsidRDefault="00086785" w:rsidP="005A05F2">
            <w:pPr>
              <w:tabs>
                <w:tab w:val="left" w:pos="993"/>
              </w:tabs>
              <w:autoSpaceDE w:val="0"/>
              <w:autoSpaceDN w:val="0"/>
              <w:adjustRightInd w:val="0"/>
              <w:snapToGrid w:val="0"/>
              <w:ind w:left="-108" w:right="282"/>
              <w:jc w:val="both"/>
            </w:pPr>
            <w:r w:rsidRPr="00EA23AE">
              <w:t xml:space="preserve">__________________ </w:t>
            </w:r>
            <w:r w:rsidRPr="00533335">
              <w:t>Ю.В. Бакланов</w:t>
            </w:r>
          </w:p>
        </w:tc>
        <w:tc>
          <w:tcPr>
            <w:tcW w:w="3931" w:type="dxa"/>
            <w:tcBorders>
              <w:top w:val="nil"/>
              <w:left w:val="nil"/>
              <w:bottom w:val="nil"/>
              <w:right w:val="nil"/>
            </w:tcBorders>
          </w:tcPr>
          <w:p w:rsidR="00086785" w:rsidRPr="00F40D19" w:rsidRDefault="00086785" w:rsidP="00DC47C4">
            <w:pPr>
              <w:tabs>
                <w:tab w:val="left" w:pos="993"/>
              </w:tabs>
              <w:autoSpaceDE w:val="0"/>
              <w:autoSpaceDN w:val="0"/>
              <w:adjustRightInd w:val="0"/>
              <w:snapToGrid w:val="0"/>
              <w:ind w:left="-108" w:right="282"/>
              <w:rPr>
                <w:lang w:eastAsia="en-US"/>
              </w:rPr>
            </w:pPr>
          </w:p>
        </w:tc>
      </w:tr>
      <w:tr w:rsidR="00086785" w:rsidRPr="00F40D19" w:rsidTr="00DC47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086785" w:rsidRPr="00B80991" w:rsidRDefault="00086785" w:rsidP="00DC47C4">
            <w:pPr>
              <w:tabs>
                <w:tab w:val="left" w:pos="993"/>
              </w:tabs>
              <w:autoSpaceDE w:val="0"/>
              <w:autoSpaceDN w:val="0"/>
              <w:adjustRightInd w:val="0"/>
              <w:jc w:val="both"/>
            </w:pPr>
            <w:r w:rsidRPr="00B80991">
              <w:t>м.п.</w:t>
            </w:r>
          </w:p>
        </w:tc>
        <w:tc>
          <w:tcPr>
            <w:tcW w:w="3931" w:type="dxa"/>
            <w:tcBorders>
              <w:top w:val="nil"/>
              <w:left w:val="nil"/>
              <w:bottom w:val="nil"/>
              <w:right w:val="nil"/>
            </w:tcBorders>
          </w:tcPr>
          <w:p w:rsidR="00086785" w:rsidRPr="00F40D19" w:rsidRDefault="00086785" w:rsidP="00DC47C4">
            <w:pPr>
              <w:tabs>
                <w:tab w:val="left" w:pos="993"/>
              </w:tabs>
              <w:autoSpaceDE w:val="0"/>
              <w:autoSpaceDN w:val="0"/>
              <w:adjustRightInd w:val="0"/>
              <w:rPr>
                <w:lang w:eastAsia="en-US"/>
              </w:rPr>
            </w:pPr>
          </w:p>
        </w:tc>
      </w:tr>
    </w:tbl>
    <w:p w:rsidR="00086785" w:rsidRDefault="00086785" w:rsidP="006A5780">
      <w:pPr>
        <w:pStyle w:val="Title"/>
        <w:jc w:val="right"/>
        <w:rPr>
          <w:bCs/>
          <w:sz w:val="24"/>
          <w:szCs w:val="24"/>
        </w:rPr>
      </w:pPr>
    </w:p>
    <w:p w:rsidR="00086785" w:rsidRDefault="00086785" w:rsidP="006A5780">
      <w:pPr>
        <w:pStyle w:val="Title"/>
        <w:jc w:val="right"/>
        <w:rPr>
          <w:bCs/>
          <w:sz w:val="24"/>
          <w:szCs w:val="24"/>
        </w:rPr>
      </w:pPr>
    </w:p>
    <w:p w:rsidR="00086785" w:rsidRDefault="00086785" w:rsidP="006A5780">
      <w:pPr>
        <w:pStyle w:val="Title"/>
        <w:jc w:val="right"/>
        <w:rPr>
          <w:bCs/>
          <w:sz w:val="24"/>
          <w:szCs w:val="24"/>
        </w:rPr>
      </w:pPr>
    </w:p>
    <w:p w:rsidR="00086785" w:rsidRDefault="00086785" w:rsidP="006A5780">
      <w:pPr>
        <w:pStyle w:val="Title"/>
        <w:jc w:val="right"/>
        <w:rPr>
          <w:bCs/>
          <w:sz w:val="24"/>
          <w:szCs w:val="24"/>
        </w:rPr>
      </w:pPr>
    </w:p>
    <w:p w:rsidR="00086785" w:rsidRPr="00531869" w:rsidRDefault="00086785" w:rsidP="006A5780">
      <w:pPr>
        <w:pStyle w:val="Title"/>
        <w:jc w:val="right"/>
        <w:rPr>
          <w:sz w:val="24"/>
          <w:szCs w:val="24"/>
        </w:rPr>
      </w:pPr>
      <w:r w:rsidRPr="00531869">
        <w:rPr>
          <w:bCs/>
          <w:sz w:val="24"/>
          <w:szCs w:val="24"/>
        </w:rPr>
        <w:t>Приложение № 1 к Договору</w:t>
      </w:r>
    </w:p>
    <w:p w:rsidR="00086785" w:rsidRPr="00531869" w:rsidRDefault="00086785" w:rsidP="006B2CF2">
      <w:pPr>
        <w:jc w:val="right"/>
        <w:rPr>
          <w:bCs/>
        </w:rPr>
      </w:pPr>
      <w:r>
        <w:rPr>
          <w:bCs/>
        </w:rPr>
        <w:t xml:space="preserve">№ ___ от </w:t>
      </w:r>
      <w:r w:rsidRPr="00531869">
        <w:rPr>
          <w:bCs/>
        </w:rPr>
        <w:t xml:space="preserve"> __________________</w:t>
      </w:r>
    </w:p>
    <w:p w:rsidR="00086785" w:rsidRPr="00C8407E" w:rsidRDefault="00086785" w:rsidP="00E568BC">
      <w:pPr>
        <w:jc w:val="both"/>
        <w:rPr>
          <w:b/>
        </w:rPr>
      </w:pPr>
    </w:p>
    <w:p w:rsidR="00086785" w:rsidRPr="00C8069B" w:rsidRDefault="00086785" w:rsidP="00151CAC">
      <w:pPr>
        <w:jc w:val="center"/>
        <w:rPr>
          <w:b/>
        </w:rPr>
      </w:pPr>
      <w:r w:rsidRPr="00C8069B">
        <w:rPr>
          <w:b/>
        </w:rPr>
        <w:t>Техническое задание</w:t>
      </w:r>
    </w:p>
    <w:p w:rsidR="00086785" w:rsidRPr="00C8069B" w:rsidRDefault="00086785" w:rsidP="00151CAC">
      <w:pPr>
        <w:jc w:val="center"/>
        <w:rPr>
          <w:b/>
        </w:rPr>
      </w:pPr>
      <w:r w:rsidRPr="00C8069B">
        <w:rPr>
          <w:b/>
          <w:color w:val="000000"/>
        </w:rPr>
        <w:t>на оказание услуг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муниципального образования</w:t>
      </w:r>
      <w:r w:rsidRPr="00C8069B">
        <w:rPr>
          <w:b/>
        </w:rPr>
        <w:t>«Репецкий сельсовет»Мантуровского района Курской области</w:t>
      </w:r>
    </w:p>
    <w:p w:rsidR="00086785" w:rsidRPr="00DA3CB0" w:rsidRDefault="00086785" w:rsidP="009968A3">
      <w:pPr>
        <w:pStyle w:val="1"/>
        <w:ind w:firstLine="709"/>
        <w:jc w:val="both"/>
        <w:rPr>
          <w:b/>
          <w:sz w:val="21"/>
          <w:szCs w:val="21"/>
        </w:rPr>
      </w:pPr>
    </w:p>
    <w:p w:rsidR="00086785" w:rsidRPr="00A36554" w:rsidRDefault="00086785" w:rsidP="00291D9B">
      <w:pPr>
        <w:pStyle w:val="1"/>
        <w:ind w:firstLine="709"/>
        <w:jc w:val="both"/>
        <w:rPr>
          <w:b/>
          <w:sz w:val="24"/>
          <w:szCs w:val="24"/>
        </w:rPr>
      </w:pPr>
      <w:r w:rsidRPr="00426317">
        <w:rPr>
          <w:b/>
          <w:sz w:val="24"/>
          <w:szCs w:val="24"/>
        </w:rPr>
        <w:t xml:space="preserve">1. Оказание услуг </w:t>
      </w:r>
      <w:r>
        <w:rPr>
          <w:b/>
          <w:sz w:val="24"/>
          <w:szCs w:val="24"/>
        </w:rPr>
        <w:t xml:space="preserve">требуется </w:t>
      </w:r>
      <w:r w:rsidRPr="00426317">
        <w:rPr>
          <w:b/>
          <w:sz w:val="24"/>
          <w:szCs w:val="24"/>
        </w:rPr>
        <w:t>производить в соответствии с</w:t>
      </w:r>
      <w:r>
        <w:rPr>
          <w:b/>
          <w:sz w:val="24"/>
          <w:szCs w:val="24"/>
        </w:rPr>
        <w:t>о следующими нормативными правовыми актами и актами технического регулирования</w:t>
      </w:r>
      <w:r w:rsidRPr="00426317">
        <w:rPr>
          <w:b/>
          <w:sz w:val="24"/>
          <w:szCs w:val="24"/>
        </w:rPr>
        <w:t xml:space="preserve">: </w:t>
      </w:r>
    </w:p>
    <w:p w:rsidR="00086785" w:rsidRPr="004F154A" w:rsidRDefault="00086785" w:rsidP="00291D9B">
      <w:pPr>
        <w:pStyle w:val="1"/>
        <w:jc w:val="both"/>
        <w:rPr>
          <w:sz w:val="24"/>
          <w:szCs w:val="24"/>
        </w:rPr>
      </w:pPr>
      <w:r>
        <w:rPr>
          <w:sz w:val="24"/>
          <w:szCs w:val="24"/>
        </w:rPr>
        <w:tab/>
      </w:r>
      <w:r w:rsidRPr="004F154A">
        <w:rPr>
          <w:sz w:val="24"/>
          <w:szCs w:val="24"/>
        </w:rPr>
        <w:t>- Федеральным законом Российской Федерации «О погребении и похоронном деле» от 12.01.1996 № 8-ФЗ;</w:t>
      </w:r>
    </w:p>
    <w:p w:rsidR="00086785" w:rsidRPr="004F154A" w:rsidRDefault="00086785" w:rsidP="00291D9B">
      <w:pPr>
        <w:pStyle w:val="1"/>
        <w:jc w:val="both"/>
        <w:rPr>
          <w:sz w:val="24"/>
          <w:szCs w:val="24"/>
        </w:rPr>
      </w:pPr>
      <w:r>
        <w:rPr>
          <w:sz w:val="24"/>
          <w:szCs w:val="24"/>
        </w:rPr>
        <w:tab/>
      </w:r>
      <w:r w:rsidRPr="004F154A">
        <w:rPr>
          <w:sz w:val="24"/>
          <w:szCs w:val="24"/>
        </w:rPr>
        <w:t>- Градостроительным кодексом Российской Федерации;</w:t>
      </w:r>
    </w:p>
    <w:p w:rsidR="00086785" w:rsidRPr="004F154A" w:rsidRDefault="00086785" w:rsidP="00291D9B">
      <w:pPr>
        <w:pStyle w:val="1"/>
        <w:jc w:val="both"/>
        <w:rPr>
          <w:sz w:val="24"/>
          <w:szCs w:val="24"/>
        </w:rPr>
      </w:pPr>
      <w:r>
        <w:rPr>
          <w:sz w:val="24"/>
          <w:szCs w:val="24"/>
        </w:rPr>
        <w:tab/>
      </w:r>
      <w:r w:rsidRPr="004F154A">
        <w:rPr>
          <w:sz w:val="24"/>
          <w:szCs w:val="24"/>
        </w:rPr>
        <w:t>- Земельным кодексом Российской Федерации;</w:t>
      </w:r>
    </w:p>
    <w:p w:rsidR="00086785" w:rsidRPr="004F154A" w:rsidRDefault="00086785" w:rsidP="00291D9B">
      <w:pPr>
        <w:pStyle w:val="1"/>
        <w:jc w:val="both"/>
        <w:rPr>
          <w:sz w:val="24"/>
          <w:szCs w:val="24"/>
        </w:rPr>
      </w:pPr>
      <w:r>
        <w:rPr>
          <w:sz w:val="24"/>
          <w:szCs w:val="24"/>
        </w:rPr>
        <w:tab/>
      </w:r>
      <w:r w:rsidRPr="004F154A">
        <w:rPr>
          <w:sz w:val="24"/>
          <w:szCs w:val="24"/>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86785" w:rsidRPr="004F154A" w:rsidRDefault="00086785" w:rsidP="00291D9B">
      <w:pPr>
        <w:pStyle w:val="1"/>
        <w:jc w:val="both"/>
        <w:rPr>
          <w:sz w:val="24"/>
          <w:szCs w:val="24"/>
        </w:rPr>
      </w:pPr>
      <w:r>
        <w:rPr>
          <w:sz w:val="24"/>
          <w:szCs w:val="24"/>
        </w:rPr>
        <w:tab/>
      </w:r>
      <w:r w:rsidRPr="004F154A">
        <w:rPr>
          <w:sz w:val="24"/>
          <w:szCs w:val="24"/>
        </w:rPr>
        <w:t>- «СП 59.13330.2016. Свод правил. Доступность зданий и сооружений для маломобильных групп населения. Актуализированная редакция СНиП 35-01-2001»;</w:t>
      </w:r>
    </w:p>
    <w:p w:rsidR="00086785" w:rsidRPr="004F154A" w:rsidRDefault="00086785" w:rsidP="00291D9B">
      <w:pPr>
        <w:pStyle w:val="1"/>
        <w:jc w:val="both"/>
        <w:rPr>
          <w:sz w:val="24"/>
          <w:szCs w:val="24"/>
        </w:rPr>
      </w:pPr>
      <w:r>
        <w:rPr>
          <w:sz w:val="24"/>
          <w:szCs w:val="24"/>
        </w:rPr>
        <w:tab/>
      </w:r>
      <w:r w:rsidRPr="004F154A">
        <w:rPr>
          <w:sz w:val="24"/>
          <w:szCs w:val="24"/>
        </w:rPr>
        <w:t>- «СП 82.13330.2016. Свод правил. Благоустройство территорий. Актуализированная редакция СНиП III-10-75»;</w:t>
      </w:r>
    </w:p>
    <w:p w:rsidR="00086785" w:rsidRPr="004F154A" w:rsidRDefault="00086785" w:rsidP="00291D9B">
      <w:pPr>
        <w:pStyle w:val="1"/>
        <w:jc w:val="both"/>
        <w:rPr>
          <w:sz w:val="24"/>
          <w:szCs w:val="24"/>
        </w:rPr>
      </w:pPr>
      <w:r>
        <w:rPr>
          <w:sz w:val="24"/>
          <w:szCs w:val="24"/>
        </w:rPr>
        <w:tab/>
      </w:r>
      <w:r w:rsidRPr="004F154A">
        <w:rPr>
          <w:sz w:val="24"/>
          <w:szCs w:val="24"/>
        </w:rPr>
        <w:t>- «СП 30.13330 «СНиП 2.04.01-85* Внутренний водопровод и канализация зданий»;</w:t>
      </w:r>
    </w:p>
    <w:p w:rsidR="00086785" w:rsidRPr="004F154A" w:rsidRDefault="00086785" w:rsidP="00291D9B">
      <w:pPr>
        <w:pStyle w:val="1"/>
        <w:jc w:val="both"/>
        <w:rPr>
          <w:sz w:val="24"/>
          <w:szCs w:val="24"/>
        </w:rPr>
      </w:pPr>
      <w:r w:rsidRPr="004F154A">
        <w:rPr>
          <w:sz w:val="24"/>
          <w:szCs w:val="24"/>
        </w:rPr>
        <w:tab/>
        <w:t>- «СП 42.13330.2016. Свод правил. Градостроительство. Планировка и застройка городских и сельских поселений. Актуализированная редакция СНиП 2.07.01-89*»;</w:t>
      </w:r>
    </w:p>
    <w:p w:rsidR="00086785" w:rsidRPr="004F154A" w:rsidRDefault="00086785" w:rsidP="00291D9B">
      <w:pPr>
        <w:pStyle w:val="1"/>
        <w:jc w:val="both"/>
        <w:rPr>
          <w:sz w:val="24"/>
          <w:szCs w:val="24"/>
        </w:rPr>
      </w:pPr>
      <w:r>
        <w:rPr>
          <w:sz w:val="24"/>
          <w:szCs w:val="24"/>
        </w:rPr>
        <w:tab/>
      </w:r>
      <w:r w:rsidRPr="004F154A">
        <w:rPr>
          <w:sz w:val="24"/>
          <w:szCs w:val="24"/>
        </w:rPr>
        <w:t>- «СП 118.13330.2012*. Свод правил. Общественные здания и сооружения. Актуализированная редакция СНиП 31-06-2009»;</w:t>
      </w:r>
    </w:p>
    <w:p w:rsidR="00086785" w:rsidRPr="004F154A" w:rsidRDefault="00086785" w:rsidP="00291D9B">
      <w:pPr>
        <w:pStyle w:val="1"/>
        <w:jc w:val="both"/>
        <w:rPr>
          <w:sz w:val="24"/>
          <w:szCs w:val="24"/>
        </w:rPr>
      </w:pPr>
      <w:r>
        <w:rPr>
          <w:sz w:val="24"/>
          <w:szCs w:val="24"/>
        </w:rPr>
        <w:tab/>
        <w:t xml:space="preserve">- </w:t>
      </w:r>
      <w:r w:rsidRPr="004F154A">
        <w:rPr>
          <w:sz w:val="24"/>
          <w:szCs w:val="24"/>
        </w:rPr>
        <w:t>«СП 56.13330.2011. Свод правил. Производственные здания. Актуализированная редакция СНиП 31-03-2001»;</w:t>
      </w:r>
    </w:p>
    <w:p w:rsidR="00086785" w:rsidRPr="004F154A" w:rsidRDefault="00086785" w:rsidP="00291D9B">
      <w:pPr>
        <w:pStyle w:val="1"/>
        <w:jc w:val="both"/>
        <w:rPr>
          <w:sz w:val="24"/>
          <w:szCs w:val="24"/>
        </w:rPr>
      </w:pPr>
      <w:r>
        <w:rPr>
          <w:sz w:val="24"/>
          <w:szCs w:val="24"/>
        </w:rPr>
        <w:tab/>
      </w:r>
      <w:r w:rsidRPr="004F154A">
        <w:rPr>
          <w:sz w:val="24"/>
          <w:szCs w:val="24"/>
        </w:rPr>
        <w:t>- «СП 44.13330.2011. Свод правил. Административные и бытовые здания. Актуализированная редакция СНиП 2.09.04-87»;</w:t>
      </w:r>
    </w:p>
    <w:p w:rsidR="00086785" w:rsidRPr="004F154A" w:rsidRDefault="00086785" w:rsidP="00291D9B">
      <w:pPr>
        <w:pStyle w:val="1"/>
        <w:jc w:val="both"/>
        <w:rPr>
          <w:sz w:val="24"/>
          <w:szCs w:val="24"/>
        </w:rPr>
      </w:pPr>
      <w:r>
        <w:rPr>
          <w:sz w:val="24"/>
          <w:szCs w:val="24"/>
        </w:rPr>
        <w:tab/>
      </w:r>
      <w:r w:rsidRPr="004F154A">
        <w:rPr>
          <w:sz w:val="24"/>
          <w:szCs w:val="24"/>
        </w:rPr>
        <w:t>- «СанПиН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86785" w:rsidRPr="004F154A" w:rsidRDefault="00086785" w:rsidP="00291D9B">
      <w:pPr>
        <w:pStyle w:val="1"/>
        <w:jc w:val="both"/>
        <w:rPr>
          <w:sz w:val="24"/>
          <w:szCs w:val="24"/>
        </w:rPr>
      </w:pPr>
      <w:r>
        <w:rPr>
          <w:sz w:val="24"/>
          <w:szCs w:val="24"/>
        </w:rPr>
        <w:tab/>
      </w:r>
      <w:r w:rsidRPr="004F154A">
        <w:rPr>
          <w:sz w:val="24"/>
          <w:szCs w:val="24"/>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086785" w:rsidRPr="004F154A" w:rsidRDefault="00086785" w:rsidP="00291D9B">
      <w:pPr>
        <w:pStyle w:val="1"/>
        <w:jc w:val="both"/>
        <w:rPr>
          <w:sz w:val="24"/>
          <w:szCs w:val="24"/>
        </w:rPr>
      </w:pPr>
      <w:r>
        <w:rPr>
          <w:sz w:val="24"/>
          <w:szCs w:val="24"/>
        </w:rPr>
        <w:tab/>
      </w:r>
      <w:r w:rsidRPr="004F154A">
        <w:rPr>
          <w:sz w:val="24"/>
          <w:szCs w:val="24"/>
        </w:rPr>
        <w:t>- разделом «Отдание воинских почестей при погребении» гл. 12 ч. 3 Устава гарнизонной и караульной служб Вооруженных Сил Российской Федерации;</w:t>
      </w:r>
    </w:p>
    <w:p w:rsidR="00086785" w:rsidRPr="004F154A" w:rsidRDefault="00086785" w:rsidP="00291D9B">
      <w:pPr>
        <w:pStyle w:val="1"/>
        <w:jc w:val="both"/>
        <w:rPr>
          <w:sz w:val="24"/>
          <w:szCs w:val="24"/>
        </w:rPr>
      </w:pPr>
      <w:r>
        <w:rPr>
          <w:sz w:val="24"/>
          <w:szCs w:val="24"/>
        </w:rPr>
        <w:tab/>
      </w:r>
      <w:r w:rsidRPr="004F154A">
        <w:rPr>
          <w:sz w:val="24"/>
          <w:szCs w:val="24"/>
        </w:rPr>
        <w:t>- Постановлением Правительства Российской Федерации от 15.08.1997г. № 1025 «Об утверждении Правил бытового обслуживания населения в Российской Федерации»;</w:t>
      </w:r>
    </w:p>
    <w:p w:rsidR="00086785" w:rsidRPr="004F154A" w:rsidRDefault="00086785" w:rsidP="00291D9B">
      <w:pPr>
        <w:pStyle w:val="1"/>
        <w:jc w:val="both"/>
        <w:rPr>
          <w:sz w:val="24"/>
          <w:szCs w:val="24"/>
        </w:rPr>
      </w:pPr>
      <w:r>
        <w:rPr>
          <w:sz w:val="24"/>
          <w:szCs w:val="24"/>
        </w:rPr>
        <w:tab/>
      </w:r>
      <w:r w:rsidRPr="004F154A">
        <w:rPr>
          <w:sz w:val="24"/>
          <w:szCs w:val="24"/>
        </w:rPr>
        <w:t>- Указом Президента РФ от 29 июня 1996 г. № 1001 «О гарантиях прав граждан на предоставление услуг по погребению умерших»;</w:t>
      </w:r>
    </w:p>
    <w:p w:rsidR="00086785" w:rsidRPr="004F154A" w:rsidRDefault="00086785" w:rsidP="00291D9B">
      <w:pPr>
        <w:pStyle w:val="1"/>
        <w:jc w:val="both"/>
        <w:rPr>
          <w:sz w:val="24"/>
          <w:szCs w:val="24"/>
        </w:rPr>
      </w:pPr>
      <w:r>
        <w:rPr>
          <w:sz w:val="24"/>
          <w:szCs w:val="24"/>
        </w:rPr>
        <w:tab/>
      </w:r>
      <w:r w:rsidRPr="004F154A">
        <w:rPr>
          <w:sz w:val="24"/>
          <w:szCs w:val="24"/>
        </w:rPr>
        <w:t>- решением собрания депутатов Репецкого сельсовета Мантуровского района от 28.06.2019 г. №14 «Об утверждении Положения об организации похоронного дела и о порядке содержания мест захоронений на территории Репецкого сельсовета Мантуровского района Курской области»;</w:t>
      </w:r>
    </w:p>
    <w:p w:rsidR="00086785" w:rsidRPr="004F154A" w:rsidRDefault="00086785" w:rsidP="00291D9B">
      <w:pPr>
        <w:pStyle w:val="1"/>
        <w:jc w:val="both"/>
        <w:rPr>
          <w:sz w:val="24"/>
          <w:szCs w:val="24"/>
        </w:rPr>
      </w:pPr>
      <w:r>
        <w:rPr>
          <w:sz w:val="24"/>
          <w:szCs w:val="24"/>
        </w:rPr>
        <w:tab/>
      </w:r>
      <w:r w:rsidRPr="004F154A">
        <w:rPr>
          <w:sz w:val="24"/>
          <w:szCs w:val="24"/>
        </w:rPr>
        <w:t>- постановлением Администрации Репецкого сельсовета Мантуровского района Курской области от 27.06.2019 № 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086785" w:rsidRPr="00C85526" w:rsidRDefault="00086785" w:rsidP="00291D9B">
      <w:pPr>
        <w:pStyle w:val="1"/>
        <w:jc w:val="both"/>
        <w:rPr>
          <w:color w:val="000000"/>
          <w:sz w:val="24"/>
          <w:szCs w:val="24"/>
        </w:rPr>
      </w:pPr>
      <w:r>
        <w:rPr>
          <w:sz w:val="24"/>
          <w:szCs w:val="24"/>
        </w:rPr>
        <w:tab/>
      </w:r>
      <w:r w:rsidRPr="00C7340A">
        <w:rPr>
          <w:sz w:val="24"/>
          <w:szCs w:val="24"/>
        </w:rPr>
        <w:t>- Решением собрания депутатов Репецкого сельсовета Мантуровского района Курской области от 29.01.2019 г. №1 «Об утверждении стоимости услуг, согласно гарантированному перечню услуг по погребению»</w:t>
      </w:r>
    </w:p>
    <w:p w:rsidR="00086785" w:rsidRPr="00426317" w:rsidRDefault="00086785" w:rsidP="00291D9B">
      <w:pPr>
        <w:pStyle w:val="1"/>
        <w:ind w:firstLine="709"/>
        <w:jc w:val="both"/>
        <w:rPr>
          <w:sz w:val="24"/>
          <w:szCs w:val="24"/>
        </w:rPr>
      </w:pPr>
      <w:r w:rsidRPr="00426317">
        <w:rPr>
          <w:b/>
          <w:sz w:val="24"/>
          <w:szCs w:val="24"/>
        </w:rPr>
        <w:t>2.</w:t>
      </w:r>
      <w:r w:rsidRPr="00426317">
        <w:rPr>
          <w:sz w:val="24"/>
          <w:szCs w:val="24"/>
        </w:rPr>
        <w:t> </w:t>
      </w:r>
      <w:r w:rsidRPr="00426317">
        <w:rPr>
          <w:b/>
          <w:sz w:val="24"/>
          <w:szCs w:val="24"/>
        </w:rPr>
        <w:t>Срок оказания услуг:</w:t>
      </w:r>
      <w:r>
        <w:rPr>
          <w:b/>
          <w:sz w:val="24"/>
          <w:szCs w:val="24"/>
        </w:rPr>
        <w:t xml:space="preserve"> </w:t>
      </w:r>
      <w:r w:rsidRPr="00426317">
        <w:rPr>
          <w:color w:val="000000"/>
          <w:sz w:val="24"/>
          <w:szCs w:val="24"/>
        </w:rPr>
        <w:t>в течение 3 (трех) лет с момента подписания договора</w:t>
      </w:r>
      <w:r w:rsidRPr="00426317">
        <w:rPr>
          <w:sz w:val="24"/>
          <w:szCs w:val="24"/>
        </w:rPr>
        <w:t>.</w:t>
      </w:r>
    </w:p>
    <w:p w:rsidR="00086785" w:rsidRPr="00426317" w:rsidRDefault="00086785" w:rsidP="00291D9B">
      <w:pPr>
        <w:pStyle w:val="1"/>
        <w:ind w:firstLine="709"/>
        <w:jc w:val="both"/>
        <w:rPr>
          <w:b/>
          <w:sz w:val="24"/>
          <w:szCs w:val="24"/>
        </w:rPr>
      </w:pPr>
      <w:r w:rsidRPr="00426317">
        <w:rPr>
          <w:b/>
          <w:sz w:val="24"/>
          <w:szCs w:val="24"/>
        </w:rPr>
        <w:t>3. Предоставление гарантированного перечня услуг по погребению:</w:t>
      </w:r>
    </w:p>
    <w:p w:rsidR="00086785" w:rsidRDefault="00086785" w:rsidP="00291D9B">
      <w:pPr>
        <w:ind w:firstLine="709"/>
        <w:jc w:val="both"/>
      </w:pPr>
      <w:r w:rsidRPr="00426317">
        <w:t xml:space="preserve">3.1. </w:t>
      </w:r>
      <w:r>
        <w:t xml:space="preserve">В соответствии со ст. 9 Федерального закона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086785" w:rsidRDefault="00086785" w:rsidP="00291D9B">
      <w:pPr>
        <w:ind w:firstLine="709"/>
        <w:jc w:val="both"/>
      </w:pPr>
      <w:r>
        <w:t xml:space="preserve">- оформление документов, необходимых для погребения; </w:t>
      </w:r>
    </w:p>
    <w:p w:rsidR="00086785" w:rsidRDefault="00086785" w:rsidP="00291D9B">
      <w:pPr>
        <w:ind w:firstLine="709"/>
        <w:jc w:val="both"/>
      </w:pPr>
      <w:r>
        <w:t xml:space="preserve">- предоставление и доставка гроба и других предметов, необходимых для погребения; </w:t>
      </w:r>
    </w:p>
    <w:p w:rsidR="00086785" w:rsidRDefault="00086785" w:rsidP="00291D9B">
      <w:pPr>
        <w:ind w:firstLine="709"/>
        <w:jc w:val="both"/>
      </w:pPr>
      <w:r>
        <w:t xml:space="preserve">- перевозка тела (останков) умершего на кладбище; </w:t>
      </w:r>
    </w:p>
    <w:p w:rsidR="00086785" w:rsidRDefault="00086785" w:rsidP="00291D9B">
      <w:pPr>
        <w:ind w:firstLine="709"/>
        <w:jc w:val="both"/>
      </w:pPr>
      <w:r>
        <w:t>- погребение.</w:t>
      </w:r>
    </w:p>
    <w:p w:rsidR="00086785" w:rsidRPr="00426317" w:rsidRDefault="00086785" w:rsidP="00291D9B">
      <w:pPr>
        <w:ind w:firstLine="709"/>
        <w:jc w:val="both"/>
      </w:pPr>
      <w:r w:rsidRPr="00426317">
        <w:t xml:space="preserve">3.2. В соответствии со ст. 12 Федерального закона от 12.01.1996 г. № 8-ФЗ </w:t>
      </w:r>
      <w:r>
        <w:t>«</w:t>
      </w:r>
      <w:r w:rsidRPr="00426317">
        <w:t>О погребении и похоронном деле</w:t>
      </w:r>
      <w:r>
        <w:t>»</w:t>
      </w:r>
      <w:r w:rsidRPr="00426317">
        <w:t xml:space="preserve">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r>
        <w:t>,</w:t>
      </w:r>
      <w:r w:rsidRPr="00426317">
        <w:t xml:space="preserve"> оказывается следующий перечень услуг по погребению:</w:t>
      </w:r>
    </w:p>
    <w:p w:rsidR="00086785" w:rsidRPr="00426317" w:rsidRDefault="00086785" w:rsidP="00291D9B">
      <w:pPr>
        <w:jc w:val="both"/>
      </w:pPr>
      <w:r w:rsidRPr="00426317">
        <w:tab/>
        <w:t xml:space="preserve">- оформление документов, необходимых для погребения; </w:t>
      </w:r>
    </w:p>
    <w:p w:rsidR="00086785" w:rsidRPr="00426317" w:rsidRDefault="00086785" w:rsidP="00291D9B">
      <w:pPr>
        <w:jc w:val="both"/>
      </w:pPr>
      <w:r w:rsidRPr="00426317">
        <w:tab/>
        <w:t xml:space="preserve">- облачение тела; </w:t>
      </w:r>
    </w:p>
    <w:p w:rsidR="00086785" w:rsidRPr="00426317" w:rsidRDefault="00086785" w:rsidP="00291D9B">
      <w:pPr>
        <w:jc w:val="both"/>
      </w:pPr>
      <w:r w:rsidRPr="00426317">
        <w:tab/>
        <w:t xml:space="preserve">- предоставление гроба; </w:t>
      </w:r>
    </w:p>
    <w:p w:rsidR="00086785" w:rsidRPr="00426317" w:rsidRDefault="00086785" w:rsidP="00291D9B">
      <w:pPr>
        <w:jc w:val="both"/>
      </w:pPr>
      <w:r w:rsidRPr="00426317">
        <w:tab/>
        <w:t xml:space="preserve">- перевозку умершего на кладбище; </w:t>
      </w:r>
    </w:p>
    <w:p w:rsidR="00086785" w:rsidRPr="00426317" w:rsidRDefault="00086785" w:rsidP="00291D9B">
      <w:pPr>
        <w:jc w:val="both"/>
      </w:pPr>
      <w:r w:rsidRPr="00426317">
        <w:tab/>
        <w:t xml:space="preserve">- погребение. </w:t>
      </w:r>
    </w:p>
    <w:p w:rsidR="00086785" w:rsidRPr="007D2AB1" w:rsidRDefault="00086785" w:rsidP="00291D9B">
      <w:pPr>
        <w:autoSpaceDE w:val="0"/>
        <w:autoSpaceDN w:val="0"/>
        <w:adjustRightInd w:val="0"/>
        <w:ind w:firstLine="709"/>
        <w:jc w:val="both"/>
        <w:rPr>
          <w:b/>
        </w:rPr>
      </w:pPr>
      <w:r w:rsidRPr="00426317">
        <w:rPr>
          <w:b/>
        </w:rPr>
        <w:t>4.</w:t>
      </w:r>
      <w:r w:rsidRPr="007D2AB1">
        <w:rPr>
          <w:b/>
        </w:rPr>
        <w:t>Требования к содержанию и качеству услуг по погребению:</w:t>
      </w:r>
    </w:p>
    <w:p w:rsidR="00086785" w:rsidRPr="00426317" w:rsidRDefault="00086785" w:rsidP="00291D9B">
      <w:pPr>
        <w:autoSpaceDE w:val="0"/>
        <w:autoSpaceDN w:val="0"/>
        <w:adjustRightInd w:val="0"/>
        <w:ind w:firstLine="709"/>
        <w:jc w:val="both"/>
        <w:rPr>
          <w:lang w:eastAsia="en-US"/>
        </w:rPr>
      </w:pPr>
      <w:r w:rsidRPr="00426317">
        <w:rPr>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086785" w:rsidRPr="00426317" w:rsidRDefault="00086785" w:rsidP="00291D9B">
      <w:pPr>
        <w:autoSpaceDE w:val="0"/>
        <w:autoSpaceDN w:val="0"/>
        <w:adjustRightInd w:val="0"/>
        <w:ind w:firstLine="709"/>
        <w:jc w:val="both"/>
        <w:rPr>
          <w:lang w:eastAsia="en-US"/>
        </w:rPr>
      </w:pPr>
      <w:r w:rsidRPr="00426317">
        <w:rPr>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086785" w:rsidRPr="00426317" w:rsidRDefault="00086785" w:rsidP="00291D9B">
      <w:pPr>
        <w:autoSpaceDE w:val="0"/>
        <w:autoSpaceDN w:val="0"/>
        <w:adjustRightInd w:val="0"/>
        <w:ind w:firstLine="709"/>
        <w:jc w:val="both"/>
        <w:rPr>
          <w:lang w:eastAsia="en-US"/>
        </w:rPr>
      </w:pPr>
      <w:r w:rsidRPr="00426317">
        <w:rPr>
          <w:lang w:eastAsia="en-US"/>
        </w:rPr>
        <w:t>- изготовление гроба из пиломатериала;</w:t>
      </w:r>
    </w:p>
    <w:p w:rsidR="00086785" w:rsidRPr="00426317" w:rsidRDefault="00086785" w:rsidP="00291D9B">
      <w:pPr>
        <w:autoSpaceDE w:val="0"/>
        <w:autoSpaceDN w:val="0"/>
        <w:adjustRightInd w:val="0"/>
        <w:ind w:firstLine="709"/>
        <w:jc w:val="both"/>
        <w:rPr>
          <w:lang w:eastAsia="en-US"/>
        </w:rPr>
      </w:pPr>
      <w:r w:rsidRPr="00426317">
        <w:rPr>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086785" w:rsidRPr="00426317" w:rsidRDefault="00086785" w:rsidP="00291D9B">
      <w:pPr>
        <w:autoSpaceDE w:val="0"/>
        <w:autoSpaceDN w:val="0"/>
        <w:adjustRightInd w:val="0"/>
        <w:ind w:firstLine="709"/>
        <w:jc w:val="both"/>
        <w:rPr>
          <w:lang w:eastAsia="en-US"/>
        </w:rPr>
      </w:pPr>
      <w:r w:rsidRPr="00426317">
        <w:rPr>
          <w:lang w:eastAsia="en-US"/>
        </w:rPr>
        <w:t>-подн</w:t>
      </w:r>
      <w:r>
        <w:rPr>
          <w:lang w:eastAsia="en-US"/>
        </w:rPr>
        <w:t xml:space="preserve">оска гроба к могиле, установка </w:t>
      </w:r>
      <w:r w:rsidRPr="00426317">
        <w:rPr>
          <w:lang w:eastAsia="en-US"/>
        </w:rPr>
        <w:t>и забивка крышки гроба, опускание гроба в могилу, засыпка могилы грунтом, устройство надмогильного холма не менее 0,5 м от поверхн</w:t>
      </w:r>
      <w:r>
        <w:rPr>
          <w:lang w:eastAsia="en-US"/>
        </w:rPr>
        <w:t>ости земли, установка таблички</w:t>
      </w:r>
      <w:r w:rsidRPr="00426317">
        <w:rPr>
          <w:lang w:eastAsia="en-US"/>
        </w:rPr>
        <w:t>.</w:t>
      </w:r>
    </w:p>
    <w:p w:rsidR="00086785" w:rsidRPr="00426317" w:rsidRDefault="00086785" w:rsidP="00291D9B">
      <w:pPr>
        <w:pStyle w:val="1"/>
        <w:ind w:right="-1" w:firstLine="709"/>
        <w:jc w:val="both"/>
        <w:rPr>
          <w:sz w:val="24"/>
          <w:szCs w:val="24"/>
        </w:rPr>
      </w:pPr>
      <w:r w:rsidRPr="00426317">
        <w:rPr>
          <w:sz w:val="24"/>
          <w:szCs w:val="24"/>
        </w:rPr>
        <w:t>Специализированная служба вправе предоставлять гражданам за плату ритуальные услуги сверх гарантированного перечня, в том числе:</w:t>
      </w:r>
    </w:p>
    <w:p w:rsidR="00086785" w:rsidRPr="00426317" w:rsidRDefault="00086785" w:rsidP="00291D9B">
      <w:pPr>
        <w:tabs>
          <w:tab w:val="left" w:pos="9000"/>
        </w:tabs>
        <w:ind w:right="71" w:firstLine="720"/>
        <w:jc w:val="both"/>
      </w:pPr>
      <w:r w:rsidRPr="00426317">
        <w:t>- установка надгробий с регистрацией в книге регистрации установки надгробий;</w:t>
      </w:r>
    </w:p>
    <w:p w:rsidR="00086785" w:rsidRPr="00426317" w:rsidRDefault="00086785" w:rsidP="00291D9B">
      <w:pPr>
        <w:tabs>
          <w:tab w:val="left" w:pos="9000"/>
        </w:tabs>
        <w:ind w:right="71" w:firstLine="720"/>
        <w:jc w:val="both"/>
      </w:pPr>
      <w:r w:rsidRPr="00426317">
        <w:t>- уход за могилой и надгробными сооружениями с заключением договора по уходу;</w:t>
      </w:r>
    </w:p>
    <w:p w:rsidR="00086785" w:rsidRDefault="00086785" w:rsidP="00291D9B">
      <w:pPr>
        <w:tabs>
          <w:tab w:val="left" w:pos="9000"/>
        </w:tabs>
        <w:ind w:right="71" w:firstLine="720"/>
        <w:jc w:val="both"/>
      </w:pPr>
      <w:r w:rsidRPr="00426317">
        <w:t xml:space="preserve">- предоставление напрокат </w:t>
      </w:r>
      <w:r>
        <w:t>инвентаря для ухода за могилой;</w:t>
      </w:r>
    </w:p>
    <w:p w:rsidR="00086785" w:rsidRDefault="00086785" w:rsidP="00291D9B">
      <w:pPr>
        <w:tabs>
          <w:tab w:val="left" w:pos="9000"/>
        </w:tabs>
        <w:ind w:right="71" w:firstLine="720"/>
        <w:jc w:val="both"/>
      </w:pPr>
      <w:r w:rsidRPr="00426317">
        <w:t>Требовани</w:t>
      </w:r>
      <w:r>
        <w:t>я к качеству оказываемых услуг:</w:t>
      </w:r>
    </w:p>
    <w:p w:rsidR="00086785" w:rsidRPr="00094986" w:rsidRDefault="00086785" w:rsidP="00291D9B">
      <w:pPr>
        <w:tabs>
          <w:tab w:val="left" w:pos="9000"/>
        </w:tabs>
        <w:ind w:right="71" w:firstLine="720"/>
        <w:jc w:val="both"/>
      </w:pPr>
      <w:r w:rsidRPr="00094986">
        <w:t>Качество оказываемых услуг должно соответствовать требованиям Постановления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086785" w:rsidRPr="00094986" w:rsidRDefault="00086785" w:rsidP="00291D9B">
      <w:pPr>
        <w:tabs>
          <w:tab w:val="left" w:pos="9000"/>
        </w:tabs>
        <w:ind w:right="71" w:firstLine="720"/>
        <w:jc w:val="both"/>
      </w:pPr>
      <w:r w:rsidRPr="00094986">
        <w:t>- информирование граждан в средствах массовой информации об услугах,</w:t>
      </w:r>
    </w:p>
    <w:p w:rsidR="00086785" w:rsidRPr="00094986" w:rsidRDefault="00086785" w:rsidP="00291D9B">
      <w:pPr>
        <w:tabs>
          <w:tab w:val="left" w:pos="9000"/>
        </w:tabs>
        <w:ind w:right="71" w:firstLine="720"/>
        <w:jc w:val="both"/>
      </w:pPr>
      <w:r w:rsidRPr="00094986">
        <w:t>- проведение бесплатных консультаций по вопросам похоронного дела,</w:t>
      </w:r>
    </w:p>
    <w:p w:rsidR="00086785" w:rsidRDefault="00086785" w:rsidP="00291D9B">
      <w:pPr>
        <w:tabs>
          <w:tab w:val="left" w:pos="9000"/>
        </w:tabs>
        <w:ind w:right="71" w:firstLine="720"/>
        <w:jc w:val="both"/>
      </w:pPr>
      <w:r w:rsidRPr="00094986">
        <w:t>- повышение качества обслуживания населения, совершенствование и расширение перечня услуг по погребению умерших.</w:t>
      </w:r>
    </w:p>
    <w:p w:rsidR="00086785" w:rsidRDefault="00086785" w:rsidP="00291D9B">
      <w:pPr>
        <w:tabs>
          <w:tab w:val="left" w:pos="9000"/>
        </w:tabs>
        <w:ind w:right="71" w:firstLine="720"/>
        <w:jc w:val="both"/>
        <w:rPr>
          <w:b/>
        </w:rPr>
      </w:pPr>
      <w:r w:rsidRPr="00426317">
        <w:rPr>
          <w:b/>
        </w:rPr>
        <w:t>5. Условия оказания услуг по погребению:</w:t>
      </w:r>
    </w:p>
    <w:p w:rsidR="00086785" w:rsidRPr="00426317" w:rsidRDefault="00086785" w:rsidP="00291D9B">
      <w:pPr>
        <w:pStyle w:val="1"/>
        <w:ind w:firstLine="709"/>
        <w:jc w:val="both"/>
        <w:rPr>
          <w:sz w:val="24"/>
          <w:szCs w:val="24"/>
        </w:rPr>
      </w:pPr>
      <w:r w:rsidRPr="00426317">
        <w:rPr>
          <w:sz w:val="24"/>
          <w:szCs w:val="24"/>
        </w:rPr>
        <w:t>- наличие специализированного транспорта для предоставления услуг по захоронению;</w:t>
      </w:r>
    </w:p>
    <w:p w:rsidR="00086785" w:rsidRPr="00426317" w:rsidRDefault="00086785" w:rsidP="00291D9B">
      <w:pPr>
        <w:pStyle w:val="1"/>
        <w:ind w:firstLine="709"/>
        <w:jc w:val="both"/>
        <w:rPr>
          <w:sz w:val="24"/>
          <w:szCs w:val="24"/>
        </w:rPr>
      </w:pPr>
      <w:r w:rsidRPr="00426317">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086785" w:rsidRPr="00426317" w:rsidRDefault="00086785" w:rsidP="00291D9B">
      <w:pPr>
        <w:pStyle w:val="1"/>
        <w:ind w:firstLine="709"/>
        <w:jc w:val="both"/>
        <w:rPr>
          <w:sz w:val="24"/>
          <w:szCs w:val="24"/>
        </w:rPr>
      </w:pPr>
      <w:r w:rsidRPr="00426317">
        <w:rPr>
          <w:sz w:val="24"/>
          <w:szCs w:val="24"/>
        </w:rPr>
        <w:t>- наличие помещения и персонала для проведения ритуальных услуг;</w:t>
      </w:r>
    </w:p>
    <w:p w:rsidR="00086785" w:rsidRPr="00291D9B" w:rsidRDefault="00086785" w:rsidP="00291D9B">
      <w:pPr>
        <w:pStyle w:val="1"/>
        <w:ind w:firstLine="709"/>
        <w:jc w:val="both"/>
        <w:rPr>
          <w:sz w:val="24"/>
          <w:szCs w:val="24"/>
        </w:rPr>
      </w:pPr>
      <w:r w:rsidRPr="00426317">
        <w:rPr>
          <w:sz w:val="24"/>
          <w:szCs w:val="24"/>
        </w:rPr>
        <w:t xml:space="preserve">- </w:t>
      </w:r>
      <w:r w:rsidRPr="00291D9B">
        <w:rPr>
          <w:sz w:val="24"/>
          <w:szCs w:val="24"/>
        </w:rPr>
        <w:t>наличие телефонной связи для приема заявок по телефону;</w:t>
      </w:r>
    </w:p>
    <w:p w:rsidR="00086785" w:rsidRPr="00291D9B" w:rsidRDefault="00086785" w:rsidP="00291D9B">
      <w:pPr>
        <w:pStyle w:val="1"/>
        <w:ind w:firstLine="709"/>
        <w:jc w:val="both"/>
        <w:rPr>
          <w:sz w:val="24"/>
          <w:szCs w:val="24"/>
        </w:rPr>
      </w:pPr>
      <w:r w:rsidRPr="00291D9B">
        <w:rPr>
          <w:sz w:val="24"/>
          <w:szCs w:val="24"/>
        </w:rPr>
        <w:t xml:space="preserve">- обеспечение </w:t>
      </w:r>
      <w:r w:rsidRPr="00291D9B">
        <w:rPr>
          <w:sz w:val="24"/>
          <w:szCs w:val="24"/>
          <w:u w:val="single"/>
        </w:rPr>
        <w:t>круглосуточного</w:t>
      </w:r>
      <w:r w:rsidRPr="00291D9B">
        <w:rPr>
          <w:sz w:val="24"/>
          <w:szCs w:val="24"/>
        </w:rPr>
        <w:t xml:space="preserve"> режима работы справочно-информационной службы;</w:t>
      </w:r>
    </w:p>
    <w:p w:rsidR="00086785" w:rsidRPr="00291D9B" w:rsidRDefault="00086785" w:rsidP="00291D9B">
      <w:pPr>
        <w:tabs>
          <w:tab w:val="left" w:pos="9000"/>
        </w:tabs>
        <w:ind w:right="71" w:firstLine="720"/>
        <w:jc w:val="both"/>
      </w:pPr>
      <w:r w:rsidRPr="00291D9B">
        <w:t xml:space="preserve"> - обеспечение ведения книг регистрации захоронений, где фиксируется данные умершего, дата смерти, дата захоронения, номер сектора и номер могилы захоронения, данные ответственного за захоронение.</w:t>
      </w:r>
    </w:p>
    <w:p w:rsidR="00086785" w:rsidRPr="00291D9B" w:rsidRDefault="00086785" w:rsidP="00291D9B">
      <w:pPr>
        <w:pStyle w:val="1"/>
        <w:ind w:firstLine="709"/>
        <w:jc w:val="both"/>
        <w:rPr>
          <w:sz w:val="24"/>
          <w:szCs w:val="24"/>
        </w:rPr>
      </w:pPr>
      <w:r w:rsidRPr="00291D9B">
        <w:rPr>
          <w:b/>
          <w:sz w:val="24"/>
          <w:szCs w:val="24"/>
        </w:rPr>
        <w:t>6. Требования к материалам:</w:t>
      </w:r>
      <w:r w:rsidRPr="00291D9B">
        <w:rPr>
          <w:sz w:val="24"/>
          <w:szCs w:val="24"/>
        </w:rPr>
        <w:t xml:space="preserve"> используемые для оказания услуг материалы должны соответствовать ГОСТ, ТУ, иметь необходимые паспорта качества и сертификаты соответствия.</w:t>
      </w:r>
    </w:p>
    <w:p w:rsidR="00086785" w:rsidRPr="00291D9B" w:rsidRDefault="00086785" w:rsidP="00291D9B">
      <w:pPr>
        <w:pStyle w:val="1"/>
        <w:ind w:firstLine="709"/>
        <w:jc w:val="both"/>
        <w:rPr>
          <w:b/>
          <w:sz w:val="24"/>
          <w:szCs w:val="24"/>
        </w:rPr>
      </w:pPr>
      <w:r w:rsidRPr="00291D9B">
        <w:rPr>
          <w:b/>
          <w:sz w:val="24"/>
          <w:szCs w:val="24"/>
        </w:rPr>
        <w:t>7. Требования к безопасности оказываемых услуг:</w:t>
      </w:r>
      <w:r w:rsidRPr="00291D9B">
        <w:rPr>
          <w:sz w:val="24"/>
          <w:szCs w:val="24"/>
        </w:rPr>
        <w:t xml:space="preserve"> требуется обеспечение соблюдения персоналом специализированной службы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086785" w:rsidRPr="00DA3CB0" w:rsidRDefault="00086785" w:rsidP="009968A3">
      <w:pPr>
        <w:jc w:val="both"/>
        <w:rPr>
          <w:sz w:val="21"/>
          <w:szCs w:val="21"/>
        </w:rPr>
      </w:pPr>
    </w:p>
    <w:p w:rsidR="00086785" w:rsidRPr="00DA3CB0" w:rsidRDefault="00086785" w:rsidP="009968A3">
      <w:pPr>
        <w:jc w:val="both"/>
        <w:rPr>
          <w:sz w:val="21"/>
          <w:szCs w:val="21"/>
        </w:rPr>
      </w:pPr>
    </w:p>
    <w:p w:rsidR="00086785" w:rsidRPr="00DA3CB0" w:rsidRDefault="00086785" w:rsidP="00FA1F29">
      <w:pPr>
        <w:jc w:val="both"/>
        <w:rPr>
          <w:b/>
          <w:color w:val="000000"/>
          <w:spacing w:val="-1"/>
          <w:sz w:val="21"/>
          <w:szCs w:val="21"/>
        </w:rPr>
      </w:pPr>
      <w:r w:rsidRPr="00DA3CB0">
        <w:rPr>
          <w:b/>
          <w:color w:val="000000"/>
          <w:spacing w:val="-1"/>
          <w:sz w:val="21"/>
          <w:szCs w:val="21"/>
        </w:rPr>
        <w:t>Заказчик:                                                                     Исполнитель:</w:t>
      </w:r>
    </w:p>
    <w:p w:rsidR="00086785" w:rsidRPr="00DA3CB0" w:rsidRDefault="00086785" w:rsidP="00FA1F29">
      <w:pPr>
        <w:pStyle w:val="Title"/>
        <w:jc w:val="right"/>
        <w:rPr>
          <w:bCs/>
          <w:color w:val="000000"/>
          <w:sz w:val="21"/>
          <w:szCs w:val="21"/>
        </w:rPr>
      </w:pPr>
    </w:p>
    <w:tbl>
      <w:tblPr>
        <w:tblW w:w="8964" w:type="dxa"/>
        <w:tblCellSpacing w:w="5" w:type="nil"/>
        <w:tblInd w:w="108" w:type="dxa"/>
        <w:tblLayout w:type="fixed"/>
        <w:tblCellMar>
          <w:left w:w="75" w:type="dxa"/>
          <w:right w:w="75" w:type="dxa"/>
        </w:tblCellMar>
        <w:tblLook w:val="0000"/>
      </w:tblPr>
      <w:tblGrid>
        <w:gridCol w:w="5033"/>
        <w:gridCol w:w="3931"/>
      </w:tblGrid>
      <w:tr w:rsidR="00086785" w:rsidRPr="00F65654" w:rsidTr="00DC47C4">
        <w:trPr>
          <w:trHeight w:val="807"/>
          <w:tblCellSpacing w:w="5" w:type="nil"/>
        </w:trPr>
        <w:tc>
          <w:tcPr>
            <w:tcW w:w="5033" w:type="dxa"/>
          </w:tcPr>
          <w:p w:rsidR="00086785" w:rsidRPr="00DA3CB0" w:rsidRDefault="00086785" w:rsidP="00DC47C4">
            <w:pPr>
              <w:autoSpaceDE w:val="0"/>
              <w:autoSpaceDN w:val="0"/>
              <w:adjustRightInd w:val="0"/>
              <w:rPr>
                <w:b/>
                <w:sz w:val="21"/>
                <w:szCs w:val="21"/>
              </w:rPr>
            </w:pPr>
            <w:r w:rsidRPr="00DA3CB0">
              <w:rPr>
                <w:b/>
                <w:sz w:val="21"/>
                <w:szCs w:val="21"/>
              </w:rPr>
              <w:t xml:space="preserve">Администрация </w:t>
            </w:r>
            <w:r>
              <w:rPr>
                <w:b/>
                <w:sz w:val="21"/>
                <w:szCs w:val="21"/>
              </w:rPr>
              <w:t>Репецк</w:t>
            </w:r>
            <w:r w:rsidRPr="00DA3CB0">
              <w:rPr>
                <w:b/>
                <w:sz w:val="21"/>
                <w:szCs w:val="21"/>
              </w:rPr>
              <w:t xml:space="preserve">ого сельсовета </w:t>
            </w:r>
            <w:r>
              <w:rPr>
                <w:b/>
                <w:sz w:val="21"/>
                <w:szCs w:val="21"/>
              </w:rPr>
              <w:t>Мантуровск</w:t>
            </w:r>
            <w:r w:rsidRPr="00DA3CB0">
              <w:rPr>
                <w:b/>
                <w:sz w:val="21"/>
                <w:szCs w:val="21"/>
              </w:rPr>
              <w:t>ого района Курской области</w:t>
            </w:r>
          </w:p>
          <w:p w:rsidR="00086785" w:rsidRPr="008A2A92" w:rsidRDefault="00086785" w:rsidP="008A2A92">
            <w:pPr>
              <w:autoSpaceDE w:val="0"/>
              <w:autoSpaceDN w:val="0"/>
              <w:adjustRightInd w:val="0"/>
              <w:rPr>
                <w:sz w:val="21"/>
                <w:szCs w:val="21"/>
              </w:rPr>
            </w:pPr>
            <w:r w:rsidRPr="008A2A92">
              <w:rPr>
                <w:sz w:val="21"/>
                <w:szCs w:val="21"/>
              </w:rPr>
              <w:t xml:space="preserve">Юридический и почтовый адрес: </w:t>
            </w:r>
          </w:p>
          <w:p w:rsidR="00086785" w:rsidRDefault="00086785" w:rsidP="008A2A92">
            <w:pPr>
              <w:autoSpaceDE w:val="0"/>
              <w:autoSpaceDN w:val="0"/>
              <w:adjustRightInd w:val="0"/>
              <w:rPr>
                <w:sz w:val="21"/>
                <w:szCs w:val="21"/>
              </w:rPr>
            </w:pPr>
            <w:r w:rsidRPr="003F2F1D">
              <w:rPr>
                <w:sz w:val="21"/>
                <w:szCs w:val="21"/>
              </w:rPr>
              <w:t>307026</w:t>
            </w:r>
            <w:r>
              <w:rPr>
                <w:sz w:val="21"/>
                <w:szCs w:val="21"/>
              </w:rPr>
              <w:t xml:space="preserve">, </w:t>
            </w:r>
            <w:r w:rsidRPr="008A2A92">
              <w:rPr>
                <w:sz w:val="21"/>
                <w:szCs w:val="21"/>
              </w:rPr>
              <w:t xml:space="preserve">Курская область, </w:t>
            </w:r>
          </w:p>
          <w:p w:rsidR="00086785" w:rsidRPr="008A2A92" w:rsidRDefault="00086785" w:rsidP="008A2A92">
            <w:pPr>
              <w:autoSpaceDE w:val="0"/>
              <w:autoSpaceDN w:val="0"/>
              <w:adjustRightInd w:val="0"/>
              <w:rPr>
                <w:sz w:val="21"/>
                <w:szCs w:val="21"/>
              </w:rPr>
            </w:pPr>
            <w:r>
              <w:rPr>
                <w:sz w:val="21"/>
                <w:szCs w:val="21"/>
              </w:rPr>
              <w:t>Мантуровский р-он</w:t>
            </w:r>
            <w:r w:rsidRPr="008A2A92">
              <w:rPr>
                <w:sz w:val="21"/>
                <w:szCs w:val="21"/>
              </w:rPr>
              <w:t>, с. Репец</w:t>
            </w:r>
          </w:p>
          <w:p w:rsidR="00086785" w:rsidRPr="008A2A92" w:rsidRDefault="00086785" w:rsidP="008A2A92">
            <w:pPr>
              <w:autoSpaceDE w:val="0"/>
              <w:autoSpaceDN w:val="0"/>
              <w:adjustRightInd w:val="0"/>
              <w:rPr>
                <w:sz w:val="21"/>
                <w:szCs w:val="21"/>
              </w:rPr>
            </w:pPr>
            <w:r w:rsidRPr="008A2A92">
              <w:rPr>
                <w:sz w:val="21"/>
                <w:szCs w:val="21"/>
              </w:rPr>
              <w:t>ИНН 4614000803, КПП 461401001,</w:t>
            </w:r>
          </w:p>
          <w:p w:rsidR="00086785" w:rsidRPr="008A2A92" w:rsidRDefault="00086785" w:rsidP="008A2A92">
            <w:pPr>
              <w:autoSpaceDE w:val="0"/>
              <w:autoSpaceDN w:val="0"/>
              <w:adjustRightInd w:val="0"/>
              <w:rPr>
                <w:sz w:val="21"/>
                <w:szCs w:val="21"/>
              </w:rPr>
            </w:pPr>
            <w:r w:rsidRPr="008A2A92">
              <w:rPr>
                <w:sz w:val="21"/>
                <w:szCs w:val="21"/>
              </w:rPr>
              <w:t>ОГРН 1024600663614</w:t>
            </w:r>
          </w:p>
          <w:p w:rsidR="00086785" w:rsidRPr="008A2A92" w:rsidRDefault="00086785" w:rsidP="008A2A92">
            <w:pPr>
              <w:autoSpaceDE w:val="0"/>
              <w:autoSpaceDN w:val="0"/>
              <w:adjustRightInd w:val="0"/>
              <w:rPr>
                <w:sz w:val="21"/>
                <w:szCs w:val="21"/>
              </w:rPr>
            </w:pPr>
            <w:r w:rsidRPr="008A2A92">
              <w:rPr>
                <w:sz w:val="21"/>
                <w:szCs w:val="21"/>
              </w:rPr>
              <w:t xml:space="preserve">р/с 40204810745250000403 в отделении Курск </w:t>
            </w:r>
          </w:p>
          <w:p w:rsidR="00086785" w:rsidRPr="008A2A92" w:rsidRDefault="00086785" w:rsidP="008A2A92">
            <w:pPr>
              <w:autoSpaceDE w:val="0"/>
              <w:autoSpaceDN w:val="0"/>
              <w:adjustRightInd w:val="0"/>
              <w:rPr>
                <w:sz w:val="21"/>
                <w:szCs w:val="21"/>
              </w:rPr>
            </w:pPr>
            <w:r w:rsidRPr="008A2A92">
              <w:rPr>
                <w:sz w:val="21"/>
                <w:szCs w:val="21"/>
              </w:rPr>
              <w:t xml:space="preserve">г. Курск, БИК 043807001, л/c 03443016160 </w:t>
            </w:r>
          </w:p>
          <w:p w:rsidR="00086785" w:rsidRPr="008A2A92" w:rsidRDefault="00086785" w:rsidP="008A2A92">
            <w:pPr>
              <w:autoSpaceDE w:val="0"/>
              <w:autoSpaceDN w:val="0"/>
              <w:adjustRightInd w:val="0"/>
              <w:rPr>
                <w:sz w:val="21"/>
                <w:szCs w:val="21"/>
              </w:rPr>
            </w:pPr>
            <w:r w:rsidRPr="008A2A92">
              <w:rPr>
                <w:sz w:val="21"/>
                <w:szCs w:val="21"/>
              </w:rPr>
              <w:t>УФК по Курской области, ОКТМО 38623436</w:t>
            </w:r>
          </w:p>
          <w:p w:rsidR="00086785" w:rsidRPr="00F65654" w:rsidRDefault="00086785" w:rsidP="008A2A92">
            <w:pPr>
              <w:autoSpaceDE w:val="0"/>
              <w:autoSpaceDN w:val="0"/>
              <w:adjustRightInd w:val="0"/>
              <w:rPr>
                <w:sz w:val="21"/>
                <w:szCs w:val="21"/>
                <w:lang w:val="en-US"/>
              </w:rPr>
            </w:pPr>
            <w:r w:rsidRPr="00F65654">
              <w:rPr>
                <w:sz w:val="21"/>
                <w:szCs w:val="21"/>
                <w:lang w:val="en-US"/>
              </w:rPr>
              <w:t>e-mail: repetsadm@mail.ru</w:t>
            </w:r>
          </w:p>
          <w:p w:rsidR="00086785" w:rsidRPr="00F65654" w:rsidRDefault="00086785" w:rsidP="008A2A92">
            <w:pPr>
              <w:rPr>
                <w:sz w:val="21"/>
                <w:szCs w:val="21"/>
                <w:lang w:val="en-US"/>
              </w:rPr>
            </w:pPr>
            <w:r w:rsidRPr="008A2A92">
              <w:rPr>
                <w:sz w:val="21"/>
                <w:szCs w:val="21"/>
              </w:rPr>
              <w:t>тел</w:t>
            </w:r>
            <w:r w:rsidRPr="00F65654">
              <w:rPr>
                <w:sz w:val="21"/>
                <w:szCs w:val="21"/>
                <w:lang w:val="en-US"/>
              </w:rPr>
              <w:t>.: 8(47155) 32-4-38</w:t>
            </w:r>
          </w:p>
          <w:p w:rsidR="00086785" w:rsidRPr="00F65654" w:rsidRDefault="00086785" w:rsidP="008A2A92">
            <w:pPr>
              <w:rPr>
                <w:sz w:val="21"/>
                <w:szCs w:val="21"/>
                <w:lang w:val="en-US"/>
              </w:rPr>
            </w:pPr>
          </w:p>
        </w:tc>
        <w:tc>
          <w:tcPr>
            <w:tcW w:w="3931" w:type="dxa"/>
          </w:tcPr>
          <w:p w:rsidR="00086785" w:rsidRPr="00DA3CB0" w:rsidRDefault="00086785" w:rsidP="00DC47C4">
            <w:pPr>
              <w:rPr>
                <w:b/>
                <w:sz w:val="21"/>
                <w:szCs w:val="21"/>
                <w:lang w:val="en-US"/>
              </w:rPr>
            </w:pPr>
          </w:p>
        </w:tc>
      </w:tr>
      <w:tr w:rsidR="00086785" w:rsidRPr="00DA3CB0" w:rsidTr="00DC47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rsidR="00086785" w:rsidRPr="00DA3CB0" w:rsidRDefault="00086785" w:rsidP="00DC47C4">
            <w:pPr>
              <w:rPr>
                <w:bCs/>
                <w:sz w:val="21"/>
                <w:szCs w:val="21"/>
              </w:rPr>
            </w:pPr>
            <w:r w:rsidRPr="00DA3CB0">
              <w:rPr>
                <w:bCs/>
                <w:sz w:val="21"/>
                <w:szCs w:val="21"/>
              </w:rPr>
              <w:t xml:space="preserve">Глава </w:t>
            </w:r>
            <w:r>
              <w:rPr>
                <w:bCs/>
                <w:sz w:val="21"/>
                <w:szCs w:val="21"/>
              </w:rPr>
              <w:t>Репецк</w:t>
            </w:r>
            <w:r w:rsidRPr="00DA3CB0">
              <w:rPr>
                <w:bCs/>
                <w:sz w:val="21"/>
                <w:szCs w:val="21"/>
              </w:rPr>
              <w:t xml:space="preserve">ого сельсовета </w:t>
            </w:r>
          </w:p>
          <w:p w:rsidR="00086785" w:rsidRPr="00DA3CB0" w:rsidRDefault="00086785" w:rsidP="00DC47C4">
            <w:pPr>
              <w:rPr>
                <w:bCs/>
                <w:sz w:val="21"/>
                <w:szCs w:val="21"/>
              </w:rPr>
            </w:pPr>
            <w:r>
              <w:rPr>
                <w:bCs/>
                <w:sz w:val="21"/>
                <w:szCs w:val="21"/>
              </w:rPr>
              <w:t>Мантуровск</w:t>
            </w:r>
            <w:r w:rsidRPr="00DA3CB0">
              <w:rPr>
                <w:bCs/>
                <w:sz w:val="21"/>
                <w:szCs w:val="21"/>
              </w:rPr>
              <w:t>ого района Курской области</w:t>
            </w:r>
          </w:p>
        </w:tc>
        <w:tc>
          <w:tcPr>
            <w:tcW w:w="3931" w:type="dxa"/>
            <w:tcBorders>
              <w:top w:val="nil"/>
              <w:left w:val="nil"/>
              <w:bottom w:val="nil"/>
              <w:right w:val="nil"/>
            </w:tcBorders>
          </w:tcPr>
          <w:p w:rsidR="00086785" w:rsidRPr="00DA3CB0" w:rsidRDefault="00086785" w:rsidP="00DC47C4">
            <w:pPr>
              <w:rPr>
                <w:bCs/>
                <w:sz w:val="21"/>
                <w:szCs w:val="21"/>
              </w:rPr>
            </w:pPr>
          </w:p>
        </w:tc>
      </w:tr>
      <w:tr w:rsidR="00086785" w:rsidRPr="00DA3CB0" w:rsidTr="00DC47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086785" w:rsidRPr="00DA3CB0" w:rsidRDefault="00086785" w:rsidP="00DC47C4">
            <w:pPr>
              <w:tabs>
                <w:tab w:val="left" w:pos="993"/>
              </w:tabs>
              <w:autoSpaceDE w:val="0"/>
              <w:autoSpaceDN w:val="0"/>
              <w:adjustRightInd w:val="0"/>
              <w:snapToGrid w:val="0"/>
              <w:ind w:left="-108" w:right="282"/>
              <w:jc w:val="both"/>
              <w:rPr>
                <w:sz w:val="21"/>
                <w:szCs w:val="21"/>
              </w:rPr>
            </w:pPr>
          </w:p>
          <w:p w:rsidR="00086785" w:rsidRPr="00DA3CB0" w:rsidRDefault="00086785" w:rsidP="00DC47C4">
            <w:pPr>
              <w:tabs>
                <w:tab w:val="left" w:pos="993"/>
              </w:tabs>
              <w:autoSpaceDE w:val="0"/>
              <w:autoSpaceDN w:val="0"/>
              <w:adjustRightInd w:val="0"/>
              <w:snapToGrid w:val="0"/>
              <w:ind w:left="-108" w:right="282"/>
              <w:jc w:val="both"/>
              <w:rPr>
                <w:sz w:val="21"/>
                <w:szCs w:val="21"/>
              </w:rPr>
            </w:pPr>
            <w:r w:rsidRPr="00DA3CB0">
              <w:rPr>
                <w:sz w:val="21"/>
                <w:szCs w:val="21"/>
              </w:rPr>
              <w:t xml:space="preserve">__________________ </w:t>
            </w:r>
            <w:r w:rsidRPr="00CC129F">
              <w:rPr>
                <w:bCs/>
                <w:sz w:val="21"/>
                <w:szCs w:val="21"/>
              </w:rPr>
              <w:t>Ю.В. Бакланов</w:t>
            </w:r>
          </w:p>
        </w:tc>
        <w:tc>
          <w:tcPr>
            <w:tcW w:w="3931" w:type="dxa"/>
            <w:tcBorders>
              <w:top w:val="nil"/>
              <w:left w:val="nil"/>
              <w:bottom w:val="nil"/>
              <w:right w:val="nil"/>
            </w:tcBorders>
          </w:tcPr>
          <w:p w:rsidR="00086785" w:rsidRPr="00DA3CB0" w:rsidRDefault="00086785" w:rsidP="00DC47C4">
            <w:pPr>
              <w:tabs>
                <w:tab w:val="left" w:pos="993"/>
              </w:tabs>
              <w:autoSpaceDE w:val="0"/>
              <w:autoSpaceDN w:val="0"/>
              <w:adjustRightInd w:val="0"/>
              <w:snapToGrid w:val="0"/>
              <w:ind w:left="-108" w:right="282"/>
              <w:rPr>
                <w:sz w:val="21"/>
                <w:szCs w:val="21"/>
                <w:lang w:eastAsia="en-US"/>
              </w:rPr>
            </w:pPr>
          </w:p>
        </w:tc>
      </w:tr>
      <w:tr w:rsidR="00086785" w:rsidRPr="00DA3CB0" w:rsidTr="00DC47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086785" w:rsidRPr="00DA3CB0" w:rsidRDefault="00086785" w:rsidP="00DC47C4">
            <w:pPr>
              <w:tabs>
                <w:tab w:val="left" w:pos="993"/>
              </w:tabs>
              <w:autoSpaceDE w:val="0"/>
              <w:autoSpaceDN w:val="0"/>
              <w:adjustRightInd w:val="0"/>
              <w:jc w:val="both"/>
              <w:rPr>
                <w:sz w:val="21"/>
                <w:szCs w:val="21"/>
              </w:rPr>
            </w:pPr>
            <w:r w:rsidRPr="00DA3CB0">
              <w:rPr>
                <w:sz w:val="21"/>
                <w:szCs w:val="21"/>
              </w:rPr>
              <w:t>м.п.</w:t>
            </w:r>
          </w:p>
        </w:tc>
        <w:tc>
          <w:tcPr>
            <w:tcW w:w="3931" w:type="dxa"/>
            <w:tcBorders>
              <w:top w:val="nil"/>
              <w:left w:val="nil"/>
              <w:bottom w:val="nil"/>
              <w:right w:val="nil"/>
            </w:tcBorders>
          </w:tcPr>
          <w:p w:rsidR="00086785" w:rsidRPr="00DA3CB0" w:rsidRDefault="00086785" w:rsidP="00DC47C4">
            <w:pPr>
              <w:tabs>
                <w:tab w:val="left" w:pos="993"/>
              </w:tabs>
              <w:autoSpaceDE w:val="0"/>
              <w:autoSpaceDN w:val="0"/>
              <w:adjustRightInd w:val="0"/>
              <w:rPr>
                <w:sz w:val="21"/>
                <w:szCs w:val="21"/>
                <w:lang w:eastAsia="en-US"/>
              </w:rPr>
            </w:pPr>
          </w:p>
        </w:tc>
      </w:tr>
    </w:tbl>
    <w:p w:rsidR="00086785" w:rsidRPr="00531869" w:rsidRDefault="00086785" w:rsidP="009968A3">
      <w:r w:rsidRPr="00531869">
        <w:br w:type="page"/>
      </w:r>
    </w:p>
    <w:p w:rsidR="00086785" w:rsidRPr="00B538F8" w:rsidRDefault="00086785" w:rsidP="00FA3793">
      <w:pPr>
        <w:pStyle w:val="ConsNonformat"/>
        <w:widowControl/>
        <w:jc w:val="right"/>
        <w:rPr>
          <w:rFonts w:ascii="Times New Roman" w:hAnsi="Times New Roman"/>
          <w:sz w:val="24"/>
          <w:szCs w:val="24"/>
        </w:rPr>
      </w:pPr>
      <w:r w:rsidRPr="00B538F8">
        <w:rPr>
          <w:rFonts w:ascii="Times New Roman" w:hAnsi="Times New Roman"/>
          <w:sz w:val="24"/>
          <w:szCs w:val="24"/>
        </w:rPr>
        <w:t>Приложение №7</w:t>
      </w:r>
    </w:p>
    <w:p w:rsidR="00086785" w:rsidRPr="00531869" w:rsidRDefault="00086785" w:rsidP="00A37339">
      <w:pPr>
        <w:ind w:left="33" w:right="-5"/>
        <w:jc w:val="right"/>
      </w:pPr>
      <w:r w:rsidRPr="0088104A">
        <w:rPr>
          <w:bCs/>
        </w:rPr>
        <w:t>к конкурсной</w:t>
      </w:r>
      <w:r w:rsidRPr="005F3B16">
        <w:rPr>
          <w:bCs/>
          <w:color w:val="000000"/>
        </w:rPr>
        <w:t xml:space="preserve"> документации</w:t>
      </w:r>
    </w:p>
    <w:p w:rsidR="00086785" w:rsidRDefault="00086785" w:rsidP="00862266">
      <w:pPr>
        <w:widowControl w:val="0"/>
        <w:autoSpaceDE w:val="0"/>
        <w:autoSpaceDN w:val="0"/>
        <w:adjustRightInd w:val="0"/>
        <w:ind w:firstLine="709"/>
        <w:jc w:val="center"/>
        <w:rPr>
          <w:bCs/>
          <w:spacing w:val="-6"/>
        </w:rPr>
      </w:pPr>
    </w:p>
    <w:p w:rsidR="00086785" w:rsidRPr="00531869" w:rsidRDefault="00086785" w:rsidP="00862266">
      <w:pPr>
        <w:widowControl w:val="0"/>
        <w:autoSpaceDE w:val="0"/>
        <w:autoSpaceDN w:val="0"/>
        <w:adjustRightInd w:val="0"/>
        <w:ind w:firstLine="709"/>
        <w:jc w:val="center"/>
        <w:rPr>
          <w:bCs/>
          <w:spacing w:val="-6"/>
        </w:rPr>
      </w:pPr>
    </w:p>
    <w:p w:rsidR="00086785" w:rsidRPr="00B02503" w:rsidRDefault="00086785" w:rsidP="0059774E">
      <w:pPr>
        <w:shd w:val="clear" w:color="auto" w:fill="FFFFFF"/>
        <w:ind w:left="-284"/>
        <w:jc w:val="center"/>
        <w:rPr>
          <w:b/>
          <w:bCs/>
          <w:color w:val="000000"/>
          <w:spacing w:val="-6"/>
        </w:rPr>
      </w:pPr>
      <w:bookmarkStart w:id="1" w:name="_GoBack"/>
      <w:r w:rsidRPr="00B02503">
        <w:rPr>
          <w:b/>
          <w:bCs/>
          <w:color w:val="000000"/>
          <w:spacing w:val="-6"/>
        </w:rPr>
        <w:t>Извещение о проведении открытого конкурса</w:t>
      </w:r>
    </w:p>
    <w:p w:rsidR="00086785" w:rsidRPr="00B02503" w:rsidRDefault="00086785" w:rsidP="0059774E">
      <w:pPr>
        <w:shd w:val="clear" w:color="auto" w:fill="FFFFFF"/>
        <w:ind w:left="-284"/>
        <w:jc w:val="center"/>
        <w:rPr>
          <w:b/>
          <w:bCs/>
          <w:color w:val="000000"/>
          <w:spacing w:val="-6"/>
        </w:rPr>
      </w:pPr>
      <w:r w:rsidRPr="00B02503">
        <w:rPr>
          <w:b/>
          <w:color w:val="000000"/>
        </w:rPr>
        <w:t>по отбору специализированной службы по вопросам похоронного дела для оказания</w:t>
      </w:r>
    </w:p>
    <w:p w:rsidR="00086785" w:rsidRPr="00B02503" w:rsidRDefault="00086785" w:rsidP="0059774E">
      <w:pPr>
        <w:shd w:val="clear" w:color="auto" w:fill="FFFFFF"/>
        <w:ind w:left="-284"/>
        <w:jc w:val="center"/>
        <w:rPr>
          <w:b/>
          <w:bCs/>
          <w:color w:val="000000"/>
          <w:spacing w:val="-6"/>
        </w:rPr>
      </w:pPr>
      <w:r w:rsidRPr="00B02503">
        <w:rPr>
          <w:b/>
          <w:color w:val="000000"/>
        </w:rPr>
        <w:t>услуг, предоставляемых согласно гарантированному перечню услуг по погребению на</w:t>
      </w:r>
    </w:p>
    <w:p w:rsidR="00086785" w:rsidRPr="0059774E" w:rsidRDefault="00086785" w:rsidP="0059774E">
      <w:pPr>
        <w:shd w:val="clear" w:color="auto" w:fill="FFFFFF"/>
        <w:ind w:left="-284"/>
        <w:jc w:val="center"/>
        <w:rPr>
          <w:bCs/>
          <w:color w:val="000000"/>
          <w:spacing w:val="-6"/>
        </w:rPr>
      </w:pPr>
      <w:r w:rsidRPr="00B02503">
        <w:rPr>
          <w:b/>
          <w:color w:val="000000"/>
        </w:rPr>
        <w:t>территории МО «Репецкий сельсовет»Мантуровского района Курской области</w:t>
      </w:r>
      <w:bookmarkEnd w:id="1"/>
    </w:p>
    <w:p w:rsidR="00086785" w:rsidRPr="0032009B" w:rsidRDefault="00086785" w:rsidP="00FA3793">
      <w:pPr>
        <w:widowControl w:val="0"/>
        <w:autoSpaceDE w:val="0"/>
        <w:autoSpaceDN w:val="0"/>
        <w:adjustRightInd w:val="0"/>
        <w:ind w:firstLine="709"/>
        <w:jc w:val="center"/>
        <w:rPr>
          <w:color w:val="000000"/>
          <w:spacing w:val="-6"/>
        </w:rPr>
      </w:pPr>
    </w:p>
    <w:p w:rsidR="00086785" w:rsidRPr="0032009B" w:rsidRDefault="00086785" w:rsidP="00FA3793">
      <w:pPr>
        <w:autoSpaceDE w:val="0"/>
        <w:autoSpaceDN w:val="0"/>
        <w:adjustRightInd w:val="0"/>
        <w:ind w:left="-709" w:firstLine="709"/>
        <w:jc w:val="both"/>
        <w:rPr>
          <w:b/>
        </w:rPr>
      </w:pPr>
      <w:r w:rsidRPr="0032009B">
        <w:rPr>
          <w:b/>
        </w:rPr>
        <w:t xml:space="preserve">Организатор открытого конкурса: </w:t>
      </w:r>
      <w:r w:rsidRPr="0032009B">
        <w:t>Администрация Репецкого сельсовета Мантуровского района Курской области, адрес: 307026, Курская область, Мантуровский район, с. Репец, e-mail: repetsadm@mail.ru, тел.: +</w:t>
      </w:r>
      <w:r>
        <w:t>7(47155)</w:t>
      </w:r>
      <w:r w:rsidRPr="0032009B">
        <w:t>32-4-38.</w:t>
      </w:r>
    </w:p>
    <w:p w:rsidR="00086785" w:rsidRPr="0032009B" w:rsidRDefault="00086785" w:rsidP="00FA3793">
      <w:pPr>
        <w:autoSpaceDE w:val="0"/>
        <w:autoSpaceDN w:val="0"/>
        <w:adjustRightInd w:val="0"/>
        <w:ind w:left="-709" w:firstLine="709"/>
        <w:jc w:val="both"/>
        <w:rPr>
          <w:spacing w:val="-6"/>
        </w:rPr>
      </w:pPr>
      <w:r w:rsidRPr="00611BA3">
        <w:t xml:space="preserve">Функции специализированной организации по проведению </w:t>
      </w:r>
      <w:r>
        <w:t>открытого к</w:t>
      </w:r>
      <w:r w:rsidRPr="00611BA3">
        <w:t>онкурса</w:t>
      </w:r>
      <w:r w:rsidRPr="0032009B">
        <w:t xml:space="preserve"> от имени Организатора открытого конкурса осуществляет общество с ограниченной ответственностью специализированная организация </w:t>
      </w:r>
      <w:r>
        <w:t>«</w:t>
      </w:r>
      <w:r w:rsidRPr="0032009B">
        <w:t>Фонд содействия муниципалитетам</w:t>
      </w:r>
      <w:r>
        <w:t>»</w:t>
      </w:r>
      <w:r w:rsidRPr="0032009B">
        <w:t>,</w:t>
      </w:r>
      <w:r w:rsidRPr="0032009B">
        <w:rPr>
          <w:spacing w:val="-6"/>
        </w:rPr>
        <w:t xml:space="preserve"> адрес: </w:t>
      </w:r>
      <w:r w:rsidRPr="0032009B">
        <w:rPr>
          <w:shd w:val="clear" w:color="auto" w:fill="FFFFFF"/>
        </w:rPr>
        <w:t>305000, Курская обл., г. Курск, пер. Радищева</w:t>
      </w:r>
      <w:r w:rsidRPr="0032009B">
        <w:rPr>
          <w:spacing w:val="-6"/>
        </w:rPr>
        <w:t xml:space="preserve">, офис 307, </w:t>
      </w:r>
      <w:r w:rsidRPr="0032009B">
        <w:rPr>
          <w:iCs/>
          <w:spacing w:val="-6"/>
          <w:lang w:val="en-AU"/>
        </w:rPr>
        <w:t>e</w:t>
      </w:r>
      <w:r w:rsidRPr="0032009B">
        <w:rPr>
          <w:iCs/>
          <w:spacing w:val="-6"/>
        </w:rPr>
        <w:t>-</w:t>
      </w:r>
      <w:r w:rsidRPr="0032009B">
        <w:rPr>
          <w:iCs/>
          <w:spacing w:val="-6"/>
          <w:lang w:val="en-AU"/>
        </w:rPr>
        <w:t>mail</w:t>
      </w:r>
      <w:r w:rsidRPr="0032009B">
        <w:rPr>
          <w:iCs/>
          <w:spacing w:val="-6"/>
        </w:rPr>
        <w:t xml:space="preserve">: </w:t>
      </w:r>
      <w:hyperlink r:id="rId27" w:history="1">
        <w:r w:rsidRPr="0032009B">
          <w:rPr>
            <w:lang w:val="en-GB"/>
          </w:rPr>
          <w:t>fsm</w:t>
        </w:r>
        <w:r w:rsidRPr="0032009B">
          <w:t>-46@</w:t>
        </w:r>
        <w:r w:rsidRPr="0032009B">
          <w:rPr>
            <w:lang w:val="en-GB"/>
          </w:rPr>
          <w:t>mail</w:t>
        </w:r>
        <w:r w:rsidRPr="0032009B">
          <w:t>.</w:t>
        </w:r>
        <w:r w:rsidRPr="0032009B">
          <w:rPr>
            <w:lang w:val="en-GB"/>
          </w:rPr>
          <w:t>ru</w:t>
        </w:r>
      </w:hyperlink>
      <w:r w:rsidRPr="0032009B">
        <w:rPr>
          <w:iCs/>
          <w:spacing w:val="-6"/>
        </w:rPr>
        <w:t xml:space="preserve">, тел.: +7 </w:t>
      </w:r>
      <w:r w:rsidRPr="0032009B">
        <w:t>(4712)55-80-25.</w:t>
      </w:r>
    </w:p>
    <w:p w:rsidR="00086785" w:rsidRDefault="00086785" w:rsidP="00016600">
      <w:pPr>
        <w:autoSpaceDE w:val="0"/>
        <w:autoSpaceDN w:val="0"/>
        <w:adjustRightInd w:val="0"/>
        <w:ind w:left="-709" w:firstLine="709"/>
        <w:jc w:val="both"/>
      </w:pPr>
      <w:r w:rsidRPr="0032009B">
        <w:rPr>
          <w:b/>
          <w:spacing w:val="-6"/>
        </w:rPr>
        <w:t>Предмет</w:t>
      </w:r>
      <w:r>
        <w:rPr>
          <w:b/>
          <w:spacing w:val="-6"/>
        </w:rPr>
        <w:t>ом</w:t>
      </w:r>
      <w:r w:rsidRPr="0032009B">
        <w:rPr>
          <w:b/>
          <w:spacing w:val="-6"/>
        </w:rPr>
        <w:t xml:space="preserve"> открытого конкурса</w:t>
      </w:r>
      <w:r>
        <w:rPr>
          <w:spacing w:val="-6"/>
        </w:rPr>
        <w:t xml:space="preserve"> является </w:t>
      </w:r>
      <w:r w:rsidRPr="0032009B">
        <w:t xml:space="preserve">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w:t>
      </w:r>
      <w:r w:rsidRPr="0032009B">
        <w:t>Репецкий</w:t>
      </w:r>
      <w:r w:rsidRPr="009F65E9">
        <w:t xml:space="preserve"> сельсовет</w:t>
      </w:r>
      <w:r>
        <w:t>»Мантуровск</w:t>
      </w:r>
      <w:r w:rsidRPr="009F65E9">
        <w:t>ого района Курской области.</w:t>
      </w:r>
    </w:p>
    <w:p w:rsidR="00086785" w:rsidRPr="00D51038" w:rsidRDefault="00086785" w:rsidP="00016600">
      <w:pPr>
        <w:autoSpaceDE w:val="0"/>
        <w:autoSpaceDN w:val="0"/>
        <w:adjustRightInd w:val="0"/>
        <w:ind w:left="-709" w:firstLine="709"/>
        <w:jc w:val="both"/>
        <w:rPr>
          <w:spacing w:val="-6"/>
        </w:rPr>
      </w:pPr>
      <w:r w:rsidRPr="00D51038">
        <w:rPr>
          <w:spacing w:val="-6"/>
        </w:rPr>
        <w:t>Настоящее извещение о проведении открытого конкурса размещено</w:t>
      </w:r>
      <w:r>
        <w:rPr>
          <w:spacing w:val="-6"/>
        </w:rPr>
        <w:t xml:space="preserve"> </w:t>
      </w:r>
      <w:r w:rsidRPr="00D51038">
        <w:t>в официальном печатном издании</w:t>
      </w:r>
      <w:r>
        <w:t xml:space="preserve"> </w:t>
      </w:r>
      <w:r w:rsidRPr="00D51038">
        <w:t xml:space="preserve">и </w:t>
      </w:r>
      <w:r w:rsidRPr="00D51038">
        <w:rPr>
          <w:spacing w:val="-6"/>
        </w:rPr>
        <w:t xml:space="preserve">на </w:t>
      </w:r>
      <w:r w:rsidRPr="00D51038">
        <w:rPr>
          <w:iCs/>
          <w:spacing w:val="-6"/>
        </w:rPr>
        <w:t xml:space="preserve">официальном сайте </w:t>
      </w:r>
      <w:r w:rsidRPr="0022527C">
        <w:rPr>
          <w:iCs/>
          <w:spacing w:val="-6"/>
        </w:rPr>
        <w:t xml:space="preserve">Организатора </w:t>
      </w:r>
      <w:r>
        <w:rPr>
          <w:iCs/>
          <w:spacing w:val="-6"/>
        </w:rPr>
        <w:t xml:space="preserve">конкурса </w:t>
      </w:r>
      <w:hyperlink r:id="rId28" w:history="1">
        <w:r w:rsidRPr="00D51038">
          <w:rPr>
            <w:rStyle w:val="Hyperlink"/>
            <w:color w:val="auto"/>
            <w:u w:val="none"/>
          </w:rPr>
          <w:t>http://repec.rkursk.ru</w:t>
        </w:r>
      </w:hyperlink>
      <w:r w:rsidRPr="00D51038">
        <w:t xml:space="preserve">. </w:t>
      </w:r>
      <w:r w:rsidRPr="00D51038">
        <w:rPr>
          <w:spacing w:val="-6"/>
        </w:rPr>
        <w:t>Конкурсная документация, включая настоящее извещение,</w:t>
      </w:r>
      <w:r>
        <w:rPr>
          <w:spacing w:val="-6"/>
        </w:rPr>
        <w:t xml:space="preserve"> </w:t>
      </w:r>
      <w:r w:rsidRPr="00D51038">
        <w:rPr>
          <w:spacing w:val="-6"/>
        </w:rPr>
        <w:t xml:space="preserve">также размещена на </w:t>
      </w:r>
      <w:r w:rsidRPr="00D51038">
        <w:rPr>
          <w:iCs/>
          <w:spacing w:val="-6"/>
        </w:rPr>
        <w:t xml:space="preserve">официальном сайте Организатора </w:t>
      </w:r>
      <w:r>
        <w:rPr>
          <w:iCs/>
          <w:spacing w:val="-6"/>
        </w:rPr>
        <w:t xml:space="preserve">конкурса </w:t>
      </w:r>
      <w:hyperlink r:id="rId29" w:history="1">
        <w:r w:rsidRPr="00D51038">
          <w:rPr>
            <w:rStyle w:val="Hyperlink"/>
            <w:color w:val="auto"/>
            <w:u w:val="none"/>
          </w:rPr>
          <w:t>http://repec.rkursk.ru</w:t>
        </w:r>
      </w:hyperlink>
      <w:r w:rsidRPr="00D51038">
        <w:t>.</w:t>
      </w:r>
    </w:p>
    <w:p w:rsidR="00086785" w:rsidRPr="009F65E9" w:rsidRDefault="00086785" w:rsidP="002F562F">
      <w:pPr>
        <w:autoSpaceDE w:val="0"/>
        <w:autoSpaceDN w:val="0"/>
        <w:adjustRightInd w:val="0"/>
        <w:ind w:left="-709" w:firstLine="709"/>
        <w:jc w:val="both"/>
      </w:pPr>
      <w:r w:rsidRPr="00D51038">
        <w:rPr>
          <w:spacing w:val="-6"/>
        </w:rPr>
        <w:t>С даты размещения на официальном</w:t>
      </w:r>
      <w:r w:rsidRPr="009F65E9">
        <w:rPr>
          <w:spacing w:val="-6"/>
        </w:rPr>
        <w:t xml:space="preserve"> сайте</w:t>
      </w:r>
      <w:r>
        <w:rPr>
          <w:spacing w:val="-6"/>
        </w:rPr>
        <w:t xml:space="preserve"> </w:t>
      </w:r>
      <w:r w:rsidRPr="0022527C">
        <w:rPr>
          <w:iCs/>
          <w:spacing w:val="-6"/>
        </w:rPr>
        <w:t xml:space="preserve">Организатора </w:t>
      </w:r>
      <w:r>
        <w:rPr>
          <w:iCs/>
          <w:spacing w:val="-6"/>
        </w:rPr>
        <w:t xml:space="preserve">конкурса </w:t>
      </w:r>
      <w:r w:rsidRPr="00723712">
        <w:t>http://repec.rkursk.ru</w:t>
      </w:r>
      <w:r w:rsidRPr="009F65E9">
        <w:rPr>
          <w:spacing w:val="-6"/>
        </w:rPr>
        <w:t>извещения о проведении открытого конкурса и конкурсной документации организатор открытого конкурса</w:t>
      </w:r>
      <w:r>
        <w:rPr>
          <w:spacing w:val="-6"/>
        </w:rPr>
        <w:t xml:space="preserve"> или </w:t>
      </w:r>
      <w:r>
        <w:t>специализированная</w:t>
      </w:r>
      <w:r w:rsidRPr="00611BA3">
        <w:t xml:space="preserve"> организаци</w:t>
      </w:r>
      <w:r>
        <w:t>я</w:t>
      </w:r>
      <w:r w:rsidRPr="009F65E9">
        <w:rPr>
          <w:spacing w:val="-6"/>
        </w:rPr>
        <w:t xml:space="preserve">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r>
        <w:rPr>
          <w:spacing w:val="-6"/>
        </w:rPr>
        <w:t>,</w:t>
      </w:r>
      <w:r w:rsidRPr="009F65E9">
        <w:rPr>
          <w:spacing w:val="-6"/>
        </w:rPr>
        <w:t xml:space="preserve"> представляет тако</w:t>
      </w:r>
      <w:r>
        <w:rPr>
          <w:spacing w:val="-6"/>
        </w:rPr>
        <w:t xml:space="preserve">му лицу конкурсную документацию. </w:t>
      </w:r>
      <w:r w:rsidRPr="009F65E9">
        <w:rPr>
          <w:spacing w:val="-6"/>
        </w:rPr>
        <w:t>Пред</w:t>
      </w:r>
      <w:r>
        <w:rPr>
          <w:spacing w:val="-6"/>
        </w:rPr>
        <w:t>о</w:t>
      </w:r>
      <w:r w:rsidRPr="009F65E9">
        <w:rPr>
          <w:spacing w:val="-6"/>
        </w:rPr>
        <w:t>ставление конкурсной документации осуществляется</w:t>
      </w:r>
      <w:r w:rsidRPr="009F65E9">
        <w:rPr>
          <w:iCs/>
          <w:spacing w:val="-6"/>
        </w:rPr>
        <w:t xml:space="preserve"> по адресу: </w:t>
      </w:r>
      <w:r w:rsidRPr="009F65E9">
        <w:rPr>
          <w:shd w:val="clear" w:color="auto" w:fill="FFFFFF"/>
        </w:rPr>
        <w:t>305000, Курская обл., г. Курск, пер. Радищева</w:t>
      </w:r>
      <w:r w:rsidRPr="009F65E9">
        <w:rPr>
          <w:spacing w:val="-6"/>
        </w:rPr>
        <w:t>, офис 307</w:t>
      </w:r>
      <w:r>
        <w:rPr>
          <w:spacing w:val="-6"/>
        </w:rPr>
        <w:t xml:space="preserve">, </w:t>
      </w:r>
      <w:r w:rsidRPr="0032009B">
        <w:rPr>
          <w:iCs/>
          <w:spacing w:val="-6"/>
          <w:lang w:val="en-AU"/>
        </w:rPr>
        <w:t>e</w:t>
      </w:r>
      <w:r w:rsidRPr="0032009B">
        <w:rPr>
          <w:iCs/>
          <w:spacing w:val="-6"/>
        </w:rPr>
        <w:t>-</w:t>
      </w:r>
      <w:r w:rsidRPr="0032009B">
        <w:rPr>
          <w:iCs/>
          <w:spacing w:val="-6"/>
          <w:lang w:val="en-AU"/>
        </w:rPr>
        <w:t>mail</w:t>
      </w:r>
      <w:r w:rsidRPr="0032009B">
        <w:rPr>
          <w:iCs/>
          <w:spacing w:val="-6"/>
        </w:rPr>
        <w:t xml:space="preserve">: </w:t>
      </w:r>
      <w:hyperlink r:id="rId30" w:history="1">
        <w:r w:rsidRPr="0032009B">
          <w:rPr>
            <w:lang w:val="en-GB"/>
          </w:rPr>
          <w:t>fsm</w:t>
        </w:r>
        <w:r w:rsidRPr="0032009B">
          <w:t>-46@</w:t>
        </w:r>
        <w:r w:rsidRPr="0032009B">
          <w:rPr>
            <w:lang w:val="en-GB"/>
          </w:rPr>
          <w:t>mail</w:t>
        </w:r>
        <w:r w:rsidRPr="0032009B">
          <w:t>.</w:t>
        </w:r>
        <w:r w:rsidRPr="0032009B">
          <w:rPr>
            <w:lang w:val="en-GB"/>
          </w:rPr>
          <w:t>ru</w:t>
        </w:r>
      </w:hyperlink>
      <w:r w:rsidRPr="0032009B">
        <w:rPr>
          <w:iCs/>
          <w:spacing w:val="-6"/>
        </w:rPr>
        <w:t xml:space="preserve">, тел.: +7 </w:t>
      </w:r>
      <w:r w:rsidRPr="0032009B">
        <w:t>(4712)55-80-25</w:t>
      </w:r>
      <w:r>
        <w:rPr>
          <w:iCs/>
          <w:spacing w:val="-6"/>
        </w:rPr>
        <w:t>,</w:t>
      </w:r>
      <w:r w:rsidRPr="00A4700D">
        <w:t>в рабочие дни с 9-00 час. до 17-00 час., перерыв с 13-00 час. до 14-00 час.</w:t>
      </w:r>
      <w:r w:rsidRPr="009F65E9">
        <w:t xml:space="preserve">, или по адресу: </w:t>
      </w:r>
      <w:r>
        <w:t>307026, Курская область, Мантуровский район, с. Репец</w:t>
      </w:r>
      <w:r w:rsidRPr="009F65E9">
        <w:t xml:space="preserve">, e-mail: </w:t>
      </w:r>
      <w:r w:rsidRPr="00BA3F08">
        <w:t>repetsadm@mail.ru</w:t>
      </w:r>
      <w:r w:rsidRPr="009F65E9">
        <w:t>, тел.: +</w:t>
      </w:r>
      <w:r>
        <w:t>7(47155)</w:t>
      </w:r>
      <w:r w:rsidRPr="001771B8">
        <w:t>32-4-38</w:t>
      </w:r>
      <w:r w:rsidRPr="009F65E9">
        <w:t xml:space="preserve">, </w:t>
      </w:r>
      <w:r w:rsidRPr="00E74611">
        <w:t xml:space="preserve">в рабочие дни с 9-00 час. до </w:t>
      </w:r>
      <w:r w:rsidRPr="00623840">
        <w:t xml:space="preserve">17-00 час., перерыв с 13-00 час. до 14-00 час., </w:t>
      </w:r>
      <w:r w:rsidRPr="00623840">
        <w:rPr>
          <w:iCs/>
          <w:spacing w:val="-6"/>
        </w:rPr>
        <w:t xml:space="preserve">или на официальном сайте Организатора конкурса: </w:t>
      </w:r>
      <w:hyperlink r:id="rId31" w:history="1">
        <w:r w:rsidRPr="00623840">
          <w:rPr>
            <w:rStyle w:val="Hyperlink"/>
            <w:color w:val="auto"/>
            <w:u w:val="none"/>
          </w:rPr>
          <w:t>http://repec.rkursk.ru</w:t>
        </w:r>
      </w:hyperlink>
      <w:r w:rsidRPr="00623840">
        <w:t>.</w:t>
      </w:r>
      <w:r w:rsidRPr="00B23E2E">
        <w:t>Представление конкурсной документации на бумажном носителе осуществляется без взимания платы.</w:t>
      </w:r>
    </w:p>
    <w:p w:rsidR="00086785" w:rsidRPr="009F65E9" w:rsidRDefault="00086785" w:rsidP="00FA3793">
      <w:pPr>
        <w:widowControl w:val="0"/>
        <w:tabs>
          <w:tab w:val="num" w:pos="1293"/>
        </w:tabs>
        <w:overflowPunct w:val="0"/>
        <w:autoSpaceDE w:val="0"/>
        <w:autoSpaceDN w:val="0"/>
        <w:adjustRightInd w:val="0"/>
        <w:ind w:left="-709" w:firstLine="567"/>
        <w:jc w:val="both"/>
      </w:pPr>
      <w:r w:rsidRPr="009F65E9">
        <w:t xml:space="preserve">Для участия в Конкурсе заявители представляют следующие документы: </w:t>
      </w:r>
    </w:p>
    <w:p w:rsidR="00086785" w:rsidRPr="009F65E9" w:rsidRDefault="00086785" w:rsidP="00FA3793">
      <w:pPr>
        <w:widowControl w:val="0"/>
        <w:tabs>
          <w:tab w:val="num" w:pos="1293"/>
        </w:tabs>
        <w:overflowPunct w:val="0"/>
        <w:autoSpaceDE w:val="0"/>
        <w:autoSpaceDN w:val="0"/>
        <w:adjustRightInd w:val="0"/>
        <w:ind w:left="-709" w:firstLine="567"/>
        <w:jc w:val="both"/>
      </w:pPr>
      <w:r w:rsidRPr="009F65E9">
        <w:t>1) заявка на участие в Конкурсе;</w:t>
      </w:r>
    </w:p>
    <w:p w:rsidR="00086785" w:rsidRPr="009F65E9" w:rsidRDefault="00086785" w:rsidP="00FA3793">
      <w:pPr>
        <w:widowControl w:val="0"/>
        <w:tabs>
          <w:tab w:val="num" w:pos="1293"/>
        </w:tabs>
        <w:overflowPunct w:val="0"/>
        <w:autoSpaceDE w:val="0"/>
        <w:autoSpaceDN w:val="0"/>
        <w:adjustRightInd w:val="0"/>
        <w:ind w:left="-709" w:firstLine="567"/>
        <w:jc w:val="both"/>
      </w:pPr>
      <w:r w:rsidRPr="009F65E9">
        <w:t>2) анкета претендента;</w:t>
      </w:r>
    </w:p>
    <w:p w:rsidR="00086785" w:rsidRPr="009F65E9" w:rsidRDefault="00086785" w:rsidP="00FA3793">
      <w:pPr>
        <w:widowControl w:val="0"/>
        <w:tabs>
          <w:tab w:val="num" w:pos="1293"/>
        </w:tabs>
        <w:overflowPunct w:val="0"/>
        <w:autoSpaceDE w:val="0"/>
        <w:autoSpaceDN w:val="0"/>
        <w:adjustRightInd w:val="0"/>
        <w:ind w:left="-709" w:firstLine="567"/>
        <w:jc w:val="both"/>
      </w:pPr>
      <w:r>
        <w:t>3) п</w:t>
      </w:r>
      <w:r w:rsidRPr="00C7620C">
        <w:t>редложени</w:t>
      </w:r>
      <w:r>
        <w:t>е</w:t>
      </w:r>
      <w:r w:rsidRPr="00C7620C">
        <w:t xml:space="preserve"> о функциональных характеристиках (потребительских свойствах) и качественных характеристиках работ (услуг) и иные предложения об условиях исполнения</w:t>
      </w:r>
      <w:r w:rsidRPr="009F65E9">
        <w:t>;</w:t>
      </w:r>
    </w:p>
    <w:p w:rsidR="00086785" w:rsidRPr="009F65E9" w:rsidRDefault="00086785" w:rsidP="00FA3793">
      <w:pPr>
        <w:widowControl w:val="0"/>
        <w:tabs>
          <w:tab w:val="num" w:pos="1293"/>
        </w:tabs>
        <w:overflowPunct w:val="0"/>
        <w:autoSpaceDE w:val="0"/>
        <w:autoSpaceDN w:val="0"/>
        <w:adjustRightInd w:val="0"/>
        <w:ind w:left="-709" w:firstLine="567"/>
        <w:jc w:val="both"/>
      </w:pPr>
      <w:r w:rsidRPr="009F65E9">
        <w:t xml:space="preserve">4) </w:t>
      </w:r>
      <w:r w:rsidRPr="00F93017">
        <w:t xml:space="preserve">полученную не ранее чем за шесть месяцев до даты размещения на официальном сайте </w:t>
      </w:r>
      <w:r>
        <w:t xml:space="preserve">Организатора конкурса настоящего </w:t>
      </w:r>
      <w:r w:rsidRPr="00F93017">
        <w:t>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9F65E9">
        <w:t xml:space="preserve">; </w:t>
      </w:r>
    </w:p>
    <w:p w:rsidR="00086785" w:rsidRPr="009F65E9" w:rsidRDefault="00086785" w:rsidP="00FA3793">
      <w:pPr>
        <w:widowControl w:val="0"/>
        <w:tabs>
          <w:tab w:val="num" w:pos="1293"/>
        </w:tabs>
        <w:overflowPunct w:val="0"/>
        <w:autoSpaceDE w:val="0"/>
        <w:autoSpaceDN w:val="0"/>
        <w:adjustRightInd w:val="0"/>
        <w:ind w:left="-709" w:firstLine="567"/>
        <w:jc w:val="both"/>
      </w:pPr>
      <w:r w:rsidRPr="009F65E9">
        <w:t xml:space="preserve">5) </w:t>
      </w:r>
      <w:r w:rsidRPr="00E61729">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w:t>
      </w:r>
      <w:r>
        <w:t>ое физическое лицо обладает пра</w:t>
      </w:r>
      <w:r w:rsidRPr="00E61729">
        <w:t>вом действовать от имени заявителя без доверенности (далее - руководитель). В случае если от имени заявителя действует иное лицо, заявка на участие в аук</w:t>
      </w:r>
      <w:r>
        <w:t>ционе должна содержать также до</w:t>
      </w:r>
      <w:r w:rsidRPr="00E61729">
        <w:t xml:space="preserve">веренность на осуществление действий от имени заявителя, заверенную печатью заявителя и подписанную руководителем заявителя (для юридических </w:t>
      </w:r>
      <w:r>
        <w:t>лиц) или уполномоченным этим ру</w:t>
      </w:r>
      <w:r w:rsidRPr="00E61729">
        <w:t>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9F65E9">
        <w:t xml:space="preserve">; </w:t>
      </w:r>
    </w:p>
    <w:p w:rsidR="00086785" w:rsidRPr="009F65E9" w:rsidRDefault="00086785" w:rsidP="00FA3793">
      <w:pPr>
        <w:widowControl w:val="0"/>
        <w:tabs>
          <w:tab w:val="num" w:pos="1293"/>
        </w:tabs>
        <w:overflowPunct w:val="0"/>
        <w:autoSpaceDE w:val="0"/>
        <w:autoSpaceDN w:val="0"/>
        <w:adjustRightInd w:val="0"/>
        <w:ind w:left="-709" w:firstLine="567"/>
        <w:jc w:val="both"/>
      </w:pPr>
      <w:r w:rsidRPr="009F65E9">
        <w:t xml:space="preserve">6) копии учредительных документов заявителя (для юридических лиц); </w:t>
      </w:r>
    </w:p>
    <w:p w:rsidR="00086785" w:rsidRPr="009F65E9" w:rsidRDefault="00086785" w:rsidP="00FA3793">
      <w:pPr>
        <w:widowControl w:val="0"/>
        <w:tabs>
          <w:tab w:val="num" w:pos="1293"/>
        </w:tabs>
        <w:overflowPunct w:val="0"/>
        <w:autoSpaceDE w:val="0"/>
        <w:autoSpaceDN w:val="0"/>
        <w:adjustRightInd w:val="0"/>
        <w:ind w:left="-709" w:firstLine="567"/>
        <w:jc w:val="both"/>
      </w:pPr>
      <w:r w:rsidRPr="009F65E9">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086785" w:rsidRPr="009F65E9" w:rsidRDefault="00086785" w:rsidP="00FA3793">
      <w:pPr>
        <w:widowControl w:val="0"/>
        <w:tabs>
          <w:tab w:val="num" w:pos="1293"/>
        </w:tabs>
        <w:overflowPunct w:val="0"/>
        <w:autoSpaceDE w:val="0"/>
        <w:autoSpaceDN w:val="0"/>
        <w:adjustRightInd w:val="0"/>
        <w:ind w:left="-709" w:firstLine="567"/>
        <w:jc w:val="both"/>
      </w:pPr>
      <w:r w:rsidRPr="009F65E9">
        <w:t>8) документ, содержащий сведения о кадровых ресурсах.</w:t>
      </w:r>
    </w:p>
    <w:p w:rsidR="00086785" w:rsidRDefault="00086785" w:rsidP="00FA3793">
      <w:pPr>
        <w:widowControl w:val="0"/>
        <w:tabs>
          <w:tab w:val="num" w:pos="1293"/>
        </w:tabs>
        <w:overflowPunct w:val="0"/>
        <w:autoSpaceDE w:val="0"/>
        <w:autoSpaceDN w:val="0"/>
        <w:adjustRightInd w:val="0"/>
        <w:ind w:left="-709" w:firstLine="567"/>
        <w:jc w:val="both"/>
      </w:pPr>
      <w:r w:rsidRPr="009F65E9">
        <w:t xml:space="preserve">Все листы заявки на участие в Конкурсе должны быть прошиты и пронумерованы. Заявка на участие в Конкурсе должна содержать опись входящих в </w:t>
      </w:r>
      <w:r>
        <w:t>ее</w:t>
      </w:r>
      <w:r w:rsidRPr="009F65E9">
        <w:t xml:space="preserve">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086785" w:rsidRDefault="00086785" w:rsidP="000D28AD">
      <w:pPr>
        <w:widowControl w:val="0"/>
        <w:tabs>
          <w:tab w:val="num" w:pos="1293"/>
        </w:tabs>
        <w:overflowPunct w:val="0"/>
        <w:autoSpaceDE w:val="0"/>
        <w:autoSpaceDN w:val="0"/>
        <w:adjustRightInd w:val="0"/>
        <w:ind w:left="-709" w:firstLine="567"/>
        <w:jc w:val="both"/>
      </w:pPr>
      <w:r>
        <w:t>Заявитель подает заявку на участие в конкурсе вместе со всеми требуемыми в соответствии с конкурсной документацией и настоящим извещением документами (надлежаще заверенными копиями документов) и приложениями к заявке по формам 1,2,3,4,5, содержащимся в соответствующих Приложениях к конкурсной документации, в запечатанном конверте в срок, предусмотренный настоящей конкурсной документацией. При этом на таком конверте указывается наименование открытого конкурса (лота) на участие в котором подается данная заявка. Заявитель вправе не указывать на таком конверте свое фирменное наименование и почтовый адрес.</w:t>
      </w:r>
    </w:p>
    <w:p w:rsidR="00086785" w:rsidRDefault="00086785" w:rsidP="000D28AD">
      <w:pPr>
        <w:widowControl w:val="0"/>
        <w:tabs>
          <w:tab w:val="num" w:pos="1293"/>
        </w:tabs>
        <w:overflowPunct w:val="0"/>
        <w:autoSpaceDE w:val="0"/>
        <w:autoSpaceDN w:val="0"/>
        <w:adjustRightInd w:val="0"/>
        <w:ind w:left="-709" w:firstLine="567"/>
        <w:jc w:val="both"/>
      </w:pPr>
      <w: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086785" w:rsidRDefault="00086785" w:rsidP="000D28AD">
      <w:pPr>
        <w:widowControl w:val="0"/>
        <w:tabs>
          <w:tab w:val="num" w:pos="1293"/>
        </w:tabs>
        <w:overflowPunct w:val="0"/>
        <w:autoSpaceDE w:val="0"/>
        <w:autoSpaceDN w:val="0"/>
        <w:adjustRightInd w:val="0"/>
        <w:ind w:left="-709" w:firstLine="567"/>
        <w:jc w:val="both"/>
      </w:pPr>
      <w:r>
        <w:t>Конверт должен:</w:t>
      </w:r>
    </w:p>
    <w:p w:rsidR="00086785" w:rsidRDefault="00086785" w:rsidP="000D28AD">
      <w:pPr>
        <w:widowControl w:val="0"/>
        <w:tabs>
          <w:tab w:val="num" w:pos="1293"/>
        </w:tabs>
        <w:overflowPunct w:val="0"/>
        <w:autoSpaceDE w:val="0"/>
        <w:autoSpaceDN w:val="0"/>
        <w:adjustRightInd w:val="0"/>
        <w:ind w:left="-709" w:firstLine="567"/>
        <w:jc w:val="both"/>
      </w:pPr>
      <w:r>
        <w:t xml:space="preserve">а) быть адресован Специализированной организации по адресу, указанному в извещении о проведении конкурса; </w:t>
      </w:r>
    </w:p>
    <w:p w:rsidR="00086785" w:rsidRPr="009F65E9" w:rsidRDefault="00086785" w:rsidP="000D28AD">
      <w:pPr>
        <w:widowControl w:val="0"/>
        <w:tabs>
          <w:tab w:val="num" w:pos="1293"/>
        </w:tabs>
        <w:overflowPunct w:val="0"/>
        <w:autoSpaceDE w:val="0"/>
        <w:autoSpaceDN w:val="0"/>
        <w:adjustRightInd w:val="0"/>
        <w:ind w:left="-709" w:firstLine="567"/>
        <w:jc w:val="both"/>
      </w:pPr>
      <w:r>
        <w:t>б) содержать название конкурса и слова «НЕ ВСКРЫВАТЬ ДО___» с указанием времени и даты, указанных в настоящем извещении.</w:t>
      </w:r>
    </w:p>
    <w:p w:rsidR="00086785" w:rsidRDefault="00086785" w:rsidP="00FA3793">
      <w:pPr>
        <w:widowControl w:val="0"/>
        <w:tabs>
          <w:tab w:val="num" w:pos="1293"/>
        </w:tabs>
        <w:overflowPunct w:val="0"/>
        <w:autoSpaceDE w:val="0"/>
        <w:autoSpaceDN w:val="0"/>
        <w:adjustRightInd w:val="0"/>
        <w:ind w:left="-709" w:firstLine="567"/>
        <w:jc w:val="both"/>
      </w:pPr>
      <w:r w:rsidRPr="009F65E9">
        <w:rPr>
          <w:b/>
        </w:rPr>
        <w:t xml:space="preserve">Место подачи заявок: </w:t>
      </w:r>
      <w:r w:rsidRPr="009F65E9">
        <w:rPr>
          <w:shd w:val="clear" w:color="auto" w:fill="FFFFFF"/>
        </w:rPr>
        <w:t>305000, Курская обл., г. Курск, пер. Радищева</w:t>
      </w:r>
      <w:r w:rsidRPr="009F65E9">
        <w:rPr>
          <w:spacing w:val="-6"/>
        </w:rPr>
        <w:t>, офис 307</w:t>
      </w:r>
      <w:r w:rsidRPr="009F65E9">
        <w:rPr>
          <w:iCs/>
          <w:spacing w:val="-6"/>
        </w:rPr>
        <w:t xml:space="preserve"> (ООО </w:t>
      </w:r>
      <w:r>
        <w:rPr>
          <w:iCs/>
          <w:spacing w:val="-6"/>
        </w:rPr>
        <w:t>«</w:t>
      </w:r>
      <w:r w:rsidRPr="009F65E9">
        <w:rPr>
          <w:iCs/>
          <w:spacing w:val="-6"/>
        </w:rPr>
        <w:t>Фонд содействия муниципалитетам</w:t>
      </w:r>
      <w:r>
        <w:rPr>
          <w:iCs/>
          <w:spacing w:val="-6"/>
        </w:rPr>
        <w:t>»</w:t>
      </w:r>
      <w:r w:rsidRPr="009F65E9">
        <w:rPr>
          <w:iCs/>
          <w:spacing w:val="-6"/>
        </w:rPr>
        <w:t xml:space="preserve">) </w:t>
      </w:r>
      <w:r w:rsidRPr="003065B8">
        <w:t>в рабочие дни с 9-00 час. до 17-00 час., перерыв с 13-00 час. до 14-00 час.</w:t>
      </w:r>
    </w:p>
    <w:p w:rsidR="00086785" w:rsidRPr="002E7C91" w:rsidRDefault="00086785" w:rsidP="00FA3793">
      <w:pPr>
        <w:widowControl w:val="0"/>
        <w:tabs>
          <w:tab w:val="num" w:pos="1293"/>
        </w:tabs>
        <w:overflowPunct w:val="0"/>
        <w:autoSpaceDE w:val="0"/>
        <w:autoSpaceDN w:val="0"/>
        <w:adjustRightInd w:val="0"/>
        <w:ind w:left="-709" w:firstLine="567"/>
        <w:jc w:val="both"/>
        <w:rPr>
          <w:b/>
        </w:rPr>
      </w:pPr>
      <w:r w:rsidRPr="002E7C91">
        <w:rPr>
          <w:b/>
        </w:rPr>
        <w:t>Заявки на участие в конкурсе принимаются с 01.08.2019 г. по 02.09.2019 г. Подача заявок прекращается 02.09.2019 г. в 11 час. 00 мин.</w:t>
      </w:r>
    </w:p>
    <w:p w:rsidR="00086785" w:rsidRPr="005151EE" w:rsidRDefault="00086785" w:rsidP="00FA3793">
      <w:pPr>
        <w:autoSpaceDE w:val="0"/>
        <w:autoSpaceDN w:val="0"/>
        <w:adjustRightInd w:val="0"/>
        <w:ind w:left="-709" w:firstLine="567"/>
        <w:jc w:val="both"/>
        <w:rPr>
          <w:spacing w:val="-6"/>
        </w:rPr>
      </w:pPr>
      <w:r w:rsidRPr="005151EE">
        <w:rPr>
          <w:b/>
          <w:spacing w:val="-6"/>
        </w:rPr>
        <w:t>Место, дата и время вскрытия конвертов с заявками на участие в открытом конкурсе:</w:t>
      </w:r>
      <w:r w:rsidRPr="00213EEE">
        <w:rPr>
          <w:shd w:val="clear" w:color="auto" w:fill="FFFFFF"/>
        </w:rPr>
        <w:t>305000, Курская обл., г. Курск, пер. Радищева</w:t>
      </w:r>
      <w:r w:rsidRPr="00213EEE">
        <w:rPr>
          <w:spacing w:val="-6"/>
        </w:rPr>
        <w:t>, офис 307</w:t>
      </w:r>
      <w:r w:rsidRPr="00213EEE">
        <w:rPr>
          <w:iCs/>
          <w:spacing w:val="-6"/>
        </w:rPr>
        <w:t xml:space="preserve">, </w:t>
      </w:r>
      <w:r w:rsidRPr="00213EEE">
        <w:t>02.09.2019 г. в 11 час. 00 мин.</w:t>
      </w:r>
    </w:p>
    <w:p w:rsidR="00086785" w:rsidRPr="005151EE" w:rsidRDefault="00086785" w:rsidP="00FA3793">
      <w:pPr>
        <w:autoSpaceDE w:val="0"/>
        <w:autoSpaceDN w:val="0"/>
        <w:adjustRightInd w:val="0"/>
        <w:ind w:left="-709" w:firstLine="567"/>
        <w:jc w:val="both"/>
        <w:rPr>
          <w:spacing w:val="-6"/>
        </w:rPr>
      </w:pPr>
      <w:r w:rsidRPr="005151EE">
        <w:rPr>
          <w:b/>
          <w:spacing w:val="-6"/>
        </w:rPr>
        <w:t xml:space="preserve">Место и дата рассмотрения заявок на участие в открытом конкурсе: </w:t>
      </w:r>
      <w:r w:rsidRPr="005151EE">
        <w:rPr>
          <w:shd w:val="clear" w:color="auto" w:fill="FFFFFF"/>
        </w:rPr>
        <w:t>305000, Курская обл., г. Курск, пер. Радищева</w:t>
      </w:r>
      <w:r w:rsidRPr="005151EE">
        <w:rPr>
          <w:spacing w:val="-6"/>
        </w:rPr>
        <w:t>, офис 307</w:t>
      </w:r>
      <w:r w:rsidRPr="005151EE">
        <w:rPr>
          <w:iCs/>
          <w:spacing w:val="-6"/>
        </w:rPr>
        <w:t xml:space="preserve">, </w:t>
      </w:r>
      <w:r>
        <w:rPr>
          <w:iCs/>
          <w:spacing w:val="-6"/>
        </w:rPr>
        <w:t>03</w:t>
      </w:r>
      <w:r w:rsidRPr="00213EEE">
        <w:rPr>
          <w:iCs/>
          <w:spacing w:val="-6"/>
        </w:rPr>
        <w:t>.09.2019 г.</w:t>
      </w:r>
    </w:p>
    <w:p w:rsidR="00086785" w:rsidRPr="00D82DD7" w:rsidRDefault="00086785" w:rsidP="00D82DD7">
      <w:pPr>
        <w:autoSpaceDE w:val="0"/>
        <w:autoSpaceDN w:val="0"/>
        <w:adjustRightInd w:val="0"/>
        <w:ind w:left="-709" w:firstLine="567"/>
        <w:jc w:val="both"/>
        <w:rPr>
          <w:b/>
          <w:spacing w:val="-6"/>
        </w:rPr>
      </w:pPr>
      <w:r w:rsidRPr="005151EE">
        <w:rPr>
          <w:b/>
          <w:spacing w:val="-6"/>
        </w:rPr>
        <w:t xml:space="preserve">Место и дата оценки и сопоставления заявок на участие в открытом конкурсе и подведения итогов открытого конкурса: </w:t>
      </w:r>
      <w:r w:rsidRPr="00D82DD7">
        <w:rPr>
          <w:spacing w:val="-6"/>
        </w:rPr>
        <w:t xml:space="preserve">305000, Курская обл., г. Курск, пер. Радищева, офис 307, </w:t>
      </w:r>
      <w:r>
        <w:t>04</w:t>
      </w:r>
      <w:r w:rsidRPr="00213EEE">
        <w:t xml:space="preserve">.09.2019 </w:t>
      </w:r>
      <w:r>
        <w:t>г.</w:t>
      </w:r>
    </w:p>
    <w:p w:rsidR="00086785" w:rsidRDefault="00086785" w:rsidP="00151CAC">
      <w:pPr>
        <w:pStyle w:val="1"/>
        <w:jc w:val="both"/>
        <w:rPr>
          <w:b/>
          <w:sz w:val="24"/>
          <w:szCs w:val="24"/>
        </w:rPr>
      </w:pPr>
    </w:p>
    <w:p w:rsidR="00086785" w:rsidRDefault="00086785" w:rsidP="00151CAC">
      <w:pPr>
        <w:pStyle w:val="1"/>
        <w:jc w:val="both"/>
        <w:rPr>
          <w:b/>
          <w:sz w:val="24"/>
          <w:szCs w:val="24"/>
        </w:rPr>
      </w:pPr>
    </w:p>
    <w:p w:rsidR="00086785" w:rsidRDefault="00086785" w:rsidP="00151CAC">
      <w:pPr>
        <w:pStyle w:val="1"/>
        <w:jc w:val="both"/>
        <w:rPr>
          <w:b/>
          <w:sz w:val="24"/>
          <w:szCs w:val="24"/>
        </w:rPr>
      </w:pPr>
    </w:p>
    <w:p w:rsidR="00086785" w:rsidRDefault="00086785" w:rsidP="00151CAC">
      <w:pPr>
        <w:pStyle w:val="1"/>
        <w:jc w:val="both"/>
        <w:rPr>
          <w:b/>
          <w:sz w:val="24"/>
          <w:szCs w:val="24"/>
        </w:rPr>
      </w:pPr>
    </w:p>
    <w:p w:rsidR="00086785" w:rsidRDefault="00086785" w:rsidP="00151CAC">
      <w:pPr>
        <w:pStyle w:val="1"/>
        <w:jc w:val="both"/>
        <w:rPr>
          <w:b/>
          <w:sz w:val="24"/>
          <w:szCs w:val="24"/>
        </w:rPr>
      </w:pPr>
    </w:p>
    <w:p w:rsidR="00086785" w:rsidRDefault="00086785" w:rsidP="00151CAC">
      <w:pPr>
        <w:pStyle w:val="1"/>
        <w:jc w:val="both"/>
        <w:rPr>
          <w:b/>
          <w:sz w:val="24"/>
          <w:szCs w:val="24"/>
        </w:rPr>
      </w:pPr>
    </w:p>
    <w:p w:rsidR="00086785" w:rsidRDefault="00086785" w:rsidP="00151CAC">
      <w:pPr>
        <w:pStyle w:val="1"/>
        <w:jc w:val="both"/>
        <w:rPr>
          <w:b/>
          <w:sz w:val="24"/>
          <w:szCs w:val="24"/>
        </w:rPr>
      </w:pPr>
    </w:p>
    <w:p w:rsidR="00086785" w:rsidRDefault="00086785" w:rsidP="00151CAC">
      <w:pPr>
        <w:pStyle w:val="1"/>
        <w:jc w:val="both"/>
        <w:rPr>
          <w:b/>
          <w:sz w:val="24"/>
          <w:szCs w:val="24"/>
        </w:rPr>
      </w:pPr>
    </w:p>
    <w:p w:rsidR="00086785" w:rsidRDefault="00086785" w:rsidP="00151CAC">
      <w:pPr>
        <w:pStyle w:val="1"/>
        <w:jc w:val="both"/>
        <w:rPr>
          <w:b/>
          <w:sz w:val="24"/>
          <w:szCs w:val="24"/>
        </w:rPr>
      </w:pPr>
    </w:p>
    <w:p w:rsidR="00086785" w:rsidRDefault="00086785" w:rsidP="00151CAC">
      <w:pPr>
        <w:pStyle w:val="1"/>
        <w:jc w:val="both"/>
        <w:rPr>
          <w:b/>
          <w:sz w:val="24"/>
          <w:szCs w:val="24"/>
        </w:rPr>
      </w:pPr>
    </w:p>
    <w:p w:rsidR="00086785" w:rsidRDefault="00086785" w:rsidP="00151CAC">
      <w:pPr>
        <w:pStyle w:val="1"/>
        <w:jc w:val="both"/>
        <w:rPr>
          <w:b/>
          <w:sz w:val="24"/>
          <w:szCs w:val="24"/>
        </w:rPr>
      </w:pPr>
    </w:p>
    <w:p w:rsidR="00086785" w:rsidRPr="0071179D" w:rsidRDefault="00086785" w:rsidP="008A5D25">
      <w:pPr>
        <w:pStyle w:val="ConsNonformat"/>
        <w:widowControl/>
        <w:jc w:val="right"/>
        <w:rPr>
          <w:rFonts w:ascii="Times New Roman" w:hAnsi="Times New Roman"/>
          <w:sz w:val="24"/>
          <w:szCs w:val="24"/>
        </w:rPr>
      </w:pPr>
      <w:r w:rsidRPr="0071179D">
        <w:rPr>
          <w:rFonts w:ascii="Times New Roman" w:hAnsi="Times New Roman"/>
          <w:sz w:val="24"/>
          <w:szCs w:val="24"/>
        </w:rPr>
        <w:t xml:space="preserve">Приложение </w:t>
      </w:r>
      <w:r>
        <w:rPr>
          <w:rFonts w:ascii="Times New Roman" w:hAnsi="Times New Roman"/>
          <w:sz w:val="24"/>
          <w:szCs w:val="24"/>
        </w:rPr>
        <w:t>№</w:t>
      </w:r>
      <w:r w:rsidRPr="0071179D">
        <w:rPr>
          <w:rFonts w:ascii="Times New Roman" w:hAnsi="Times New Roman"/>
          <w:sz w:val="24"/>
          <w:szCs w:val="24"/>
        </w:rPr>
        <w:t>8</w:t>
      </w:r>
    </w:p>
    <w:p w:rsidR="00086785" w:rsidRDefault="00086785" w:rsidP="008A5D25">
      <w:pPr>
        <w:jc w:val="right"/>
        <w:rPr>
          <w:color w:val="000000"/>
        </w:rPr>
      </w:pPr>
      <w:r w:rsidRPr="0088104A">
        <w:rPr>
          <w:bCs/>
        </w:rPr>
        <w:t>к конкурсной</w:t>
      </w:r>
      <w:r w:rsidRPr="005F3B16">
        <w:rPr>
          <w:bCs/>
          <w:color w:val="000000"/>
        </w:rPr>
        <w:t xml:space="preserve"> документации</w:t>
      </w:r>
    </w:p>
    <w:p w:rsidR="00086785" w:rsidRDefault="00086785" w:rsidP="008A5D25">
      <w:pPr>
        <w:jc w:val="center"/>
        <w:rPr>
          <w:color w:val="000000"/>
        </w:rPr>
      </w:pPr>
    </w:p>
    <w:p w:rsidR="00086785" w:rsidRPr="00B7172D" w:rsidRDefault="00086785" w:rsidP="008A5D25">
      <w:pPr>
        <w:jc w:val="center"/>
        <w:rPr>
          <w:color w:val="000000"/>
        </w:rPr>
      </w:pPr>
      <w:r w:rsidRPr="00B7172D">
        <w:rPr>
          <w:color w:val="000000"/>
        </w:rPr>
        <w:t>КРИТЕРИИ ОЦЕНОК ЗАЯВОК</w:t>
      </w:r>
    </w:p>
    <w:tbl>
      <w:tblPr>
        <w:tblW w:w="0" w:type="auto"/>
        <w:tblCellMar>
          <w:left w:w="0" w:type="dxa"/>
          <w:right w:w="0" w:type="dxa"/>
        </w:tblCellMar>
        <w:tblLook w:val="00A0"/>
      </w:tblPr>
      <w:tblGrid>
        <w:gridCol w:w="739"/>
        <w:gridCol w:w="5544"/>
        <w:gridCol w:w="3511"/>
      </w:tblGrid>
      <w:tr w:rsidR="0008678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r w:rsidRPr="00B7172D">
              <w:rPr>
                <w:color w:val="000000"/>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Количество баллов по критерию</w:t>
            </w:r>
          </w:p>
        </w:tc>
      </w:tr>
      <w:tr w:rsidR="0008678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r w:rsidRPr="00B7172D">
              <w:rPr>
                <w:color w:val="000000"/>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10 баллов (максимальное количество баллов - 10)</w:t>
            </w:r>
          </w:p>
        </w:tc>
      </w:tr>
      <w:tr w:rsidR="0008678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r w:rsidRPr="00B7172D">
              <w:rPr>
                <w:color w:val="000000"/>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5 баллов за каждого работающего (максимальное количество баллов - 50)</w:t>
            </w:r>
          </w:p>
        </w:tc>
      </w:tr>
      <w:tr w:rsidR="00086785" w:rsidRPr="00B7172D" w:rsidTr="005F272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r w:rsidRPr="00B7172D">
              <w:rPr>
                <w:color w:val="000000"/>
              </w:rPr>
              <w:t>3.</w:t>
            </w:r>
          </w:p>
        </w:tc>
        <w:tc>
          <w:tcPr>
            <w:tcW w:w="9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r>
      <w:tr w:rsidR="0008678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r w:rsidRPr="00B7172D">
              <w:rPr>
                <w:color w:val="000000"/>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10 баллов за каждую единицу техники (максимальное количество баллов - 30)</w:t>
            </w:r>
          </w:p>
        </w:tc>
      </w:tr>
      <w:tr w:rsidR="0008678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r w:rsidRPr="00B7172D">
              <w:rPr>
                <w:color w:val="000000"/>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5 баллов за каждую единицу техники (максимальное количество баллов - 15)</w:t>
            </w:r>
          </w:p>
        </w:tc>
      </w:tr>
      <w:tr w:rsidR="0008678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r w:rsidRPr="00B7172D">
              <w:rPr>
                <w:color w:val="000000"/>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20 баллов (максимальное количество баллов - 20)</w:t>
            </w:r>
          </w:p>
        </w:tc>
      </w:tr>
      <w:tr w:rsidR="00086785" w:rsidRPr="00B7172D" w:rsidTr="00980CD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либо</w:t>
            </w:r>
          </w:p>
        </w:tc>
      </w:tr>
      <w:tr w:rsidR="0008678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10 баллов (максимальное количество баллов - 10)</w:t>
            </w:r>
          </w:p>
        </w:tc>
      </w:tr>
      <w:tr w:rsidR="0008678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r w:rsidRPr="00B7172D">
              <w:rPr>
                <w:color w:val="000000"/>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5 баллов за каждую дополнительную услугу (максимальное количество баллов - 15)</w:t>
            </w:r>
          </w:p>
        </w:tc>
      </w:tr>
      <w:tr w:rsidR="00086785" w:rsidRPr="00B7172D" w:rsidTr="007733C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r w:rsidRPr="00B7172D">
              <w:rPr>
                <w:color w:val="000000"/>
              </w:rPr>
              <w:t>6.</w:t>
            </w:r>
          </w:p>
        </w:tc>
        <w:tc>
          <w:tcPr>
            <w:tcW w:w="9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Срок оказания услуг по погребению</w:t>
            </w:r>
          </w:p>
        </w:tc>
      </w:tr>
      <w:tr w:rsidR="0008678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r w:rsidRPr="00B7172D">
              <w:rPr>
                <w:color w:val="000000"/>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10 баллов</w:t>
            </w:r>
          </w:p>
        </w:tc>
      </w:tr>
      <w:tr w:rsidR="0008678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r w:rsidRPr="00B7172D">
              <w:rPr>
                <w:color w:val="000000"/>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5 баллов</w:t>
            </w:r>
          </w:p>
        </w:tc>
      </w:tr>
      <w:tr w:rsidR="0008678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DC47C4">
            <w:pPr>
              <w:spacing w:line="256" w:lineRule="auto"/>
              <w:jc w:val="both"/>
              <w:rPr>
                <w:color w:val="000000"/>
              </w:rPr>
            </w:pPr>
            <w:r w:rsidRPr="00B7172D">
              <w:rPr>
                <w:color w:val="000000"/>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977B86">
            <w:pPr>
              <w:spacing w:line="256" w:lineRule="auto"/>
              <w:rPr>
                <w:color w:val="000000"/>
              </w:rPr>
            </w:pPr>
            <w:r w:rsidRPr="00B7172D">
              <w:rPr>
                <w:color w:val="000000"/>
              </w:rPr>
              <w:t xml:space="preserve">Наличие опыта работы в качестве специализированной </w:t>
            </w:r>
            <w:r>
              <w:rPr>
                <w:color w:val="000000"/>
              </w:rPr>
              <w:t>службы</w:t>
            </w:r>
            <w:r w:rsidRPr="00B7172D">
              <w:rPr>
                <w:color w:val="000000"/>
              </w:rPr>
              <w:t xml:space="preserve">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6785" w:rsidRPr="00B7172D" w:rsidRDefault="00086785" w:rsidP="00410904">
            <w:pPr>
              <w:spacing w:line="256" w:lineRule="auto"/>
              <w:rPr>
                <w:color w:val="000000"/>
              </w:rPr>
            </w:pPr>
            <w:r w:rsidRPr="00B7172D">
              <w:rPr>
                <w:color w:val="000000"/>
              </w:rPr>
              <w:t>10 баллов, плюс 5 баллов за каждый последующий год (максимальное количество баллов - 40)</w:t>
            </w:r>
          </w:p>
        </w:tc>
      </w:tr>
    </w:tbl>
    <w:p w:rsidR="00086785" w:rsidRPr="00531869" w:rsidRDefault="00086785" w:rsidP="00151CAC">
      <w:pPr>
        <w:pStyle w:val="1"/>
        <w:jc w:val="both"/>
        <w:rPr>
          <w:b/>
          <w:sz w:val="24"/>
          <w:szCs w:val="24"/>
        </w:rPr>
      </w:pPr>
    </w:p>
    <w:sectPr w:rsidR="00086785" w:rsidRPr="00531869" w:rsidSect="002133F9">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785" w:rsidRDefault="00086785" w:rsidP="002C6A77">
      <w:r>
        <w:separator/>
      </w:r>
    </w:p>
  </w:endnote>
  <w:endnote w:type="continuationSeparator" w:id="1">
    <w:p w:rsidR="00086785" w:rsidRDefault="00086785" w:rsidP="002C6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785" w:rsidRDefault="00086785" w:rsidP="002C6A77">
      <w:r>
        <w:separator/>
      </w:r>
    </w:p>
  </w:footnote>
  <w:footnote w:type="continuationSeparator" w:id="1">
    <w:p w:rsidR="00086785" w:rsidRDefault="00086785" w:rsidP="002C6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lvlText w:val=""/>
      <w:lvlJc w:val="left"/>
      <w:pPr>
        <w:tabs>
          <w:tab w:val="num" w:pos="360"/>
        </w:tabs>
        <w:ind w:left="360" w:hanging="360"/>
      </w:pPr>
      <w:rPr>
        <w:rFonts w:ascii="Symbol" w:hAnsi="Symbol" w:hint="default"/>
      </w:rPr>
    </w:lvl>
  </w:abstractNum>
  <w:abstractNum w:abstractNumId="2">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nsid w:val="450E6B67"/>
    <w:multiLevelType w:val="singleLevel"/>
    <w:tmpl w:val="04190007"/>
    <w:lvl w:ilvl="0">
      <w:start w:val="1"/>
      <w:numFmt w:val="bullet"/>
      <w:pStyle w:val="ListNumber2"/>
      <w:lvlText w:val=""/>
      <w:lvlJc w:val="left"/>
      <w:pPr>
        <w:tabs>
          <w:tab w:val="num" w:pos="360"/>
        </w:tabs>
        <w:ind w:left="360" w:hanging="360"/>
      </w:pPr>
      <w:rPr>
        <w:rFonts w:ascii="Wingdings" w:hAnsi="Wingdings" w:hint="default"/>
        <w:sz w:val="16"/>
      </w:rPr>
    </w:lvl>
  </w:abstractNum>
  <w:abstractNum w:abstractNumId="9">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5"/>
  </w:num>
  <w:num w:numId="13">
    <w:abstractNumId w:val="8"/>
  </w:num>
  <w:num w:numId="14">
    <w:abstractNumId w:val="6"/>
  </w:num>
  <w:num w:numId="15">
    <w:abstractNumId w:val="9"/>
  </w:num>
  <w:num w:numId="16">
    <w:abstractNumId w:val="7"/>
  </w:num>
  <w:num w:numId="17">
    <w:abstractNumId w:val="3"/>
  </w:num>
  <w:num w:numId="18">
    <w:abstractNumId w:val="4"/>
  </w:num>
  <w:num w:numId="1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A77"/>
    <w:rsid w:val="00000812"/>
    <w:rsid w:val="00000EA2"/>
    <w:rsid w:val="00002A79"/>
    <w:rsid w:val="00002BBD"/>
    <w:rsid w:val="00003880"/>
    <w:rsid w:val="000059E0"/>
    <w:rsid w:val="00005A09"/>
    <w:rsid w:val="00010875"/>
    <w:rsid w:val="00012932"/>
    <w:rsid w:val="000152DA"/>
    <w:rsid w:val="00015427"/>
    <w:rsid w:val="00016600"/>
    <w:rsid w:val="00017517"/>
    <w:rsid w:val="00017BEE"/>
    <w:rsid w:val="000219E5"/>
    <w:rsid w:val="000240E6"/>
    <w:rsid w:val="00024301"/>
    <w:rsid w:val="00025AD2"/>
    <w:rsid w:val="00025B4B"/>
    <w:rsid w:val="0002705D"/>
    <w:rsid w:val="00030568"/>
    <w:rsid w:val="00030709"/>
    <w:rsid w:val="00034028"/>
    <w:rsid w:val="000347EA"/>
    <w:rsid w:val="00035CDD"/>
    <w:rsid w:val="00037131"/>
    <w:rsid w:val="00037188"/>
    <w:rsid w:val="00037338"/>
    <w:rsid w:val="00041A9D"/>
    <w:rsid w:val="00041CF5"/>
    <w:rsid w:val="0004263E"/>
    <w:rsid w:val="0004293A"/>
    <w:rsid w:val="00046788"/>
    <w:rsid w:val="00046BCA"/>
    <w:rsid w:val="00051CCA"/>
    <w:rsid w:val="00051E89"/>
    <w:rsid w:val="00051F01"/>
    <w:rsid w:val="000552C4"/>
    <w:rsid w:val="00055B0A"/>
    <w:rsid w:val="000569FD"/>
    <w:rsid w:val="00056C79"/>
    <w:rsid w:val="000574B3"/>
    <w:rsid w:val="00064CB9"/>
    <w:rsid w:val="00066921"/>
    <w:rsid w:val="00070266"/>
    <w:rsid w:val="00070737"/>
    <w:rsid w:val="00071221"/>
    <w:rsid w:val="000726D0"/>
    <w:rsid w:val="00072A41"/>
    <w:rsid w:val="00073032"/>
    <w:rsid w:val="000737BF"/>
    <w:rsid w:val="00074088"/>
    <w:rsid w:val="0007424F"/>
    <w:rsid w:val="00075347"/>
    <w:rsid w:val="0007595E"/>
    <w:rsid w:val="00080F6E"/>
    <w:rsid w:val="00081ECB"/>
    <w:rsid w:val="000828A1"/>
    <w:rsid w:val="00086785"/>
    <w:rsid w:val="000913B4"/>
    <w:rsid w:val="0009144B"/>
    <w:rsid w:val="00091E3F"/>
    <w:rsid w:val="00092231"/>
    <w:rsid w:val="000933C1"/>
    <w:rsid w:val="00094986"/>
    <w:rsid w:val="00095E34"/>
    <w:rsid w:val="000968AD"/>
    <w:rsid w:val="00096D2A"/>
    <w:rsid w:val="000A0634"/>
    <w:rsid w:val="000A0D08"/>
    <w:rsid w:val="000A1216"/>
    <w:rsid w:val="000A2640"/>
    <w:rsid w:val="000A3D4A"/>
    <w:rsid w:val="000B09D4"/>
    <w:rsid w:val="000B0F53"/>
    <w:rsid w:val="000B13B8"/>
    <w:rsid w:val="000B3B1E"/>
    <w:rsid w:val="000B5B4E"/>
    <w:rsid w:val="000B783D"/>
    <w:rsid w:val="000C02C9"/>
    <w:rsid w:val="000C1625"/>
    <w:rsid w:val="000C1FB4"/>
    <w:rsid w:val="000C26C2"/>
    <w:rsid w:val="000C2802"/>
    <w:rsid w:val="000C3FB1"/>
    <w:rsid w:val="000C4381"/>
    <w:rsid w:val="000C4F33"/>
    <w:rsid w:val="000C6F6B"/>
    <w:rsid w:val="000C7BF0"/>
    <w:rsid w:val="000D1843"/>
    <w:rsid w:val="000D2034"/>
    <w:rsid w:val="000D2202"/>
    <w:rsid w:val="000D2368"/>
    <w:rsid w:val="000D28AD"/>
    <w:rsid w:val="000D2B87"/>
    <w:rsid w:val="000D300D"/>
    <w:rsid w:val="000D3B66"/>
    <w:rsid w:val="000D3D56"/>
    <w:rsid w:val="000D56E8"/>
    <w:rsid w:val="000D5A36"/>
    <w:rsid w:val="000D5AA2"/>
    <w:rsid w:val="000D79F6"/>
    <w:rsid w:val="000E02DF"/>
    <w:rsid w:val="000E1ECB"/>
    <w:rsid w:val="000E2E5A"/>
    <w:rsid w:val="000E6A6D"/>
    <w:rsid w:val="000E7A58"/>
    <w:rsid w:val="000F0212"/>
    <w:rsid w:val="000F08BF"/>
    <w:rsid w:val="000F0A52"/>
    <w:rsid w:val="000F1E7D"/>
    <w:rsid w:val="000F3713"/>
    <w:rsid w:val="000F4F07"/>
    <w:rsid w:val="000F536F"/>
    <w:rsid w:val="000F57D1"/>
    <w:rsid w:val="000F716D"/>
    <w:rsid w:val="001007CF"/>
    <w:rsid w:val="0010347C"/>
    <w:rsid w:val="0010442A"/>
    <w:rsid w:val="00106001"/>
    <w:rsid w:val="00113621"/>
    <w:rsid w:val="00113809"/>
    <w:rsid w:val="0011471D"/>
    <w:rsid w:val="00114D44"/>
    <w:rsid w:val="00120CF7"/>
    <w:rsid w:val="001211ED"/>
    <w:rsid w:val="00121EFA"/>
    <w:rsid w:val="00122FFE"/>
    <w:rsid w:val="00125C5B"/>
    <w:rsid w:val="00126024"/>
    <w:rsid w:val="0013147B"/>
    <w:rsid w:val="00134E39"/>
    <w:rsid w:val="00135867"/>
    <w:rsid w:val="00135E2A"/>
    <w:rsid w:val="001366BF"/>
    <w:rsid w:val="00136EE4"/>
    <w:rsid w:val="001404EA"/>
    <w:rsid w:val="00142060"/>
    <w:rsid w:val="001428C7"/>
    <w:rsid w:val="00145992"/>
    <w:rsid w:val="00151B1A"/>
    <w:rsid w:val="00151CAC"/>
    <w:rsid w:val="0015357D"/>
    <w:rsid w:val="00155E38"/>
    <w:rsid w:val="0015698A"/>
    <w:rsid w:val="00160CB9"/>
    <w:rsid w:val="0016174D"/>
    <w:rsid w:val="0016300D"/>
    <w:rsid w:val="001666B8"/>
    <w:rsid w:val="00166E18"/>
    <w:rsid w:val="001700D0"/>
    <w:rsid w:val="0017014C"/>
    <w:rsid w:val="00170F65"/>
    <w:rsid w:val="001710F1"/>
    <w:rsid w:val="0017131A"/>
    <w:rsid w:val="00171397"/>
    <w:rsid w:val="00171D97"/>
    <w:rsid w:val="0017204F"/>
    <w:rsid w:val="00173A34"/>
    <w:rsid w:val="001755AD"/>
    <w:rsid w:val="001771B8"/>
    <w:rsid w:val="00177A73"/>
    <w:rsid w:val="00184555"/>
    <w:rsid w:val="00186937"/>
    <w:rsid w:val="00187869"/>
    <w:rsid w:val="00192071"/>
    <w:rsid w:val="001956F7"/>
    <w:rsid w:val="001960EE"/>
    <w:rsid w:val="00196EDF"/>
    <w:rsid w:val="0019700A"/>
    <w:rsid w:val="001978C0"/>
    <w:rsid w:val="001A05CE"/>
    <w:rsid w:val="001A224B"/>
    <w:rsid w:val="001A3FE6"/>
    <w:rsid w:val="001A4A7B"/>
    <w:rsid w:val="001A5376"/>
    <w:rsid w:val="001A559B"/>
    <w:rsid w:val="001A6DB6"/>
    <w:rsid w:val="001B042A"/>
    <w:rsid w:val="001B185E"/>
    <w:rsid w:val="001B388F"/>
    <w:rsid w:val="001B41C7"/>
    <w:rsid w:val="001B494C"/>
    <w:rsid w:val="001B5EC1"/>
    <w:rsid w:val="001B7FF2"/>
    <w:rsid w:val="001C1845"/>
    <w:rsid w:val="001C1AAB"/>
    <w:rsid w:val="001C2C43"/>
    <w:rsid w:val="001C45D8"/>
    <w:rsid w:val="001C468E"/>
    <w:rsid w:val="001C531F"/>
    <w:rsid w:val="001C5E22"/>
    <w:rsid w:val="001C66F9"/>
    <w:rsid w:val="001C675B"/>
    <w:rsid w:val="001C6B37"/>
    <w:rsid w:val="001D08A4"/>
    <w:rsid w:val="001D1232"/>
    <w:rsid w:val="001D16CD"/>
    <w:rsid w:val="001D5281"/>
    <w:rsid w:val="001D5970"/>
    <w:rsid w:val="001D5C81"/>
    <w:rsid w:val="001D5D4E"/>
    <w:rsid w:val="001D6D07"/>
    <w:rsid w:val="001E1CFB"/>
    <w:rsid w:val="001E62A4"/>
    <w:rsid w:val="001E7C89"/>
    <w:rsid w:val="001F0DF5"/>
    <w:rsid w:val="001F2E47"/>
    <w:rsid w:val="001F3DBA"/>
    <w:rsid w:val="001F48D9"/>
    <w:rsid w:val="001F52F1"/>
    <w:rsid w:val="001F62D4"/>
    <w:rsid w:val="00200F5D"/>
    <w:rsid w:val="00202082"/>
    <w:rsid w:val="00203172"/>
    <w:rsid w:val="00206419"/>
    <w:rsid w:val="002071D5"/>
    <w:rsid w:val="0020750D"/>
    <w:rsid w:val="002133F9"/>
    <w:rsid w:val="00213EEE"/>
    <w:rsid w:val="002158D0"/>
    <w:rsid w:val="00216C7F"/>
    <w:rsid w:val="00220D36"/>
    <w:rsid w:val="0022209F"/>
    <w:rsid w:val="00222DDC"/>
    <w:rsid w:val="00223728"/>
    <w:rsid w:val="00224E0C"/>
    <w:rsid w:val="0022527C"/>
    <w:rsid w:val="002256E7"/>
    <w:rsid w:val="00226C0C"/>
    <w:rsid w:val="00227992"/>
    <w:rsid w:val="002304B6"/>
    <w:rsid w:val="002314B1"/>
    <w:rsid w:val="002331D6"/>
    <w:rsid w:val="00233E1E"/>
    <w:rsid w:val="00233E29"/>
    <w:rsid w:val="0023412C"/>
    <w:rsid w:val="002348FC"/>
    <w:rsid w:val="0023756D"/>
    <w:rsid w:val="00237A0D"/>
    <w:rsid w:val="002420AA"/>
    <w:rsid w:val="00246723"/>
    <w:rsid w:val="0024715B"/>
    <w:rsid w:val="00250271"/>
    <w:rsid w:val="00252C68"/>
    <w:rsid w:val="002532EB"/>
    <w:rsid w:val="00253C3B"/>
    <w:rsid w:val="00254865"/>
    <w:rsid w:val="00255C24"/>
    <w:rsid w:val="00257802"/>
    <w:rsid w:val="00257AA3"/>
    <w:rsid w:val="002628F1"/>
    <w:rsid w:val="00262F5F"/>
    <w:rsid w:val="00264A30"/>
    <w:rsid w:val="002676C1"/>
    <w:rsid w:val="002712B4"/>
    <w:rsid w:val="002728A0"/>
    <w:rsid w:val="00275AEB"/>
    <w:rsid w:val="00276402"/>
    <w:rsid w:val="00277C75"/>
    <w:rsid w:val="002834EC"/>
    <w:rsid w:val="00284D14"/>
    <w:rsid w:val="00284F81"/>
    <w:rsid w:val="002853CF"/>
    <w:rsid w:val="00286DBB"/>
    <w:rsid w:val="00287F49"/>
    <w:rsid w:val="0029117F"/>
    <w:rsid w:val="002913E6"/>
    <w:rsid w:val="00291D9B"/>
    <w:rsid w:val="002949CE"/>
    <w:rsid w:val="00294CE9"/>
    <w:rsid w:val="002A1879"/>
    <w:rsid w:val="002A191A"/>
    <w:rsid w:val="002A2172"/>
    <w:rsid w:val="002A35CB"/>
    <w:rsid w:val="002A5952"/>
    <w:rsid w:val="002A5BAB"/>
    <w:rsid w:val="002B0E1F"/>
    <w:rsid w:val="002B1D3C"/>
    <w:rsid w:val="002B45E4"/>
    <w:rsid w:val="002B48A5"/>
    <w:rsid w:val="002B4FAC"/>
    <w:rsid w:val="002B6E9A"/>
    <w:rsid w:val="002B70FA"/>
    <w:rsid w:val="002B79BC"/>
    <w:rsid w:val="002C16B8"/>
    <w:rsid w:val="002C24D8"/>
    <w:rsid w:val="002C3B62"/>
    <w:rsid w:val="002C6A77"/>
    <w:rsid w:val="002D0963"/>
    <w:rsid w:val="002D1B94"/>
    <w:rsid w:val="002D2241"/>
    <w:rsid w:val="002D4D8F"/>
    <w:rsid w:val="002D5A74"/>
    <w:rsid w:val="002D7DEC"/>
    <w:rsid w:val="002E1142"/>
    <w:rsid w:val="002E1316"/>
    <w:rsid w:val="002E2047"/>
    <w:rsid w:val="002E3824"/>
    <w:rsid w:val="002E4644"/>
    <w:rsid w:val="002E5C70"/>
    <w:rsid w:val="002E5C74"/>
    <w:rsid w:val="002E64FC"/>
    <w:rsid w:val="002E7B55"/>
    <w:rsid w:val="002E7C91"/>
    <w:rsid w:val="002F012E"/>
    <w:rsid w:val="002F0770"/>
    <w:rsid w:val="002F087E"/>
    <w:rsid w:val="002F0AA6"/>
    <w:rsid w:val="002F0DAA"/>
    <w:rsid w:val="002F1325"/>
    <w:rsid w:val="002F2E9D"/>
    <w:rsid w:val="002F2F6D"/>
    <w:rsid w:val="002F3146"/>
    <w:rsid w:val="002F562F"/>
    <w:rsid w:val="002F588F"/>
    <w:rsid w:val="002F6996"/>
    <w:rsid w:val="002F767A"/>
    <w:rsid w:val="002F79F0"/>
    <w:rsid w:val="00301A57"/>
    <w:rsid w:val="00302173"/>
    <w:rsid w:val="00302254"/>
    <w:rsid w:val="003038FE"/>
    <w:rsid w:val="003043CD"/>
    <w:rsid w:val="00304F67"/>
    <w:rsid w:val="0030598A"/>
    <w:rsid w:val="003065B8"/>
    <w:rsid w:val="003100B0"/>
    <w:rsid w:val="00310A79"/>
    <w:rsid w:val="003112BE"/>
    <w:rsid w:val="00312179"/>
    <w:rsid w:val="00312F24"/>
    <w:rsid w:val="00313C95"/>
    <w:rsid w:val="00316D71"/>
    <w:rsid w:val="0031734F"/>
    <w:rsid w:val="00317E0C"/>
    <w:rsid w:val="00317F82"/>
    <w:rsid w:val="0032009B"/>
    <w:rsid w:val="003202C9"/>
    <w:rsid w:val="00322FC4"/>
    <w:rsid w:val="00323438"/>
    <w:rsid w:val="00323D79"/>
    <w:rsid w:val="00324B9E"/>
    <w:rsid w:val="003253ED"/>
    <w:rsid w:val="0032633A"/>
    <w:rsid w:val="00326636"/>
    <w:rsid w:val="00330B87"/>
    <w:rsid w:val="00331E06"/>
    <w:rsid w:val="00333AC4"/>
    <w:rsid w:val="00334257"/>
    <w:rsid w:val="003345ED"/>
    <w:rsid w:val="00334FA2"/>
    <w:rsid w:val="00335EB9"/>
    <w:rsid w:val="003377FD"/>
    <w:rsid w:val="00341DA0"/>
    <w:rsid w:val="00342049"/>
    <w:rsid w:val="003435BD"/>
    <w:rsid w:val="00346D58"/>
    <w:rsid w:val="00346D61"/>
    <w:rsid w:val="00347C8C"/>
    <w:rsid w:val="003515DC"/>
    <w:rsid w:val="00351D36"/>
    <w:rsid w:val="0035203E"/>
    <w:rsid w:val="00353E92"/>
    <w:rsid w:val="00354644"/>
    <w:rsid w:val="00354781"/>
    <w:rsid w:val="00355833"/>
    <w:rsid w:val="0036337E"/>
    <w:rsid w:val="00364464"/>
    <w:rsid w:val="00365003"/>
    <w:rsid w:val="003654EF"/>
    <w:rsid w:val="003659D9"/>
    <w:rsid w:val="00365BC8"/>
    <w:rsid w:val="00366026"/>
    <w:rsid w:val="0037258A"/>
    <w:rsid w:val="003729F8"/>
    <w:rsid w:val="00374225"/>
    <w:rsid w:val="003746ED"/>
    <w:rsid w:val="003748C8"/>
    <w:rsid w:val="0037571E"/>
    <w:rsid w:val="0037605F"/>
    <w:rsid w:val="00382EFA"/>
    <w:rsid w:val="00383169"/>
    <w:rsid w:val="00385453"/>
    <w:rsid w:val="0039091E"/>
    <w:rsid w:val="00391AFD"/>
    <w:rsid w:val="0039655A"/>
    <w:rsid w:val="003A0D3D"/>
    <w:rsid w:val="003A155F"/>
    <w:rsid w:val="003A2CAC"/>
    <w:rsid w:val="003A2E3D"/>
    <w:rsid w:val="003A4C5C"/>
    <w:rsid w:val="003A535C"/>
    <w:rsid w:val="003A5566"/>
    <w:rsid w:val="003B0141"/>
    <w:rsid w:val="003B4344"/>
    <w:rsid w:val="003B586E"/>
    <w:rsid w:val="003B588C"/>
    <w:rsid w:val="003B5D83"/>
    <w:rsid w:val="003C15B4"/>
    <w:rsid w:val="003C1939"/>
    <w:rsid w:val="003C26C0"/>
    <w:rsid w:val="003C2A80"/>
    <w:rsid w:val="003C6D00"/>
    <w:rsid w:val="003D08AA"/>
    <w:rsid w:val="003D0FA5"/>
    <w:rsid w:val="003D45AD"/>
    <w:rsid w:val="003D6B55"/>
    <w:rsid w:val="003D71CD"/>
    <w:rsid w:val="003E0188"/>
    <w:rsid w:val="003E0CF5"/>
    <w:rsid w:val="003E1CC2"/>
    <w:rsid w:val="003E314D"/>
    <w:rsid w:val="003E67E2"/>
    <w:rsid w:val="003F04B2"/>
    <w:rsid w:val="003F142E"/>
    <w:rsid w:val="003F24DF"/>
    <w:rsid w:val="003F2F1D"/>
    <w:rsid w:val="003F2FB2"/>
    <w:rsid w:val="003F468C"/>
    <w:rsid w:val="003F66B5"/>
    <w:rsid w:val="003F6A7E"/>
    <w:rsid w:val="0040072F"/>
    <w:rsid w:val="00400A36"/>
    <w:rsid w:val="00401363"/>
    <w:rsid w:val="00402651"/>
    <w:rsid w:val="004065B5"/>
    <w:rsid w:val="004077DF"/>
    <w:rsid w:val="00410904"/>
    <w:rsid w:val="004111AC"/>
    <w:rsid w:val="004118AA"/>
    <w:rsid w:val="00412E42"/>
    <w:rsid w:val="0041323A"/>
    <w:rsid w:val="00413682"/>
    <w:rsid w:val="00415068"/>
    <w:rsid w:val="00425C6E"/>
    <w:rsid w:val="00426317"/>
    <w:rsid w:val="004264C4"/>
    <w:rsid w:val="00426D21"/>
    <w:rsid w:val="00432986"/>
    <w:rsid w:val="00432AFB"/>
    <w:rsid w:val="00432F21"/>
    <w:rsid w:val="0043352E"/>
    <w:rsid w:val="00434284"/>
    <w:rsid w:val="00436C15"/>
    <w:rsid w:val="00437493"/>
    <w:rsid w:val="00443047"/>
    <w:rsid w:val="00445386"/>
    <w:rsid w:val="0044728B"/>
    <w:rsid w:val="00450854"/>
    <w:rsid w:val="004511AC"/>
    <w:rsid w:val="004555FD"/>
    <w:rsid w:val="00457902"/>
    <w:rsid w:val="00462588"/>
    <w:rsid w:val="0046368F"/>
    <w:rsid w:val="0046426A"/>
    <w:rsid w:val="004668DC"/>
    <w:rsid w:val="00466D87"/>
    <w:rsid w:val="004702FB"/>
    <w:rsid w:val="004721C9"/>
    <w:rsid w:val="004754AD"/>
    <w:rsid w:val="004766AF"/>
    <w:rsid w:val="0048104F"/>
    <w:rsid w:val="00487923"/>
    <w:rsid w:val="00494C61"/>
    <w:rsid w:val="004977E7"/>
    <w:rsid w:val="004A404D"/>
    <w:rsid w:val="004A4303"/>
    <w:rsid w:val="004A4E59"/>
    <w:rsid w:val="004A6486"/>
    <w:rsid w:val="004A6682"/>
    <w:rsid w:val="004A7710"/>
    <w:rsid w:val="004A7AC0"/>
    <w:rsid w:val="004B0F15"/>
    <w:rsid w:val="004B1F69"/>
    <w:rsid w:val="004B2836"/>
    <w:rsid w:val="004B50DC"/>
    <w:rsid w:val="004B516F"/>
    <w:rsid w:val="004C06D4"/>
    <w:rsid w:val="004C2BC3"/>
    <w:rsid w:val="004C5DDA"/>
    <w:rsid w:val="004C6C18"/>
    <w:rsid w:val="004D08B0"/>
    <w:rsid w:val="004D10CE"/>
    <w:rsid w:val="004D269F"/>
    <w:rsid w:val="004D26CA"/>
    <w:rsid w:val="004D2E3E"/>
    <w:rsid w:val="004D441C"/>
    <w:rsid w:val="004D4562"/>
    <w:rsid w:val="004D68DF"/>
    <w:rsid w:val="004E28F5"/>
    <w:rsid w:val="004E29A7"/>
    <w:rsid w:val="004E35B8"/>
    <w:rsid w:val="004E47DD"/>
    <w:rsid w:val="004E49DF"/>
    <w:rsid w:val="004E5168"/>
    <w:rsid w:val="004E63E1"/>
    <w:rsid w:val="004E68CF"/>
    <w:rsid w:val="004F154A"/>
    <w:rsid w:val="004F165C"/>
    <w:rsid w:val="004F20B0"/>
    <w:rsid w:val="004F3183"/>
    <w:rsid w:val="004F6544"/>
    <w:rsid w:val="004F77B4"/>
    <w:rsid w:val="00501D4A"/>
    <w:rsid w:val="005024F3"/>
    <w:rsid w:val="00504CA5"/>
    <w:rsid w:val="00505FE1"/>
    <w:rsid w:val="0050603A"/>
    <w:rsid w:val="00506187"/>
    <w:rsid w:val="005151EE"/>
    <w:rsid w:val="005156E1"/>
    <w:rsid w:val="005204CC"/>
    <w:rsid w:val="005218CF"/>
    <w:rsid w:val="005235C4"/>
    <w:rsid w:val="00523F1E"/>
    <w:rsid w:val="00524210"/>
    <w:rsid w:val="00524961"/>
    <w:rsid w:val="00525CF0"/>
    <w:rsid w:val="00525E3A"/>
    <w:rsid w:val="00527BFA"/>
    <w:rsid w:val="00531869"/>
    <w:rsid w:val="0053227C"/>
    <w:rsid w:val="00532711"/>
    <w:rsid w:val="00532D67"/>
    <w:rsid w:val="00533335"/>
    <w:rsid w:val="00534368"/>
    <w:rsid w:val="00534546"/>
    <w:rsid w:val="00535E6F"/>
    <w:rsid w:val="0053620D"/>
    <w:rsid w:val="00536C49"/>
    <w:rsid w:val="005406C0"/>
    <w:rsid w:val="00540908"/>
    <w:rsid w:val="00540C86"/>
    <w:rsid w:val="0054190E"/>
    <w:rsid w:val="0054312B"/>
    <w:rsid w:val="0054395F"/>
    <w:rsid w:val="00544CA4"/>
    <w:rsid w:val="005452B0"/>
    <w:rsid w:val="00545D4B"/>
    <w:rsid w:val="00546ECA"/>
    <w:rsid w:val="0054740A"/>
    <w:rsid w:val="0054767D"/>
    <w:rsid w:val="00550EB4"/>
    <w:rsid w:val="00551FF6"/>
    <w:rsid w:val="00552288"/>
    <w:rsid w:val="00553BAB"/>
    <w:rsid w:val="00555A99"/>
    <w:rsid w:val="00555DBD"/>
    <w:rsid w:val="00556AB1"/>
    <w:rsid w:val="00560894"/>
    <w:rsid w:val="00561F90"/>
    <w:rsid w:val="005665FF"/>
    <w:rsid w:val="00566BC0"/>
    <w:rsid w:val="005704A8"/>
    <w:rsid w:val="005726B8"/>
    <w:rsid w:val="00573B68"/>
    <w:rsid w:val="00573F44"/>
    <w:rsid w:val="005761BF"/>
    <w:rsid w:val="0057695F"/>
    <w:rsid w:val="00576B81"/>
    <w:rsid w:val="0058027E"/>
    <w:rsid w:val="005812EC"/>
    <w:rsid w:val="00581F13"/>
    <w:rsid w:val="00583EC3"/>
    <w:rsid w:val="005843A8"/>
    <w:rsid w:val="00585E28"/>
    <w:rsid w:val="005876A1"/>
    <w:rsid w:val="00587BCE"/>
    <w:rsid w:val="0059126D"/>
    <w:rsid w:val="00591C7E"/>
    <w:rsid w:val="00591D17"/>
    <w:rsid w:val="0059210F"/>
    <w:rsid w:val="005925BE"/>
    <w:rsid w:val="00593C6F"/>
    <w:rsid w:val="00596BF1"/>
    <w:rsid w:val="0059774E"/>
    <w:rsid w:val="005A05F2"/>
    <w:rsid w:val="005A0FF1"/>
    <w:rsid w:val="005A11B3"/>
    <w:rsid w:val="005A1A29"/>
    <w:rsid w:val="005A1F1B"/>
    <w:rsid w:val="005A288D"/>
    <w:rsid w:val="005A35B5"/>
    <w:rsid w:val="005A4E28"/>
    <w:rsid w:val="005A520F"/>
    <w:rsid w:val="005A5EA0"/>
    <w:rsid w:val="005B051E"/>
    <w:rsid w:val="005B20EC"/>
    <w:rsid w:val="005B7671"/>
    <w:rsid w:val="005B79F8"/>
    <w:rsid w:val="005C1098"/>
    <w:rsid w:val="005C1D01"/>
    <w:rsid w:val="005C2DBE"/>
    <w:rsid w:val="005C4866"/>
    <w:rsid w:val="005C7101"/>
    <w:rsid w:val="005D1396"/>
    <w:rsid w:val="005D2779"/>
    <w:rsid w:val="005D29ED"/>
    <w:rsid w:val="005D37C0"/>
    <w:rsid w:val="005D3E13"/>
    <w:rsid w:val="005D5BB7"/>
    <w:rsid w:val="005D6844"/>
    <w:rsid w:val="005E01DE"/>
    <w:rsid w:val="005E15D0"/>
    <w:rsid w:val="005E51AB"/>
    <w:rsid w:val="005E5B8F"/>
    <w:rsid w:val="005E7433"/>
    <w:rsid w:val="005F1E88"/>
    <w:rsid w:val="005F2638"/>
    <w:rsid w:val="005F2728"/>
    <w:rsid w:val="005F3B16"/>
    <w:rsid w:val="005F3DFD"/>
    <w:rsid w:val="005F7075"/>
    <w:rsid w:val="005F7A88"/>
    <w:rsid w:val="005F7C84"/>
    <w:rsid w:val="005F7D60"/>
    <w:rsid w:val="00602FF2"/>
    <w:rsid w:val="00604292"/>
    <w:rsid w:val="0060471C"/>
    <w:rsid w:val="00607BB3"/>
    <w:rsid w:val="00610370"/>
    <w:rsid w:val="00611BA3"/>
    <w:rsid w:val="00611CEA"/>
    <w:rsid w:val="006121C0"/>
    <w:rsid w:val="00613202"/>
    <w:rsid w:val="00615AB1"/>
    <w:rsid w:val="006206FD"/>
    <w:rsid w:val="006235D4"/>
    <w:rsid w:val="00623840"/>
    <w:rsid w:val="0063206C"/>
    <w:rsid w:val="00632553"/>
    <w:rsid w:val="0063295C"/>
    <w:rsid w:val="00633271"/>
    <w:rsid w:val="006335E9"/>
    <w:rsid w:val="006378DA"/>
    <w:rsid w:val="00637F8A"/>
    <w:rsid w:val="00640F75"/>
    <w:rsid w:val="00644AAB"/>
    <w:rsid w:val="006460F3"/>
    <w:rsid w:val="006478FA"/>
    <w:rsid w:val="00652136"/>
    <w:rsid w:val="00653170"/>
    <w:rsid w:val="006558CA"/>
    <w:rsid w:val="0065598D"/>
    <w:rsid w:val="00655E02"/>
    <w:rsid w:val="00657966"/>
    <w:rsid w:val="006609F4"/>
    <w:rsid w:val="00660F40"/>
    <w:rsid w:val="006645AA"/>
    <w:rsid w:val="00665BE2"/>
    <w:rsid w:val="00666086"/>
    <w:rsid w:val="006668D7"/>
    <w:rsid w:val="006672EE"/>
    <w:rsid w:val="0066762A"/>
    <w:rsid w:val="00667CA3"/>
    <w:rsid w:val="0067001F"/>
    <w:rsid w:val="006726D6"/>
    <w:rsid w:val="00674F80"/>
    <w:rsid w:val="00675A2C"/>
    <w:rsid w:val="00675D74"/>
    <w:rsid w:val="00676E41"/>
    <w:rsid w:val="0068027B"/>
    <w:rsid w:val="00686835"/>
    <w:rsid w:val="00687CAB"/>
    <w:rsid w:val="00692C43"/>
    <w:rsid w:val="00692FEF"/>
    <w:rsid w:val="006935D7"/>
    <w:rsid w:val="00694448"/>
    <w:rsid w:val="006954FD"/>
    <w:rsid w:val="006957A6"/>
    <w:rsid w:val="006976B0"/>
    <w:rsid w:val="006A1EDE"/>
    <w:rsid w:val="006A4694"/>
    <w:rsid w:val="006A5780"/>
    <w:rsid w:val="006A7061"/>
    <w:rsid w:val="006A73BD"/>
    <w:rsid w:val="006B0716"/>
    <w:rsid w:val="006B0F5C"/>
    <w:rsid w:val="006B2932"/>
    <w:rsid w:val="006B2CF2"/>
    <w:rsid w:val="006B402A"/>
    <w:rsid w:val="006B70FE"/>
    <w:rsid w:val="006C119C"/>
    <w:rsid w:val="006C1396"/>
    <w:rsid w:val="006C31D2"/>
    <w:rsid w:val="006C5F1D"/>
    <w:rsid w:val="006C618B"/>
    <w:rsid w:val="006C6376"/>
    <w:rsid w:val="006C7294"/>
    <w:rsid w:val="006C7755"/>
    <w:rsid w:val="006D0D6E"/>
    <w:rsid w:val="006D1D37"/>
    <w:rsid w:val="006D2293"/>
    <w:rsid w:val="006D44A8"/>
    <w:rsid w:val="006D5139"/>
    <w:rsid w:val="006D58F7"/>
    <w:rsid w:val="006E09D3"/>
    <w:rsid w:val="006E1D2F"/>
    <w:rsid w:val="006E2D04"/>
    <w:rsid w:val="006E2F7F"/>
    <w:rsid w:val="006E4839"/>
    <w:rsid w:val="006E5EBD"/>
    <w:rsid w:val="006E6C11"/>
    <w:rsid w:val="006E71E5"/>
    <w:rsid w:val="006F04CA"/>
    <w:rsid w:val="006F0C77"/>
    <w:rsid w:val="006F1D85"/>
    <w:rsid w:val="006F3886"/>
    <w:rsid w:val="007002DA"/>
    <w:rsid w:val="0070172A"/>
    <w:rsid w:val="00701B0E"/>
    <w:rsid w:val="00704350"/>
    <w:rsid w:val="00705D9A"/>
    <w:rsid w:val="007073A6"/>
    <w:rsid w:val="0071179D"/>
    <w:rsid w:val="007118FA"/>
    <w:rsid w:val="00712BEE"/>
    <w:rsid w:val="007143CD"/>
    <w:rsid w:val="0071799F"/>
    <w:rsid w:val="007221D9"/>
    <w:rsid w:val="00723712"/>
    <w:rsid w:val="00724FEC"/>
    <w:rsid w:val="007254E2"/>
    <w:rsid w:val="00726657"/>
    <w:rsid w:val="00727C53"/>
    <w:rsid w:val="00727FA8"/>
    <w:rsid w:val="00730BCA"/>
    <w:rsid w:val="00732C8C"/>
    <w:rsid w:val="00732FA3"/>
    <w:rsid w:val="00733603"/>
    <w:rsid w:val="00734429"/>
    <w:rsid w:val="007353B4"/>
    <w:rsid w:val="0073692B"/>
    <w:rsid w:val="00741AD0"/>
    <w:rsid w:val="00741E8A"/>
    <w:rsid w:val="007424B2"/>
    <w:rsid w:val="00742D69"/>
    <w:rsid w:val="00744ACE"/>
    <w:rsid w:val="007457A7"/>
    <w:rsid w:val="00746768"/>
    <w:rsid w:val="007471D3"/>
    <w:rsid w:val="00750FFF"/>
    <w:rsid w:val="00751C35"/>
    <w:rsid w:val="007524AB"/>
    <w:rsid w:val="00752A15"/>
    <w:rsid w:val="007545D2"/>
    <w:rsid w:val="00754F9B"/>
    <w:rsid w:val="00756846"/>
    <w:rsid w:val="007570B9"/>
    <w:rsid w:val="00757C54"/>
    <w:rsid w:val="00760053"/>
    <w:rsid w:val="0076034E"/>
    <w:rsid w:val="0076116C"/>
    <w:rsid w:val="00765859"/>
    <w:rsid w:val="007733CC"/>
    <w:rsid w:val="00773F52"/>
    <w:rsid w:val="00774D99"/>
    <w:rsid w:val="00775D68"/>
    <w:rsid w:val="007771EA"/>
    <w:rsid w:val="00780F0A"/>
    <w:rsid w:val="00781971"/>
    <w:rsid w:val="00781985"/>
    <w:rsid w:val="00784F04"/>
    <w:rsid w:val="007861C6"/>
    <w:rsid w:val="00786E09"/>
    <w:rsid w:val="00790DEB"/>
    <w:rsid w:val="007922FB"/>
    <w:rsid w:val="00793084"/>
    <w:rsid w:val="007A1D13"/>
    <w:rsid w:val="007A3CBC"/>
    <w:rsid w:val="007A4AD8"/>
    <w:rsid w:val="007A507E"/>
    <w:rsid w:val="007A529B"/>
    <w:rsid w:val="007A5877"/>
    <w:rsid w:val="007A5B36"/>
    <w:rsid w:val="007A646E"/>
    <w:rsid w:val="007A7282"/>
    <w:rsid w:val="007B0288"/>
    <w:rsid w:val="007B0577"/>
    <w:rsid w:val="007B0B61"/>
    <w:rsid w:val="007B1DC2"/>
    <w:rsid w:val="007B2179"/>
    <w:rsid w:val="007B3088"/>
    <w:rsid w:val="007B424B"/>
    <w:rsid w:val="007B48E5"/>
    <w:rsid w:val="007B5546"/>
    <w:rsid w:val="007B6820"/>
    <w:rsid w:val="007B75E2"/>
    <w:rsid w:val="007B7809"/>
    <w:rsid w:val="007B7EDF"/>
    <w:rsid w:val="007C0F1E"/>
    <w:rsid w:val="007C0FD6"/>
    <w:rsid w:val="007C1FFD"/>
    <w:rsid w:val="007C20B0"/>
    <w:rsid w:val="007C3210"/>
    <w:rsid w:val="007C4774"/>
    <w:rsid w:val="007C5D9E"/>
    <w:rsid w:val="007C6637"/>
    <w:rsid w:val="007C7335"/>
    <w:rsid w:val="007C7576"/>
    <w:rsid w:val="007C76D8"/>
    <w:rsid w:val="007D0249"/>
    <w:rsid w:val="007D058E"/>
    <w:rsid w:val="007D0A37"/>
    <w:rsid w:val="007D2AB1"/>
    <w:rsid w:val="007D4640"/>
    <w:rsid w:val="007D4B5A"/>
    <w:rsid w:val="007D546F"/>
    <w:rsid w:val="007D5CA4"/>
    <w:rsid w:val="007E1ACF"/>
    <w:rsid w:val="007E4B92"/>
    <w:rsid w:val="007E56FF"/>
    <w:rsid w:val="007E61BE"/>
    <w:rsid w:val="007E6E8B"/>
    <w:rsid w:val="007E7685"/>
    <w:rsid w:val="007E7760"/>
    <w:rsid w:val="007F0665"/>
    <w:rsid w:val="007F2CE7"/>
    <w:rsid w:val="007F2FA1"/>
    <w:rsid w:val="007F3FD2"/>
    <w:rsid w:val="007F477A"/>
    <w:rsid w:val="007F613D"/>
    <w:rsid w:val="00800C7D"/>
    <w:rsid w:val="00803E54"/>
    <w:rsid w:val="008048C3"/>
    <w:rsid w:val="00805656"/>
    <w:rsid w:val="00806DDC"/>
    <w:rsid w:val="00807927"/>
    <w:rsid w:val="008110B0"/>
    <w:rsid w:val="00811BE3"/>
    <w:rsid w:val="008131EB"/>
    <w:rsid w:val="00813A27"/>
    <w:rsid w:val="00813AF5"/>
    <w:rsid w:val="00815097"/>
    <w:rsid w:val="0081514E"/>
    <w:rsid w:val="00815DC7"/>
    <w:rsid w:val="008243C0"/>
    <w:rsid w:val="0082607B"/>
    <w:rsid w:val="00830867"/>
    <w:rsid w:val="00832B3D"/>
    <w:rsid w:val="00835168"/>
    <w:rsid w:val="008409DF"/>
    <w:rsid w:val="00840FFB"/>
    <w:rsid w:val="0084314F"/>
    <w:rsid w:val="00845B28"/>
    <w:rsid w:val="00846FC5"/>
    <w:rsid w:val="00847971"/>
    <w:rsid w:val="0085198B"/>
    <w:rsid w:val="00851A5C"/>
    <w:rsid w:val="008536E8"/>
    <w:rsid w:val="008537AA"/>
    <w:rsid w:val="008555B7"/>
    <w:rsid w:val="00856852"/>
    <w:rsid w:val="00857641"/>
    <w:rsid w:val="00857708"/>
    <w:rsid w:val="00857725"/>
    <w:rsid w:val="0086170D"/>
    <w:rsid w:val="00862266"/>
    <w:rsid w:val="0086234B"/>
    <w:rsid w:val="008635DF"/>
    <w:rsid w:val="00863CBF"/>
    <w:rsid w:val="0086647E"/>
    <w:rsid w:val="00871C69"/>
    <w:rsid w:val="00871D4B"/>
    <w:rsid w:val="00875E6C"/>
    <w:rsid w:val="00877F65"/>
    <w:rsid w:val="00880615"/>
    <w:rsid w:val="00880C83"/>
    <w:rsid w:val="0088104A"/>
    <w:rsid w:val="00881B04"/>
    <w:rsid w:val="0088373C"/>
    <w:rsid w:val="00883918"/>
    <w:rsid w:val="00884673"/>
    <w:rsid w:val="008847CB"/>
    <w:rsid w:val="0089119C"/>
    <w:rsid w:val="008929A6"/>
    <w:rsid w:val="00892FEB"/>
    <w:rsid w:val="008948B2"/>
    <w:rsid w:val="008976AD"/>
    <w:rsid w:val="008A0E9C"/>
    <w:rsid w:val="008A1104"/>
    <w:rsid w:val="008A148B"/>
    <w:rsid w:val="008A160B"/>
    <w:rsid w:val="008A21CE"/>
    <w:rsid w:val="008A2628"/>
    <w:rsid w:val="008A2A92"/>
    <w:rsid w:val="008A44B7"/>
    <w:rsid w:val="008A58DD"/>
    <w:rsid w:val="008A5D25"/>
    <w:rsid w:val="008A685D"/>
    <w:rsid w:val="008A713A"/>
    <w:rsid w:val="008A7943"/>
    <w:rsid w:val="008B3009"/>
    <w:rsid w:val="008C0859"/>
    <w:rsid w:val="008C334F"/>
    <w:rsid w:val="008C33CF"/>
    <w:rsid w:val="008C4527"/>
    <w:rsid w:val="008C45F5"/>
    <w:rsid w:val="008C5C1C"/>
    <w:rsid w:val="008C75B3"/>
    <w:rsid w:val="008D002A"/>
    <w:rsid w:val="008D06D1"/>
    <w:rsid w:val="008D07EC"/>
    <w:rsid w:val="008D0FE2"/>
    <w:rsid w:val="008D2E80"/>
    <w:rsid w:val="008D5FD3"/>
    <w:rsid w:val="008D7CF4"/>
    <w:rsid w:val="008E15BD"/>
    <w:rsid w:val="008E2F17"/>
    <w:rsid w:val="008E4743"/>
    <w:rsid w:val="008E5A5E"/>
    <w:rsid w:val="008F0519"/>
    <w:rsid w:val="008F0DC8"/>
    <w:rsid w:val="008F154B"/>
    <w:rsid w:val="008F1CAB"/>
    <w:rsid w:val="008F218B"/>
    <w:rsid w:val="008F26AE"/>
    <w:rsid w:val="008F2EB5"/>
    <w:rsid w:val="008F5555"/>
    <w:rsid w:val="008F6D5B"/>
    <w:rsid w:val="0090163B"/>
    <w:rsid w:val="009035B5"/>
    <w:rsid w:val="00904740"/>
    <w:rsid w:val="00904DED"/>
    <w:rsid w:val="00905C69"/>
    <w:rsid w:val="0090634E"/>
    <w:rsid w:val="00906A07"/>
    <w:rsid w:val="00912150"/>
    <w:rsid w:val="00912C00"/>
    <w:rsid w:val="00914726"/>
    <w:rsid w:val="00915E78"/>
    <w:rsid w:val="0091636E"/>
    <w:rsid w:val="009169AE"/>
    <w:rsid w:val="00917BA2"/>
    <w:rsid w:val="009228D3"/>
    <w:rsid w:val="00924583"/>
    <w:rsid w:val="009259AE"/>
    <w:rsid w:val="00925B51"/>
    <w:rsid w:val="00926762"/>
    <w:rsid w:val="0092697E"/>
    <w:rsid w:val="00932797"/>
    <w:rsid w:val="0094059E"/>
    <w:rsid w:val="00941155"/>
    <w:rsid w:val="009465E2"/>
    <w:rsid w:val="0094679B"/>
    <w:rsid w:val="009520DE"/>
    <w:rsid w:val="009553D9"/>
    <w:rsid w:val="00955567"/>
    <w:rsid w:val="00955DF0"/>
    <w:rsid w:val="00957B72"/>
    <w:rsid w:val="00960164"/>
    <w:rsid w:val="00962CBA"/>
    <w:rsid w:val="009631AC"/>
    <w:rsid w:val="00963F6D"/>
    <w:rsid w:val="00966A9B"/>
    <w:rsid w:val="00966E25"/>
    <w:rsid w:val="00966ED6"/>
    <w:rsid w:val="00970DA5"/>
    <w:rsid w:val="009726A7"/>
    <w:rsid w:val="00973308"/>
    <w:rsid w:val="00976BAF"/>
    <w:rsid w:val="00976DB0"/>
    <w:rsid w:val="00977B86"/>
    <w:rsid w:val="00980CDF"/>
    <w:rsid w:val="009824C0"/>
    <w:rsid w:val="00982D53"/>
    <w:rsid w:val="00983A6E"/>
    <w:rsid w:val="00983AC5"/>
    <w:rsid w:val="00986195"/>
    <w:rsid w:val="00987B0A"/>
    <w:rsid w:val="00990D37"/>
    <w:rsid w:val="009918AC"/>
    <w:rsid w:val="00993EA7"/>
    <w:rsid w:val="00993F01"/>
    <w:rsid w:val="00994E9E"/>
    <w:rsid w:val="0099623A"/>
    <w:rsid w:val="009968A3"/>
    <w:rsid w:val="009A0605"/>
    <w:rsid w:val="009A078F"/>
    <w:rsid w:val="009A07B1"/>
    <w:rsid w:val="009A0C90"/>
    <w:rsid w:val="009A346F"/>
    <w:rsid w:val="009A6EC6"/>
    <w:rsid w:val="009A7694"/>
    <w:rsid w:val="009A7797"/>
    <w:rsid w:val="009B099C"/>
    <w:rsid w:val="009B347C"/>
    <w:rsid w:val="009B471B"/>
    <w:rsid w:val="009B7CEA"/>
    <w:rsid w:val="009C30C2"/>
    <w:rsid w:val="009C3FA8"/>
    <w:rsid w:val="009C5113"/>
    <w:rsid w:val="009C68C9"/>
    <w:rsid w:val="009C6E6F"/>
    <w:rsid w:val="009D2177"/>
    <w:rsid w:val="009D277B"/>
    <w:rsid w:val="009D302B"/>
    <w:rsid w:val="009D3BA7"/>
    <w:rsid w:val="009D44A9"/>
    <w:rsid w:val="009D5B3B"/>
    <w:rsid w:val="009E00D7"/>
    <w:rsid w:val="009E090D"/>
    <w:rsid w:val="009E17D2"/>
    <w:rsid w:val="009E2012"/>
    <w:rsid w:val="009E75D6"/>
    <w:rsid w:val="009F1115"/>
    <w:rsid w:val="009F1128"/>
    <w:rsid w:val="009F1ACD"/>
    <w:rsid w:val="009F3169"/>
    <w:rsid w:val="009F3C8E"/>
    <w:rsid w:val="009F461F"/>
    <w:rsid w:val="009F46C9"/>
    <w:rsid w:val="009F53B7"/>
    <w:rsid w:val="009F5F05"/>
    <w:rsid w:val="009F60CE"/>
    <w:rsid w:val="009F65E9"/>
    <w:rsid w:val="009F7138"/>
    <w:rsid w:val="00A010BA"/>
    <w:rsid w:val="00A0268C"/>
    <w:rsid w:val="00A0269D"/>
    <w:rsid w:val="00A02A5F"/>
    <w:rsid w:val="00A031BB"/>
    <w:rsid w:val="00A031E0"/>
    <w:rsid w:val="00A06217"/>
    <w:rsid w:val="00A06CD7"/>
    <w:rsid w:val="00A078D5"/>
    <w:rsid w:val="00A07FA9"/>
    <w:rsid w:val="00A117BA"/>
    <w:rsid w:val="00A141E4"/>
    <w:rsid w:val="00A156DF"/>
    <w:rsid w:val="00A16D84"/>
    <w:rsid w:val="00A1771A"/>
    <w:rsid w:val="00A2052C"/>
    <w:rsid w:val="00A22B26"/>
    <w:rsid w:val="00A245D7"/>
    <w:rsid w:val="00A24D2F"/>
    <w:rsid w:val="00A2501B"/>
    <w:rsid w:val="00A254F2"/>
    <w:rsid w:val="00A25A2C"/>
    <w:rsid w:val="00A27E38"/>
    <w:rsid w:val="00A31D79"/>
    <w:rsid w:val="00A32B81"/>
    <w:rsid w:val="00A3444A"/>
    <w:rsid w:val="00A34797"/>
    <w:rsid w:val="00A36554"/>
    <w:rsid w:val="00A37339"/>
    <w:rsid w:val="00A408DC"/>
    <w:rsid w:val="00A434BA"/>
    <w:rsid w:val="00A437D4"/>
    <w:rsid w:val="00A43814"/>
    <w:rsid w:val="00A440DE"/>
    <w:rsid w:val="00A445E0"/>
    <w:rsid w:val="00A45F23"/>
    <w:rsid w:val="00A46037"/>
    <w:rsid w:val="00A460A2"/>
    <w:rsid w:val="00A4700D"/>
    <w:rsid w:val="00A507D7"/>
    <w:rsid w:val="00A51CB0"/>
    <w:rsid w:val="00A51F45"/>
    <w:rsid w:val="00A53CF7"/>
    <w:rsid w:val="00A54567"/>
    <w:rsid w:val="00A54B55"/>
    <w:rsid w:val="00A562E9"/>
    <w:rsid w:val="00A570B6"/>
    <w:rsid w:val="00A608CE"/>
    <w:rsid w:val="00A61E87"/>
    <w:rsid w:val="00A62EF6"/>
    <w:rsid w:val="00A65231"/>
    <w:rsid w:val="00A66BD8"/>
    <w:rsid w:val="00A712BD"/>
    <w:rsid w:val="00A71E29"/>
    <w:rsid w:val="00A71FE9"/>
    <w:rsid w:val="00A72022"/>
    <w:rsid w:val="00A726B6"/>
    <w:rsid w:val="00A73729"/>
    <w:rsid w:val="00A75522"/>
    <w:rsid w:val="00A766D6"/>
    <w:rsid w:val="00A800E0"/>
    <w:rsid w:val="00A80737"/>
    <w:rsid w:val="00A80F1F"/>
    <w:rsid w:val="00A82628"/>
    <w:rsid w:val="00A86954"/>
    <w:rsid w:val="00A90F1B"/>
    <w:rsid w:val="00A91DA0"/>
    <w:rsid w:val="00A921CC"/>
    <w:rsid w:val="00A92B1F"/>
    <w:rsid w:val="00A94297"/>
    <w:rsid w:val="00A96AF4"/>
    <w:rsid w:val="00A96D98"/>
    <w:rsid w:val="00A9711E"/>
    <w:rsid w:val="00A9780D"/>
    <w:rsid w:val="00AA1D32"/>
    <w:rsid w:val="00AA4714"/>
    <w:rsid w:val="00AA5BA2"/>
    <w:rsid w:val="00AA6FCE"/>
    <w:rsid w:val="00AA7060"/>
    <w:rsid w:val="00AB045E"/>
    <w:rsid w:val="00AB6E9F"/>
    <w:rsid w:val="00AB709B"/>
    <w:rsid w:val="00AC13E6"/>
    <w:rsid w:val="00AC2184"/>
    <w:rsid w:val="00AC24CE"/>
    <w:rsid w:val="00AC2C8A"/>
    <w:rsid w:val="00AC3AD2"/>
    <w:rsid w:val="00AC3CC7"/>
    <w:rsid w:val="00AC4BBA"/>
    <w:rsid w:val="00AC57AA"/>
    <w:rsid w:val="00AC5F64"/>
    <w:rsid w:val="00AC65D1"/>
    <w:rsid w:val="00AC7189"/>
    <w:rsid w:val="00AC7784"/>
    <w:rsid w:val="00AD2766"/>
    <w:rsid w:val="00AD494C"/>
    <w:rsid w:val="00AD4B8F"/>
    <w:rsid w:val="00AE2AC4"/>
    <w:rsid w:val="00AE3FE5"/>
    <w:rsid w:val="00AE5B21"/>
    <w:rsid w:val="00AE5F02"/>
    <w:rsid w:val="00AF10CA"/>
    <w:rsid w:val="00AF34A5"/>
    <w:rsid w:val="00AF3B4A"/>
    <w:rsid w:val="00AF3DFD"/>
    <w:rsid w:val="00AF51C6"/>
    <w:rsid w:val="00AF6133"/>
    <w:rsid w:val="00AF7248"/>
    <w:rsid w:val="00B00023"/>
    <w:rsid w:val="00B00250"/>
    <w:rsid w:val="00B02503"/>
    <w:rsid w:val="00B04549"/>
    <w:rsid w:val="00B051D2"/>
    <w:rsid w:val="00B07570"/>
    <w:rsid w:val="00B147A3"/>
    <w:rsid w:val="00B160C3"/>
    <w:rsid w:val="00B1704B"/>
    <w:rsid w:val="00B1717D"/>
    <w:rsid w:val="00B17774"/>
    <w:rsid w:val="00B20F90"/>
    <w:rsid w:val="00B214E1"/>
    <w:rsid w:val="00B22748"/>
    <w:rsid w:val="00B23E2E"/>
    <w:rsid w:val="00B244C9"/>
    <w:rsid w:val="00B24606"/>
    <w:rsid w:val="00B2486B"/>
    <w:rsid w:val="00B25E8F"/>
    <w:rsid w:val="00B3012B"/>
    <w:rsid w:val="00B33F64"/>
    <w:rsid w:val="00B34782"/>
    <w:rsid w:val="00B34E39"/>
    <w:rsid w:val="00B37296"/>
    <w:rsid w:val="00B3770B"/>
    <w:rsid w:val="00B44D65"/>
    <w:rsid w:val="00B45A1F"/>
    <w:rsid w:val="00B477D4"/>
    <w:rsid w:val="00B504BA"/>
    <w:rsid w:val="00B50BD2"/>
    <w:rsid w:val="00B538F8"/>
    <w:rsid w:val="00B54BC8"/>
    <w:rsid w:val="00B55079"/>
    <w:rsid w:val="00B56993"/>
    <w:rsid w:val="00B56B59"/>
    <w:rsid w:val="00B608EF"/>
    <w:rsid w:val="00B61865"/>
    <w:rsid w:val="00B618BC"/>
    <w:rsid w:val="00B61CA7"/>
    <w:rsid w:val="00B61F54"/>
    <w:rsid w:val="00B62332"/>
    <w:rsid w:val="00B62D1A"/>
    <w:rsid w:val="00B63156"/>
    <w:rsid w:val="00B636BA"/>
    <w:rsid w:val="00B65180"/>
    <w:rsid w:val="00B653E1"/>
    <w:rsid w:val="00B70396"/>
    <w:rsid w:val="00B71518"/>
    <w:rsid w:val="00B7172D"/>
    <w:rsid w:val="00B727CD"/>
    <w:rsid w:val="00B74C84"/>
    <w:rsid w:val="00B7688A"/>
    <w:rsid w:val="00B80991"/>
    <w:rsid w:val="00B80E03"/>
    <w:rsid w:val="00B814E5"/>
    <w:rsid w:val="00B818E3"/>
    <w:rsid w:val="00B823F3"/>
    <w:rsid w:val="00B8290D"/>
    <w:rsid w:val="00B833D6"/>
    <w:rsid w:val="00B8429B"/>
    <w:rsid w:val="00B86B76"/>
    <w:rsid w:val="00B87C94"/>
    <w:rsid w:val="00B902AD"/>
    <w:rsid w:val="00B92756"/>
    <w:rsid w:val="00B9286A"/>
    <w:rsid w:val="00B932E2"/>
    <w:rsid w:val="00B9641B"/>
    <w:rsid w:val="00BA34F8"/>
    <w:rsid w:val="00BA3F08"/>
    <w:rsid w:val="00BA7927"/>
    <w:rsid w:val="00BB0B8B"/>
    <w:rsid w:val="00BB46FC"/>
    <w:rsid w:val="00BB573F"/>
    <w:rsid w:val="00BB6590"/>
    <w:rsid w:val="00BB7F6B"/>
    <w:rsid w:val="00BC1B5F"/>
    <w:rsid w:val="00BC264F"/>
    <w:rsid w:val="00BC3FC8"/>
    <w:rsid w:val="00BC4EA2"/>
    <w:rsid w:val="00BC5516"/>
    <w:rsid w:val="00BC575F"/>
    <w:rsid w:val="00BC6743"/>
    <w:rsid w:val="00BC7693"/>
    <w:rsid w:val="00BC7896"/>
    <w:rsid w:val="00BC7ACF"/>
    <w:rsid w:val="00BD00AB"/>
    <w:rsid w:val="00BD0780"/>
    <w:rsid w:val="00BD0CA2"/>
    <w:rsid w:val="00BD27E0"/>
    <w:rsid w:val="00BD4E58"/>
    <w:rsid w:val="00BD7356"/>
    <w:rsid w:val="00BE0178"/>
    <w:rsid w:val="00BE12C7"/>
    <w:rsid w:val="00BE4828"/>
    <w:rsid w:val="00BE5FAA"/>
    <w:rsid w:val="00BF21A9"/>
    <w:rsid w:val="00BF28E5"/>
    <w:rsid w:val="00BF3B23"/>
    <w:rsid w:val="00BF44EE"/>
    <w:rsid w:val="00BF58FE"/>
    <w:rsid w:val="00C0040A"/>
    <w:rsid w:val="00C02B67"/>
    <w:rsid w:val="00C03E9A"/>
    <w:rsid w:val="00C05F2E"/>
    <w:rsid w:val="00C06135"/>
    <w:rsid w:val="00C07616"/>
    <w:rsid w:val="00C12B4F"/>
    <w:rsid w:val="00C20A18"/>
    <w:rsid w:val="00C2146D"/>
    <w:rsid w:val="00C2470E"/>
    <w:rsid w:val="00C25BC1"/>
    <w:rsid w:val="00C25EED"/>
    <w:rsid w:val="00C26173"/>
    <w:rsid w:val="00C3107B"/>
    <w:rsid w:val="00C31697"/>
    <w:rsid w:val="00C31B11"/>
    <w:rsid w:val="00C31C08"/>
    <w:rsid w:val="00C3357D"/>
    <w:rsid w:val="00C349A8"/>
    <w:rsid w:val="00C3572D"/>
    <w:rsid w:val="00C35C70"/>
    <w:rsid w:val="00C35E05"/>
    <w:rsid w:val="00C36183"/>
    <w:rsid w:val="00C365FD"/>
    <w:rsid w:val="00C36708"/>
    <w:rsid w:val="00C370ED"/>
    <w:rsid w:val="00C371B6"/>
    <w:rsid w:val="00C411A2"/>
    <w:rsid w:val="00C4120D"/>
    <w:rsid w:val="00C41302"/>
    <w:rsid w:val="00C42782"/>
    <w:rsid w:val="00C45897"/>
    <w:rsid w:val="00C46D40"/>
    <w:rsid w:val="00C4770E"/>
    <w:rsid w:val="00C520AE"/>
    <w:rsid w:val="00C52BAE"/>
    <w:rsid w:val="00C52FE8"/>
    <w:rsid w:val="00C549FE"/>
    <w:rsid w:val="00C55E8A"/>
    <w:rsid w:val="00C573DE"/>
    <w:rsid w:val="00C60BAA"/>
    <w:rsid w:val="00C647C3"/>
    <w:rsid w:val="00C649F0"/>
    <w:rsid w:val="00C6598E"/>
    <w:rsid w:val="00C66076"/>
    <w:rsid w:val="00C679EC"/>
    <w:rsid w:val="00C70383"/>
    <w:rsid w:val="00C70DB7"/>
    <w:rsid w:val="00C7340A"/>
    <w:rsid w:val="00C750DD"/>
    <w:rsid w:val="00C7620C"/>
    <w:rsid w:val="00C77211"/>
    <w:rsid w:val="00C8069B"/>
    <w:rsid w:val="00C81061"/>
    <w:rsid w:val="00C83377"/>
    <w:rsid w:val="00C83DC6"/>
    <w:rsid w:val="00C8407E"/>
    <w:rsid w:val="00C84B77"/>
    <w:rsid w:val="00C84DC9"/>
    <w:rsid w:val="00C85526"/>
    <w:rsid w:val="00C86BF1"/>
    <w:rsid w:val="00C8721D"/>
    <w:rsid w:val="00C8767C"/>
    <w:rsid w:val="00C87E80"/>
    <w:rsid w:val="00C92DB0"/>
    <w:rsid w:val="00C93E95"/>
    <w:rsid w:val="00CA034E"/>
    <w:rsid w:val="00CA0CA2"/>
    <w:rsid w:val="00CA32B9"/>
    <w:rsid w:val="00CA3309"/>
    <w:rsid w:val="00CA3635"/>
    <w:rsid w:val="00CA5C01"/>
    <w:rsid w:val="00CA6071"/>
    <w:rsid w:val="00CA6B10"/>
    <w:rsid w:val="00CB04B6"/>
    <w:rsid w:val="00CB0F3B"/>
    <w:rsid w:val="00CB51B4"/>
    <w:rsid w:val="00CB53D2"/>
    <w:rsid w:val="00CB6BDB"/>
    <w:rsid w:val="00CB6F6D"/>
    <w:rsid w:val="00CC129F"/>
    <w:rsid w:val="00CC21E8"/>
    <w:rsid w:val="00CC3B01"/>
    <w:rsid w:val="00CC4134"/>
    <w:rsid w:val="00CC4270"/>
    <w:rsid w:val="00CC54BF"/>
    <w:rsid w:val="00CC5CA7"/>
    <w:rsid w:val="00CC629D"/>
    <w:rsid w:val="00CC6B3C"/>
    <w:rsid w:val="00CC7168"/>
    <w:rsid w:val="00CC7DAE"/>
    <w:rsid w:val="00CD054C"/>
    <w:rsid w:val="00CD0934"/>
    <w:rsid w:val="00CD1871"/>
    <w:rsid w:val="00CD2143"/>
    <w:rsid w:val="00CD6104"/>
    <w:rsid w:val="00CD7E53"/>
    <w:rsid w:val="00CE263C"/>
    <w:rsid w:val="00CE3DC7"/>
    <w:rsid w:val="00CE4784"/>
    <w:rsid w:val="00CE58C6"/>
    <w:rsid w:val="00CE5D9E"/>
    <w:rsid w:val="00CF1D53"/>
    <w:rsid w:val="00CF2732"/>
    <w:rsid w:val="00CF44EB"/>
    <w:rsid w:val="00CF4529"/>
    <w:rsid w:val="00CF5A29"/>
    <w:rsid w:val="00CF7D28"/>
    <w:rsid w:val="00D01368"/>
    <w:rsid w:val="00D01A70"/>
    <w:rsid w:val="00D01E0B"/>
    <w:rsid w:val="00D03D6D"/>
    <w:rsid w:val="00D040E4"/>
    <w:rsid w:val="00D04283"/>
    <w:rsid w:val="00D0767E"/>
    <w:rsid w:val="00D07851"/>
    <w:rsid w:val="00D079FB"/>
    <w:rsid w:val="00D07DD6"/>
    <w:rsid w:val="00D11B6D"/>
    <w:rsid w:val="00D12815"/>
    <w:rsid w:val="00D22048"/>
    <w:rsid w:val="00D240D9"/>
    <w:rsid w:val="00D2465F"/>
    <w:rsid w:val="00D25B78"/>
    <w:rsid w:val="00D301D1"/>
    <w:rsid w:val="00D30E24"/>
    <w:rsid w:val="00D31AD2"/>
    <w:rsid w:val="00D32F24"/>
    <w:rsid w:val="00D343BF"/>
    <w:rsid w:val="00D3446F"/>
    <w:rsid w:val="00D34B1C"/>
    <w:rsid w:val="00D37CDF"/>
    <w:rsid w:val="00D37F53"/>
    <w:rsid w:val="00D400A3"/>
    <w:rsid w:val="00D406AA"/>
    <w:rsid w:val="00D4125C"/>
    <w:rsid w:val="00D42E9B"/>
    <w:rsid w:val="00D42E9F"/>
    <w:rsid w:val="00D44EF1"/>
    <w:rsid w:val="00D47647"/>
    <w:rsid w:val="00D505CD"/>
    <w:rsid w:val="00D50910"/>
    <w:rsid w:val="00D50DAB"/>
    <w:rsid w:val="00D51038"/>
    <w:rsid w:val="00D5166C"/>
    <w:rsid w:val="00D524F2"/>
    <w:rsid w:val="00D5758F"/>
    <w:rsid w:val="00D57DB2"/>
    <w:rsid w:val="00D614A1"/>
    <w:rsid w:val="00D62AEB"/>
    <w:rsid w:val="00D63615"/>
    <w:rsid w:val="00D6474C"/>
    <w:rsid w:val="00D65B07"/>
    <w:rsid w:val="00D66314"/>
    <w:rsid w:val="00D7124F"/>
    <w:rsid w:val="00D77E00"/>
    <w:rsid w:val="00D80635"/>
    <w:rsid w:val="00D81164"/>
    <w:rsid w:val="00D82D54"/>
    <w:rsid w:val="00D82DD7"/>
    <w:rsid w:val="00D84BB4"/>
    <w:rsid w:val="00D911EE"/>
    <w:rsid w:val="00D915F1"/>
    <w:rsid w:val="00D92C6C"/>
    <w:rsid w:val="00D934D6"/>
    <w:rsid w:val="00D939AB"/>
    <w:rsid w:val="00D94294"/>
    <w:rsid w:val="00D964CA"/>
    <w:rsid w:val="00D96F1D"/>
    <w:rsid w:val="00D9793D"/>
    <w:rsid w:val="00D97BF0"/>
    <w:rsid w:val="00D97FF2"/>
    <w:rsid w:val="00DA0466"/>
    <w:rsid w:val="00DA050A"/>
    <w:rsid w:val="00DA0AFF"/>
    <w:rsid w:val="00DA159D"/>
    <w:rsid w:val="00DA2762"/>
    <w:rsid w:val="00DA3CB0"/>
    <w:rsid w:val="00DA4971"/>
    <w:rsid w:val="00DA6709"/>
    <w:rsid w:val="00DA6BEF"/>
    <w:rsid w:val="00DB10F1"/>
    <w:rsid w:val="00DB2F2F"/>
    <w:rsid w:val="00DB4670"/>
    <w:rsid w:val="00DB6364"/>
    <w:rsid w:val="00DB7078"/>
    <w:rsid w:val="00DC2625"/>
    <w:rsid w:val="00DC2D13"/>
    <w:rsid w:val="00DC366A"/>
    <w:rsid w:val="00DC47C4"/>
    <w:rsid w:val="00DC6547"/>
    <w:rsid w:val="00DC658A"/>
    <w:rsid w:val="00DC68E1"/>
    <w:rsid w:val="00DD28D9"/>
    <w:rsid w:val="00DD55D8"/>
    <w:rsid w:val="00DD5CD0"/>
    <w:rsid w:val="00DD786E"/>
    <w:rsid w:val="00DE234A"/>
    <w:rsid w:val="00DE2DDA"/>
    <w:rsid w:val="00DE3D0C"/>
    <w:rsid w:val="00DE5624"/>
    <w:rsid w:val="00DE7E04"/>
    <w:rsid w:val="00DF15C4"/>
    <w:rsid w:val="00E03D7B"/>
    <w:rsid w:val="00E04D08"/>
    <w:rsid w:val="00E12EF5"/>
    <w:rsid w:val="00E1429C"/>
    <w:rsid w:val="00E1483F"/>
    <w:rsid w:val="00E168DD"/>
    <w:rsid w:val="00E20523"/>
    <w:rsid w:val="00E2142A"/>
    <w:rsid w:val="00E22480"/>
    <w:rsid w:val="00E252A1"/>
    <w:rsid w:val="00E25560"/>
    <w:rsid w:val="00E30BC3"/>
    <w:rsid w:val="00E313ED"/>
    <w:rsid w:val="00E33360"/>
    <w:rsid w:val="00E3366D"/>
    <w:rsid w:val="00E35425"/>
    <w:rsid w:val="00E36067"/>
    <w:rsid w:val="00E36EF6"/>
    <w:rsid w:val="00E40BAA"/>
    <w:rsid w:val="00E41D28"/>
    <w:rsid w:val="00E42A5E"/>
    <w:rsid w:val="00E452A9"/>
    <w:rsid w:val="00E454D6"/>
    <w:rsid w:val="00E4604C"/>
    <w:rsid w:val="00E501CC"/>
    <w:rsid w:val="00E50661"/>
    <w:rsid w:val="00E51CFB"/>
    <w:rsid w:val="00E51D97"/>
    <w:rsid w:val="00E52974"/>
    <w:rsid w:val="00E52C8F"/>
    <w:rsid w:val="00E52D68"/>
    <w:rsid w:val="00E54540"/>
    <w:rsid w:val="00E554F2"/>
    <w:rsid w:val="00E568BC"/>
    <w:rsid w:val="00E61729"/>
    <w:rsid w:val="00E61AC9"/>
    <w:rsid w:val="00E64CA9"/>
    <w:rsid w:val="00E70B27"/>
    <w:rsid w:val="00E70B6B"/>
    <w:rsid w:val="00E7158E"/>
    <w:rsid w:val="00E71619"/>
    <w:rsid w:val="00E740F8"/>
    <w:rsid w:val="00E74611"/>
    <w:rsid w:val="00E75216"/>
    <w:rsid w:val="00E76BB6"/>
    <w:rsid w:val="00E777D2"/>
    <w:rsid w:val="00E800E8"/>
    <w:rsid w:val="00E82A61"/>
    <w:rsid w:val="00E82E8B"/>
    <w:rsid w:val="00E84C68"/>
    <w:rsid w:val="00E87D93"/>
    <w:rsid w:val="00E90229"/>
    <w:rsid w:val="00E94159"/>
    <w:rsid w:val="00E97640"/>
    <w:rsid w:val="00EA062B"/>
    <w:rsid w:val="00EA06DB"/>
    <w:rsid w:val="00EA1038"/>
    <w:rsid w:val="00EA23AE"/>
    <w:rsid w:val="00EA29E0"/>
    <w:rsid w:val="00EA4DEE"/>
    <w:rsid w:val="00EA5438"/>
    <w:rsid w:val="00EA5785"/>
    <w:rsid w:val="00EA5FC8"/>
    <w:rsid w:val="00EA6DA5"/>
    <w:rsid w:val="00EA7E66"/>
    <w:rsid w:val="00EB1F0C"/>
    <w:rsid w:val="00EB2440"/>
    <w:rsid w:val="00EB2443"/>
    <w:rsid w:val="00EB2F06"/>
    <w:rsid w:val="00EB5242"/>
    <w:rsid w:val="00EB5D09"/>
    <w:rsid w:val="00EB6A1D"/>
    <w:rsid w:val="00EC0604"/>
    <w:rsid w:val="00EC0629"/>
    <w:rsid w:val="00EC2CA8"/>
    <w:rsid w:val="00EC34C4"/>
    <w:rsid w:val="00EC5EB8"/>
    <w:rsid w:val="00EC66B7"/>
    <w:rsid w:val="00EC73F9"/>
    <w:rsid w:val="00ED4D18"/>
    <w:rsid w:val="00ED50DE"/>
    <w:rsid w:val="00EE194F"/>
    <w:rsid w:val="00EE475B"/>
    <w:rsid w:val="00EE54CD"/>
    <w:rsid w:val="00EE5F1C"/>
    <w:rsid w:val="00EE68CE"/>
    <w:rsid w:val="00EE766B"/>
    <w:rsid w:val="00EF0EB7"/>
    <w:rsid w:val="00EF1138"/>
    <w:rsid w:val="00EF653D"/>
    <w:rsid w:val="00F00774"/>
    <w:rsid w:val="00F034D5"/>
    <w:rsid w:val="00F059AC"/>
    <w:rsid w:val="00F067FB"/>
    <w:rsid w:val="00F07C61"/>
    <w:rsid w:val="00F07E5F"/>
    <w:rsid w:val="00F102CB"/>
    <w:rsid w:val="00F110AF"/>
    <w:rsid w:val="00F11736"/>
    <w:rsid w:val="00F11BEF"/>
    <w:rsid w:val="00F16E75"/>
    <w:rsid w:val="00F173FB"/>
    <w:rsid w:val="00F203F3"/>
    <w:rsid w:val="00F32728"/>
    <w:rsid w:val="00F33FE8"/>
    <w:rsid w:val="00F349F2"/>
    <w:rsid w:val="00F35050"/>
    <w:rsid w:val="00F36B60"/>
    <w:rsid w:val="00F36F25"/>
    <w:rsid w:val="00F3756C"/>
    <w:rsid w:val="00F40D19"/>
    <w:rsid w:val="00F42855"/>
    <w:rsid w:val="00F42C71"/>
    <w:rsid w:val="00F45479"/>
    <w:rsid w:val="00F4728B"/>
    <w:rsid w:val="00F50EB1"/>
    <w:rsid w:val="00F51EB5"/>
    <w:rsid w:val="00F5229D"/>
    <w:rsid w:val="00F52C3C"/>
    <w:rsid w:val="00F532B0"/>
    <w:rsid w:val="00F54268"/>
    <w:rsid w:val="00F576BD"/>
    <w:rsid w:val="00F60066"/>
    <w:rsid w:val="00F62FFC"/>
    <w:rsid w:val="00F63687"/>
    <w:rsid w:val="00F63FDD"/>
    <w:rsid w:val="00F64845"/>
    <w:rsid w:val="00F65654"/>
    <w:rsid w:val="00F665AD"/>
    <w:rsid w:val="00F66F6D"/>
    <w:rsid w:val="00F70696"/>
    <w:rsid w:val="00F755DF"/>
    <w:rsid w:val="00F75DE6"/>
    <w:rsid w:val="00F76CE0"/>
    <w:rsid w:val="00F777F6"/>
    <w:rsid w:val="00F805D8"/>
    <w:rsid w:val="00F8262C"/>
    <w:rsid w:val="00F8366A"/>
    <w:rsid w:val="00F84185"/>
    <w:rsid w:val="00F85060"/>
    <w:rsid w:val="00F878E0"/>
    <w:rsid w:val="00F87FDD"/>
    <w:rsid w:val="00F90A9E"/>
    <w:rsid w:val="00F91796"/>
    <w:rsid w:val="00F93017"/>
    <w:rsid w:val="00F94C2B"/>
    <w:rsid w:val="00F95503"/>
    <w:rsid w:val="00F95AE6"/>
    <w:rsid w:val="00F96F69"/>
    <w:rsid w:val="00FA0C99"/>
    <w:rsid w:val="00FA0DA3"/>
    <w:rsid w:val="00FA1578"/>
    <w:rsid w:val="00FA1F29"/>
    <w:rsid w:val="00FA1F4D"/>
    <w:rsid w:val="00FA26E2"/>
    <w:rsid w:val="00FA2BE9"/>
    <w:rsid w:val="00FA3793"/>
    <w:rsid w:val="00FA4EA4"/>
    <w:rsid w:val="00FA7544"/>
    <w:rsid w:val="00FB0502"/>
    <w:rsid w:val="00FB360F"/>
    <w:rsid w:val="00FB4853"/>
    <w:rsid w:val="00FB4CD4"/>
    <w:rsid w:val="00FB5CB6"/>
    <w:rsid w:val="00FB7789"/>
    <w:rsid w:val="00FC077B"/>
    <w:rsid w:val="00FC0926"/>
    <w:rsid w:val="00FC30BE"/>
    <w:rsid w:val="00FC65E2"/>
    <w:rsid w:val="00FD19EB"/>
    <w:rsid w:val="00FD19ED"/>
    <w:rsid w:val="00FD1E11"/>
    <w:rsid w:val="00FD262F"/>
    <w:rsid w:val="00FD33CC"/>
    <w:rsid w:val="00FD3C07"/>
    <w:rsid w:val="00FD5E83"/>
    <w:rsid w:val="00FD66BC"/>
    <w:rsid w:val="00FD6873"/>
    <w:rsid w:val="00FE3945"/>
    <w:rsid w:val="00FE4984"/>
    <w:rsid w:val="00FE505D"/>
    <w:rsid w:val="00FE7D25"/>
    <w:rsid w:val="00FF1F18"/>
    <w:rsid w:val="00FF4754"/>
    <w:rsid w:val="00FF47A4"/>
    <w:rsid w:val="00FF64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iPriority="0" w:unhideWhenUsed="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84"/>
    <w:rPr>
      <w:rFonts w:ascii="Times New Roman" w:eastAsia="Times New Roman" w:hAnsi="Times New Roman"/>
      <w:sz w:val="24"/>
      <w:szCs w:val="24"/>
    </w:rPr>
  </w:style>
  <w:style w:type="paragraph" w:styleId="Heading1">
    <w:name w:val="heading 1"/>
    <w:basedOn w:val="Normal"/>
    <w:next w:val="Normal"/>
    <w:link w:val="Heading1Char"/>
    <w:uiPriority w:val="99"/>
    <w:qFormat/>
    <w:rsid w:val="002C6A77"/>
    <w:pPr>
      <w:keepNext/>
      <w:jc w:val="center"/>
      <w:outlineLvl w:val="0"/>
    </w:pPr>
    <w:rPr>
      <w:b/>
      <w:sz w:val="28"/>
      <w:szCs w:val="20"/>
    </w:rPr>
  </w:style>
  <w:style w:type="paragraph" w:styleId="Heading2">
    <w:name w:val="heading 2"/>
    <w:basedOn w:val="Normal"/>
    <w:next w:val="Normal"/>
    <w:link w:val="Heading2Char"/>
    <w:uiPriority w:val="99"/>
    <w:qFormat/>
    <w:rsid w:val="002C6A77"/>
    <w:pPr>
      <w:keepNext/>
      <w:ind w:left="851"/>
      <w:jc w:val="both"/>
      <w:outlineLvl w:val="1"/>
    </w:pPr>
    <w:rPr>
      <w:szCs w:val="20"/>
    </w:rPr>
  </w:style>
  <w:style w:type="paragraph" w:styleId="Heading4">
    <w:name w:val="heading 4"/>
    <w:basedOn w:val="Normal"/>
    <w:next w:val="Normal"/>
    <w:link w:val="Heading4Char"/>
    <w:uiPriority w:val="99"/>
    <w:qFormat/>
    <w:rsid w:val="002C6A77"/>
    <w:pPr>
      <w:keepNext/>
      <w:spacing w:line="360" w:lineRule="auto"/>
      <w:ind w:right="-1050"/>
      <w:jc w:val="center"/>
      <w:outlineLvl w:val="3"/>
    </w:pPr>
    <w:rPr>
      <w:b/>
      <w:szCs w:val="20"/>
    </w:rPr>
  </w:style>
  <w:style w:type="paragraph" w:styleId="Heading5">
    <w:name w:val="heading 5"/>
    <w:basedOn w:val="Normal"/>
    <w:next w:val="Normal"/>
    <w:link w:val="Heading5Char"/>
    <w:uiPriority w:val="99"/>
    <w:qFormat/>
    <w:rsid w:val="002C6A77"/>
    <w:pPr>
      <w:keepNext/>
      <w:numPr>
        <w:ilvl w:val="12"/>
      </w:numPr>
      <w:tabs>
        <w:tab w:val="center" w:pos="-426"/>
      </w:tabs>
      <w:ind w:firstLine="459"/>
      <w:jc w:val="both"/>
      <w:outlineLvl w:val="4"/>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A77"/>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2C6A77"/>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2C6A77"/>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2C6A77"/>
    <w:rPr>
      <w:rFonts w:ascii="Times New Roman" w:hAnsi="Times New Roman" w:cs="Times New Roman"/>
      <w:b/>
      <w:sz w:val="20"/>
      <w:szCs w:val="20"/>
      <w:lang w:eastAsia="ru-RU"/>
    </w:rPr>
  </w:style>
  <w:style w:type="paragraph" w:styleId="Title">
    <w:name w:val="Title"/>
    <w:basedOn w:val="Normal"/>
    <w:link w:val="TitleChar"/>
    <w:uiPriority w:val="99"/>
    <w:qFormat/>
    <w:rsid w:val="002C6A77"/>
    <w:pPr>
      <w:jc w:val="center"/>
    </w:pPr>
    <w:rPr>
      <w:sz w:val="28"/>
      <w:szCs w:val="20"/>
    </w:rPr>
  </w:style>
  <w:style w:type="character" w:customStyle="1" w:styleId="TitleChar">
    <w:name w:val="Title Char"/>
    <w:basedOn w:val="DefaultParagraphFont"/>
    <w:link w:val="Title"/>
    <w:uiPriority w:val="99"/>
    <w:locked/>
    <w:rsid w:val="002C6A77"/>
    <w:rPr>
      <w:rFonts w:ascii="Times New Roman" w:hAnsi="Times New Roman" w:cs="Times New Roman"/>
      <w:sz w:val="20"/>
      <w:szCs w:val="20"/>
      <w:lang w:eastAsia="ru-RU"/>
    </w:rPr>
  </w:style>
  <w:style w:type="paragraph" w:styleId="BodyText">
    <w:name w:val="Body Text"/>
    <w:basedOn w:val="Normal"/>
    <w:link w:val="BodyTextChar"/>
    <w:uiPriority w:val="99"/>
    <w:rsid w:val="002C6A77"/>
    <w:pPr>
      <w:jc w:val="center"/>
    </w:pPr>
    <w:rPr>
      <w:b/>
      <w:sz w:val="32"/>
      <w:szCs w:val="20"/>
    </w:rPr>
  </w:style>
  <w:style w:type="character" w:customStyle="1" w:styleId="BodyTextChar">
    <w:name w:val="Body Text Char"/>
    <w:basedOn w:val="DefaultParagraphFont"/>
    <w:link w:val="BodyText"/>
    <w:uiPriority w:val="99"/>
    <w:locked/>
    <w:rsid w:val="002C6A77"/>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2C6A77"/>
    <w:pPr>
      <w:ind w:firstLine="851"/>
      <w:jc w:val="both"/>
    </w:pPr>
    <w:rPr>
      <w:b/>
      <w:szCs w:val="20"/>
    </w:rPr>
  </w:style>
  <w:style w:type="character" w:customStyle="1" w:styleId="BodyTextIndentChar">
    <w:name w:val="Body Text Indent Char"/>
    <w:basedOn w:val="DefaultParagraphFont"/>
    <w:link w:val="BodyTextIndent"/>
    <w:uiPriority w:val="99"/>
    <w:locked/>
    <w:rsid w:val="002C6A77"/>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rsid w:val="002C6A77"/>
    <w:pPr>
      <w:ind w:firstLine="851"/>
      <w:jc w:val="both"/>
    </w:pPr>
    <w:rPr>
      <w:szCs w:val="20"/>
    </w:rPr>
  </w:style>
  <w:style w:type="character" w:customStyle="1" w:styleId="BodyTextIndent2Char">
    <w:name w:val="Body Text Indent 2 Char"/>
    <w:basedOn w:val="DefaultParagraphFont"/>
    <w:link w:val="BodyTextIndent2"/>
    <w:uiPriority w:val="99"/>
    <w:locked/>
    <w:rsid w:val="002C6A77"/>
    <w:rPr>
      <w:rFonts w:ascii="Times New Roman" w:hAnsi="Times New Roman" w:cs="Times New Roman"/>
      <w:sz w:val="20"/>
      <w:szCs w:val="20"/>
      <w:lang w:eastAsia="ru-RU"/>
    </w:rPr>
  </w:style>
  <w:style w:type="character" w:styleId="Hyperlink">
    <w:name w:val="Hyperlink"/>
    <w:basedOn w:val="DefaultParagraphFont"/>
    <w:uiPriority w:val="99"/>
    <w:rsid w:val="002C6A77"/>
    <w:rPr>
      <w:rFonts w:cs="Times New Roman"/>
      <w:color w:val="0000FF"/>
      <w:u w:val="single"/>
    </w:rPr>
  </w:style>
  <w:style w:type="paragraph" w:customStyle="1" w:styleId="1">
    <w:name w:val="Обычный1"/>
    <w:uiPriority w:val="99"/>
    <w:rsid w:val="002C6A77"/>
    <w:rPr>
      <w:rFonts w:ascii="Times New Roman" w:eastAsia="Times New Roman" w:hAnsi="Times New Roman"/>
      <w:sz w:val="20"/>
      <w:szCs w:val="20"/>
    </w:rPr>
  </w:style>
  <w:style w:type="character" w:styleId="Emphasis">
    <w:name w:val="Emphasis"/>
    <w:basedOn w:val="DefaultParagraphFont"/>
    <w:uiPriority w:val="99"/>
    <w:qFormat/>
    <w:rsid w:val="002C6A77"/>
    <w:rPr>
      <w:rFonts w:cs="Times New Roman"/>
      <w:i/>
      <w:iCs/>
    </w:rPr>
  </w:style>
  <w:style w:type="paragraph" w:customStyle="1" w:styleId="3">
    <w:name w:val="Стиль3"/>
    <w:basedOn w:val="BodyTextIndent2"/>
    <w:uiPriority w:val="99"/>
    <w:rsid w:val="002C6A77"/>
    <w:pPr>
      <w:widowControl w:val="0"/>
      <w:numPr>
        <w:ilvl w:val="2"/>
        <w:numId w:val="12"/>
      </w:numPr>
      <w:tabs>
        <w:tab w:val="clear" w:pos="2422"/>
        <w:tab w:val="num" w:pos="360"/>
      </w:tabs>
      <w:adjustRightInd w:val="0"/>
      <w:ind w:left="0" w:firstLine="851"/>
    </w:pPr>
  </w:style>
  <w:style w:type="paragraph" w:customStyle="1" w:styleId="2">
    <w:name w:val="Стиль2"/>
    <w:basedOn w:val="ListNumber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ListBullet">
    <w:name w:val="List Bullet"/>
    <w:basedOn w:val="Normal"/>
    <w:autoRedefine/>
    <w:uiPriority w:val="99"/>
    <w:rsid w:val="002C6A77"/>
    <w:pPr>
      <w:widowControl w:val="0"/>
      <w:numPr>
        <w:numId w:val="5"/>
      </w:numPr>
      <w:tabs>
        <w:tab w:val="clear" w:pos="360"/>
        <w:tab w:val="num" w:pos="643"/>
      </w:tabs>
      <w:spacing w:after="60"/>
      <w:ind w:left="643"/>
      <w:jc w:val="both"/>
    </w:pPr>
  </w:style>
  <w:style w:type="paragraph" w:customStyle="1" w:styleId="10">
    <w:name w:val="Стиль1"/>
    <w:basedOn w:val="Normal"/>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uiPriority w:val="99"/>
    <w:rsid w:val="002C6A77"/>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FootnoteText">
    <w:name w:val="footnote text"/>
    <w:basedOn w:val="Normal"/>
    <w:link w:val="FootnoteTextChar"/>
    <w:uiPriority w:val="99"/>
    <w:semiHidden/>
    <w:rsid w:val="002C6A77"/>
    <w:rPr>
      <w:sz w:val="20"/>
      <w:szCs w:val="20"/>
    </w:rPr>
  </w:style>
  <w:style w:type="character" w:customStyle="1" w:styleId="FootnoteTextChar">
    <w:name w:val="Footnote Text Char"/>
    <w:basedOn w:val="DefaultParagraphFont"/>
    <w:link w:val="FootnoteText"/>
    <w:uiPriority w:val="99"/>
    <w:semiHidden/>
    <w:locked/>
    <w:rsid w:val="002C6A7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C6A77"/>
    <w:rPr>
      <w:rFonts w:cs="Times New Roman"/>
      <w:vertAlign w:val="superscript"/>
    </w:rPr>
  </w:style>
  <w:style w:type="character" w:customStyle="1" w:styleId="a">
    <w:name w:val="Основной шрифт"/>
    <w:uiPriority w:val="99"/>
    <w:semiHidden/>
    <w:rsid w:val="002C6A77"/>
  </w:style>
  <w:style w:type="paragraph" w:styleId="ListParagraph">
    <w:name w:val="List Paragraph"/>
    <w:basedOn w:val="Normal"/>
    <w:uiPriority w:val="99"/>
    <w:qFormat/>
    <w:rsid w:val="002C6A77"/>
    <w:pPr>
      <w:spacing w:after="200" w:line="276" w:lineRule="auto"/>
      <w:ind w:left="720"/>
      <w:contextualSpacing/>
    </w:pPr>
    <w:rPr>
      <w:rFonts w:ascii="Calibri" w:hAnsi="Calibri"/>
      <w:sz w:val="22"/>
      <w:szCs w:val="22"/>
    </w:rPr>
  </w:style>
  <w:style w:type="paragraph" w:styleId="NoSpacing">
    <w:name w:val="No Spacing"/>
    <w:uiPriority w:val="99"/>
    <w:qFormat/>
    <w:rsid w:val="002C6A77"/>
    <w:rPr>
      <w:rFonts w:ascii="Times New Roman" w:eastAsia="Times New Roman" w:hAnsi="Times New Roman"/>
      <w:sz w:val="24"/>
      <w:szCs w:val="24"/>
    </w:rPr>
  </w:style>
  <w:style w:type="paragraph" w:styleId="ListNumber2">
    <w:name w:val="List Number 2"/>
    <w:basedOn w:val="Normal"/>
    <w:uiPriority w:val="99"/>
    <w:semiHidden/>
    <w:rsid w:val="002C6A77"/>
    <w:pPr>
      <w:numPr>
        <w:numId w:val="13"/>
      </w:numPr>
      <w:contextualSpacing/>
    </w:pPr>
  </w:style>
  <w:style w:type="character" w:styleId="FollowedHyperlink">
    <w:name w:val="FollowedHyperlink"/>
    <w:basedOn w:val="DefaultParagraphFont"/>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0">
    <w:name w:val="Таблицы (моноширинный)"/>
    <w:basedOn w:val="Normal"/>
    <w:next w:val="Normal"/>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Normal"/>
    <w:uiPriority w:val="99"/>
    <w:rsid w:val="009726A7"/>
    <w:pPr>
      <w:spacing w:before="100" w:beforeAutospacing="1" w:after="115"/>
    </w:pPr>
    <w:rPr>
      <w:rFonts w:eastAsia="Calibri"/>
      <w:color w:val="000000"/>
    </w:rPr>
  </w:style>
  <w:style w:type="paragraph" w:styleId="NormalWeb">
    <w:name w:val="Normal (Web)"/>
    <w:basedOn w:val="Normal"/>
    <w:link w:val="NormalWebChar"/>
    <w:uiPriority w:val="99"/>
    <w:rsid w:val="00F102CB"/>
    <w:pPr>
      <w:spacing w:before="100" w:beforeAutospacing="1" w:after="100" w:afterAutospacing="1"/>
    </w:pPr>
    <w:rPr>
      <w:rFonts w:eastAsia="Calibri"/>
    </w:rPr>
  </w:style>
  <w:style w:type="character" w:customStyle="1" w:styleId="11">
    <w:name w:val="Знак Знак1"/>
    <w:uiPriority w:val="99"/>
    <w:rsid w:val="00BD4E58"/>
    <w:rPr>
      <w:rFonts w:eastAsia="Times New Roman"/>
      <w:sz w:val="24"/>
    </w:rPr>
  </w:style>
  <w:style w:type="paragraph" w:styleId="Header">
    <w:name w:val="header"/>
    <w:basedOn w:val="Normal"/>
    <w:link w:val="HeaderChar"/>
    <w:uiPriority w:val="99"/>
    <w:locked/>
    <w:rsid w:val="001666B8"/>
    <w:pPr>
      <w:tabs>
        <w:tab w:val="center" w:pos="4677"/>
        <w:tab w:val="right" w:pos="9355"/>
      </w:tabs>
    </w:pPr>
  </w:style>
  <w:style w:type="character" w:customStyle="1" w:styleId="HeaderChar">
    <w:name w:val="Header Char"/>
    <w:basedOn w:val="DefaultParagraphFont"/>
    <w:link w:val="Header"/>
    <w:uiPriority w:val="99"/>
    <w:locked/>
    <w:rsid w:val="001666B8"/>
    <w:rPr>
      <w:rFonts w:ascii="Times New Roman" w:hAnsi="Times New Roman" w:cs="Times New Roman"/>
      <w:sz w:val="24"/>
      <w:szCs w:val="24"/>
    </w:rPr>
  </w:style>
  <w:style w:type="paragraph" w:styleId="Footer">
    <w:name w:val="footer"/>
    <w:basedOn w:val="Normal"/>
    <w:link w:val="FooterChar"/>
    <w:uiPriority w:val="99"/>
    <w:locked/>
    <w:rsid w:val="001666B8"/>
    <w:pPr>
      <w:tabs>
        <w:tab w:val="center" w:pos="4677"/>
        <w:tab w:val="right" w:pos="9355"/>
      </w:tabs>
    </w:pPr>
  </w:style>
  <w:style w:type="character" w:customStyle="1" w:styleId="FooterChar">
    <w:name w:val="Footer Char"/>
    <w:basedOn w:val="DefaultParagraphFont"/>
    <w:link w:val="Footer"/>
    <w:uiPriority w:val="99"/>
    <w:locked/>
    <w:rsid w:val="001666B8"/>
    <w:rPr>
      <w:rFonts w:ascii="Times New Roman" w:hAnsi="Times New Roman" w:cs="Times New Roman"/>
      <w:sz w:val="24"/>
      <w:szCs w:val="24"/>
    </w:rPr>
  </w:style>
  <w:style w:type="character" w:customStyle="1" w:styleId="12">
    <w:name w:val="Верхний колонтитул Знак1"/>
    <w:basedOn w:val="DefaultParagraphFont"/>
    <w:uiPriority w:val="99"/>
    <w:locked/>
    <w:rsid w:val="00EE54CD"/>
    <w:rPr>
      <w:rFonts w:ascii="Times New Roman" w:hAnsi="Times New Roman" w:cs="Times New Roman"/>
      <w:sz w:val="24"/>
      <w:szCs w:val="24"/>
      <w:lang w:eastAsia="ru-RU"/>
    </w:rPr>
  </w:style>
  <w:style w:type="paragraph" w:styleId="BalloonText">
    <w:name w:val="Balloon Text"/>
    <w:basedOn w:val="Normal"/>
    <w:link w:val="BalloonTextChar"/>
    <w:uiPriority w:val="99"/>
    <w:semiHidden/>
    <w:locked/>
    <w:rsid w:val="00FD19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9EB"/>
    <w:rPr>
      <w:rFonts w:ascii="Tahoma" w:hAnsi="Tahoma" w:cs="Tahoma"/>
      <w:sz w:val="16"/>
      <w:szCs w:val="16"/>
    </w:rPr>
  </w:style>
  <w:style w:type="paragraph" w:customStyle="1" w:styleId="Default">
    <w:name w:val="Default"/>
    <w:uiPriority w:val="99"/>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Normal"/>
    <w:uiPriority w:val="99"/>
    <w:rsid w:val="00E76BB6"/>
    <w:pPr>
      <w:spacing w:before="100" w:beforeAutospacing="1" w:after="100" w:afterAutospacing="1"/>
    </w:pPr>
  </w:style>
  <w:style w:type="table" w:styleId="TableGrid">
    <w:name w:val="Table Grid"/>
    <w:basedOn w:val="TableNormal"/>
    <w:uiPriority w:val="99"/>
    <w:locked/>
    <w:rsid w:val="001630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F7248"/>
    <w:rPr>
      <w:rFonts w:ascii="Arial" w:hAnsi="Arial"/>
      <w:sz w:val="22"/>
      <w:lang w:val="ru-RU" w:eastAsia="ru-RU"/>
    </w:rPr>
  </w:style>
  <w:style w:type="paragraph" w:customStyle="1" w:styleId="ConsPlusTitle">
    <w:name w:val="ConsPlusTitle"/>
    <w:uiPriority w:val="99"/>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1">
    <w:name w:val="Îáû÷íûé"/>
    <w:uiPriority w:val="99"/>
    <w:rsid w:val="00610370"/>
    <w:rPr>
      <w:rFonts w:ascii="Times New Roman" w:eastAsia="Times New Roman" w:hAnsi="Times New Roman"/>
      <w:sz w:val="20"/>
      <w:szCs w:val="20"/>
    </w:rPr>
  </w:style>
  <w:style w:type="character" w:customStyle="1" w:styleId="NormalWebChar">
    <w:name w:val="Normal (Web) Char"/>
    <w:basedOn w:val="DefaultParagraphFont"/>
    <w:link w:val="NormalWeb"/>
    <w:uiPriority w:val="99"/>
    <w:locked/>
    <w:rsid w:val="00610370"/>
    <w:rPr>
      <w:rFonts w:ascii="Times New Roman" w:hAnsi="Times New Roman" w:cs="Times New Roman"/>
      <w:sz w:val="24"/>
      <w:szCs w:val="24"/>
    </w:rPr>
  </w:style>
  <w:style w:type="character" w:customStyle="1" w:styleId="WW8Num1z6">
    <w:name w:val="WW8Num1z6"/>
    <w:uiPriority w:val="99"/>
    <w:rsid w:val="00312179"/>
  </w:style>
</w:styles>
</file>

<file path=word/webSettings.xml><?xml version="1.0" encoding="utf-8"?>
<w:webSettings xmlns:r="http://schemas.openxmlformats.org/officeDocument/2006/relationships" xmlns:w="http://schemas.openxmlformats.org/wordprocessingml/2006/main">
  <w:divs>
    <w:div w:id="995693064">
      <w:marLeft w:val="0"/>
      <w:marRight w:val="0"/>
      <w:marTop w:val="0"/>
      <w:marBottom w:val="0"/>
      <w:divBdr>
        <w:top w:val="none" w:sz="0" w:space="0" w:color="auto"/>
        <w:left w:val="none" w:sz="0" w:space="0" w:color="auto"/>
        <w:bottom w:val="none" w:sz="0" w:space="0" w:color="auto"/>
        <w:right w:val="none" w:sz="0" w:space="0" w:color="auto"/>
      </w:divBdr>
    </w:div>
    <w:div w:id="995693067">
      <w:marLeft w:val="0"/>
      <w:marRight w:val="0"/>
      <w:marTop w:val="0"/>
      <w:marBottom w:val="0"/>
      <w:divBdr>
        <w:top w:val="none" w:sz="0" w:space="0" w:color="auto"/>
        <w:left w:val="none" w:sz="0" w:space="0" w:color="auto"/>
        <w:bottom w:val="none" w:sz="0" w:space="0" w:color="auto"/>
        <w:right w:val="none" w:sz="0" w:space="0" w:color="auto"/>
      </w:divBdr>
    </w:div>
    <w:div w:id="995693078">
      <w:marLeft w:val="0"/>
      <w:marRight w:val="0"/>
      <w:marTop w:val="0"/>
      <w:marBottom w:val="0"/>
      <w:divBdr>
        <w:top w:val="none" w:sz="0" w:space="0" w:color="auto"/>
        <w:left w:val="none" w:sz="0" w:space="0" w:color="auto"/>
        <w:bottom w:val="none" w:sz="0" w:space="0" w:color="auto"/>
        <w:right w:val="none" w:sz="0" w:space="0" w:color="auto"/>
      </w:divBdr>
      <w:divsChild>
        <w:div w:id="995693055">
          <w:marLeft w:val="0"/>
          <w:marRight w:val="0"/>
          <w:marTop w:val="0"/>
          <w:marBottom w:val="0"/>
          <w:divBdr>
            <w:top w:val="none" w:sz="0" w:space="0" w:color="auto"/>
            <w:left w:val="none" w:sz="0" w:space="0" w:color="auto"/>
            <w:bottom w:val="none" w:sz="0" w:space="0" w:color="auto"/>
            <w:right w:val="none" w:sz="0" w:space="0" w:color="auto"/>
          </w:divBdr>
        </w:div>
        <w:div w:id="995693056">
          <w:marLeft w:val="0"/>
          <w:marRight w:val="0"/>
          <w:marTop w:val="0"/>
          <w:marBottom w:val="0"/>
          <w:divBdr>
            <w:top w:val="none" w:sz="0" w:space="0" w:color="auto"/>
            <w:left w:val="none" w:sz="0" w:space="0" w:color="auto"/>
            <w:bottom w:val="none" w:sz="0" w:space="0" w:color="auto"/>
            <w:right w:val="none" w:sz="0" w:space="0" w:color="auto"/>
          </w:divBdr>
        </w:div>
        <w:div w:id="995693057">
          <w:marLeft w:val="0"/>
          <w:marRight w:val="0"/>
          <w:marTop w:val="0"/>
          <w:marBottom w:val="0"/>
          <w:divBdr>
            <w:top w:val="none" w:sz="0" w:space="0" w:color="auto"/>
            <w:left w:val="none" w:sz="0" w:space="0" w:color="auto"/>
            <w:bottom w:val="none" w:sz="0" w:space="0" w:color="auto"/>
            <w:right w:val="none" w:sz="0" w:space="0" w:color="auto"/>
          </w:divBdr>
        </w:div>
        <w:div w:id="995693060">
          <w:marLeft w:val="0"/>
          <w:marRight w:val="0"/>
          <w:marTop w:val="0"/>
          <w:marBottom w:val="0"/>
          <w:divBdr>
            <w:top w:val="none" w:sz="0" w:space="0" w:color="auto"/>
            <w:left w:val="none" w:sz="0" w:space="0" w:color="auto"/>
            <w:bottom w:val="none" w:sz="0" w:space="0" w:color="auto"/>
            <w:right w:val="none" w:sz="0" w:space="0" w:color="auto"/>
          </w:divBdr>
        </w:div>
        <w:div w:id="995693062">
          <w:marLeft w:val="0"/>
          <w:marRight w:val="0"/>
          <w:marTop w:val="0"/>
          <w:marBottom w:val="0"/>
          <w:divBdr>
            <w:top w:val="none" w:sz="0" w:space="0" w:color="auto"/>
            <w:left w:val="none" w:sz="0" w:space="0" w:color="auto"/>
            <w:bottom w:val="none" w:sz="0" w:space="0" w:color="auto"/>
            <w:right w:val="none" w:sz="0" w:space="0" w:color="auto"/>
          </w:divBdr>
        </w:div>
        <w:div w:id="995693065">
          <w:marLeft w:val="0"/>
          <w:marRight w:val="0"/>
          <w:marTop w:val="0"/>
          <w:marBottom w:val="0"/>
          <w:divBdr>
            <w:top w:val="none" w:sz="0" w:space="0" w:color="auto"/>
            <w:left w:val="none" w:sz="0" w:space="0" w:color="auto"/>
            <w:bottom w:val="none" w:sz="0" w:space="0" w:color="auto"/>
            <w:right w:val="none" w:sz="0" w:space="0" w:color="auto"/>
          </w:divBdr>
        </w:div>
        <w:div w:id="995693066">
          <w:marLeft w:val="0"/>
          <w:marRight w:val="0"/>
          <w:marTop w:val="0"/>
          <w:marBottom w:val="0"/>
          <w:divBdr>
            <w:top w:val="none" w:sz="0" w:space="0" w:color="auto"/>
            <w:left w:val="none" w:sz="0" w:space="0" w:color="auto"/>
            <w:bottom w:val="none" w:sz="0" w:space="0" w:color="auto"/>
            <w:right w:val="none" w:sz="0" w:space="0" w:color="auto"/>
          </w:divBdr>
        </w:div>
        <w:div w:id="995693068">
          <w:marLeft w:val="0"/>
          <w:marRight w:val="0"/>
          <w:marTop w:val="0"/>
          <w:marBottom w:val="0"/>
          <w:divBdr>
            <w:top w:val="none" w:sz="0" w:space="0" w:color="auto"/>
            <w:left w:val="none" w:sz="0" w:space="0" w:color="auto"/>
            <w:bottom w:val="none" w:sz="0" w:space="0" w:color="auto"/>
            <w:right w:val="none" w:sz="0" w:space="0" w:color="auto"/>
          </w:divBdr>
        </w:div>
        <w:div w:id="995693069">
          <w:marLeft w:val="0"/>
          <w:marRight w:val="0"/>
          <w:marTop w:val="0"/>
          <w:marBottom w:val="0"/>
          <w:divBdr>
            <w:top w:val="none" w:sz="0" w:space="0" w:color="auto"/>
            <w:left w:val="none" w:sz="0" w:space="0" w:color="auto"/>
            <w:bottom w:val="none" w:sz="0" w:space="0" w:color="auto"/>
            <w:right w:val="none" w:sz="0" w:space="0" w:color="auto"/>
          </w:divBdr>
        </w:div>
        <w:div w:id="995693070">
          <w:marLeft w:val="0"/>
          <w:marRight w:val="0"/>
          <w:marTop w:val="0"/>
          <w:marBottom w:val="0"/>
          <w:divBdr>
            <w:top w:val="none" w:sz="0" w:space="0" w:color="auto"/>
            <w:left w:val="none" w:sz="0" w:space="0" w:color="auto"/>
            <w:bottom w:val="none" w:sz="0" w:space="0" w:color="auto"/>
            <w:right w:val="none" w:sz="0" w:space="0" w:color="auto"/>
          </w:divBdr>
        </w:div>
        <w:div w:id="995693071">
          <w:marLeft w:val="0"/>
          <w:marRight w:val="0"/>
          <w:marTop w:val="0"/>
          <w:marBottom w:val="0"/>
          <w:divBdr>
            <w:top w:val="none" w:sz="0" w:space="0" w:color="auto"/>
            <w:left w:val="none" w:sz="0" w:space="0" w:color="auto"/>
            <w:bottom w:val="none" w:sz="0" w:space="0" w:color="auto"/>
            <w:right w:val="none" w:sz="0" w:space="0" w:color="auto"/>
          </w:divBdr>
        </w:div>
        <w:div w:id="995693073">
          <w:marLeft w:val="0"/>
          <w:marRight w:val="0"/>
          <w:marTop w:val="0"/>
          <w:marBottom w:val="0"/>
          <w:divBdr>
            <w:top w:val="none" w:sz="0" w:space="0" w:color="auto"/>
            <w:left w:val="none" w:sz="0" w:space="0" w:color="auto"/>
            <w:bottom w:val="none" w:sz="0" w:space="0" w:color="auto"/>
            <w:right w:val="none" w:sz="0" w:space="0" w:color="auto"/>
          </w:divBdr>
        </w:div>
        <w:div w:id="995693074">
          <w:marLeft w:val="0"/>
          <w:marRight w:val="0"/>
          <w:marTop w:val="0"/>
          <w:marBottom w:val="0"/>
          <w:divBdr>
            <w:top w:val="none" w:sz="0" w:space="0" w:color="auto"/>
            <w:left w:val="none" w:sz="0" w:space="0" w:color="auto"/>
            <w:bottom w:val="none" w:sz="0" w:space="0" w:color="auto"/>
            <w:right w:val="none" w:sz="0" w:space="0" w:color="auto"/>
          </w:divBdr>
        </w:div>
        <w:div w:id="995693076">
          <w:marLeft w:val="0"/>
          <w:marRight w:val="0"/>
          <w:marTop w:val="0"/>
          <w:marBottom w:val="0"/>
          <w:divBdr>
            <w:top w:val="none" w:sz="0" w:space="0" w:color="auto"/>
            <w:left w:val="none" w:sz="0" w:space="0" w:color="auto"/>
            <w:bottom w:val="none" w:sz="0" w:space="0" w:color="auto"/>
            <w:right w:val="none" w:sz="0" w:space="0" w:color="auto"/>
          </w:divBdr>
        </w:div>
        <w:div w:id="995693079">
          <w:marLeft w:val="0"/>
          <w:marRight w:val="0"/>
          <w:marTop w:val="0"/>
          <w:marBottom w:val="0"/>
          <w:divBdr>
            <w:top w:val="none" w:sz="0" w:space="0" w:color="auto"/>
            <w:left w:val="none" w:sz="0" w:space="0" w:color="auto"/>
            <w:bottom w:val="none" w:sz="0" w:space="0" w:color="auto"/>
            <w:right w:val="none" w:sz="0" w:space="0" w:color="auto"/>
          </w:divBdr>
        </w:div>
        <w:div w:id="995693081">
          <w:marLeft w:val="0"/>
          <w:marRight w:val="0"/>
          <w:marTop w:val="0"/>
          <w:marBottom w:val="0"/>
          <w:divBdr>
            <w:top w:val="none" w:sz="0" w:space="0" w:color="auto"/>
            <w:left w:val="none" w:sz="0" w:space="0" w:color="auto"/>
            <w:bottom w:val="none" w:sz="0" w:space="0" w:color="auto"/>
            <w:right w:val="none" w:sz="0" w:space="0" w:color="auto"/>
          </w:divBdr>
        </w:div>
        <w:div w:id="995693084">
          <w:marLeft w:val="0"/>
          <w:marRight w:val="0"/>
          <w:marTop w:val="0"/>
          <w:marBottom w:val="0"/>
          <w:divBdr>
            <w:top w:val="none" w:sz="0" w:space="0" w:color="auto"/>
            <w:left w:val="none" w:sz="0" w:space="0" w:color="auto"/>
            <w:bottom w:val="none" w:sz="0" w:space="0" w:color="auto"/>
            <w:right w:val="none" w:sz="0" w:space="0" w:color="auto"/>
          </w:divBdr>
        </w:div>
        <w:div w:id="995693087">
          <w:marLeft w:val="0"/>
          <w:marRight w:val="0"/>
          <w:marTop w:val="0"/>
          <w:marBottom w:val="0"/>
          <w:divBdr>
            <w:top w:val="none" w:sz="0" w:space="0" w:color="auto"/>
            <w:left w:val="none" w:sz="0" w:space="0" w:color="auto"/>
            <w:bottom w:val="none" w:sz="0" w:space="0" w:color="auto"/>
            <w:right w:val="none" w:sz="0" w:space="0" w:color="auto"/>
          </w:divBdr>
        </w:div>
        <w:div w:id="995693089">
          <w:marLeft w:val="0"/>
          <w:marRight w:val="0"/>
          <w:marTop w:val="0"/>
          <w:marBottom w:val="0"/>
          <w:divBdr>
            <w:top w:val="none" w:sz="0" w:space="0" w:color="auto"/>
            <w:left w:val="none" w:sz="0" w:space="0" w:color="auto"/>
            <w:bottom w:val="none" w:sz="0" w:space="0" w:color="auto"/>
            <w:right w:val="none" w:sz="0" w:space="0" w:color="auto"/>
          </w:divBdr>
        </w:div>
        <w:div w:id="995693091">
          <w:marLeft w:val="0"/>
          <w:marRight w:val="0"/>
          <w:marTop w:val="0"/>
          <w:marBottom w:val="0"/>
          <w:divBdr>
            <w:top w:val="none" w:sz="0" w:space="0" w:color="auto"/>
            <w:left w:val="none" w:sz="0" w:space="0" w:color="auto"/>
            <w:bottom w:val="none" w:sz="0" w:space="0" w:color="auto"/>
            <w:right w:val="none" w:sz="0" w:space="0" w:color="auto"/>
          </w:divBdr>
        </w:div>
        <w:div w:id="995693094">
          <w:marLeft w:val="0"/>
          <w:marRight w:val="0"/>
          <w:marTop w:val="0"/>
          <w:marBottom w:val="0"/>
          <w:divBdr>
            <w:top w:val="none" w:sz="0" w:space="0" w:color="auto"/>
            <w:left w:val="none" w:sz="0" w:space="0" w:color="auto"/>
            <w:bottom w:val="none" w:sz="0" w:space="0" w:color="auto"/>
            <w:right w:val="none" w:sz="0" w:space="0" w:color="auto"/>
          </w:divBdr>
        </w:div>
        <w:div w:id="995693098">
          <w:marLeft w:val="0"/>
          <w:marRight w:val="0"/>
          <w:marTop w:val="0"/>
          <w:marBottom w:val="0"/>
          <w:divBdr>
            <w:top w:val="none" w:sz="0" w:space="0" w:color="auto"/>
            <w:left w:val="none" w:sz="0" w:space="0" w:color="auto"/>
            <w:bottom w:val="none" w:sz="0" w:space="0" w:color="auto"/>
            <w:right w:val="none" w:sz="0" w:space="0" w:color="auto"/>
          </w:divBdr>
        </w:div>
        <w:div w:id="995693104">
          <w:marLeft w:val="0"/>
          <w:marRight w:val="0"/>
          <w:marTop w:val="0"/>
          <w:marBottom w:val="0"/>
          <w:divBdr>
            <w:top w:val="none" w:sz="0" w:space="0" w:color="auto"/>
            <w:left w:val="none" w:sz="0" w:space="0" w:color="auto"/>
            <w:bottom w:val="none" w:sz="0" w:space="0" w:color="auto"/>
            <w:right w:val="none" w:sz="0" w:space="0" w:color="auto"/>
          </w:divBdr>
        </w:div>
        <w:div w:id="995693106">
          <w:marLeft w:val="0"/>
          <w:marRight w:val="0"/>
          <w:marTop w:val="0"/>
          <w:marBottom w:val="0"/>
          <w:divBdr>
            <w:top w:val="none" w:sz="0" w:space="0" w:color="auto"/>
            <w:left w:val="none" w:sz="0" w:space="0" w:color="auto"/>
            <w:bottom w:val="none" w:sz="0" w:space="0" w:color="auto"/>
            <w:right w:val="none" w:sz="0" w:space="0" w:color="auto"/>
          </w:divBdr>
        </w:div>
        <w:div w:id="995693107">
          <w:marLeft w:val="0"/>
          <w:marRight w:val="0"/>
          <w:marTop w:val="0"/>
          <w:marBottom w:val="0"/>
          <w:divBdr>
            <w:top w:val="none" w:sz="0" w:space="0" w:color="auto"/>
            <w:left w:val="none" w:sz="0" w:space="0" w:color="auto"/>
            <w:bottom w:val="none" w:sz="0" w:space="0" w:color="auto"/>
            <w:right w:val="none" w:sz="0" w:space="0" w:color="auto"/>
          </w:divBdr>
        </w:div>
        <w:div w:id="995693108">
          <w:marLeft w:val="0"/>
          <w:marRight w:val="0"/>
          <w:marTop w:val="0"/>
          <w:marBottom w:val="0"/>
          <w:divBdr>
            <w:top w:val="none" w:sz="0" w:space="0" w:color="auto"/>
            <w:left w:val="none" w:sz="0" w:space="0" w:color="auto"/>
            <w:bottom w:val="none" w:sz="0" w:space="0" w:color="auto"/>
            <w:right w:val="none" w:sz="0" w:space="0" w:color="auto"/>
          </w:divBdr>
        </w:div>
        <w:div w:id="995693109">
          <w:marLeft w:val="0"/>
          <w:marRight w:val="0"/>
          <w:marTop w:val="0"/>
          <w:marBottom w:val="0"/>
          <w:divBdr>
            <w:top w:val="none" w:sz="0" w:space="0" w:color="auto"/>
            <w:left w:val="none" w:sz="0" w:space="0" w:color="auto"/>
            <w:bottom w:val="none" w:sz="0" w:space="0" w:color="auto"/>
            <w:right w:val="none" w:sz="0" w:space="0" w:color="auto"/>
          </w:divBdr>
        </w:div>
        <w:div w:id="995693111">
          <w:marLeft w:val="0"/>
          <w:marRight w:val="0"/>
          <w:marTop w:val="0"/>
          <w:marBottom w:val="0"/>
          <w:divBdr>
            <w:top w:val="none" w:sz="0" w:space="0" w:color="auto"/>
            <w:left w:val="none" w:sz="0" w:space="0" w:color="auto"/>
            <w:bottom w:val="none" w:sz="0" w:space="0" w:color="auto"/>
            <w:right w:val="none" w:sz="0" w:space="0" w:color="auto"/>
          </w:divBdr>
        </w:div>
        <w:div w:id="995693112">
          <w:marLeft w:val="0"/>
          <w:marRight w:val="0"/>
          <w:marTop w:val="0"/>
          <w:marBottom w:val="0"/>
          <w:divBdr>
            <w:top w:val="none" w:sz="0" w:space="0" w:color="auto"/>
            <w:left w:val="none" w:sz="0" w:space="0" w:color="auto"/>
            <w:bottom w:val="none" w:sz="0" w:space="0" w:color="auto"/>
            <w:right w:val="none" w:sz="0" w:space="0" w:color="auto"/>
          </w:divBdr>
        </w:div>
        <w:div w:id="995693113">
          <w:marLeft w:val="0"/>
          <w:marRight w:val="0"/>
          <w:marTop w:val="0"/>
          <w:marBottom w:val="0"/>
          <w:divBdr>
            <w:top w:val="none" w:sz="0" w:space="0" w:color="auto"/>
            <w:left w:val="none" w:sz="0" w:space="0" w:color="auto"/>
            <w:bottom w:val="none" w:sz="0" w:space="0" w:color="auto"/>
            <w:right w:val="none" w:sz="0" w:space="0" w:color="auto"/>
          </w:divBdr>
        </w:div>
        <w:div w:id="995693114">
          <w:marLeft w:val="0"/>
          <w:marRight w:val="0"/>
          <w:marTop w:val="0"/>
          <w:marBottom w:val="0"/>
          <w:divBdr>
            <w:top w:val="none" w:sz="0" w:space="0" w:color="auto"/>
            <w:left w:val="none" w:sz="0" w:space="0" w:color="auto"/>
            <w:bottom w:val="none" w:sz="0" w:space="0" w:color="auto"/>
            <w:right w:val="none" w:sz="0" w:space="0" w:color="auto"/>
          </w:divBdr>
        </w:div>
        <w:div w:id="995693115">
          <w:marLeft w:val="0"/>
          <w:marRight w:val="0"/>
          <w:marTop w:val="0"/>
          <w:marBottom w:val="0"/>
          <w:divBdr>
            <w:top w:val="none" w:sz="0" w:space="0" w:color="auto"/>
            <w:left w:val="none" w:sz="0" w:space="0" w:color="auto"/>
            <w:bottom w:val="none" w:sz="0" w:space="0" w:color="auto"/>
            <w:right w:val="none" w:sz="0" w:space="0" w:color="auto"/>
          </w:divBdr>
        </w:div>
        <w:div w:id="995693117">
          <w:marLeft w:val="0"/>
          <w:marRight w:val="0"/>
          <w:marTop w:val="0"/>
          <w:marBottom w:val="0"/>
          <w:divBdr>
            <w:top w:val="none" w:sz="0" w:space="0" w:color="auto"/>
            <w:left w:val="none" w:sz="0" w:space="0" w:color="auto"/>
            <w:bottom w:val="none" w:sz="0" w:space="0" w:color="auto"/>
            <w:right w:val="none" w:sz="0" w:space="0" w:color="auto"/>
          </w:divBdr>
        </w:div>
        <w:div w:id="995693119">
          <w:marLeft w:val="0"/>
          <w:marRight w:val="0"/>
          <w:marTop w:val="0"/>
          <w:marBottom w:val="0"/>
          <w:divBdr>
            <w:top w:val="none" w:sz="0" w:space="0" w:color="auto"/>
            <w:left w:val="none" w:sz="0" w:space="0" w:color="auto"/>
            <w:bottom w:val="none" w:sz="0" w:space="0" w:color="auto"/>
            <w:right w:val="none" w:sz="0" w:space="0" w:color="auto"/>
          </w:divBdr>
        </w:div>
        <w:div w:id="995693122">
          <w:marLeft w:val="0"/>
          <w:marRight w:val="0"/>
          <w:marTop w:val="0"/>
          <w:marBottom w:val="0"/>
          <w:divBdr>
            <w:top w:val="none" w:sz="0" w:space="0" w:color="auto"/>
            <w:left w:val="none" w:sz="0" w:space="0" w:color="auto"/>
            <w:bottom w:val="none" w:sz="0" w:space="0" w:color="auto"/>
            <w:right w:val="none" w:sz="0" w:space="0" w:color="auto"/>
          </w:divBdr>
        </w:div>
        <w:div w:id="995693123">
          <w:marLeft w:val="0"/>
          <w:marRight w:val="0"/>
          <w:marTop w:val="0"/>
          <w:marBottom w:val="0"/>
          <w:divBdr>
            <w:top w:val="none" w:sz="0" w:space="0" w:color="auto"/>
            <w:left w:val="none" w:sz="0" w:space="0" w:color="auto"/>
            <w:bottom w:val="none" w:sz="0" w:space="0" w:color="auto"/>
            <w:right w:val="none" w:sz="0" w:space="0" w:color="auto"/>
          </w:divBdr>
        </w:div>
        <w:div w:id="995693128">
          <w:marLeft w:val="0"/>
          <w:marRight w:val="0"/>
          <w:marTop w:val="0"/>
          <w:marBottom w:val="0"/>
          <w:divBdr>
            <w:top w:val="none" w:sz="0" w:space="0" w:color="auto"/>
            <w:left w:val="none" w:sz="0" w:space="0" w:color="auto"/>
            <w:bottom w:val="none" w:sz="0" w:space="0" w:color="auto"/>
            <w:right w:val="none" w:sz="0" w:space="0" w:color="auto"/>
          </w:divBdr>
        </w:div>
        <w:div w:id="995693129">
          <w:marLeft w:val="0"/>
          <w:marRight w:val="0"/>
          <w:marTop w:val="0"/>
          <w:marBottom w:val="0"/>
          <w:divBdr>
            <w:top w:val="none" w:sz="0" w:space="0" w:color="auto"/>
            <w:left w:val="none" w:sz="0" w:space="0" w:color="auto"/>
            <w:bottom w:val="none" w:sz="0" w:space="0" w:color="auto"/>
            <w:right w:val="none" w:sz="0" w:space="0" w:color="auto"/>
          </w:divBdr>
        </w:div>
        <w:div w:id="995693130">
          <w:marLeft w:val="0"/>
          <w:marRight w:val="0"/>
          <w:marTop w:val="0"/>
          <w:marBottom w:val="0"/>
          <w:divBdr>
            <w:top w:val="none" w:sz="0" w:space="0" w:color="auto"/>
            <w:left w:val="none" w:sz="0" w:space="0" w:color="auto"/>
            <w:bottom w:val="none" w:sz="0" w:space="0" w:color="auto"/>
            <w:right w:val="none" w:sz="0" w:space="0" w:color="auto"/>
          </w:divBdr>
        </w:div>
        <w:div w:id="995693137">
          <w:marLeft w:val="0"/>
          <w:marRight w:val="0"/>
          <w:marTop w:val="0"/>
          <w:marBottom w:val="0"/>
          <w:divBdr>
            <w:top w:val="none" w:sz="0" w:space="0" w:color="auto"/>
            <w:left w:val="none" w:sz="0" w:space="0" w:color="auto"/>
            <w:bottom w:val="none" w:sz="0" w:space="0" w:color="auto"/>
            <w:right w:val="none" w:sz="0" w:space="0" w:color="auto"/>
          </w:divBdr>
        </w:div>
        <w:div w:id="995693141">
          <w:marLeft w:val="0"/>
          <w:marRight w:val="0"/>
          <w:marTop w:val="0"/>
          <w:marBottom w:val="0"/>
          <w:divBdr>
            <w:top w:val="none" w:sz="0" w:space="0" w:color="auto"/>
            <w:left w:val="none" w:sz="0" w:space="0" w:color="auto"/>
            <w:bottom w:val="none" w:sz="0" w:space="0" w:color="auto"/>
            <w:right w:val="none" w:sz="0" w:space="0" w:color="auto"/>
          </w:divBdr>
        </w:div>
        <w:div w:id="995693142">
          <w:marLeft w:val="0"/>
          <w:marRight w:val="0"/>
          <w:marTop w:val="0"/>
          <w:marBottom w:val="0"/>
          <w:divBdr>
            <w:top w:val="none" w:sz="0" w:space="0" w:color="auto"/>
            <w:left w:val="none" w:sz="0" w:space="0" w:color="auto"/>
            <w:bottom w:val="none" w:sz="0" w:space="0" w:color="auto"/>
            <w:right w:val="none" w:sz="0" w:space="0" w:color="auto"/>
          </w:divBdr>
        </w:div>
        <w:div w:id="995693145">
          <w:marLeft w:val="0"/>
          <w:marRight w:val="0"/>
          <w:marTop w:val="0"/>
          <w:marBottom w:val="0"/>
          <w:divBdr>
            <w:top w:val="none" w:sz="0" w:space="0" w:color="auto"/>
            <w:left w:val="none" w:sz="0" w:space="0" w:color="auto"/>
            <w:bottom w:val="none" w:sz="0" w:space="0" w:color="auto"/>
            <w:right w:val="none" w:sz="0" w:space="0" w:color="auto"/>
          </w:divBdr>
        </w:div>
        <w:div w:id="995693147">
          <w:marLeft w:val="0"/>
          <w:marRight w:val="0"/>
          <w:marTop w:val="0"/>
          <w:marBottom w:val="0"/>
          <w:divBdr>
            <w:top w:val="none" w:sz="0" w:space="0" w:color="auto"/>
            <w:left w:val="none" w:sz="0" w:space="0" w:color="auto"/>
            <w:bottom w:val="none" w:sz="0" w:space="0" w:color="auto"/>
            <w:right w:val="none" w:sz="0" w:space="0" w:color="auto"/>
          </w:divBdr>
        </w:div>
        <w:div w:id="995693148">
          <w:marLeft w:val="0"/>
          <w:marRight w:val="0"/>
          <w:marTop w:val="0"/>
          <w:marBottom w:val="0"/>
          <w:divBdr>
            <w:top w:val="none" w:sz="0" w:space="0" w:color="auto"/>
            <w:left w:val="none" w:sz="0" w:space="0" w:color="auto"/>
            <w:bottom w:val="none" w:sz="0" w:space="0" w:color="auto"/>
            <w:right w:val="none" w:sz="0" w:space="0" w:color="auto"/>
          </w:divBdr>
        </w:div>
        <w:div w:id="995693149">
          <w:marLeft w:val="0"/>
          <w:marRight w:val="0"/>
          <w:marTop w:val="0"/>
          <w:marBottom w:val="0"/>
          <w:divBdr>
            <w:top w:val="none" w:sz="0" w:space="0" w:color="auto"/>
            <w:left w:val="none" w:sz="0" w:space="0" w:color="auto"/>
            <w:bottom w:val="none" w:sz="0" w:space="0" w:color="auto"/>
            <w:right w:val="none" w:sz="0" w:space="0" w:color="auto"/>
          </w:divBdr>
        </w:div>
        <w:div w:id="995693150">
          <w:marLeft w:val="0"/>
          <w:marRight w:val="0"/>
          <w:marTop w:val="0"/>
          <w:marBottom w:val="0"/>
          <w:divBdr>
            <w:top w:val="none" w:sz="0" w:space="0" w:color="auto"/>
            <w:left w:val="none" w:sz="0" w:space="0" w:color="auto"/>
            <w:bottom w:val="none" w:sz="0" w:space="0" w:color="auto"/>
            <w:right w:val="none" w:sz="0" w:space="0" w:color="auto"/>
          </w:divBdr>
        </w:div>
        <w:div w:id="995693156">
          <w:marLeft w:val="0"/>
          <w:marRight w:val="0"/>
          <w:marTop w:val="0"/>
          <w:marBottom w:val="0"/>
          <w:divBdr>
            <w:top w:val="none" w:sz="0" w:space="0" w:color="auto"/>
            <w:left w:val="none" w:sz="0" w:space="0" w:color="auto"/>
            <w:bottom w:val="none" w:sz="0" w:space="0" w:color="auto"/>
            <w:right w:val="none" w:sz="0" w:space="0" w:color="auto"/>
          </w:divBdr>
        </w:div>
        <w:div w:id="995693157">
          <w:marLeft w:val="0"/>
          <w:marRight w:val="0"/>
          <w:marTop w:val="0"/>
          <w:marBottom w:val="0"/>
          <w:divBdr>
            <w:top w:val="none" w:sz="0" w:space="0" w:color="auto"/>
            <w:left w:val="none" w:sz="0" w:space="0" w:color="auto"/>
            <w:bottom w:val="none" w:sz="0" w:space="0" w:color="auto"/>
            <w:right w:val="none" w:sz="0" w:space="0" w:color="auto"/>
          </w:divBdr>
        </w:div>
        <w:div w:id="995693162">
          <w:marLeft w:val="0"/>
          <w:marRight w:val="0"/>
          <w:marTop w:val="0"/>
          <w:marBottom w:val="0"/>
          <w:divBdr>
            <w:top w:val="none" w:sz="0" w:space="0" w:color="auto"/>
            <w:left w:val="none" w:sz="0" w:space="0" w:color="auto"/>
            <w:bottom w:val="none" w:sz="0" w:space="0" w:color="auto"/>
            <w:right w:val="none" w:sz="0" w:space="0" w:color="auto"/>
          </w:divBdr>
        </w:div>
        <w:div w:id="995693163">
          <w:marLeft w:val="0"/>
          <w:marRight w:val="0"/>
          <w:marTop w:val="0"/>
          <w:marBottom w:val="0"/>
          <w:divBdr>
            <w:top w:val="none" w:sz="0" w:space="0" w:color="auto"/>
            <w:left w:val="none" w:sz="0" w:space="0" w:color="auto"/>
            <w:bottom w:val="none" w:sz="0" w:space="0" w:color="auto"/>
            <w:right w:val="none" w:sz="0" w:space="0" w:color="auto"/>
          </w:divBdr>
        </w:div>
        <w:div w:id="995693165">
          <w:marLeft w:val="0"/>
          <w:marRight w:val="0"/>
          <w:marTop w:val="0"/>
          <w:marBottom w:val="0"/>
          <w:divBdr>
            <w:top w:val="none" w:sz="0" w:space="0" w:color="auto"/>
            <w:left w:val="none" w:sz="0" w:space="0" w:color="auto"/>
            <w:bottom w:val="none" w:sz="0" w:space="0" w:color="auto"/>
            <w:right w:val="none" w:sz="0" w:space="0" w:color="auto"/>
          </w:divBdr>
        </w:div>
        <w:div w:id="995693170">
          <w:marLeft w:val="0"/>
          <w:marRight w:val="0"/>
          <w:marTop w:val="0"/>
          <w:marBottom w:val="0"/>
          <w:divBdr>
            <w:top w:val="none" w:sz="0" w:space="0" w:color="auto"/>
            <w:left w:val="none" w:sz="0" w:space="0" w:color="auto"/>
            <w:bottom w:val="none" w:sz="0" w:space="0" w:color="auto"/>
            <w:right w:val="none" w:sz="0" w:space="0" w:color="auto"/>
          </w:divBdr>
        </w:div>
        <w:div w:id="995693172">
          <w:marLeft w:val="0"/>
          <w:marRight w:val="0"/>
          <w:marTop w:val="0"/>
          <w:marBottom w:val="0"/>
          <w:divBdr>
            <w:top w:val="none" w:sz="0" w:space="0" w:color="auto"/>
            <w:left w:val="none" w:sz="0" w:space="0" w:color="auto"/>
            <w:bottom w:val="none" w:sz="0" w:space="0" w:color="auto"/>
            <w:right w:val="none" w:sz="0" w:space="0" w:color="auto"/>
          </w:divBdr>
        </w:div>
        <w:div w:id="995693175">
          <w:marLeft w:val="0"/>
          <w:marRight w:val="0"/>
          <w:marTop w:val="0"/>
          <w:marBottom w:val="0"/>
          <w:divBdr>
            <w:top w:val="none" w:sz="0" w:space="0" w:color="auto"/>
            <w:left w:val="none" w:sz="0" w:space="0" w:color="auto"/>
            <w:bottom w:val="none" w:sz="0" w:space="0" w:color="auto"/>
            <w:right w:val="none" w:sz="0" w:space="0" w:color="auto"/>
          </w:divBdr>
        </w:div>
        <w:div w:id="995693177">
          <w:marLeft w:val="0"/>
          <w:marRight w:val="0"/>
          <w:marTop w:val="0"/>
          <w:marBottom w:val="0"/>
          <w:divBdr>
            <w:top w:val="none" w:sz="0" w:space="0" w:color="auto"/>
            <w:left w:val="none" w:sz="0" w:space="0" w:color="auto"/>
            <w:bottom w:val="none" w:sz="0" w:space="0" w:color="auto"/>
            <w:right w:val="none" w:sz="0" w:space="0" w:color="auto"/>
          </w:divBdr>
        </w:div>
        <w:div w:id="995693180">
          <w:marLeft w:val="0"/>
          <w:marRight w:val="0"/>
          <w:marTop w:val="0"/>
          <w:marBottom w:val="0"/>
          <w:divBdr>
            <w:top w:val="none" w:sz="0" w:space="0" w:color="auto"/>
            <w:left w:val="none" w:sz="0" w:space="0" w:color="auto"/>
            <w:bottom w:val="none" w:sz="0" w:space="0" w:color="auto"/>
            <w:right w:val="none" w:sz="0" w:space="0" w:color="auto"/>
          </w:divBdr>
        </w:div>
        <w:div w:id="995693181">
          <w:marLeft w:val="0"/>
          <w:marRight w:val="0"/>
          <w:marTop w:val="0"/>
          <w:marBottom w:val="0"/>
          <w:divBdr>
            <w:top w:val="none" w:sz="0" w:space="0" w:color="auto"/>
            <w:left w:val="none" w:sz="0" w:space="0" w:color="auto"/>
            <w:bottom w:val="none" w:sz="0" w:space="0" w:color="auto"/>
            <w:right w:val="none" w:sz="0" w:space="0" w:color="auto"/>
          </w:divBdr>
        </w:div>
        <w:div w:id="995693185">
          <w:marLeft w:val="0"/>
          <w:marRight w:val="0"/>
          <w:marTop w:val="0"/>
          <w:marBottom w:val="0"/>
          <w:divBdr>
            <w:top w:val="none" w:sz="0" w:space="0" w:color="auto"/>
            <w:left w:val="none" w:sz="0" w:space="0" w:color="auto"/>
            <w:bottom w:val="none" w:sz="0" w:space="0" w:color="auto"/>
            <w:right w:val="none" w:sz="0" w:space="0" w:color="auto"/>
          </w:divBdr>
        </w:div>
        <w:div w:id="995693186">
          <w:marLeft w:val="0"/>
          <w:marRight w:val="0"/>
          <w:marTop w:val="0"/>
          <w:marBottom w:val="0"/>
          <w:divBdr>
            <w:top w:val="none" w:sz="0" w:space="0" w:color="auto"/>
            <w:left w:val="none" w:sz="0" w:space="0" w:color="auto"/>
            <w:bottom w:val="none" w:sz="0" w:space="0" w:color="auto"/>
            <w:right w:val="none" w:sz="0" w:space="0" w:color="auto"/>
          </w:divBdr>
        </w:div>
        <w:div w:id="995693191">
          <w:marLeft w:val="0"/>
          <w:marRight w:val="0"/>
          <w:marTop w:val="0"/>
          <w:marBottom w:val="0"/>
          <w:divBdr>
            <w:top w:val="none" w:sz="0" w:space="0" w:color="auto"/>
            <w:left w:val="none" w:sz="0" w:space="0" w:color="auto"/>
            <w:bottom w:val="none" w:sz="0" w:space="0" w:color="auto"/>
            <w:right w:val="none" w:sz="0" w:space="0" w:color="auto"/>
          </w:divBdr>
        </w:div>
        <w:div w:id="995693194">
          <w:marLeft w:val="0"/>
          <w:marRight w:val="0"/>
          <w:marTop w:val="0"/>
          <w:marBottom w:val="0"/>
          <w:divBdr>
            <w:top w:val="none" w:sz="0" w:space="0" w:color="auto"/>
            <w:left w:val="none" w:sz="0" w:space="0" w:color="auto"/>
            <w:bottom w:val="none" w:sz="0" w:space="0" w:color="auto"/>
            <w:right w:val="none" w:sz="0" w:space="0" w:color="auto"/>
          </w:divBdr>
        </w:div>
        <w:div w:id="995693197">
          <w:marLeft w:val="0"/>
          <w:marRight w:val="0"/>
          <w:marTop w:val="0"/>
          <w:marBottom w:val="0"/>
          <w:divBdr>
            <w:top w:val="none" w:sz="0" w:space="0" w:color="auto"/>
            <w:left w:val="none" w:sz="0" w:space="0" w:color="auto"/>
            <w:bottom w:val="none" w:sz="0" w:space="0" w:color="auto"/>
            <w:right w:val="none" w:sz="0" w:space="0" w:color="auto"/>
          </w:divBdr>
        </w:div>
        <w:div w:id="995693198">
          <w:marLeft w:val="0"/>
          <w:marRight w:val="0"/>
          <w:marTop w:val="0"/>
          <w:marBottom w:val="0"/>
          <w:divBdr>
            <w:top w:val="none" w:sz="0" w:space="0" w:color="auto"/>
            <w:left w:val="none" w:sz="0" w:space="0" w:color="auto"/>
            <w:bottom w:val="none" w:sz="0" w:space="0" w:color="auto"/>
            <w:right w:val="none" w:sz="0" w:space="0" w:color="auto"/>
          </w:divBdr>
        </w:div>
        <w:div w:id="995693199">
          <w:marLeft w:val="0"/>
          <w:marRight w:val="0"/>
          <w:marTop w:val="0"/>
          <w:marBottom w:val="0"/>
          <w:divBdr>
            <w:top w:val="none" w:sz="0" w:space="0" w:color="auto"/>
            <w:left w:val="none" w:sz="0" w:space="0" w:color="auto"/>
            <w:bottom w:val="none" w:sz="0" w:space="0" w:color="auto"/>
            <w:right w:val="none" w:sz="0" w:space="0" w:color="auto"/>
          </w:divBdr>
        </w:div>
        <w:div w:id="995693201">
          <w:marLeft w:val="0"/>
          <w:marRight w:val="0"/>
          <w:marTop w:val="0"/>
          <w:marBottom w:val="0"/>
          <w:divBdr>
            <w:top w:val="none" w:sz="0" w:space="0" w:color="auto"/>
            <w:left w:val="none" w:sz="0" w:space="0" w:color="auto"/>
            <w:bottom w:val="none" w:sz="0" w:space="0" w:color="auto"/>
            <w:right w:val="none" w:sz="0" w:space="0" w:color="auto"/>
          </w:divBdr>
        </w:div>
        <w:div w:id="995693202">
          <w:marLeft w:val="0"/>
          <w:marRight w:val="0"/>
          <w:marTop w:val="0"/>
          <w:marBottom w:val="0"/>
          <w:divBdr>
            <w:top w:val="none" w:sz="0" w:space="0" w:color="auto"/>
            <w:left w:val="none" w:sz="0" w:space="0" w:color="auto"/>
            <w:bottom w:val="none" w:sz="0" w:space="0" w:color="auto"/>
            <w:right w:val="none" w:sz="0" w:space="0" w:color="auto"/>
          </w:divBdr>
        </w:div>
        <w:div w:id="995693203">
          <w:marLeft w:val="0"/>
          <w:marRight w:val="0"/>
          <w:marTop w:val="0"/>
          <w:marBottom w:val="0"/>
          <w:divBdr>
            <w:top w:val="none" w:sz="0" w:space="0" w:color="auto"/>
            <w:left w:val="none" w:sz="0" w:space="0" w:color="auto"/>
            <w:bottom w:val="none" w:sz="0" w:space="0" w:color="auto"/>
            <w:right w:val="none" w:sz="0" w:space="0" w:color="auto"/>
          </w:divBdr>
        </w:div>
        <w:div w:id="995693205">
          <w:marLeft w:val="0"/>
          <w:marRight w:val="0"/>
          <w:marTop w:val="0"/>
          <w:marBottom w:val="0"/>
          <w:divBdr>
            <w:top w:val="none" w:sz="0" w:space="0" w:color="auto"/>
            <w:left w:val="none" w:sz="0" w:space="0" w:color="auto"/>
            <w:bottom w:val="none" w:sz="0" w:space="0" w:color="auto"/>
            <w:right w:val="none" w:sz="0" w:space="0" w:color="auto"/>
          </w:divBdr>
        </w:div>
        <w:div w:id="995693206">
          <w:marLeft w:val="0"/>
          <w:marRight w:val="0"/>
          <w:marTop w:val="0"/>
          <w:marBottom w:val="0"/>
          <w:divBdr>
            <w:top w:val="none" w:sz="0" w:space="0" w:color="auto"/>
            <w:left w:val="none" w:sz="0" w:space="0" w:color="auto"/>
            <w:bottom w:val="none" w:sz="0" w:space="0" w:color="auto"/>
            <w:right w:val="none" w:sz="0" w:space="0" w:color="auto"/>
          </w:divBdr>
        </w:div>
        <w:div w:id="995693208">
          <w:marLeft w:val="0"/>
          <w:marRight w:val="0"/>
          <w:marTop w:val="0"/>
          <w:marBottom w:val="0"/>
          <w:divBdr>
            <w:top w:val="none" w:sz="0" w:space="0" w:color="auto"/>
            <w:left w:val="none" w:sz="0" w:space="0" w:color="auto"/>
            <w:bottom w:val="none" w:sz="0" w:space="0" w:color="auto"/>
            <w:right w:val="none" w:sz="0" w:space="0" w:color="auto"/>
          </w:divBdr>
        </w:div>
        <w:div w:id="995693209">
          <w:marLeft w:val="0"/>
          <w:marRight w:val="0"/>
          <w:marTop w:val="0"/>
          <w:marBottom w:val="0"/>
          <w:divBdr>
            <w:top w:val="none" w:sz="0" w:space="0" w:color="auto"/>
            <w:left w:val="none" w:sz="0" w:space="0" w:color="auto"/>
            <w:bottom w:val="none" w:sz="0" w:space="0" w:color="auto"/>
            <w:right w:val="none" w:sz="0" w:space="0" w:color="auto"/>
          </w:divBdr>
        </w:div>
        <w:div w:id="995693210">
          <w:marLeft w:val="0"/>
          <w:marRight w:val="0"/>
          <w:marTop w:val="0"/>
          <w:marBottom w:val="0"/>
          <w:divBdr>
            <w:top w:val="none" w:sz="0" w:space="0" w:color="auto"/>
            <w:left w:val="none" w:sz="0" w:space="0" w:color="auto"/>
            <w:bottom w:val="none" w:sz="0" w:space="0" w:color="auto"/>
            <w:right w:val="none" w:sz="0" w:space="0" w:color="auto"/>
          </w:divBdr>
        </w:div>
        <w:div w:id="995693214">
          <w:marLeft w:val="0"/>
          <w:marRight w:val="0"/>
          <w:marTop w:val="0"/>
          <w:marBottom w:val="0"/>
          <w:divBdr>
            <w:top w:val="none" w:sz="0" w:space="0" w:color="auto"/>
            <w:left w:val="none" w:sz="0" w:space="0" w:color="auto"/>
            <w:bottom w:val="none" w:sz="0" w:space="0" w:color="auto"/>
            <w:right w:val="none" w:sz="0" w:space="0" w:color="auto"/>
          </w:divBdr>
        </w:div>
        <w:div w:id="995693216">
          <w:marLeft w:val="0"/>
          <w:marRight w:val="0"/>
          <w:marTop w:val="0"/>
          <w:marBottom w:val="0"/>
          <w:divBdr>
            <w:top w:val="none" w:sz="0" w:space="0" w:color="auto"/>
            <w:left w:val="none" w:sz="0" w:space="0" w:color="auto"/>
            <w:bottom w:val="none" w:sz="0" w:space="0" w:color="auto"/>
            <w:right w:val="none" w:sz="0" w:space="0" w:color="auto"/>
          </w:divBdr>
        </w:div>
        <w:div w:id="995693219">
          <w:marLeft w:val="0"/>
          <w:marRight w:val="0"/>
          <w:marTop w:val="0"/>
          <w:marBottom w:val="0"/>
          <w:divBdr>
            <w:top w:val="none" w:sz="0" w:space="0" w:color="auto"/>
            <w:left w:val="none" w:sz="0" w:space="0" w:color="auto"/>
            <w:bottom w:val="none" w:sz="0" w:space="0" w:color="auto"/>
            <w:right w:val="none" w:sz="0" w:space="0" w:color="auto"/>
          </w:divBdr>
        </w:div>
        <w:div w:id="995693220">
          <w:marLeft w:val="0"/>
          <w:marRight w:val="0"/>
          <w:marTop w:val="0"/>
          <w:marBottom w:val="0"/>
          <w:divBdr>
            <w:top w:val="none" w:sz="0" w:space="0" w:color="auto"/>
            <w:left w:val="none" w:sz="0" w:space="0" w:color="auto"/>
            <w:bottom w:val="none" w:sz="0" w:space="0" w:color="auto"/>
            <w:right w:val="none" w:sz="0" w:space="0" w:color="auto"/>
          </w:divBdr>
        </w:div>
        <w:div w:id="995693221">
          <w:marLeft w:val="0"/>
          <w:marRight w:val="0"/>
          <w:marTop w:val="0"/>
          <w:marBottom w:val="0"/>
          <w:divBdr>
            <w:top w:val="none" w:sz="0" w:space="0" w:color="auto"/>
            <w:left w:val="none" w:sz="0" w:space="0" w:color="auto"/>
            <w:bottom w:val="none" w:sz="0" w:space="0" w:color="auto"/>
            <w:right w:val="none" w:sz="0" w:space="0" w:color="auto"/>
          </w:divBdr>
        </w:div>
        <w:div w:id="995693222">
          <w:marLeft w:val="0"/>
          <w:marRight w:val="0"/>
          <w:marTop w:val="0"/>
          <w:marBottom w:val="0"/>
          <w:divBdr>
            <w:top w:val="none" w:sz="0" w:space="0" w:color="auto"/>
            <w:left w:val="none" w:sz="0" w:space="0" w:color="auto"/>
            <w:bottom w:val="none" w:sz="0" w:space="0" w:color="auto"/>
            <w:right w:val="none" w:sz="0" w:space="0" w:color="auto"/>
          </w:divBdr>
        </w:div>
        <w:div w:id="995693223">
          <w:marLeft w:val="0"/>
          <w:marRight w:val="0"/>
          <w:marTop w:val="0"/>
          <w:marBottom w:val="0"/>
          <w:divBdr>
            <w:top w:val="none" w:sz="0" w:space="0" w:color="auto"/>
            <w:left w:val="none" w:sz="0" w:space="0" w:color="auto"/>
            <w:bottom w:val="none" w:sz="0" w:space="0" w:color="auto"/>
            <w:right w:val="none" w:sz="0" w:space="0" w:color="auto"/>
          </w:divBdr>
        </w:div>
        <w:div w:id="995693225">
          <w:marLeft w:val="0"/>
          <w:marRight w:val="0"/>
          <w:marTop w:val="0"/>
          <w:marBottom w:val="0"/>
          <w:divBdr>
            <w:top w:val="none" w:sz="0" w:space="0" w:color="auto"/>
            <w:left w:val="none" w:sz="0" w:space="0" w:color="auto"/>
            <w:bottom w:val="none" w:sz="0" w:space="0" w:color="auto"/>
            <w:right w:val="none" w:sz="0" w:space="0" w:color="auto"/>
          </w:divBdr>
        </w:div>
        <w:div w:id="995693228">
          <w:marLeft w:val="0"/>
          <w:marRight w:val="0"/>
          <w:marTop w:val="0"/>
          <w:marBottom w:val="0"/>
          <w:divBdr>
            <w:top w:val="none" w:sz="0" w:space="0" w:color="auto"/>
            <w:left w:val="none" w:sz="0" w:space="0" w:color="auto"/>
            <w:bottom w:val="none" w:sz="0" w:space="0" w:color="auto"/>
            <w:right w:val="none" w:sz="0" w:space="0" w:color="auto"/>
          </w:divBdr>
        </w:div>
        <w:div w:id="995693230">
          <w:marLeft w:val="0"/>
          <w:marRight w:val="0"/>
          <w:marTop w:val="0"/>
          <w:marBottom w:val="0"/>
          <w:divBdr>
            <w:top w:val="none" w:sz="0" w:space="0" w:color="auto"/>
            <w:left w:val="none" w:sz="0" w:space="0" w:color="auto"/>
            <w:bottom w:val="none" w:sz="0" w:space="0" w:color="auto"/>
            <w:right w:val="none" w:sz="0" w:space="0" w:color="auto"/>
          </w:divBdr>
        </w:div>
        <w:div w:id="995693232">
          <w:marLeft w:val="0"/>
          <w:marRight w:val="0"/>
          <w:marTop w:val="0"/>
          <w:marBottom w:val="0"/>
          <w:divBdr>
            <w:top w:val="none" w:sz="0" w:space="0" w:color="auto"/>
            <w:left w:val="none" w:sz="0" w:space="0" w:color="auto"/>
            <w:bottom w:val="none" w:sz="0" w:space="0" w:color="auto"/>
            <w:right w:val="none" w:sz="0" w:space="0" w:color="auto"/>
          </w:divBdr>
        </w:div>
        <w:div w:id="995693235">
          <w:marLeft w:val="0"/>
          <w:marRight w:val="0"/>
          <w:marTop w:val="0"/>
          <w:marBottom w:val="0"/>
          <w:divBdr>
            <w:top w:val="none" w:sz="0" w:space="0" w:color="auto"/>
            <w:left w:val="none" w:sz="0" w:space="0" w:color="auto"/>
            <w:bottom w:val="none" w:sz="0" w:space="0" w:color="auto"/>
            <w:right w:val="none" w:sz="0" w:space="0" w:color="auto"/>
          </w:divBdr>
        </w:div>
        <w:div w:id="995693238">
          <w:marLeft w:val="0"/>
          <w:marRight w:val="0"/>
          <w:marTop w:val="0"/>
          <w:marBottom w:val="0"/>
          <w:divBdr>
            <w:top w:val="none" w:sz="0" w:space="0" w:color="auto"/>
            <w:left w:val="none" w:sz="0" w:space="0" w:color="auto"/>
            <w:bottom w:val="none" w:sz="0" w:space="0" w:color="auto"/>
            <w:right w:val="none" w:sz="0" w:space="0" w:color="auto"/>
          </w:divBdr>
        </w:div>
        <w:div w:id="995693239">
          <w:marLeft w:val="0"/>
          <w:marRight w:val="0"/>
          <w:marTop w:val="0"/>
          <w:marBottom w:val="0"/>
          <w:divBdr>
            <w:top w:val="none" w:sz="0" w:space="0" w:color="auto"/>
            <w:left w:val="none" w:sz="0" w:space="0" w:color="auto"/>
            <w:bottom w:val="none" w:sz="0" w:space="0" w:color="auto"/>
            <w:right w:val="none" w:sz="0" w:space="0" w:color="auto"/>
          </w:divBdr>
        </w:div>
        <w:div w:id="995693240">
          <w:marLeft w:val="0"/>
          <w:marRight w:val="0"/>
          <w:marTop w:val="0"/>
          <w:marBottom w:val="0"/>
          <w:divBdr>
            <w:top w:val="none" w:sz="0" w:space="0" w:color="auto"/>
            <w:left w:val="none" w:sz="0" w:space="0" w:color="auto"/>
            <w:bottom w:val="none" w:sz="0" w:space="0" w:color="auto"/>
            <w:right w:val="none" w:sz="0" w:space="0" w:color="auto"/>
          </w:divBdr>
        </w:div>
        <w:div w:id="995693241">
          <w:marLeft w:val="0"/>
          <w:marRight w:val="0"/>
          <w:marTop w:val="0"/>
          <w:marBottom w:val="0"/>
          <w:divBdr>
            <w:top w:val="none" w:sz="0" w:space="0" w:color="auto"/>
            <w:left w:val="none" w:sz="0" w:space="0" w:color="auto"/>
            <w:bottom w:val="none" w:sz="0" w:space="0" w:color="auto"/>
            <w:right w:val="none" w:sz="0" w:space="0" w:color="auto"/>
          </w:divBdr>
        </w:div>
      </w:divsChild>
    </w:div>
    <w:div w:id="995693085">
      <w:marLeft w:val="0"/>
      <w:marRight w:val="0"/>
      <w:marTop w:val="0"/>
      <w:marBottom w:val="0"/>
      <w:divBdr>
        <w:top w:val="none" w:sz="0" w:space="0" w:color="auto"/>
        <w:left w:val="none" w:sz="0" w:space="0" w:color="auto"/>
        <w:bottom w:val="none" w:sz="0" w:space="0" w:color="auto"/>
        <w:right w:val="none" w:sz="0" w:space="0" w:color="auto"/>
      </w:divBdr>
    </w:div>
    <w:div w:id="995693086">
      <w:marLeft w:val="0"/>
      <w:marRight w:val="0"/>
      <w:marTop w:val="0"/>
      <w:marBottom w:val="0"/>
      <w:divBdr>
        <w:top w:val="none" w:sz="0" w:space="0" w:color="auto"/>
        <w:left w:val="none" w:sz="0" w:space="0" w:color="auto"/>
        <w:bottom w:val="none" w:sz="0" w:space="0" w:color="auto"/>
        <w:right w:val="none" w:sz="0" w:space="0" w:color="auto"/>
      </w:divBdr>
    </w:div>
    <w:div w:id="995693092">
      <w:marLeft w:val="0"/>
      <w:marRight w:val="0"/>
      <w:marTop w:val="0"/>
      <w:marBottom w:val="0"/>
      <w:divBdr>
        <w:top w:val="none" w:sz="0" w:space="0" w:color="auto"/>
        <w:left w:val="none" w:sz="0" w:space="0" w:color="auto"/>
        <w:bottom w:val="none" w:sz="0" w:space="0" w:color="auto"/>
        <w:right w:val="none" w:sz="0" w:space="0" w:color="auto"/>
      </w:divBdr>
      <w:divsChild>
        <w:div w:id="995693053">
          <w:marLeft w:val="0"/>
          <w:marRight w:val="0"/>
          <w:marTop w:val="0"/>
          <w:marBottom w:val="0"/>
          <w:divBdr>
            <w:top w:val="none" w:sz="0" w:space="0" w:color="auto"/>
            <w:left w:val="none" w:sz="0" w:space="0" w:color="auto"/>
            <w:bottom w:val="none" w:sz="0" w:space="0" w:color="auto"/>
            <w:right w:val="none" w:sz="0" w:space="0" w:color="auto"/>
          </w:divBdr>
        </w:div>
        <w:div w:id="995693054">
          <w:marLeft w:val="0"/>
          <w:marRight w:val="0"/>
          <w:marTop w:val="0"/>
          <w:marBottom w:val="0"/>
          <w:divBdr>
            <w:top w:val="none" w:sz="0" w:space="0" w:color="auto"/>
            <w:left w:val="none" w:sz="0" w:space="0" w:color="auto"/>
            <w:bottom w:val="none" w:sz="0" w:space="0" w:color="auto"/>
            <w:right w:val="none" w:sz="0" w:space="0" w:color="auto"/>
          </w:divBdr>
        </w:div>
        <w:div w:id="995693058">
          <w:marLeft w:val="0"/>
          <w:marRight w:val="0"/>
          <w:marTop w:val="0"/>
          <w:marBottom w:val="0"/>
          <w:divBdr>
            <w:top w:val="none" w:sz="0" w:space="0" w:color="auto"/>
            <w:left w:val="none" w:sz="0" w:space="0" w:color="auto"/>
            <w:bottom w:val="none" w:sz="0" w:space="0" w:color="auto"/>
            <w:right w:val="none" w:sz="0" w:space="0" w:color="auto"/>
          </w:divBdr>
        </w:div>
        <w:div w:id="995693059">
          <w:marLeft w:val="0"/>
          <w:marRight w:val="0"/>
          <w:marTop w:val="0"/>
          <w:marBottom w:val="0"/>
          <w:divBdr>
            <w:top w:val="none" w:sz="0" w:space="0" w:color="auto"/>
            <w:left w:val="none" w:sz="0" w:space="0" w:color="auto"/>
            <w:bottom w:val="none" w:sz="0" w:space="0" w:color="auto"/>
            <w:right w:val="none" w:sz="0" w:space="0" w:color="auto"/>
          </w:divBdr>
        </w:div>
        <w:div w:id="995693061">
          <w:marLeft w:val="0"/>
          <w:marRight w:val="0"/>
          <w:marTop w:val="0"/>
          <w:marBottom w:val="0"/>
          <w:divBdr>
            <w:top w:val="none" w:sz="0" w:space="0" w:color="auto"/>
            <w:left w:val="none" w:sz="0" w:space="0" w:color="auto"/>
            <w:bottom w:val="none" w:sz="0" w:space="0" w:color="auto"/>
            <w:right w:val="none" w:sz="0" w:space="0" w:color="auto"/>
          </w:divBdr>
        </w:div>
        <w:div w:id="995693063">
          <w:marLeft w:val="0"/>
          <w:marRight w:val="0"/>
          <w:marTop w:val="0"/>
          <w:marBottom w:val="0"/>
          <w:divBdr>
            <w:top w:val="none" w:sz="0" w:space="0" w:color="auto"/>
            <w:left w:val="none" w:sz="0" w:space="0" w:color="auto"/>
            <w:bottom w:val="none" w:sz="0" w:space="0" w:color="auto"/>
            <w:right w:val="none" w:sz="0" w:space="0" w:color="auto"/>
          </w:divBdr>
        </w:div>
        <w:div w:id="995693072">
          <w:marLeft w:val="0"/>
          <w:marRight w:val="0"/>
          <w:marTop w:val="0"/>
          <w:marBottom w:val="0"/>
          <w:divBdr>
            <w:top w:val="none" w:sz="0" w:space="0" w:color="auto"/>
            <w:left w:val="none" w:sz="0" w:space="0" w:color="auto"/>
            <w:bottom w:val="none" w:sz="0" w:space="0" w:color="auto"/>
            <w:right w:val="none" w:sz="0" w:space="0" w:color="auto"/>
          </w:divBdr>
        </w:div>
        <w:div w:id="995693075">
          <w:marLeft w:val="0"/>
          <w:marRight w:val="0"/>
          <w:marTop w:val="0"/>
          <w:marBottom w:val="0"/>
          <w:divBdr>
            <w:top w:val="none" w:sz="0" w:space="0" w:color="auto"/>
            <w:left w:val="none" w:sz="0" w:space="0" w:color="auto"/>
            <w:bottom w:val="none" w:sz="0" w:space="0" w:color="auto"/>
            <w:right w:val="none" w:sz="0" w:space="0" w:color="auto"/>
          </w:divBdr>
        </w:div>
        <w:div w:id="995693077">
          <w:marLeft w:val="0"/>
          <w:marRight w:val="0"/>
          <w:marTop w:val="0"/>
          <w:marBottom w:val="0"/>
          <w:divBdr>
            <w:top w:val="none" w:sz="0" w:space="0" w:color="auto"/>
            <w:left w:val="none" w:sz="0" w:space="0" w:color="auto"/>
            <w:bottom w:val="none" w:sz="0" w:space="0" w:color="auto"/>
            <w:right w:val="none" w:sz="0" w:space="0" w:color="auto"/>
          </w:divBdr>
        </w:div>
        <w:div w:id="995693080">
          <w:marLeft w:val="0"/>
          <w:marRight w:val="0"/>
          <w:marTop w:val="0"/>
          <w:marBottom w:val="0"/>
          <w:divBdr>
            <w:top w:val="none" w:sz="0" w:space="0" w:color="auto"/>
            <w:left w:val="none" w:sz="0" w:space="0" w:color="auto"/>
            <w:bottom w:val="none" w:sz="0" w:space="0" w:color="auto"/>
            <w:right w:val="none" w:sz="0" w:space="0" w:color="auto"/>
          </w:divBdr>
        </w:div>
        <w:div w:id="995693082">
          <w:marLeft w:val="0"/>
          <w:marRight w:val="0"/>
          <w:marTop w:val="0"/>
          <w:marBottom w:val="0"/>
          <w:divBdr>
            <w:top w:val="none" w:sz="0" w:space="0" w:color="auto"/>
            <w:left w:val="none" w:sz="0" w:space="0" w:color="auto"/>
            <w:bottom w:val="none" w:sz="0" w:space="0" w:color="auto"/>
            <w:right w:val="none" w:sz="0" w:space="0" w:color="auto"/>
          </w:divBdr>
        </w:div>
        <w:div w:id="995693083">
          <w:marLeft w:val="0"/>
          <w:marRight w:val="0"/>
          <w:marTop w:val="0"/>
          <w:marBottom w:val="0"/>
          <w:divBdr>
            <w:top w:val="none" w:sz="0" w:space="0" w:color="auto"/>
            <w:left w:val="none" w:sz="0" w:space="0" w:color="auto"/>
            <w:bottom w:val="none" w:sz="0" w:space="0" w:color="auto"/>
            <w:right w:val="none" w:sz="0" w:space="0" w:color="auto"/>
          </w:divBdr>
        </w:div>
        <w:div w:id="995693088">
          <w:marLeft w:val="0"/>
          <w:marRight w:val="0"/>
          <w:marTop w:val="0"/>
          <w:marBottom w:val="0"/>
          <w:divBdr>
            <w:top w:val="none" w:sz="0" w:space="0" w:color="auto"/>
            <w:left w:val="none" w:sz="0" w:space="0" w:color="auto"/>
            <w:bottom w:val="none" w:sz="0" w:space="0" w:color="auto"/>
            <w:right w:val="none" w:sz="0" w:space="0" w:color="auto"/>
          </w:divBdr>
        </w:div>
        <w:div w:id="995693090">
          <w:marLeft w:val="0"/>
          <w:marRight w:val="0"/>
          <w:marTop w:val="0"/>
          <w:marBottom w:val="0"/>
          <w:divBdr>
            <w:top w:val="none" w:sz="0" w:space="0" w:color="auto"/>
            <w:left w:val="none" w:sz="0" w:space="0" w:color="auto"/>
            <w:bottom w:val="none" w:sz="0" w:space="0" w:color="auto"/>
            <w:right w:val="none" w:sz="0" w:space="0" w:color="auto"/>
          </w:divBdr>
        </w:div>
        <w:div w:id="995693093">
          <w:marLeft w:val="0"/>
          <w:marRight w:val="0"/>
          <w:marTop w:val="0"/>
          <w:marBottom w:val="0"/>
          <w:divBdr>
            <w:top w:val="none" w:sz="0" w:space="0" w:color="auto"/>
            <w:left w:val="none" w:sz="0" w:space="0" w:color="auto"/>
            <w:bottom w:val="none" w:sz="0" w:space="0" w:color="auto"/>
            <w:right w:val="none" w:sz="0" w:space="0" w:color="auto"/>
          </w:divBdr>
        </w:div>
        <w:div w:id="995693096">
          <w:marLeft w:val="0"/>
          <w:marRight w:val="0"/>
          <w:marTop w:val="0"/>
          <w:marBottom w:val="0"/>
          <w:divBdr>
            <w:top w:val="none" w:sz="0" w:space="0" w:color="auto"/>
            <w:left w:val="none" w:sz="0" w:space="0" w:color="auto"/>
            <w:bottom w:val="none" w:sz="0" w:space="0" w:color="auto"/>
            <w:right w:val="none" w:sz="0" w:space="0" w:color="auto"/>
          </w:divBdr>
        </w:div>
        <w:div w:id="995693097">
          <w:marLeft w:val="0"/>
          <w:marRight w:val="0"/>
          <w:marTop w:val="0"/>
          <w:marBottom w:val="0"/>
          <w:divBdr>
            <w:top w:val="none" w:sz="0" w:space="0" w:color="auto"/>
            <w:left w:val="none" w:sz="0" w:space="0" w:color="auto"/>
            <w:bottom w:val="none" w:sz="0" w:space="0" w:color="auto"/>
            <w:right w:val="none" w:sz="0" w:space="0" w:color="auto"/>
          </w:divBdr>
        </w:div>
        <w:div w:id="995693099">
          <w:marLeft w:val="0"/>
          <w:marRight w:val="0"/>
          <w:marTop w:val="0"/>
          <w:marBottom w:val="0"/>
          <w:divBdr>
            <w:top w:val="none" w:sz="0" w:space="0" w:color="auto"/>
            <w:left w:val="none" w:sz="0" w:space="0" w:color="auto"/>
            <w:bottom w:val="none" w:sz="0" w:space="0" w:color="auto"/>
            <w:right w:val="none" w:sz="0" w:space="0" w:color="auto"/>
          </w:divBdr>
        </w:div>
        <w:div w:id="995693100">
          <w:marLeft w:val="0"/>
          <w:marRight w:val="0"/>
          <w:marTop w:val="0"/>
          <w:marBottom w:val="0"/>
          <w:divBdr>
            <w:top w:val="none" w:sz="0" w:space="0" w:color="auto"/>
            <w:left w:val="none" w:sz="0" w:space="0" w:color="auto"/>
            <w:bottom w:val="none" w:sz="0" w:space="0" w:color="auto"/>
            <w:right w:val="none" w:sz="0" w:space="0" w:color="auto"/>
          </w:divBdr>
        </w:div>
        <w:div w:id="995693101">
          <w:marLeft w:val="0"/>
          <w:marRight w:val="0"/>
          <w:marTop w:val="0"/>
          <w:marBottom w:val="0"/>
          <w:divBdr>
            <w:top w:val="none" w:sz="0" w:space="0" w:color="auto"/>
            <w:left w:val="none" w:sz="0" w:space="0" w:color="auto"/>
            <w:bottom w:val="none" w:sz="0" w:space="0" w:color="auto"/>
            <w:right w:val="none" w:sz="0" w:space="0" w:color="auto"/>
          </w:divBdr>
        </w:div>
        <w:div w:id="995693102">
          <w:marLeft w:val="0"/>
          <w:marRight w:val="0"/>
          <w:marTop w:val="0"/>
          <w:marBottom w:val="0"/>
          <w:divBdr>
            <w:top w:val="none" w:sz="0" w:space="0" w:color="auto"/>
            <w:left w:val="none" w:sz="0" w:space="0" w:color="auto"/>
            <w:bottom w:val="none" w:sz="0" w:space="0" w:color="auto"/>
            <w:right w:val="none" w:sz="0" w:space="0" w:color="auto"/>
          </w:divBdr>
        </w:div>
        <w:div w:id="995693103">
          <w:marLeft w:val="0"/>
          <w:marRight w:val="0"/>
          <w:marTop w:val="0"/>
          <w:marBottom w:val="0"/>
          <w:divBdr>
            <w:top w:val="none" w:sz="0" w:space="0" w:color="auto"/>
            <w:left w:val="none" w:sz="0" w:space="0" w:color="auto"/>
            <w:bottom w:val="none" w:sz="0" w:space="0" w:color="auto"/>
            <w:right w:val="none" w:sz="0" w:space="0" w:color="auto"/>
          </w:divBdr>
        </w:div>
        <w:div w:id="995693105">
          <w:marLeft w:val="0"/>
          <w:marRight w:val="0"/>
          <w:marTop w:val="0"/>
          <w:marBottom w:val="0"/>
          <w:divBdr>
            <w:top w:val="none" w:sz="0" w:space="0" w:color="auto"/>
            <w:left w:val="none" w:sz="0" w:space="0" w:color="auto"/>
            <w:bottom w:val="none" w:sz="0" w:space="0" w:color="auto"/>
            <w:right w:val="none" w:sz="0" w:space="0" w:color="auto"/>
          </w:divBdr>
        </w:div>
        <w:div w:id="995693110">
          <w:marLeft w:val="0"/>
          <w:marRight w:val="0"/>
          <w:marTop w:val="0"/>
          <w:marBottom w:val="0"/>
          <w:divBdr>
            <w:top w:val="none" w:sz="0" w:space="0" w:color="auto"/>
            <w:left w:val="none" w:sz="0" w:space="0" w:color="auto"/>
            <w:bottom w:val="none" w:sz="0" w:space="0" w:color="auto"/>
            <w:right w:val="none" w:sz="0" w:space="0" w:color="auto"/>
          </w:divBdr>
        </w:div>
        <w:div w:id="995693116">
          <w:marLeft w:val="0"/>
          <w:marRight w:val="0"/>
          <w:marTop w:val="0"/>
          <w:marBottom w:val="0"/>
          <w:divBdr>
            <w:top w:val="none" w:sz="0" w:space="0" w:color="auto"/>
            <w:left w:val="none" w:sz="0" w:space="0" w:color="auto"/>
            <w:bottom w:val="none" w:sz="0" w:space="0" w:color="auto"/>
            <w:right w:val="none" w:sz="0" w:space="0" w:color="auto"/>
          </w:divBdr>
        </w:div>
        <w:div w:id="995693118">
          <w:marLeft w:val="0"/>
          <w:marRight w:val="0"/>
          <w:marTop w:val="0"/>
          <w:marBottom w:val="0"/>
          <w:divBdr>
            <w:top w:val="none" w:sz="0" w:space="0" w:color="auto"/>
            <w:left w:val="none" w:sz="0" w:space="0" w:color="auto"/>
            <w:bottom w:val="none" w:sz="0" w:space="0" w:color="auto"/>
            <w:right w:val="none" w:sz="0" w:space="0" w:color="auto"/>
          </w:divBdr>
        </w:div>
        <w:div w:id="995693120">
          <w:marLeft w:val="0"/>
          <w:marRight w:val="0"/>
          <w:marTop w:val="0"/>
          <w:marBottom w:val="0"/>
          <w:divBdr>
            <w:top w:val="none" w:sz="0" w:space="0" w:color="auto"/>
            <w:left w:val="none" w:sz="0" w:space="0" w:color="auto"/>
            <w:bottom w:val="none" w:sz="0" w:space="0" w:color="auto"/>
            <w:right w:val="none" w:sz="0" w:space="0" w:color="auto"/>
          </w:divBdr>
        </w:div>
        <w:div w:id="995693121">
          <w:marLeft w:val="0"/>
          <w:marRight w:val="0"/>
          <w:marTop w:val="0"/>
          <w:marBottom w:val="0"/>
          <w:divBdr>
            <w:top w:val="none" w:sz="0" w:space="0" w:color="auto"/>
            <w:left w:val="none" w:sz="0" w:space="0" w:color="auto"/>
            <w:bottom w:val="none" w:sz="0" w:space="0" w:color="auto"/>
            <w:right w:val="none" w:sz="0" w:space="0" w:color="auto"/>
          </w:divBdr>
        </w:div>
        <w:div w:id="995693124">
          <w:marLeft w:val="0"/>
          <w:marRight w:val="0"/>
          <w:marTop w:val="0"/>
          <w:marBottom w:val="0"/>
          <w:divBdr>
            <w:top w:val="none" w:sz="0" w:space="0" w:color="auto"/>
            <w:left w:val="none" w:sz="0" w:space="0" w:color="auto"/>
            <w:bottom w:val="none" w:sz="0" w:space="0" w:color="auto"/>
            <w:right w:val="none" w:sz="0" w:space="0" w:color="auto"/>
          </w:divBdr>
        </w:div>
        <w:div w:id="995693125">
          <w:marLeft w:val="0"/>
          <w:marRight w:val="0"/>
          <w:marTop w:val="0"/>
          <w:marBottom w:val="0"/>
          <w:divBdr>
            <w:top w:val="none" w:sz="0" w:space="0" w:color="auto"/>
            <w:left w:val="none" w:sz="0" w:space="0" w:color="auto"/>
            <w:bottom w:val="none" w:sz="0" w:space="0" w:color="auto"/>
            <w:right w:val="none" w:sz="0" w:space="0" w:color="auto"/>
          </w:divBdr>
        </w:div>
        <w:div w:id="995693126">
          <w:marLeft w:val="0"/>
          <w:marRight w:val="0"/>
          <w:marTop w:val="0"/>
          <w:marBottom w:val="0"/>
          <w:divBdr>
            <w:top w:val="none" w:sz="0" w:space="0" w:color="auto"/>
            <w:left w:val="none" w:sz="0" w:space="0" w:color="auto"/>
            <w:bottom w:val="none" w:sz="0" w:space="0" w:color="auto"/>
            <w:right w:val="none" w:sz="0" w:space="0" w:color="auto"/>
          </w:divBdr>
        </w:div>
        <w:div w:id="995693127">
          <w:marLeft w:val="0"/>
          <w:marRight w:val="0"/>
          <w:marTop w:val="0"/>
          <w:marBottom w:val="0"/>
          <w:divBdr>
            <w:top w:val="none" w:sz="0" w:space="0" w:color="auto"/>
            <w:left w:val="none" w:sz="0" w:space="0" w:color="auto"/>
            <w:bottom w:val="none" w:sz="0" w:space="0" w:color="auto"/>
            <w:right w:val="none" w:sz="0" w:space="0" w:color="auto"/>
          </w:divBdr>
        </w:div>
        <w:div w:id="995693131">
          <w:marLeft w:val="0"/>
          <w:marRight w:val="0"/>
          <w:marTop w:val="0"/>
          <w:marBottom w:val="0"/>
          <w:divBdr>
            <w:top w:val="none" w:sz="0" w:space="0" w:color="auto"/>
            <w:left w:val="none" w:sz="0" w:space="0" w:color="auto"/>
            <w:bottom w:val="none" w:sz="0" w:space="0" w:color="auto"/>
            <w:right w:val="none" w:sz="0" w:space="0" w:color="auto"/>
          </w:divBdr>
        </w:div>
        <w:div w:id="995693132">
          <w:marLeft w:val="0"/>
          <w:marRight w:val="0"/>
          <w:marTop w:val="0"/>
          <w:marBottom w:val="0"/>
          <w:divBdr>
            <w:top w:val="none" w:sz="0" w:space="0" w:color="auto"/>
            <w:left w:val="none" w:sz="0" w:space="0" w:color="auto"/>
            <w:bottom w:val="none" w:sz="0" w:space="0" w:color="auto"/>
            <w:right w:val="none" w:sz="0" w:space="0" w:color="auto"/>
          </w:divBdr>
        </w:div>
        <w:div w:id="995693133">
          <w:marLeft w:val="0"/>
          <w:marRight w:val="0"/>
          <w:marTop w:val="0"/>
          <w:marBottom w:val="0"/>
          <w:divBdr>
            <w:top w:val="none" w:sz="0" w:space="0" w:color="auto"/>
            <w:left w:val="none" w:sz="0" w:space="0" w:color="auto"/>
            <w:bottom w:val="none" w:sz="0" w:space="0" w:color="auto"/>
            <w:right w:val="none" w:sz="0" w:space="0" w:color="auto"/>
          </w:divBdr>
        </w:div>
        <w:div w:id="995693134">
          <w:marLeft w:val="0"/>
          <w:marRight w:val="0"/>
          <w:marTop w:val="0"/>
          <w:marBottom w:val="0"/>
          <w:divBdr>
            <w:top w:val="none" w:sz="0" w:space="0" w:color="auto"/>
            <w:left w:val="none" w:sz="0" w:space="0" w:color="auto"/>
            <w:bottom w:val="none" w:sz="0" w:space="0" w:color="auto"/>
            <w:right w:val="none" w:sz="0" w:space="0" w:color="auto"/>
          </w:divBdr>
        </w:div>
        <w:div w:id="995693135">
          <w:marLeft w:val="0"/>
          <w:marRight w:val="0"/>
          <w:marTop w:val="0"/>
          <w:marBottom w:val="0"/>
          <w:divBdr>
            <w:top w:val="none" w:sz="0" w:space="0" w:color="auto"/>
            <w:left w:val="none" w:sz="0" w:space="0" w:color="auto"/>
            <w:bottom w:val="none" w:sz="0" w:space="0" w:color="auto"/>
            <w:right w:val="none" w:sz="0" w:space="0" w:color="auto"/>
          </w:divBdr>
        </w:div>
        <w:div w:id="995693136">
          <w:marLeft w:val="0"/>
          <w:marRight w:val="0"/>
          <w:marTop w:val="0"/>
          <w:marBottom w:val="0"/>
          <w:divBdr>
            <w:top w:val="none" w:sz="0" w:space="0" w:color="auto"/>
            <w:left w:val="none" w:sz="0" w:space="0" w:color="auto"/>
            <w:bottom w:val="none" w:sz="0" w:space="0" w:color="auto"/>
            <w:right w:val="none" w:sz="0" w:space="0" w:color="auto"/>
          </w:divBdr>
        </w:div>
        <w:div w:id="995693138">
          <w:marLeft w:val="0"/>
          <w:marRight w:val="0"/>
          <w:marTop w:val="0"/>
          <w:marBottom w:val="0"/>
          <w:divBdr>
            <w:top w:val="none" w:sz="0" w:space="0" w:color="auto"/>
            <w:left w:val="none" w:sz="0" w:space="0" w:color="auto"/>
            <w:bottom w:val="none" w:sz="0" w:space="0" w:color="auto"/>
            <w:right w:val="none" w:sz="0" w:space="0" w:color="auto"/>
          </w:divBdr>
        </w:div>
        <w:div w:id="995693139">
          <w:marLeft w:val="0"/>
          <w:marRight w:val="0"/>
          <w:marTop w:val="0"/>
          <w:marBottom w:val="0"/>
          <w:divBdr>
            <w:top w:val="none" w:sz="0" w:space="0" w:color="auto"/>
            <w:left w:val="none" w:sz="0" w:space="0" w:color="auto"/>
            <w:bottom w:val="none" w:sz="0" w:space="0" w:color="auto"/>
            <w:right w:val="none" w:sz="0" w:space="0" w:color="auto"/>
          </w:divBdr>
        </w:div>
        <w:div w:id="995693140">
          <w:marLeft w:val="0"/>
          <w:marRight w:val="0"/>
          <w:marTop w:val="0"/>
          <w:marBottom w:val="0"/>
          <w:divBdr>
            <w:top w:val="none" w:sz="0" w:space="0" w:color="auto"/>
            <w:left w:val="none" w:sz="0" w:space="0" w:color="auto"/>
            <w:bottom w:val="none" w:sz="0" w:space="0" w:color="auto"/>
            <w:right w:val="none" w:sz="0" w:space="0" w:color="auto"/>
          </w:divBdr>
        </w:div>
        <w:div w:id="995693143">
          <w:marLeft w:val="0"/>
          <w:marRight w:val="0"/>
          <w:marTop w:val="0"/>
          <w:marBottom w:val="0"/>
          <w:divBdr>
            <w:top w:val="none" w:sz="0" w:space="0" w:color="auto"/>
            <w:left w:val="none" w:sz="0" w:space="0" w:color="auto"/>
            <w:bottom w:val="none" w:sz="0" w:space="0" w:color="auto"/>
            <w:right w:val="none" w:sz="0" w:space="0" w:color="auto"/>
          </w:divBdr>
        </w:div>
        <w:div w:id="995693144">
          <w:marLeft w:val="0"/>
          <w:marRight w:val="0"/>
          <w:marTop w:val="0"/>
          <w:marBottom w:val="0"/>
          <w:divBdr>
            <w:top w:val="none" w:sz="0" w:space="0" w:color="auto"/>
            <w:left w:val="none" w:sz="0" w:space="0" w:color="auto"/>
            <w:bottom w:val="none" w:sz="0" w:space="0" w:color="auto"/>
            <w:right w:val="none" w:sz="0" w:space="0" w:color="auto"/>
          </w:divBdr>
        </w:div>
        <w:div w:id="995693146">
          <w:marLeft w:val="0"/>
          <w:marRight w:val="0"/>
          <w:marTop w:val="0"/>
          <w:marBottom w:val="0"/>
          <w:divBdr>
            <w:top w:val="none" w:sz="0" w:space="0" w:color="auto"/>
            <w:left w:val="none" w:sz="0" w:space="0" w:color="auto"/>
            <w:bottom w:val="none" w:sz="0" w:space="0" w:color="auto"/>
            <w:right w:val="none" w:sz="0" w:space="0" w:color="auto"/>
          </w:divBdr>
        </w:div>
        <w:div w:id="995693151">
          <w:marLeft w:val="0"/>
          <w:marRight w:val="0"/>
          <w:marTop w:val="0"/>
          <w:marBottom w:val="0"/>
          <w:divBdr>
            <w:top w:val="none" w:sz="0" w:space="0" w:color="auto"/>
            <w:left w:val="none" w:sz="0" w:space="0" w:color="auto"/>
            <w:bottom w:val="none" w:sz="0" w:space="0" w:color="auto"/>
            <w:right w:val="none" w:sz="0" w:space="0" w:color="auto"/>
          </w:divBdr>
        </w:div>
        <w:div w:id="995693152">
          <w:marLeft w:val="0"/>
          <w:marRight w:val="0"/>
          <w:marTop w:val="0"/>
          <w:marBottom w:val="0"/>
          <w:divBdr>
            <w:top w:val="none" w:sz="0" w:space="0" w:color="auto"/>
            <w:left w:val="none" w:sz="0" w:space="0" w:color="auto"/>
            <w:bottom w:val="none" w:sz="0" w:space="0" w:color="auto"/>
            <w:right w:val="none" w:sz="0" w:space="0" w:color="auto"/>
          </w:divBdr>
        </w:div>
        <w:div w:id="995693153">
          <w:marLeft w:val="0"/>
          <w:marRight w:val="0"/>
          <w:marTop w:val="0"/>
          <w:marBottom w:val="0"/>
          <w:divBdr>
            <w:top w:val="none" w:sz="0" w:space="0" w:color="auto"/>
            <w:left w:val="none" w:sz="0" w:space="0" w:color="auto"/>
            <w:bottom w:val="none" w:sz="0" w:space="0" w:color="auto"/>
            <w:right w:val="none" w:sz="0" w:space="0" w:color="auto"/>
          </w:divBdr>
        </w:div>
        <w:div w:id="995693154">
          <w:marLeft w:val="0"/>
          <w:marRight w:val="0"/>
          <w:marTop w:val="0"/>
          <w:marBottom w:val="0"/>
          <w:divBdr>
            <w:top w:val="none" w:sz="0" w:space="0" w:color="auto"/>
            <w:left w:val="none" w:sz="0" w:space="0" w:color="auto"/>
            <w:bottom w:val="none" w:sz="0" w:space="0" w:color="auto"/>
            <w:right w:val="none" w:sz="0" w:space="0" w:color="auto"/>
          </w:divBdr>
        </w:div>
        <w:div w:id="995693155">
          <w:marLeft w:val="0"/>
          <w:marRight w:val="0"/>
          <w:marTop w:val="0"/>
          <w:marBottom w:val="0"/>
          <w:divBdr>
            <w:top w:val="none" w:sz="0" w:space="0" w:color="auto"/>
            <w:left w:val="none" w:sz="0" w:space="0" w:color="auto"/>
            <w:bottom w:val="none" w:sz="0" w:space="0" w:color="auto"/>
            <w:right w:val="none" w:sz="0" w:space="0" w:color="auto"/>
          </w:divBdr>
        </w:div>
        <w:div w:id="995693158">
          <w:marLeft w:val="0"/>
          <w:marRight w:val="0"/>
          <w:marTop w:val="0"/>
          <w:marBottom w:val="0"/>
          <w:divBdr>
            <w:top w:val="none" w:sz="0" w:space="0" w:color="auto"/>
            <w:left w:val="none" w:sz="0" w:space="0" w:color="auto"/>
            <w:bottom w:val="none" w:sz="0" w:space="0" w:color="auto"/>
            <w:right w:val="none" w:sz="0" w:space="0" w:color="auto"/>
          </w:divBdr>
        </w:div>
        <w:div w:id="995693159">
          <w:marLeft w:val="0"/>
          <w:marRight w:val="0"/>
          <w:marTop w:val="0"/>
          <w:marBottom w:val="0"/>
          <w:divBdr>
            <w:top w:val="none" w:sz="0" w:space="0" w:color="auto"/>
            <w:left w:val="none" w:sz="0" w:space="0" w:color="auto"/>
            <w:bottom w:val="none" w:sz="0" w:space="0" w:color="auto"/>
            <w:right w:val="none" w:sz="0" w:space="0" w:color="auto"/>
          </w:divBdr>
        </w:div>
        <w:div w:id="995693160">
          <w:marLeft w:val="0"/>
          <w:marRight w:val="0"/>
          <w:marTop w:val="0"/>
          <w:marBottom w:val="0"/>
          <w:divBdr>
            <w:top w:val="none" w:sz="0" w:space="0" w:color="auto"/>
            <w:left w:val="none" w:sz="0" w:space="0" w:color="auto"/>
            <w:bottom w:val="none" w:sz="0" w:space="0" w:color="auto"/>
            <w:right w:val="none" w:sz="0" w:space="0" w:color="auto"/>
          </w:divBdr>
        </w:div>
        <w:div w:id="995693161">
          <w:marLeft w:val="0"/>
          <w:marRight w:val="0"/>
          <w:marTop w:val="0"/>
          <w:marBottom w:val="0"/>
          <w:divBdr>
            <w:top w:val="none" w:sz="0" w:space="0" w:color="auto"/>
            <w:left w:val="none" w:sz="0" w:space="0" w:color="auto"/>
            <w:bottom w:val="none" w:sz="0" w:space="0" w:color="auto"/>
            <w:right w:val="none" w:sz="0" w:space="0" w:color="auto"/>
          </w:divBdr>
        </w:div>
        <w:div w:id="995693164">
          <w:marLeft w:val="0"/>
          <w:marRight w:val="0"/>
          <w:marTop w:val="0"/>
          <w:marBottom w:val="0"/>
          <w:divBdr>
            <w:top w:val="none" w:sz="0" w:space="0" w:color="auto"/>
            <w:left w:val="none" w:sz="0" w:space="0" w:color="auto"/>
            <w:bottom w:val="none" w:sz="0" w:space="0" w:color="auto"/>
            <w:right w:val="none" w:sz="0" w:space="0" w:color="auto"/>
          </w:divBdr>
        </w:div>
        <w:div w:id="995693166">
          <w:marLeft w:val="0"/>
          <w:marRight w:val="0"/>
          <w:marTop w:val="0"/>
          <w:marBottom w:val="0"/>
          <w:divBdr>
            <w:top w:val="none" w:sz="0" w:space="0" w:color="auto"/>
            <w:left w:val="none" w:sz="0" w:space="0" w:color="auto"/>
            <w:bottom w:val="none" w:sz="0" w:space="0" w:color="auto"/>
            <w:right w:val="none" w:sz="0" w:space="0" w:color="auto"/>
          </w:divBdr>
        </w:div>
        <w:div w:id="995693168">
          <w:marLeft w:val="0"/>
          <w:marRight w:val="0"/>
          <w:marTop w:val="0"/>
          <w:marBottom w:val="0"/>
          <w:divBdr>
            <w:top w:val="none" w:sz="0" w:space="0" w:color="auto"/>
            <w:left w:val="none" w:sz="0" w:space="0" w:color="auto"/>
            <w:bottom w:val="none" w:sz="0" w:space="0" w:color="auto"/>
            <w:right w:val="none" w:sz="0" w:space="0" w:color="auto"/>
          </w:divBdr>
        </w:div>
        <w:div w:id="995693169">
          <w:marLeft w:val="0"/>
          <w:marRight w:val="0"/>
          <w:marTop w:val="0"/>
          <w:marBottom w:val="0"/>
          <w:divBdr>
            <w:top w:val="none" w:sz="0" w:space="0" w:color="auto"/>
            <w:left w:val="none" w:sz="0" w:space="0" w:color="auto"/>
            <w:bottom w:val="none" w:sz="0" w:space="0" w:color="auto"/>
            <w:right w:val="none" w:sz="0" w:space="0" w:color="auto"/>
          </w:divBdr>
        </w:div>
        <w:div w:id="995693171">
          <w:marLeft w:val="0"/>
          <w:marRight w:val="0"/>
          <w:marTop w:val="0"/>
          <w:marBottom w:val="0"/>
          <w:divBdr>
            <w:top w:val="none" w:sz="0" w:space="0" w:color="auto"/>
            <w:left w:val="none" w:sz="0" w:space="0" w:color="auto"/>
            <w:bottom w:val="none" w:sz="0" w:space="0" w:color="auto"/>
            <w:right w:val="none" w:sz="0" w:space="0" w:color="auto"/>
          </w:divBdr>
        </w:div>
        <w:div w:id="995693173">
          <w:marLeft w:val="0"/>
          <w:marRight w:val="0"/>
          <w:marTop w:val="0"/>
          <w:marBottom w:val="0"/>
          <w:divBdr>
            <w:top w:val="none" w:sz="0" w:space="0" w:color="auto"/>
            <w:left w:val="none" w:sz="0" w:space="0" w:color="auto"/>
            <w:bottom w:val="none" w:sz="0" w:space="0" w:color="auto"/>
            <w:right w:val="none" w:sz="0" w:space="0" w:color="auto"/>
          </w:divBdr>
        </w:div>
        <w:div w:id="995693174">
          <w:marLeft w:val="0"/>
          <w:marRight w:val="0"/>
          <w:marTop w:val="0"/>
          <w:marBottom w:val="0"/>
          <w:divBdr>
            <w:top w:val="none" w:sz="0" w:space="0" w:color="auto"/>
            <w:left w:val="none" w:sz="0" w:space="0" w:color="auto"/>
            <w:bottom w:val="none" w:sz="0" w:space="0" w:color="auto"/>
            <w:right w:val="none" w:sz="0" w:space="0" w:color="auto"/>
          </w:divBdr>
        </w:div>
        <w:div w:id="995693176">
          <w:marLeft w:val="0"/>
          <w:marRight w:val="0"/>
          <w:marTop w:val="0"/>
          <w:marBottom w:val="0"/>
          <w:divBdr>
            <w:top w:val="none" w:sz="0" w:space="0" w:color="auto"/>
            <w:left w:val="none" w:sz="0" w:space="0" w:color="auto"/>
            <w:bottom w:val="none" w:sz="0" w:space="0" w:color="auto"/>
            <w:right w:val="none" w:sz="0" w:space="0" w:color="auto"/>
          </w:divBdr>
        </w:div>
        <w:div w:id="995693179">
          <w:marLeft w:val="0"/>
          <w:marRight w:val="0"/>
          <w:marTop w:val="0"/>
          <w:marBottom w:val="0"/>
          <w:divBdr>
            <w:top w:val="none" w:sz="0" w:space="0" w:color="auto"/>
            <w:left w:val="none" w:sz="0" w:space="0" w:color="auto"/>
            <w:bottom w:val="none" w:sz="0" w:space="0" w:color="auto"/>
            <w:right w:val="none" w:sz="0" w:space="0" w:color="auto"/>
          </w:divBdr>
        </w:div>
        <w:div w:id="995693182">
          <w:marLeft w:val="0"/>
          <w:marRight w:val="0"/>
          <w:marTop w:val="0"/>
          <w:marBottom w:val="0"/>
          <w:divBdr>
            <w:top w:val="none" w:sz="0" w:space="0" w:color="auto"/>
            <w:left w:val="none" w:sz="0" w:space="0" w:color="auto"/>
            <w:bottom w:val="none" w:sz="0" w:space="0" w:color="auto"/>
            <w:right w:val="none" w:sz="0" w:space="0" w:color="auto"/>
          </w:divBdr>
        </w:div>
        <w:div w:id="995693183">
          <w:marLeft w:val="0"/>
          <w:marRight w:val="0"/>
          <w:marTop w:val="0"/>
          <w:marBottom w:val="0"/>
          <w:divBdr>
            <w:top w:val="none" w:sz="0" w:space="0" w:color="auto"/>
            <w:left w:val="none" w:sz="0" w:space="0" w:color="auto"/>
            <w:bottom w:val="none" w:sz="0" w:space="0" w:color="auto"/>
            <w:right w:val="none" w:sz="0" w:space="0" w:color="auto"/>
          </w:divBdr>
        </w:div>
        <w:div w:id="995693184">
          <w:marLeft w:val="0"/>
          <w:marRight w:val="0"/>
          <w:marTop w:val="0"/>
          <w:marBottom w:val="0"/>
          <w:divBdr>
            <w:top w:val="none" w:sz="0" w:space="0" w:color="auto"/>
            <w:left w:val="none" w:sz="0" w:space="0" w:color="auto"/>
            <w:bottom w:val="none" w:sz="0" w:space="0" w:color="auto"/>
            <w:right w:val="none" w:sz="0" w:space="0" w:color="auto"/>
          </w:divBdr>
        </w:div>
        <w:div w:id="995693187">
          <w:marLeft w:val="0"/>
          <w:marRight w:val="0"/>
          <w:marTop w:val="0"/>
          <w:marBottom w:val="0"/>
          <w:divBdr>
            <w:top w:val="none" w:sz="0" w:space="0" w:color="auto"/>
            <w:left w:val="none" w:sz="0" w:space="0" w:color="auto"/>
            <w:bottom w:val="none" w:sz="0" w:space="0" w:color="auto"/>
            <w:right w:val="none" w:sz="0" w:space="0" w:color="auto"/>
          </w:divBdr>
        </w:div>
        <w:div w:id="995693189">
          <w:marLeft w:val="0"/>
          <w:marRight w:val="0"/>
          <w:marTop w:val="0"/>
          <w:marBottom w:val="0"/>
          <w:divBdr>
            <w:top w:val="none" w:sz="0" w:space="0" w:color="auto"/>
            <w:left w:val="none" w:sz="0" w:space="0" w:color="auto"/>
            <w:bottom w:val="none" w:sz="0" w:space="0" w:color="auto"/>
            <w:right w:val="none" w:sz="0" w:space="0" w:color="auto"/>
          </w:divBdr>
        </w:div>
        <w:div w:id="995693190">
          <w:marLeft w:val="0"/>
          <w:marRight w:val="0"/>
          <w:marTop w:val="0"/>
          <w:marBottom w:val="0"/>
          <w:divBdr>
            <w:top w:val="none" w:sz="0" w:space="0" w:color="auto"/>
            <w:left w:val="none" w:sz="0" w:space="0" w:color="auto"/>
            <w:bottom w:val="none" w:sz="0" w:space="0" w:color="auto"/>
            <w:right w:val="none" w:sz="0" w:space="0" w:color="auto"/>
          </w:divBdr>
        </w:div>
        <w:div w:id="995693192">
          <w:marLeft w:val="0"/>
          <w:marRight w:val="0"/>
          <w:marTop w:val="0"/>
          <w:marBottom w:val="0"/>
          <w:divBdr>
            <w:top w:val="none" w:sz="0" w:space="0" w:color="auto"/>
            <w:left w:val="none" w:sz="0" w:space="0" w:color="auto"/>
            <w:bottom w:val="none" w:sz="0" w:space="0" w:color="auto"/>
            <w:right w:val="none" w:sz="0" w:space="0" w:color="auto"/>
          </w:divBdr>
        </w:div>
        <w:div w:id="995693193">
          <w:marLeft w:val="0"/>
          <w:marRight w:val="0"/>
          <w:marTop w:val="0"/>
          <w:marBottom w:val="0"/>
          <w:divBdr>
            <w:top w:val="none" w:sz="0" w:space="0" w:color="auto"/>
            <w:left w:val="none" w:sz="0" w:space="0" w:color="auto"/>
            <w:bottom w:val="none" w:sz="0" w:space="0" w:color="auto"/>
            <w:right w:val="none" w:sz="0" w:space="0" w:color="auto"/>
          </w:divBdr>
        </w:div>
        <w:div w:id="995693195">
          <w:marLeft w:val="0"/>
          <w:marRight w:val="0"/>
          <w:marTop w:val="0"/>
          <w:marBottom w:val="0"/>
          <w:divBdr>
            <w:top w:val="none" w:sz="0" w:space="0" w:color="auto"/>
            <w:left w:val="none" w:sz="0" w:space="0" w:color="auto"/>
            <w:bottom w:val="none" w:sz="0" w:space="0" w:color="auto"/>
            <w:right w:val="none" w:sz="0" w:space="0" w:color="auto"/>
          </w:divBdr>
        </w:div>
        <w:div w:id="995693196">
          <w:marLeft w:val="0"/>
          <w:marRight w:val="0"/>
          <w:marTop w:val="0"/>
          <w:marBottom w:val="0"/>
          <w:divBdr>
            <w:top w:val="none" w:sz="0" w:space="0" w:color="auto"/>
            <w:left w:val="none" w:sz="0" w:space="0" w:color="auto"/>
            <w:bottom w:val="none" w:sz="0" w:space="0" w:color="auto"/>
            <w:right w:val="none" w:sz="0" w:space="0" w:color="auto"/>
          </w:divBdr>
        </w:div>
        <w:div w:id="995693200">
          <w:marLeft w:val="0"/>
          <w:marRight w:val="0"/>
          <w:marTop w:val="0"/>
          <w:marBottom w:val="0"/>
          <w:divBdr>
            <w:top w:val="none" w:sz="0" w:space="0" w:color="auto"/>
            <w:left w:val="none" w:sz="0" w:space="0" w:color="auto"/>
            <w:bottom w:val="none" w:sz="0" w:space="0" w:color="auto"/>
            <w:right w:val="none" w:sz="0" w:space="0" w:color="auto"/>
          </w:divBdr>
        </w:div>
        <w:div w:id="995693204">
          <w:marLeft w:val="0"/>
          <w:marRight w:val="0"/>
          <w:marTop w:val="0"/>
          <w:marBottom w:val="0"/>
          <w:divBdr>
            <w:top w:val="none" w:sz="0" w:space="0" w:color="auto"/>
            <w:left w:val="none" w:sz="0" w:space="0" w:color="auto"/>
            <w:bottom w:val="none" w:sz="0" w:space="0" w:color="auto"/>
            <w:right w:val="none" w:sz="0" w:space="0" w:color="auto"/>
          </w:divBdr>
        </w:div>
        <w:div w:id="995693207">
          <w:marLeft w:val="0"/>
          <w:marRight w:val="0"/>
          <w:marTop w:val="0"/>
          <w:marBottom w:val="0"/>
          <w:divBdr>
            <w:top w:val="none" w:sz="0" w:space="0" w:color="auto"/>
            <w:left w:val="none" w:sz="0" w:space="0" w:color="auto"/>
            <w:bottom w:val="none" w:sz="0" w:space="0" w:color="auto"/>
            <w:right w:val="none" w:sz="0" w:space="0" w:color="auto"/>
          </w:divBdr>
        </w:div>
        <w:div w:id="995693211">
          <w:marLeft w:val="0"/>
          <w:marRight w:val="0"/>
          <w:marTop w:val="0"/>
          <w:marBottom w:val="0"/>
          <w:divBdr>
            <w:top w:val="none" w:sz="0" w:space="0" w:color="auto"/>
            <w:left w:val="none" w:sz="0" w:space="0" w:color="auto"/>
            <w:bottom w:val="none" w:sz="0" w:space="0" w:color="auto"/>
            <w:right w:val="none" w:sz="0" w:space="0" w:color="auto"/>
          </w:divBdr>
        </w:div>
        <w:div w:id="995693212">
          <w:marLeft w:val="0"/>
          <w:marRight w:val="0"/>
          <w:marTop w:val="0"/>
          <w:marBottom w:val="0"/>
          <w:divBdr>
            <w:top w:val="none" w:sz="0" w:space="0" w:color="auto"/>
            <w:left w:val="none" w:sz="0" w:space="0" w:color="auto"/>
            <w:bottom w:val="none" w:sz="0" w:space="0" w:color="auto"/>
            <w:right w:val="none" w:sz="0" w:space="0" w:color="auto"/>
          </w:divBdr>
        </w:div>
        <w:div w:id="995693213">
          <w:marLeft w:val="0"/>
          <w:marRight w:val="0"/>
          <w:marTop w:val="0"/>
          <w:marBottom w:val="0"/>
          <w:divBdr>
            <w:top w:val="none" w:sz="0" w:space="0" w:color="auto"/>
            <w:left w:val="none" w:sz="0" w:space="0" w:color="auto"/>
            <w:bottom w:val="none" w:sz="0" w:space="0" w:color="auto"/>
            <w:right w:val="none" w:sz="0" w:space="0" w:color="auto"/>
          </w:divBdr>
        </w:div>
        <w:div w:id="995693215">
          <w:marLeft w:val="0"/>
          <w:marRight w:val="0"/>
          <w:marTop w:val="0"/>
          <w:marBottom w:val="0"/>
          <w:divBdr>
            <w:top w:val="none" w:sz="0" w:space="0" w:color="auto"/>
            <w:left w:val="none" w:sz="0" w:space="0" w:color="auto"/>
            <w:bottom w:val="none" w:sz="0" w:space="0" w:color="auto"/>
            <w:right w:val="none" w:sz="0" w:space="0" w:color="auto"/>
          </w:divBdr>
        </w:div>
        <w:div w:id="995693217">
          <w:marLeft w:val="0"/>
          <w:marRight w:val="0"/>
          <w:marTop w:val="0"/>
          <w:marBottom w:val="0"/>
          <w:divBdr>
            <w:top w:val="none" w:sz="0" w:space="0" w:color="auto"/>
            <w:left w:val="none" w:sz="0" w:space="0" w:color="auto"/>
            <w:bottom w:val="none" w:sz="0" w:space="0" w:color="auto"/>
            <w:right w:val="none" w:sz="0" w:space="0" w:color="auto"/>
          </w:divBdr>
        </w:div>
        <w:div w:id="995693224">
          <w:marLeft w:val="0"/>
          <w:marRight w:val="0"/>
          <w:marTop w:val="0"/>
          <w:marBottom w:val="0"/>
          <w:divBdr>
            <w:top w:val="none" w:sz="0" w:space="0" w:color="auto"/>
            <w:left w:val="none" w:sz="0" w:space="0" w:color="auto"/>
            <w:bottom w:val="none" w:sz="0" w:space="0" w:color="auto"/>
            <w:right w:val="none" w:sz="0" w:space="0" w:color="auto"/>
          </w:divBdr>
        </w:div>
        <w:div w:id="995693226">
          <w:marLeft w:val="0"/>
          <w:marRight w:val="0"/>
          <w:marTop w:val="0"/>
          <w:marBottom w:val="0"/>
          <w:divBdr>
            <w:top w:val="none" w:sz="0" w:space="0" w:color="auto"/>
            <w:left w:val="none" w:sz="0" w:space="0" w:color="auto"/>
            <w:bottom w:val="none" w:sz="0" w:space="0" w:color="auto"/>
            <w:right w:val="none" w:sz="0" w:space="0" w:color="auto"/>
          </w:divBdr>
        </w:div>
        <w:div w:id="995693227">
          <w:marLeft w:val="0"/>
          <w:marRight w:val="0"/>
          <w:marTop w:val="0"/>
          <w:marBottom w:val="0"/>
          <w:divBdr>
            <w:top w:val="none" w:sz="0" w:space="0" w:color="auto"/>
            <w:left w:val="none" w:sz="0" w:space="0" w:color="auto"/>
            <w:bottom w:val="none" w:sz="0" w:space="0" w:color="auto"/>
            <w:right w:val="none" w:sz="0" w:space="0" w:color="auto"/>
          </w:divBdr>
        </w:div>
        <w:div w:id="995693229">
          <w:marLeft w:val="0"/>
          <w:marRight w:val="0"/>
          <w:marTop w:val="0"/>
          <w:marBottom w:val="0"/>
          <w:divBdr>
            <w:top w:val="none" w:sz="0" w:space="0" w:color="auto"/>
            <w:left w:val="none" w:sz="0" w:space="0" w:color="auto"/>
            <w:bottom w:val="none" w:sz="0" w:space="0" w:color="auto"/>
            <w:right w:val="none" w:sz="0" w:space="0" w:color="auto"/>
          </w:divBdr>
        </w:div>
        <w:div w:id="995693231">
          <w:marLeft w:val="0"/>
          <w:marRight w:val="0"/>
          <w:marTop w:val="0"/>
          <w:marBottom w:val="0"/>
          <w:divBdr>
            <w:top w:val="none" w:sz="0" w:space="0" w:color="auto"/>
            <w:left w:val="none" w:sz="0" w:space="0" w:color="auto"/>
            <w:bottom w:val="none" w:sz="0" w:space="0" w:color="auto"/>
            <w:right w:val="none" w:sz="0" w:space="0" w:color="auto"/>
          </w:divBdr>
        </w:div>
        <w:div w:id="995693233">
          <w:marLeft w:val="0"/>
          <w:marRight w:val="0"/>
          <w:marTop w:val="0"/>
          <w:marBottom w:val="0"/>
          <w:divBdr>
            <w:top w:val="none" w:sz="0" w:space="0" w:color="auto"/>
            <w:left w:val="none" w:sz="0" w:space="0" w:color="auto"/>
            <w:bottom w:val="none" w:sz="0" w:space="0" w:color="auto"/>
            <w:right w:val="none" w:sz="0" w:space="0" w:color="auto"/>
          </w:divBdr>
        </w:div>
        <w:div w:id="995693234">
          <w:marLeft w:val="0"/>
          <w:marRight w:val="0"/>
          <w:marTop w:val="0"/>
          <w:marBottom w:val="0"/>
          <w:divBdr>
            <w:top w:val="none" w:sz="0" w:space="0" w:color="auto"/>
            <w:left w:val="none" w:sz="0" w:space="0" w:color="auto"/>
            <w:bottom w:val="none" w:sz="0" w:space="0" w:color="auto"/>
            <w:right w:val="none" w:sz="0" w:space="0" w:color="auto"/>
          </w:divBdr>
        </w:div>
        <w:div w:id="995693236">
          <w:marLeft w:val="0"/>
          <w:marRight w:val="0"/>
          <w:marTop w:val="0"/>
          <w:marBottom w:val="0"/>
          <w:divBdr>
            <w:top w:val="none" w:sz="0" w:space="0" w:color="auto"/>
            <w:left w:val="none" w:sz="0" w:space="0" w:color="auto"/>
            <w:bottom w:val="none" w:sz="0" w:space="0" w:color="auto"/>
            <w:right w:val="none" w:sz="0" w:space="0" w:color="auto"/>
          </w:divBdr>
        </w:div>
        <w:div w:id="995693237">
          <w:marLeft w:val="0"/>
          <w:marRight w:val="0"/>
          <w:marTop w:val="0"/>
          <w:marBottom w:val="0"/>
          <w:divBdr>
            <w:top w:val="none" w:sz="0" w:space="0" w:color="auto"/>
            <w:left w:val="none" w:sz="0" w:space="0" w:color="auto"/>
            <w:bottom w:val="none" w:sz="0" w:space="0" w:color="auto"/>
            <w:right w:val="none" w:sz="0" w:space="0" w:color="auto"/>
          </w:divBdr>
        </w:div>
      </w:divsChild>
    </w:div>
    <w:div w:id="995693095">
      <w:marLeft w:val="0"/>
      <w:marRight w:val="0"/>
      <w:marTop w:val="0"/>
      <w:marBottom w:val="0"/>
      <w:divBdr>
        <w:top w:val="none" w:sz="0" w:space="0" w:color="auto"/>
        <w:left w:val="none" w:sz="0" w:space="0" w:color="auto"/>
        <w:bottom w:val="none" w:sz="0" w:space="0" w:color="auto"/>
        <w:right w:val="none" w:sz="0" w:space="0" w:color="auto"/>
      </w:divBdr>
    </w:div>
    <w:div w:id="995693167">
      <w:marLeft w:val="0"/>
      <w:marRight w:val="0"/>
      <w:marTop w:val="0"/>
      <w:marBottom w:val="0"/>
      <w:divBdr>
        <w:top w:val="none" w:sz="0" w:space="0" w:color="auto"/>
        <w:left w:val="none" w:sz="0" w:space="0" w:color="auto"/>
        <w:bottom w:val="none" w:sz="0" w:space="0" w:color="auto"/>
        <w:right w:val="none" w:sz="0" w:space="0" w:color="auto"/>
      </w:divBdr>
    </w:div>
    <w:div w:id="995693188">
      <w:marLeft w:val="0"/>
      <w:marRight w:val="0"/>
      <w:marTop w:val="0"/>
      <w:marBottom w:val="0"/>
      <w:divBdr>
        <w:top w:val="none" w:sz="0" w:space="0" w:color="auto"/>
        <w:left w:val="none" w:sz="0" w:space="0" w:color="auto"/>
        <w:bottom w:val="none" w:sz="0" w:space="0" w:color="auto"/>
        <w:right w:val="none" w:sz="0" w:space="0" w:color="auto"/>
      </w:divBdr>
    </w:div>
    <w:div w:id="995693218">
      <w:marLeft w:val="0"/>
      <w:marRight w:val="0"/>
      <w:marTop w:val="0"/>
      <w:marBottom w:val="0"/>
      <w:divBdr>
        <w:top w:val="none" w:sz="0" w:space="0" w:color="auto"/>
        <w:left w:val="none" w:sz="0" w:space="0" w:color="auto"/>
        <w:bottom w:val="none" w:sz="0" w:space="0" w:color="auto"/>
        <w:right w:val="none" w:sz="0" w:space="0" w:color="auto"/>
      </w:divBdr>
      <w:divsChild>
        <w:div w:id="99569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A4E050CD31D6FB967C693DEBC5A6E4A8B050A679781860AF763k950G" TargetMode="External"/><Relationship Id="rId13" Type="http://schemas.openxmlformats.org/officeDocument/2006/relationships/hyperlink" Target="consultantplus://offline/ref=47F194E5FA416D00715E8D718412A7CAB46179BAA16F6AC563ADA13E520B12101370A3005A17N9o6H" TargetMode="External"/><Relationship Id="rId18" Type="http://schemas.openxmlformats.org/officeDocument/2006/relationships/hyperlink" Target="http://admuspen.ru" TargetMode="External"/><Relationship Id="rId26" Type="http://schemas.openxmlformats.org/officeDocument/2006/relationships/hyperlink" Target="consultantplus://offline/ref=E82F8340F11ABA865098B8C703DE2A8C7255BC429EF3011C36693FA9D97410E2E749FD1266A4R6p3H" TargetMode="External"/><Relationship Id="rId3" Type="http://schemas.openxmlformats.org/officeDocument/2006/relationships/settings" Target="settings.xml"/><Relationship Id="rId21" Type="http://schemas.openxmlformats.org/officeDocument/2006/relationships/hyperlink" Target="consultantplus://offline/ref=376EDC539DE3B11895123C976C1A1618FFA338458AFAD1BA0876E4D2840B2F4C3C59553AA586GCn3H" TargetMode="External"/><Relationship Id="rId7" Type="http://schemas.openxmlformats.org/officeDocument/2006/relationships/hyperlink" Target="consultantplus://offline/ref=749A4E050CD31D6FB967C693DEBC5A6E4C84070A69CA8B8E53FB6197k25CG" TargetMode="External"/><Relationship Id="rId12" Type="http://schemas.openxmlformats.org/officeDocument/2006/relationships/hyperlink" Target="consultantplus://offline/ref=47F194E5FA416D00715E8D718412A7CAB46179BAA16F6AC563ADA13E520B12101370A3035A139A44NEoBH" TargetMode="External"/><Relationship Id="rId17" Type="http://schemas.openxmlformats.org/officeDocument/2006/relationships/hyperlink" Target="http://admuspen.ru" TargetMode="External"/><Relationship Id="rId25" Type="http://schemas.openxmlformats.org/officeDocument/2006/relationships/hyperlink" Target="consultantplus://offline/ref=47F194E5FA416D00715E8D718412A7CAB46179BAA16F6AC563ADA13E520B12101370A3005A1AN9o4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82F8340F11ABA865098B8C703DE2A8C7255BC429EF3011C36693FA9D97410E2E749FD1266A4R6p3H" TargetMode="External"/><Relationship Id="rId20" Type="http://schemas.openxmlformats.org/officeDocument/2006/relationships/hyperlink" Target="consultantplus://offline/ref=376EDC539DE3B11895123C976C1A1618FFA338458AFAD1BA0876E4D2840B2F4C3C59553AA584GCn4H" TargetMode="External"/><Relationship Id="rId29" Type="http://schemas.openxmlformats.org/officeDocument/2006/relationships/hyperlink" Target="http://repec.rkur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6EDC539DE3B11895123C976C1A1618FFA338458AFAD1BA0876E4D2840B2F4C3C59553AA586GCn3H" TargetMode="External"/><Relationship Id="rId24" Type="http://schemas.openxmlformats.org/officeDocument/2006/relationships/hyperlink" Target="consultantplus://offline/ref=47F194E5FA416D00715E8D718412A7CAB46179BAA16F6AC563ADA13E520B12101370A3005A15N9o0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7F194E5FA416D00715E8D718412A7CAB46179BAA16F6AC563ADA13E520B12101370A3005A1AN9o4H" TargetMode="External"/><Relationship Id="rId23" Type="http://schemas.openxmlformats.org/officeDocument/2006/relationships/hyperlink" Target="consultantplus://offline/ref=47F194E5FA416D00715E8D718412A7CAB46179BAA16F6AC563ADA13E520B12101370A3005A17N9o6H" TargetMode="External"/><Relationship Id="rId28" Type="http://schemas.openxmlformats.org/officeDocument/2006/relationships/hyperlink" Target="http://repec.rkursk.ru" TargetMode="External"/><Relationship Id="rId10" Type="http://schemas.openxmlformats.org/officeDocument/2006/relationships/hyperlink" Target="consultantplus://offline/ref=376EDC539DE3B11895123C976C1A1618FFA338458AFAD1BA0876E4D2840B2F4C3C59553AA584GCn4H" TargetMode="External"/><Relationship Id="rId19" Type="http://schemas.openxmlformats.org/officeDocument/2006/relationships/hyperlink" Target="consultantplus://offline/ref=376EDC539DE3B11895123C976C1A1618FFA33B408EFAD1BA0876E4D2840B2F4C3C59553EA5G8n4H" TargetMode="External"/><Relationship Id="rId31" Type="http://schemas.openxmlformats.org/officeDocument/2006/relationships/hyperlink" Target="http://repec.rkursk.ru" TargetMode="External"/><Relationship Id="rId4" Type="http://schemas.openxmlformats.org/officeDocument/2006/relationships/webSettings" Target="webSettings.xml"/><Relationship Id="rId9" Type="http://schemas.openxmlformats.org/officeDocument/2006/relationships/hyperlink" Target="consultantplus://offline/ref=376EDC539DE3B11895123C976C1A1618FFA33B408EFAD1BA0876E4D2840B2F4C3C59553EA5G8n4H" TargetMode="External"/><Relationship Id="rId14" Type="http://schemas.openxmlformats.org/officeDocument/2006/relationships/hyperlink" Target="consultantplus://offline/ref=47F194E5FA416D00715E8D718412A7CAB46179BAA16F6AC563ADA13E520B12101370A3005A15N9o0H" TargetMode="External"/><Relationship Id="rId22" Type="http://schemas.openxmlformats.org/officeDocument/2006/relationships/hyperlink" Target="consultantplus://offline/ref=47F194E5FA416D00715E8D718412A7CAB46179BAA16F6AC563ADA13E520B12101370A3035A139A44NEoBH" TargetMode="External"/><Relationship Id="rId27" Type="http://schemas.openxmlformats.org/officeDocument/2006/relationships/hyperlink" Target="mailto:fsm-46@mail.ru" TargetMode="External"/><Relationship Id="rId30" Type="http://schemas.openxmlformats.org/officeDocument/2006/relationships/hyperlink" Target="mailto:fsm-46@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4754</TotalTime>
  <Pages>32</Pages>
  <Words>13802</Words>
  <Characters>-32766</Characters>
  <Application>Microsoft Office Outlook</Application>
  <DocSecurity>0</DocSecurity>
  <Lines>0</Lines>
  <Paragraphs>0</Paragraphs>
  <ScaleCrop>false</ScaleCrop>
  <Company>Image&amp;Matros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Мирная Л.А.</dc:creator>
  <cp:keywords/>
  <dc:description/>
  <cp:lastModifiedBy>User</cp:lastModifiedBy>
  <cp:revision>884</cp:revision>
  <cp:lastPrinted>2018-05-10T05:36:00Z</cp:lastPrinted>
  <dcterms:created xsi:type="dcterms:W3CDTF">2018-05-07T13:26:00Z</dcterms:created>
  <dcterms:modified xsi:type="dcterms:W3CDTF">2019-07-31T13:53:00Z</dcterms:modified>
</cp:coreProperties>
</file>