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71" w:rsidRDefault="00FD5171" w:rsidP="007C44B9">
      <w:pPr>
        <w:pStyle w:val="ConsPlusNormal"/>
        <w:spacing w:before="240"/>
        <w:jc w:val="right"/>
      </w:pPr>
      <w:r>
        <w:t xml:space="preserve">                                                                                                                                             ПРОЕКТ</w:t>
      </w:r>
    </w:p>
    <w:p w:rsidR="00FD5171" w:rsidRPr="00D769F8" w:rsidRDefault="00FD5171"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FD5171" w:rsidRPr="00D769F8" w:rsidRDefault="00FD5171"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FD5171" w:rsidRPr="00D769F8" w:rsidRDefault="00FD5171"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г.</w:t>
      </w:r>
      <w:r w:rsidRPr="00D769F8">
        <w:rPr>
          <w:rFonts w:ascii="Times New Roman" w:hAnsi="Times New Roman" w:cs="Times New Roman"/>
          <w:color w:val="auto"/>
          <w:kern w:val="0"/>
          <w:sz w:val="28"/>
          <w:szCs w:val="28"/>
        </w:rPr>
        <w:t xml:space="preserve">______________ Курской области </w:t>
      </w:r>
    </w:p>
    <w:p w:rsidR="00FD5171" w:rsidRPr="00D769F8" w:rsidRDefault="00FD5171"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FD5171" w:rsidRPr="000532CB" w:rsidRDefault="00FD5171" w:rsidP="000532CB">
      <w:pPr>
        <w:tabs>
          <w:tab w:val="clear" w:pos="709"/>
          <w:tab w:val="center" w:pos="4818"/>
        </w:tabs>
        <w:spacing w:after="0" w:line="240" w:lineRule="auto"/>
        <w:jc w:val="right"/>
        <w:rPr>
          <w:rFonts w:ascii="Times New Roman" w:hAnsi="Times New Roman" w:cs="Times New Roman"/>
          <w:color w:val="00B050"/>
          <w:kern w:val="0"/>
        </w:rPr>
      </w:pPr>
    </w:p>
    <w:p w:rsidR="00FD5171" w:rsidRPr="00D100FD" w:rsidRDefault="00FD5171" w:rsidP="00416CBA">
      <w:pPr>
        <w:tabs>
          <w:tab w:val="clear" w:pos="709"/>
          <w:tab w:val="center" w:pos="4818"/>
        </w:tabs>
        <w:spacing w:after="0" w:line="240" w:lineRule="auto"/>
        <w:rPr>
          <w:rFonts w:ascii="Times New Roman" w:hAnsi="Times New Roman" w:cs="Times New Roman"/>
          <w:color w:val="auto"/>
          <w:kern w:val="0"/>
          <w:sz w:val="32"/>
          <w:szCs w:val="32"/>
        </w:rPr>
      </w:pPr>
      <w:r w:rsidRPr="00D769F8">
        <w:rPr>
          <w:rFonts w:ascii="Times New Roman" w:hAnsi="Times New Roman" w:cs="Times New Roman"/>
          <w:b/>
          <w:color w:val="auto"/>
          <w:kern w:val="0"/>
          <w:sz w:val="28"/>
          <w:szCs w:val="28"/>
        </w:rPr>
        <w:tab/>
      </w:r>
      <w:r w:rsidRPr="00D100FD">
        <w:rPr>
          <w:rFonts w:ascii="Times New Roman" w:hAnsi="Times New Roman" w:cs="Times New Roman"/>
          <w:b/>
          <w:color w:val="auto"/>
          <w:kern w:val="0"/>
          <w:sz w:val="32"/>
          <w:szCs w:val="32"/>
        </w:rPr>
        <w:t>АДМИНИСТРАТИВНЫЙ РЕГЛАМЕНТ</w:t>
      </w:r>
    </w:p>
    <w:p w:rsidR="00FD5171" w:rsidRPr="007C44B9" w:rsidRDefault="00FD5171" w:rsidP="00416CBA">
      <w:pPr>
        <w:tabs>
          <w:tab w:val="clear" w:pos="709"/>
        </w:tabs>
        <w:spacing w:after="0" w:line="240" w:lineRule="auto"/>
        <w:jc w:val="center"/>
        <w:rPr>
          <w:rFonts w:ascii="Times New Roman" w:hAnsi="Times New Roman" w:cs="Times New Roman"/>
          <w:b/>
          <w:color w:val="auto"/>
          <w:kern w:val="0"/>
          <w:sz w:val="32"/>
          <w:szCs w:val="32"/>
        </w:rPr>
      </w:pPr>
      <w:r w:rsidRPr="007C44B9">
        <w:rPr>
          <w:rFonts w:ascii="Times New Roman" w:hAnsi="Times New Roman" w:cs="Times New Roman"/>
          <w:b/>
          <w:color w:val="auto"/>
          <w:kern w:val="0"/>
          <w:sz w:val="32"/>
          <w:szCs w:val="32"/>
        </w:rPr>
        <w:t>предоставления Администрацией</w:t>
      </w:r>
    </w:p>
    <w:p w:rsidR="00FD5171" w:rsidRPr="00D100FD" w:rsidRDefault="00FD5171" w:rsidP="00D100FD">
      <w:pPr>
        <w:tabs>
          <w:tab w:val="clear" w:pos="709"/>
        </w:tabs>
        <w:spacing w:after="0" w:line="240" w:lineRule="auto"/>
        <w:jc w:val="center"/>
        <w:rPr>
          <w:rFonts w:ascii="Times New Roman" w:hAnsi="Times New Roman" w:cs="Times New Roman"/>
          <w:color w:val="auto"/>
          <w:kern w:val="0"/>
          <w:sz w:val="32"/>
          <w:szCs w:val="32"/>
        </w:rPr>
      </w:pPr>
      <w:r w:rsidRPr="007C44B9">
        <w:rPr>
          <w:rFonts w:ascii="Times New Roman" w:hAnsi="Times New Roman" w:cs="Times New Roman"/>
          <w:b/>
          <w:color w:val="auto"/>
          <w:kern w:val="0"/>
          <w:sz w:val="32"/>
          <w:szCs w:val="32"/>
        </w:rPr>
        <w:t>Репецкого сельсовета Мантуровского района</w:t>
      </w:r>
      <w:r w:rsidRPr="007C44B9">
        <w:rPr>
          <w:rFonts w:ascii="Times New Roman" w:hAnsi="Times New Roman" w:cs="Times New Roman"/>
          <w:b/>
          <w:color w:val="00B050"/>
          <w:kern w:val="0"/>
          <w:sz w:val="32"/>
          <w:szCs w:val="32"/>
        </w:rPr>
        <w:t xml:space="preserve"> </w:t>
      </w:r>
      <w:r w:rsidRPr="007C44B9">
        <w:rPr>
          <w:rFonts w:ascii="Times New Roman" w:hAnsi="Times New Roman" w:cs="Times New Roman"/>
          <w:b/>
          <w:color w:val="auto"/>
          <w:kern w:val="0"/>
          <w:sz w:val="32"/>
          <w:szCs w:val="32"/>
        </w:rPr>
        <w:t xml:space="preserve">Курской области муниципальной услуги </w:t>
      </w:r>
      <w:r w:rsidRPr="007C44B9">
        <w:rPr>
          <w:rFonts w:ascii="Times New Roman" w:hAnsi="Times New Roman" w:cs="Times New Roman"/>
          <w:b/>
          <w:color w:val="auto"/>
          <w:kern w:val="0"/>
          <w:sz w:val="32"/>
          <w:szCs w:val="32"/>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 </w:t>
      </w:r>
    </w:p>
    <w:p w:rsidR="00FD5171" w:rsidRPr="00425AF9" w:rsidRDefault="00FD5171" w:rsidP="0047448C">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00B050"/>
          <w:kern w:val="0"/>
          <w:sz w:val="24"/>
          <w:szCs w:val="24"/>
          <w:lang w:eastAsia="en-US"/>
        </w:rPr>
      </w:pPr>
    </w:p>
    <w:p w:rsidR="00FD5171" w:rsidRPr="000821B2" w:rsidRDefault="00FD5171"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FD5171" w:rsidRPr="000821B2" w:rsidRDefault="00FD5171" w:rsidP="00FB34BB">
      <w:pPr>
        <w:spacing w:after="0" w:line="240" w:lineRule="auto"/>
        <w:jc w:val="both"/>
        <w:rPr>
          <w:rFonts w:ascii="Times New Roman" w:hAnsi="Times New Roman" w:cs="Times New Roman"/>
          <w:b/>
          <w:bCs/>
          <w:color w:val="auto"/>
          <w:sz w:val="28"/>
          <w:szCs w:val="28"/>
        </w:rPr>
      </w:pPr>
    </w:p>
    <w:p w:rsidR="00FD5171" w:rsidRPr="0063483B" w:rsidRDefault="00FD5171"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FD5171" w:rsidRDefault="00FD5171" w:rsidP="00FB34BB">
      <w:pPr>
        <w:spacing w:after="0" w:line="240" w:lineRule="auto"/>
        <w:ind w:firstLine="709"/>
        <w:jc w:val="center"/>
        <w:rPr>
          <w:rFonts w:ascii="Times New Roman" w:hAnsi="Times New Roman" w:cs="Times New Roman"/>
          <w:b/>
          <w:bCs/>
          <w:color w:val="auto"/>
          <w:sz w:val="28"/>
          <w:szCs w:val="28"/>
        </w:rPr>
      </w:pPr>
    </w:p>
    <w:p w:rsidR="00FD5171" w:rsidRDefault="00FD5171"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FD5171" w:rsidRPr="007C33B5" w:rsidRDefault="00FD5171"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FD5171" w:rsidRPr="007C33B5" w:rsidRDefault="00FD5171"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 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FD5171" w:rsidRDefault="00FD5171" w:rsidP="00B52928">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p>
    <w:p w:rsidR="00FD5171" w:rsidRDefault="00FD5171"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FD5171" w:rsidRDefault="00FD5171"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FD5171" w:rsidRDefault="00FD5171"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FD5171" w:rsidRDefault="00FD5171"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FD5171" w:rsidRDefault="00FD5171"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FD5171" w:rsidRPr="00086273" w:rsidRDefault="00FD5171"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FD5171" w:rsidRPr="000821B2" w:rsidRDefault="00FD5171"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FD5171" w:rsidRDefault="00FD5171"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FD5171" w:rsidRDefault="00FD5171"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FD5171" w:rsidRDefault="00FD5171"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color w:val="auto"/>
          <w:kern w:val="0"/>
          <w:sz w:val="28"/>
          <w:szCs w:val="28"/>
          <w:lang w:eastAsia="en-US"/>
        </w:rPr>
        <w:t>нкций)» (далее - Единый портал)</w:t>
      </w:r>
    </w:p>
    <w:p w:rsidR="00FD5171" w:rsidRPr="007C33B5" w:rsidRDefault="00FD5171"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D5171" w:rsidRPr="007C33B5" w:rsidRDefault="00FD5171"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FD5171" w:rsidRPr="007C33B5" w:rsidRDefault="00FD5171"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FD5171" w:rsidRPr="007C33B5" w:rsidRDefault="00FD5171"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sz w:val="28"/>
          <w:szCs w:val="28"/>
          <w:lang w:eastAsia="en-US"/>
        </w:rPr>
        <w:t xml:space="preserve"> Репецкого сельсовета Мантуровского района Курской области (</w:t>
      </w:r>
      <w:r>
        <w:rPr>
          <w:rFonts w:ascii="Times New Roman" w:hAnsi="Times New Roman" w:cs="Times New Roman"/>
          <w:color w:val="auto"/>
          <w:kern w:val="0"/>
          <w:sz w:val="28"/>
          <w:szCs w:val="28"/>
          <w:lang w:eastAsia="en-US"/>
        </w:rPr>
        <w:t>д</w:t>
      </w:r>
      <w:r w:rsidRPr="007C33B5">
        <w:rPr>
          <w:rFonts w:ascii="Times New Roman" w:hAnsi="Times New Roman" w:cs="Times New Roman"/>
          <w:bCs/>
          <w:color w:val="auto"/>
          <w:kern w:val="0"/>
          <w:sz w:val="28"/>
          <w:szCs w:val="28"/>
          <w:lang w:eastAsia="ru-RU"/>
        </w:rPr>
        <w:t xml:space="preserve">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D5171" w:rsidRPr="007C33B5" w:rsidRDefault="00FD5171"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D5171" w:rsidRPr="007C33B5" w:rsidRDefault="00FD5171"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D5171" w:rsidRPr="007C33B5" w:rsidRDefault="00FD5171"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FD5171" w:rsidRDefault="00FD5171"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sz w:val="28"/>
          <w:szCs w:val="28"/>
          <w:lang w:eastAsia="en-US"/>
        </w:rPr>
        <w:t>Репецкого сельсовета.</w:t>
      </w:r>
    </w:p>
    <w:p w:rsidR="00FD5171" w:rsidRPr="007C33B5" w:rsidRDefault="00FD5171"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D5171" w:rsidRPr="00D100FD" w:rsidRDefault="00FD5171"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D100FD">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D100FD">
          <w:rPr>
            <w:rFonts w:ascii="Times New Roman" w:hAnsi="Times New Roman" w:cs="Times New Roman"/>
            <w:color w:val="auto"/>
            <w:kern w:val="0"/>
            <w:sz w:val="28"/>
            <w:szCs w:val="28"/>
            <w:lang w:eastAsia="en-US"/>
          </w:rPr>
          <w:t>части 2 статьи 6</w:t>
        </w:r>
      </w:hyperlink>
      <w:r w:rsidRPr="00D100FD">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FD5171" w:rsidRPr="007C33B5" w:rsidRDefault="00FD5171"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D5171" w:rsidRPr="007C33B5" w:rsidRDefault="00FD5171" w:rsidP="007C33B5">
      <w:pPr>
        <w:spacing w:after="0" w:line="240" w:lineRule="auto"/>
        <w:jc w:val="both"/>
        <w:rPr>
          <w:rFonts w:ascii="Times New Roman" w:hAnsi="Times New Roman" w:cs="Times New Roman"/>
          <w:color w:val="auto"/>
          <w:sz w:val="28"/>
          <w:szCs w:val="28"/>
          <w:lang w:eastAsia="en-US"/>
        </w:rPr>
      </w:pPr>
    </w:p>
    <w:p w:rsidR="00FD5171" w:rsidRDefault="00FD517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D5171" w:rsidRDefault="00FD5171" w:rsidP="007C33B5">
      <w:pPr>
        <w:spacing w:after="0" w:line="240" w:lineRule="auto"/>
        <w:ind w:firstLine="709"/>
        <w:jc w:val="both"/>
        <w:rPr>
          <w:rFonts w:ascii="Times New Roman" w:hAnsi="Times New Roman" w:cs="Times New Roman"/>
          <w:color w:val="auto"/>
          <w:sz w:val="28"/>
          <w:szCs w:val="28"/>
          <w:lang w:eastAsia="en-US"/>
        </w:rPr>
      </w:pPr>
    </w:p>
    <w:p w:rsidR="00FD5171" w:rsidRPr="00BB17EE" w:rsidRDefault="00FD5171"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FD5171" w:rsidRPr="00BB17EE" w:rsidRDefault="00FD5171" w:rsidP="00BB17EE">
      <w:pPr>
        <w:spacing w:after="0" w:line="240" w:lineRule="auto"/>
        <w:ind w:firstLine="709"/>
        <w:jc w:val="both"/>
        <w:rPr>
          <w:rFonts w:ascii="Times New Roman" w:hAnsi="Times New Roman" w:cs="Times New Roman"/>
          <w:b/>
          <w:bCs/>
          <w:color w:val="auto"/>
          <w:sz w:val="28"/>
          <w:szCs w:val="28"/>
          <w:lang w:eastAsia="en-US"/>
        </w:rPr>
      </w:pP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FD5171" w:rsidRDefault="00FD5171" w:rsidP="007C33B5">
      <w:pPr>
        <w:spacing w:after="0" w:line="240" w:lineRule="auto"/>
        <w:ind w:firstLine="709"/>
        <w:jc w:val="both"/>
        <w:rPr>
          <w:rFonts w:ascii="Times New Roman" w:hAnsi="Times New Roman" w:cs="Times New Roman"/>
          <w:color w:val="auto"/>
          <w:sz w:val="28"/>
          <w:szCs w:val="28"/>
          <w:lang w:eastAsia="en-US"/>
        </w:rPr>
      </w:pPr>
    </w:p>
    <w:p w:rsidR="00FD5171" w:rsidRPr="00BB17EE" w:rsidRDefault="00FD5171"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D5171" w:rsidRPr="00BB17EE" w:rsidRDefault="00FD5171" w:rsidP="00BB17EE">
      <w:pPr>
        <w:pStyle w:val="ConsPlusNormal"/>
        <w:jc w:val="both"/>
        <w:rPr>
          <w:b/>
          <w:szCs w:val="24"/>
        </w:rPr>
      </w:pPr>
    </w:p>
    <w:p w:rsidR="00FD5171" w:rsidRPr="00BB17EE" w:rsidRDefault="00FD5171" w:rsidP="00BB17EE">
      <w:pPr>
        <w:pStyle w:val="ConsPlusNormal"/>
        <w:jc w:val="both"/>
        <w:rPr>
          <w:b/>
          <w:szCs w:val="24"/>
        </w:rPr>
      </w:pPr>
    </w:p>
    <w:p w:rsidR="00FD5171" w:rsidRDefault="00FD5171"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D5171" w:rsidRPr="00BB17EE" w:rsidRDefault="00FD5171" w:rsidP="00BB17EE">
      <w:pPr>
        <w:spacing w:after="0" w:line="240" w:lineRule="auto"/>
        <w:ind w:firstLine="708"/>
        <w:jc w:val="both"/>
        <w:rPr>
          <w:rFonts w:ascii="Times New Roman" w:hAnsi="Times New Roman" w:cs="Times New Roman"/>
          <w:color w:val="auto"/>
          <w:sz w:val="28"/>
          <w:szCs w:val="28"/>
          <w:lang w:eastAsia="en-US"/>
        </w:rPr>
      </w:pP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FD5171" w:rsidRPr="00BB17EE" w:rsidRDefault="00FD517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D5171" w:rsidRPr="00D100FD" w:rsidRDefault="00FD5171" w:rsidP="00BB17EE">
      <w:pPr>
        <w:spacing w:after="0" w:line="240" w:lineRule="auto"/>
        <w:ind w:firstLine="709"/>
        <w:jc w:val="both"/>
        <w:rPr>
          <w:rFonts w:ascii="Times New Roman" w:hAnsi="Times New Roman" w:cs="Times New Roman"/>
          <w:color w:val="auto"/>
          <w:sz w:val="28"/>
          <w:szCs w:val="28"/>
          <w:lang w:eastAsia="en-US"/>
        </w:rPr>
      </w:pPr>
    </w:p>
    <w:p w:rsidR="00FD5171" w:rsidRPr="00D100FD" w:rsidRDefault="00FD5171"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100FD">
        <w:rPr>
          <w:rFonts w:ascii="Times New Roman" w:hAnsi="Times New Roman" w:cs="Times New Roman"/>
          <w:color w:val="auto"/>
          <w:kern w:val="0"/>
          <w:sz w:val="28"/>
          <w:szCs w:val="28"/>
          <w:lang w:eastAsia="ru-RU"/>
        </w:rPr>
        <w:t xml:space="preserve">Справочная информация </w:t>
      </w:r>
      <w:r w:rsidRPr="00D100FD">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100FD">
        <w:rPr>
          <w:rFonts w:ascii="Times New Roman" w:hAnsi="Times New Roman" w:cs="Times New Roman"/>
          <w:b/>
          <w:color w:val="auto"/>
          <w:kern w:val="0"/>
          <w:sz w:val="28"/>
          <w:szCs w:val="28"/>
          <w:lang w:eastAsia="zh-CN"/>
        </w:rPr>
        <w:t>;</w:t>
      </w:r>
      <w:r w:rsidRPr="00D100FD">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color w:val="auto"/>
          <w:kern w:val="0"/>
          <w:sz w:val="28"/>
          <w:szCs w:val="28"/>
          <w:lang w:eastAsia="zh-CN"/>
        </w:rPr>
        <w:t xml:space="preserve"> Репецкого сельсовета http://</w:t>
      </w:r>
      <w:r>
        <w:rPr>
          <w:rFonts w:ascii="Times New Roman" w:hAnsi="Times New Roman" w:cs="Times New Roman"/>
          <w:color w:val="auto"/>
          <w:kern w:val="0"/>
          <w:sz w:val="28"/>
          <w:szCs w:val="28"/>
          <w:lang w:val="en-US" w:eastAsia="zh-CN"/>
        </w:rPr>
        <w:t>repetc</w:t>
      </w:r>
      <w:r w:rsidRPr="00D100FD">
        <w:rPr>
          <w:rFonts w:ascii="Times New Roman" w:hAnsi="Times New Roman" w:cs="Times New Roman"/>
          <w:color w:val="auto"/>
          <w:kern w:val="0"/>
          <w:sz w:val="28"/>
          <w:szCs w:val="28"/>
          <w:lang w:eastAsia="zh-CN"/>
        </w:rPr>
        <w:t>.rkursk.ru/</w:t>
      </w:r>
      <w:r>
        <w:rPr>
          <w:rFonts w:ascii="Times New Roman" w:hAnsi="Times New Roman" w:cs="Times New Roman"/>
          <w:color w:val="auto"/>
          <w:kern w:val="0"/>
          <w:sz w:val="28"/>
          <w:szCs w:val="28"/>
          <w:lang w:eastAsia="zh-CN"/>
        </w:rPr>
        <w:t xml:space="preserve"> </w:t>
      </w:r>
      <w:r w:rsidRPr="00D100FD">
        <w:rPr>
          <w:rFonts w:ascii="Times New Roman" w:hAnsi="Times New Roman" w:cs="Times New Roman"/>
          <w:color w:val="auto"/>
          <w:kern w:val="0"/>
          <w:sz w:val="28"/>
          <w:szCs w:val="28"/>
          <w:lang w:eastAsia="ru-RU"/>
        </w:rPr>
        <w:t xml:space="preserve">и  </w:t>
      </w:r>
      <w:r w:rsidRPr="00D100FD">
        <w:rPr>
          <w:rFonts w:ascii="Times New Roman" w:hAnsi="Times New Roman" w:cs="Times New Roman"/>
          <w:color w:val="auto"/>
          <w:kern w:val="0"/>
          <w:sz w:val="28"/>
          <w:szCs w:val="28"/>
          <w:lang w:eastAsia="zh-CN"/>
        </w:rPr>
        <w:t xml:space="preserve">на Едином портале </w:t>
      </w:r>
      <w:hyperlink r:id="rId8" w:history="1">
        <w:r w:rsidRPr="00D100FD">
          <w:rPr>
            <w:rFonts w:ascii="Times New Roman" w:hAnsi="Times New Roman" w:cs="Times New Roman"/>
            <w:color w:val="auto"/>
            <w:kern w:val="0"/>
            <w:sz w:val="28"/>
            <w:szCs w:val="28"/>
            <w:u w:val="single"/>
            <w:lang w:eastAsia="zh-CN"/>
          </w:rPr>
          <w:t>https://www.gosuslugi.ru.»</w:t>
        </w:r>
      </w:hyperlink>
      <w:r w:rsidRPr="00D100FD">
        <w:rPr>
          <w:rFonts w:ascii="Times New Roman" w:hAnsi="Times New Roman" w:cs="Times New Roman"/>
          <w:color w:val="auto"/>
          <w:kern w:val="0"/>
          <w:sz w:val="28"/>
          <w:szCs w:val="28"/>
          <w:u w:val="single"/>
          <w:lang w:eastAsia="zh-CN"/>
        </w:rPr>
        <w:t>.</w:t>
      </w:r>
    </w:p>
    <w:p w:rsidR="00FD5171" w:rsidRPr="00D100FD" w:rsidRDefault="00FD5171"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FD5171" w:rsidRPr="000821B2" w:rsidRDefault="00FD5171"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FD5171" w:rsidRPr="000821B2" w:rsidRDefault="00FD5171" w:rsidP="00E60AD5">
      <w:pPr>
        <w:spacing w:after="0" w:line="240" w:lineRule="auto"/>
        <w:ind w:firstLine="709"/>
        <w:jc w:val="both"/>
        <w:rPr>
          <w:rFonts w:ascii="Times New Roman" w:hAnsi="Times New Roman" w:cs="Times New Roman"/>
          <w:b/>
          <w:bCs/>
          <w:color w:val="auto"/>
          <w:sz w:val="28"/>
          <w:szCs w:val="28"/>
        </w:rPr>
      </w:pPr>
    </w:p>
    <w:p w:rsidR="00FD5171" w:rsidRDefault="00FD5171"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FD5171" w:rsidRDefault="00FD5171" w:rsidP="00E60AD5">
      <w:pPr>
        <w:pStyle w:val="ConsPlusNormal"/>
        <w:jc w:val="center"/>
        <w:rPr>
          <w:b/>
          <w:sz w:val="28"/>
          <w:szCs w:val="28"/>
        </w:rPr>
      </w:pPr>
    </w:p>
    <w:p w:rsidR="00FD5171" w:rsidRPr="00D100FD" w:rsidRDefault="00FD5171"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00B050"/>
          <w:kern w:val="0"/>
          <w:sz w:val="28"/>
          <w:szCs w:val="28"/>
          <w:lang w:eastAsia="en-US"/>
        </w:rPr>
      </w:pPr>
      <w:r w:rsidRPr="00D100FD">
        <w:rPr>
          <w:rFonts w:ascii="Times New Roman" w:hAnsi="Times New Roman" w:cs="Times New Roman"/>
          <w:b/>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Pr>
          <w:rFonts w:ascii="Times New Roman" w:hAnsi="Times New Roman" w:cs="Times New Roman"/>
          <w:b/>
          <w:color w:val="auto"/>
          <w:kern w:val="0"/>
          <w:sz w:val="28"/>
          <w:szCs w:val="28"/>
          <w:lang w:eastAsia="en-US"/>
        </w:rPr>
        <w:t>.</w:t>
      </w:r>
    </w:p>
    <w:p w:rsidR="00FD5171" w:rsidRPr="00E77E10" w:rsidRDefault="00FD5171"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00B050"/>
          <w:kern w:val="0"/>
          <w:sz w:val="24"/>
          <w:szCs w:val="24"/>
          <w:lang w:eastAsia="en-US"/>
        </w:rPr>
      </w:pPr>
    </w:p>
    <w:p w:rsidR="00FD5171" w:rsidRDefault="00FD5171"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Pr="007C44B9">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Pr="007C44B9">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FD5171" w:rsidRDefault="00FD5171" w:rsidP="00702E97">
      <w:pPr>
        <w:spacing w:after="0" w:line="240" w:lineRule="auto"/>
        <w:ind w:firstLine="720"/>
        <w:jc w:val="both"/>
        <w:rPr>
          <w:rFonts w:ascii="Times New Roman" w:hAnsi="Times New Roman" w:cs="Times New Roman"/>
          <w:b/>
          <w:bCs/>
          <w:color w:val="auto"/>
          <w:sz w:val="28"/>
          <w:szCs w:val="28"/>
        </w:rPr>
      </w:pPr>
    </w:p>
    <w:p w:rsidR="00FD5171" w:rsidRDefault="00FD517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2.2.1. М</w:t>
      </w:r>
      <w:r w:rsidRPr="000759E5">
        <w:rPr>
          <w:rFonts w:ascii="Times New Roman" w:hAnsi="Times New Roman" w:cs="Times New Roman"/>
          <w:bCs/>
          <w:color w:val="auto"/>
          <w:sz w:val="28"/>
          <w:szCs w:val="28"/>
        </w:rPr>
        <w:t>униципальная услуга</w:t>
      </w:r>
      <w:r>
        <w:rPr>
          <w:rFonts w:ascii="Times New Roman" w:hAnsi="Times New Roman" w:cs="Times New Roman"/>
          <w:bCs/>
          <w:color w:val="auto"/>
          <w:sz w:val="28"/>
          <w:szCs w:val="28"/>
        </w:rPr>
        <w:t xml:space="preserve"> в соответствии с частью 1 статьи 5</w:t>
      </w:r>
      <w:r w:rsidRPr="00AB2757">
        <w:rPr>
          <w:rFonts w:ascii="Times New Roman" w:hAnsi="Times New Roman" w:cs="Times New Roman"/>
          <w:bCs/>
          <w:color w:val="auto"/>
          <w:sz w:val="28"/>
          <w:szCs w:val="28"/>
        </w:rPr>
        <w:t>Закон</w:t>
      </w:r>
      <w:r>
        <w:rPr>
          <w:rFonts w:ascii="Times New Roman" w:hAnsi="Times New Roman" w:cs="Times New Roman"/>
          <w:bCs/>
          <w:color w:val="auto"/>
          <w:sz w:val="28"/>
          <w:szCs w:val="28"/>
        </w:rPr>
        <w:t>а</w:t>
      </w:r>
      <w:r w:rsidRPr="00AB2757">
        <w:rPr>
          <w:rFonts w:ascii="Times New Roman" w:hAnsi="Times New Roman" w:cs="Times New Roman"/>
          <w:bCs/>
          <w:color w:val="auto"/>
          <w:sz w:val="28"/>
          <w:szCs w:val="28"/>
        </w:rPr>
        <w:t xml:space="preserve"> Курской области от 21.09.2011</w:t>
      </w:r>
      <w:r>
        <w:rPr>
          <w:rFonts w:ascii="Times New Roman" w:hAnsi="Times New Roman" w:cs="Times New Roman"/>
          <w:bCs/>
          <w:color w:val="auto"/>
          <w:sz w:val="28"/>
          <w:szCs w:val="28"/>
        </w:rPr>
        <w:t xml:space="preserve">г. № </w:t>
      </w:r>
      <w:r w:rsidRPr="00AB2757">
        <w:rPr>
          <w:rFonts w:ascii="Times New Roman" w:hAnsi="Times New Roman" w:cs="Times New Roman"/>
          <w:bCs/>
          <w:color w:val="auto"/>
          <w:sz w:val="28"/>
          <w:szCs w:val="28"/>
        </w:rPr>
        <w:t xml:space="preserve"> 74-ЗКО </w:t>
      </w:r>
      <w:r>
        <w:rPr>
          <w:rFonts w:ascii="Times New Roman" w:hAnsi="Times New Roman" w:cs="Times New Roman"/>
          <w:bCs/>
          <w:color w:val="auto"/>
          <w:sz w:val="28"/>
          <w:szCs w:val="28"/>
        </w:rPr>
        <w:t>«</w:t>
      </w:r>
      <w:r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bCs/>
          <w:color w:val="auto"/>
          <w:sz w:val="28"/>
          <w:szCs w:val="28"/>
        </w:rPr>
        <w:t xml:space="preserve">в на территории Курской области»  </w:t>
      </w:r>
      <w:r w:rsidRPr="000759E5">
        <w:rPr>
          <w:rFonts w:ascii="Times New Roman" w:hAnsi="Times New Roman" w:cs="Times New Roman"/>
          <w:bCs/>
          <w:color w:val="auto"/>
          <w:sz w:val="28"/>
          <w:szCs w:val="28"/>
        </w:rPr>
        <w:t xml:space="preserve"> предоставляется Администрацией </w:t>
      </w:r>
      <w:r>
        <w:rPr>
          <w:rFonts w:ascii="Times New Roman" w:hAnsi="Times New Roman" w:cs="Times New Roman"/>
          <w:bCs/>
          <w:color w:val="auto"/>
          <w:sz w:val="28"/>
          <w:szCs w:val="28"/>
        </w:rPr>
        <w:t xml:space="preserve">Репецкого сельсовета Мантуровского района Курской области (далее -Администрация). </w:t>
      </w:r>
    </w:p>
    <w:p w:rsidR="00FD5171" w:rsidRPr="00DF3982" w:rsidRDefault="00FD5171" w:rsidP="002D7263">
      <w:pPr>
        <w:tabs>
          <w:tab w:val="clear" w:pos="709"/>
        </w:tabs>
        <w:suppressAutoHyphens w:val="0"/>
        <w:autoSpaceDE w:val="0"/>
        <w:autoSpaceDN w:val="0"/>
        <w:adjustRightInd w:val="0"/>
        <w:spacing w:after="0" w:line="240" w:lineRule="auto"/>
        <w:ind w:firstLine="708"/>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sz w:val="28"/>
          <w:szCs w:val="28"/>
        </w:rPr>
        <w:t xml:space="preserve">Непосредственно муниципальную услугу предоставляет Комиссия по </w:t>
      </w:r>
      <w:r w:rsidRPr="00DF3982">
        <w:rPr>
          <w:rFonts w:ascii="Times New Roman" w:hAnsi="Times New Roman" w:cs="Times New Roman"/>
          <w:bCs/>
          <w:color w:val="auto"/>
          <w:kern w:val="0"/>
          <w:sz w:val="28"/>
          <w:szCs w:val="28"/>
          <w:lang w:eastAsia="en-US"/>
        </w:rPr>
        <w:t xml:space="preserve">постановке граждан на учет в качестве лиц, имеющих право на предоставление земельных участков в собственность бесплатно, и снятия граждан с данного </w:t>
      </w:r>
      <w:r w:rsidRPr="00D100FD">
        <w:rPr>
          <w:rFonts w:ascii="Times New Roman" w:hAnsi="Times New Roman" w:cs="Times New Roman"/>
          <w:bCs/>
          <w:color w:val="auto"/>
          <w:kern w:val="0"/>
          <w:sz w:val="28"/>
          <w:szCs w:val="28"/>
          <w:lang w:eastAsia="en-US"/>
        </w:rPr>
        <w:t>учета</w:t>
      </w:r>
      <w:r>
        <w:rPr>
          <w:rFonts w:ascii="Times New Roman" w:hAnsi="Times New Roman" w:cs="Times New Roman"/>
          <w:bCs/>
          <w:color w:val="auto"/>
          <w:kern w:val="0"/>
          <w:sz w:val="28"/>
          <w:szCs w:val="28"/>
          <w:lang w:eastAsia="en-US"/>
        </w:rPr>
        <w:t xml:space="preserve"> </w:t>
      </w:r>
      <w:r w:rsidRPr="00D100FD">
        <w:rPr>
          <w:rFonts w:ascii="Times New Roman" w:hAnsi="Times New Roman" w:cs="Times New Roman"/>
          <w:bCs/>
          <w:color w:val="auto"/>
          <w:kern w:val="0"/>
          <w:sz w:val="28"/>
          <w:szCs w:val="28"/>
          <w:lang w:eastAsia="en-US"/>
        </w:rPr>
        <w:t>межведомственная комиссия</w:t>
      </w:r>
      <w:r w:rsidRPr="00DF3982">
        <w:rPr>
          <w:rFonts w:ascii="Times New Roman" w:hAnsi="Times New Roman" w:cs="Times New Roman"/>
          <w:bCs/>
          <w:color w:val="00B050"/>
          <w:kern w:val="0"/>
          <w:sz w:val="24"/>
          <w:szCs w:val="24"/>
          <w:lang w:eastAsia="en-US"/>
        </w:rPr>
        <w:t xml:space="preserve"> </w:t>
      </w:r>
      <w:r w:rsidRPr="00DF3982">
        <w:rPr>
          <w:rFonts w:ascii="Times New Roman" w:hAnsi="Times New Roman" w:cs="Times New Roman"/>
          <w:bCs/>
          <w:color w:val="auto"/>
          <w:kern w:val="0"/>
          <w:sz w:val="28"/>
          <w:szCs w:val="28"/>
          <w:lang w:eastAsia="en-US"/>
        </w:rPr>
        <w:t>(далее- орган учета)</w:t>
      </w:r>
      <w:r>
        <w:rPr>
          <w:rFonts w:ascii="Times New Roman" w:hAnsi="Times New Roman" w:cs="Times New Roman"/>
          <w:bCs/>
          <w:color w:val="auto"/>
          <w:kern w:val="0"/>
          <w:sz w:val="28"/>
          <w:szCs w:val="28"/>
          <w:lang w:eastAsia="en-US"/>
        </w:rPr>
        <w:t>.</w:t>
      </w:r>
    </w:p>
    <w:p w:rsidR="00FD5171" w:rsidRPr="00DF3982" w:rsidRDefault="00FD5171" w:rsidP="00702E97">
      <w:pPr>
        <w:spacing w:after="0" w:line="240" w:lineRule="auto"/>
        <w:ind w:firstLine="720"/>
        <w:jc w:val="both"/>
        <w:rPr>
          <w:rFonts w:ascii="Times New Roman" w:hAnsi="Times New Roman" w:cs="Times New Roman"/>
          <w:bCs/>
          <w:color w:val="auto"/>
          <w:sz w:val="28"/>
          <w:szCs w:val="28"/>
        </w:rPr>
      </w:pPr>
    </w:p>
    <w:p w:rsidR="00FD5171" w:rsidRPr="00470121" w:rsidRDefault="00FD517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FD5171" w:rsidRDefault="00FD5171"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FD5171" w:rsidRDefault="00FD5171"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FD5171" w:rsidRDefault="00FD5171"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FD5171" w:rsidRPr="00E77E10" w:rsidRDefault="00FD5171"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D100FD">
        <w:rPr>
          <w:rFonts w:ascii="Times New Roman" w:hAnsi="Times New Roman" w:cs="Times New Roman"/>
          <w:color w:val="auto"/>
          <w:kern w:val="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FD5171" w:rsidRDefault="00FD5171"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FD5171" w:rsidRDefault="00FD5171" w:rsidP="00CE7295">
      <w:pPr>
        <w:spacing w:after="0" w:line="240" w:lineRule="auto"/>
        <w:jc w:val="both"/>
        <w:rPr>
          <w:rFonts w:ascii="Times New Roman" w:hAnsi="Times New Roman" w:cs="Times New Roman"/>
          <w:color w:val="auto"/>
          <w:sz w:val="28"/>
          <w:szCs w:val="28"/>
        </w:rPr>
      </w:pPr>
    </w:p>
    <w:p w:rsidR="00FD5171" w:rsidRDefault="00FD5171"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FD5171" w:rsidRPr="00CE7295" w:rsidRDefault="00FD5171" w:rsidP="00CE7295">
      <w:pPr>
        <w:spacing w:after="0" w:line="240" w:lineRule="auto"/>
        <w:jc w:val="both"/>
        <w:rPr>
          <w:rFonts w:ascii="Times New Roman" w:hAnsi="Times New Roman" w:cs="Times New Roman"/>
          <w:color w:val="auto"/>
          <w:sz w:val="28"/>
          <w:szCs w:val="28"/>
        </w:rPr>
      </w:pPr>
    </w:p>
    <w:p w:rsidR="00FD5171" w:rsidRDefault="00FD5171"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р</w:t>
      </w:r>
      <w:r w:rsidRPr="00E60AD5">
        <w:rPr>
          <w:rFonts w:ascii="Times New Roman"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p>
    <w:p w:rsidR="00FD5171" w:rsidRDefault="00FD5171"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решение об отказе </w:t>
      </w:r>
    </w:p>
    <w:p w:rsidR="00FD5171" w:rsidRDefault="00FD5171"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ab/>
        <w:t xml:space="preserve">- </w:t>
      </w:r>
      <w:r w:rsidRPr="00E60AD5">
        <w:rPr>
          <w:rFonts w:ascii="Times New Roman" w:hAnsi="Times New Roman" w:cs="Times New Roman"/>
          <w:bCs/>
          <w:color w:val="auto"/>
          <w:kern w:val="0"/>
          <w:sz w:val="28"/>
          <w:szCs w:val="28"/>
          <w:lang w:eastAsia="en-US"/>
        </w:rPr>
        <w:t>решение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FD5171" w:rsidRPr="00DC70EB" w:rsidRDefault="00FD5171"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ab/>
      </w:r>
      <w:r w:rsidRPr="00DC70EB">
        <w:rPr>
          <w:rFonts w:ascii="Times New Roman"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hAnsi="Times New Roman" w:cs="Times New Roman"/>
          <w:bCs/>
          <w:color w:val="auto"/>
          <w:kern w:val="0"/>
          <w:sz w:val="28"/>
          <w:szCs w:val="28"/>
          <w:lang w:eastAsia="en-US"/>
        </w:rPr>
        <w:t>стков в собственность бесплатно.</w:t>
      </w:r>
    </w:p>
    <w:p w:rsidR="00FD5171" w:rsidRDefault="00FD5171" w:rsidP="005C3641">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FD5171" w:rsidRDefault="00FD517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color w:val="auto"/>
          <w:kern w:val="0"/>
          <w:sz w:val="28"/>
          <w:szCs w:val="28"/>
          <w:lang w:eastAsia="ru-RU"/>
        </w:rPr>
        <w:t>оставления муниципальной услуги</w:t>
      </w:r>
    </w:p>
    <w:p w:rsidR="00FD5171" w:rsidRPr="00474B29" w:rsidRDefault="00FD517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FD5171" w:rsidRDefault="00FD5171"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p>
    <w:p w:rsidR="00FD5171" w:rsidRDefault="00FD5171"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FD5171" w:rsidRPr="00C16A52" w:rsidRDefault="00FD5171"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w:t>
      </w:r>
      <w:r w:rsidRPr="00D100FD">
        <w:rPr>
          <w:rFonts w:ascii="Times New Roman" w:hAnsi="Times New Roman" w:cs="Times New Roman"/>
          <w:color w:val="auto"/>
          <w:kern w:val="0"/>
          <w:sz w:val="28"/>
          <w:szCs w:val="28"/>
          <w:lang w:eastAsia="en-US"/>
        </w:rPr>
        <w:t>течение 20календарных</w:t>
      </w:r>
      <w:r>
        <w:rPr>
          <w:rFonts w:ascii="Times New Roman" w:hAnsi="Times New Roman" w:cs="Times New Roman"/>
          <w:color w:val="auto"/>
          <w:kern w:val="0"/>
          <w:sz w:val="28"/>
          <w:szCs w:val="28"/>
          <w:lang w:eastAsia="en-US"/>
        </w:rPr>
        <w:t xml:space="preserve"> дней со дня получения согласия гражданина на получение предложенного земельного участка и  прилагаемых документов.</w:t>
      </w:r>
    </w:p>
    <w:p w:rsidR="00FD5171" w:rsidRPr="006F04A6" w:rsidRDefault="00FD517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Pr="007C44B9">
        <w:rPr>
          <w:sz w:val="28"/>
          <w:szCs w:val="28"/>
        </w:rPr>
        <w:t xml:space="preserve"> </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D5171" w:rsidRDefault="00FD5171"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FD5171" w:rsidRPr="00A7045B" w:rsidRDefault="00FD5171"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 xml:space="preserve">2.5. Нормативные правовые акты, регулирующие предоставление </w:t>
      </w:r>
    </w:p>
    <w:p w:rsidR="00FD5171" w:rsidRPr="00A7045B" w:rsidRDefault="00FD5171"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муниципальной  услуги</w:t>
      </w:r>
    </w:p>
    <w:p w:rsidR="00FD5171" w:rsidRPr="00A7045B" w:rsidRDefault="00FD5171"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kern w:val="0"/>
          <w:sz w:val="28"/>
          <w:szCs w:val="28"/>
          <w:lang w:eastAsia="ru-RU"/>
        </w:rPr>
      </w:pPr>
      <w:r w:rsidRPr="00A7045B">
        <w:rPr>
          <w:rFonts w:ascii="Times New Roman" w:hAnsi="Times New Roman" w:cs="Times New Roman"/>
          <w:color w:val="000000"/>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Times New Roman" w:hAnsi="Times New Roman" w:cs="Times New Roman"/>
          <w:color w:val="000000"/>
          <w:kern w:val="0"/>
          <w:sz w:val="28"/>
          <w:szCs w:val="28"/>
          <w:lang w:eastAsia="ru-RU"/>
        </w:rPr>
        <w:t>http://</w:t>
      </w:r>
      <w:r>
        <w:rPr>
          <w:rFonts w:ascii="Times New Roman" w:hAnsi="Times New Roman" w:cs="Times New Roman"/>
          <w:color w:val="000000"/>
          <w:kern w:val="0"/>
          <w:sz w:val="28"/>
          <w:szCs w:val="28"/>
          <w:lang w:val="en-US" w:eastAsia="ru-RU"/>
        </w:rPr>
        <w:t>repetc</w:t>
      </w:r>
      <w:r w:rsidRPr="00D100FD">
        <w:rPr>
          <w:rFonts w:ascii="Times New Roman" w:hAnsi="Times New Roman" w:cs="Times New Roman"/>
          <w:color w:val="000000"/>
          <w:kern w:val="0"/>
          <w:sz w:val="28"/>
          <w:szCs w:val="28"/>
          <w:lang w:eastAsia="ru-RU"/>
        </w:rPr>
        <w:t>.rkursk.</w:t>
      </w:r>
      <w:r w:rsidRPr="00A7045B">
        <w:rPr>
          <w:rFonts w:ascii="Times New Roman" w:hAnsi="Times New Roman" w:cs="Times New Roman"/>
          <w:color w:val="000000"/>
          <w:kern w:val="0"/>
          <w:sz w:val="28"/>
          <w:szCs w:val="28"/>
          <w:lang w:eastAsia="ru-RU"/>
        </w:rPr>
        <w:t xml:space="preserve">   в сети «Интернет», а также</w:t>
      </w:r>
      <w:r w:rsidRPr="00A7045B">
        <w:rPr>
          <w:rFonts w:ascii="Times New Roman" w:hAnsi="Times New Roman" w:cs="Times New Roman"/>
          <w:color w:val="000000"/>
          <w:sz w:val="28"/>
          <w:szCs w:val="28"/>
        </w:rPr>
        <w:t xml:space="preserve">  на  Едином </w:t>
      </w:r>
      <w:r w:rsidRPr="00D100FD">
        <w:rPr>
          <w:rFonts w:ascii="Times New Roman" w:hAnsi="Times New Roman" w:cs="Times New Roman"/>
          <w:color w:val="auto"/>
          <w:sz w:val="28"/>
          <w:szCs w:val="28"/>
        </w:rPr>
        <w:t>порталеhttps://www.gosuslugi.ru.</w:t>
      </w:r>
    </w:p>
    <w:p w:rsidR="00FD5171" w:rsidRDefault="00FD5171" w:rsidP="00C16A52">
      <w:pPr>
        <w:spacing w:after="0" w:line="240" w:lineRule="auto"/>
        <w:jc w:val="both"/>
        <w:rPr>
          <w:rFonts w:ascii="Times New Roman" w:hAnsi="Times New Roman" w:cs="Times New Roman"/>
          <w:color w:val="auto"/>
          <w:sz w:val="28"/>
          <w:szCs w:val="28"/>
          <w:lang w:eastAsia="zh-CN"/>
        </w:rPr>
      </w:pPr>
    </w:p>
    <w:p w:rsidR="00FD5171" w:rsidRDefault="00FD5171"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FD5171" w:rsidRPr="00CE7295" w:rsidRDefault="00FD5171" w:rsidP="00CE7295">
      <w:pPr>
        <w:spacing w:after="0" w:line="240" w:lineRule="auto"/>
        <w:ind w:firstLine="567"/>
        <w:jc w:val="both"/>
        <w:rPr>
          <w:rFonts w:ascii="Times New Roman" w:hAnsi="Times New Roman" w:cs="Times New Roman"/>
          <w:b/>
          <w:color w:val="auto"/>
          <w:sz w:val="28"/>
          <w:szCs w:val="28"/>
          <w:lang w:eastAsia="zh-CN"/>
        </w:rPr>
      </w:pPr>
    </w:p>
    <w:p w:rsidR="00FD5171" w:rsidRDefault="00FD5171" w:rsidP="00E77E10">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0" w:name="Par0"/>
      <w:bookmarkEnd w:id="0"/>
      <w:r w:rsidRPr="001820D0">
        <w:rPr>
          <w:rFonts w:ascii="Times New Roman" w:hAnsi="Times New Roman" w:cs="Times New Roman"/>
          <w:color w:val="auto"/>
          <w:kern w:val="0"/>
          <w:sz w:val="28"/>
          <w:szCs w:val="28"/>
          <w:lang w:eastAsia="en-US"/>
        </w:rPr>
        <w:t xml:space="preserve">Для постановки на учет </w:t>
      </w:r>
      <w:r w:rsidRPr="001820D0">
        <w:rPr>
          <w:rFonts w:ascii="Times New Roman"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hAnsi="Times New Roman" w:cs="Times New Roman"/>
          <w:color w:val="auto"/>
          <w:kern w:val="0"/>
          <w:sz w:val="28"/>
          <w:szCs w:val="28"/>
          <w:lang w:eastAsia="en-US"/>
        </w:rPr>
        <w:t>заявитель представляет</w:t>
      </w:r>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FD5171" w:rsidRDefault="00FD5171"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FD5171" w:rsidRDefault="00FD5171"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документ, удостоверяющий личность заявителя;</w:t>
      </w:r>
    </w:p>
    <w:p w:rsidR="00FD5171" w:rsidRDefault="00FD5171"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9C308B">
        <w:rPr>
          <w:rFonts w:ascii="Times New Roman" w:hAnsi="Times New Roman" w:cs="Times New Roman"/>
          <w:color w:val="00B050"/>
          <w:kern w:val="0"/>
          <w:lang w:eastAsia="en-US"/>
        </w:rPr>
        <w:t xml:space="preserve">, </w:t>
      </w:r>
      <w:r w:rsidRPr="00352ACD">
        <w:rPr>
          <w:rFonts w:ascii="Times New Roman"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sidRPr="007C44B9">
        <w:rPr>
          <w:rFonts w:ascii="Times New Roman" w:hAnsi="Times New Roman" w:cs="Times New Roman"/>
          <w:color w:val="auto"/>
          <w:kern w:val="0"/>
          <w:sz w:val="28"/>
          <w:szCs w:val="28"/>
          <w:lang w:eastAsia="en-US"/>
        </w:rPr>
        <w:t xml:space="preserve"> </w:t>
      </w:r>
      <w:r w:rsidRPr="00352ACD">
        <w:rPr>
          <w:rFonts w:ascii="Times New Roman" w:hAnsi="Times New Roman" w:cs="Times New Roman"/>
          <w:color w:val="auto"/>
          <w:kern w:val="0"/>
          <w:sz w:val="28"/>
          <w:szCs w:val="28"/>
          <w:lang w:eastAsia="en-US"/>
        </w:rPr>
        <w:t xml:space="preserve">образования по очной форме обучения, а также гражданам, принявшим на воспитание в приемную семью трех и более детей), </w:t>
      </w:r>
      <w:r>
        <w:rPr>
          <w:rFonts w:ascii="Times New Roman" w:hAnsi="Times New Roman" w:cs="Times New Roman"/>
          <w:color w:val="auto"/>
          <w:kern w:val="0"/>
          <w:sz w:val="28"/>
          <w:szCs w:val="28"/>
          <w:lang w:eastAsia="en-US"/>
        </w:rPr>
        <w:t xml:space="preserve">в соответствии с Жилищным </w:t>
      </w:r>
      <w:hyperlink r:id="rId9" w:history="1">
        <w:r w:rsidRPr="00352ACD">
          <w:rPr>
            <w:rFonts w:ascii="Times New Roman" w:hAnsi="Times New Roman" w:cs="Times New Roman"/>
            <w:color w:val="auto"/>
            <w:kern w:val="0"/>
            <w:sz w:val="28"/>
            <w:szCs w:val="28"/>
            <w:lang w:eastAsia="en-US"/>
          </w:rPr>
          <w:t>кодексом</w:t>
        </w:r>
      </w:hyperlink>
      <w:r w:rsidRPr="00352ACD">
        <w:rPr>
          <w:rFonts w:ascii="Times New Roman" w:hAnsi="Times New Roman" w:cs="Times New Roman"/>
          <w:color w:val="auto"/>
          <w:kern w:val="0"/>
          <w:sz w:val="28"/>
          <w:szCs w:val="28"/>
          <w:lang w:eastAsia="en-US"/>
        </w:rPr>
        <w:t xml:space="preserve"> Российской Федерации и </w:t>
      </w:r>
      <w:hyperlink r:id="rId10" w:history="1">
        <w:r w:rsidRPr="00352ACD">
          <w:rPr>
            <w:rFonts w:ascii="Times New Roman" w:hAnsi="Times New Roman" w:cs="Times New Roman"/>
            <w:color w:val="auto"/>
            <w:kern w:val="0"/>
            <w:sz w:val="28"/>
            <w:szCs w:val="28"/>
            <w:lang w:eastAsia="en-US"/>
          </w:rPr>
          <w:t>Законом</w:t>
        </w:r>
      </w:hyperlink>
      <w:r w:rsidRPr="00352ACD">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FD5171" w:rsidRDefault="00FD5171"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hAnsi="Times New Roman" w:cs="Times New Roman"/>
          <w:color w:val="auto"/>
          <w:kern w:val="0"/>
          <w:sz w:val="28"/>
          <w:szCs w:val="28"/>
          <w:lang w:eastAsia="en-US"/>
        </w:rPr>
        <w:t xml:space="preserve">Федеральным </w:t>
      </w:r>
      <w:hyperlink r:id="rId11" w:history="1">
        <w:r w:rsidRPr="000466FA">
          <w:rPr>
            <w:rFonts w:ascii="Times New Roman" w:hAnsi="Times New Roman" w:cs="Times New Roman"/>
            <w:color w:val="auto"/>
            <w:kern w:val="0"/>
            <w:sz w:val="28"/>
            <w:szCs w:val="28"/>
            <w:lang w:eastAsia="en-US"/>
          </w:rPr>
          <w:t>законом</w:t>
        </w:r>
      </w:hyperlink>
      <w:r>
        <w:rPr>
          <w:rFonts w:ascii="Times New Roman" w:hAnsi="Times New Roman" w:cs="Times New Roman"/>
          <w:color w:val="auto"/>
          <w:kern w:val="0"/>
          <w:sz w:val="28"/>
          <w:szCs w:val="28"/>
          <w:lang w:eastAsia="en-US"/>
        </w:rPr>
        <w:t xml:space="preserve"> от 27 июля 2006 года №  152-ФЗ «О персональных данных».</w:t>
      </w:r>
    </w:p>
    <w:p w:rsidR="00FD5171" w:rsidRDefault="00FD5171"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FD5171" w:rsidRDefault="00FD5171"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FD5171" w:rsidRDefault="00FD5171"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FD5171" w:rsidRDefault="00FD5171"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FD5171" w:rsidRDefault="00FD5171"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документ, </w:t>
      </w:r>
      <w:r w:rsidRPr="00FD0F6B">
        <w:rPr>
          <w:rFonts w:ascii="Times New Roman"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FD0F6B">
          <w:rPr>
            <w:rFonts w:ascii="Times New Roman" w:hAnsi="Times New Roman" w:cs="Times New Roman"/>
            <w:color w:val="auto"/>
            <w:kern w:val="0"/>
            <w:sz w:val="28"/>
            <w:szCs w:val="28"/>
            <w:lang w:eastAsia="en-US"/>
          </w:rPr>
          <w:t>кодексом</w:t>
        </w:r>
      </w:hyperlink>
      <w:r w:rsidRPr="00FD0F6B">
        <w:rPr>
          <w:rFonts w:ascii="Times New Roman" w:hAnsi="Times New Roman" w:cs="Times New Roman"/>
          <w:color w:val="auto"/>
          <w:kern w:val="0"/>
          <w:sz w:val="28"/>
          <w:szCs w:val="28"/>
          <w:lang w:eastAsia="en-US"/>
        </w:rPr>
        <w:t xml:space="preserve"> Российской Федерации и </w:t>
      </w:r>
      <w:hyperlink r:id="rId13" w:history="1">
        <w:r w:rsidRPr="00FD0F6B">
          <w:rPr>
            <w:rFonts w:ascii="Times New Roman" w:hAnsi="Times New Roman" w:cs="Times New Roman"/>
            <w:color w:val="auto"/>
            <w:kern w:val="0"/>
            <w:sz w:val="28"/>
            <w:szCs w:val="28"/>
            <w:lang w:eastAsia="en-US"/>
          </w:rPr>
          <w:t>Законом</w:t>
        </w:r>
      </w:hyperlink>
      <w:r w:rsidRPr="00FD0F6B">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r w:rsidRPr="007C44B9">
        <w:rPr>
          <w:rFonts w:ascii="Times New Roman" w:hAnsi="Times New Roman" w:cs="Times New Roman"/>
          <w:color w:val="auto"/>
          <w:kern w:val="0"/>
          <w:sz w:val="28"/>
          <w:szCs w:val="28"/>
          <w:lang w:eastAsia="en-US"/>
        </w:rPr>
        <w:t xml:space="preserve"> </w:t>
      </w:r>
      <w:r w:rsidRPr="00FD0F6B">
        <w:rPr>
          <w:rFonts w:ascii="Times New Roman" w:hAnsi="Times New Roman" w:cs="Times New Roman"/>
          <w:color w:val="auto"/>
          <w:kern w:val="0"/>
          <w:sz w:val="28"/>
          <w:szCs w:val="28"/>
          <w:lang w:eastAsia="en-US"/>
        </w:rPr>
        <w:t xml:space="preserve">подтверждения права на предоставление земельного </w:t>
      </w:r>
      <w:r>
        <w:rPr>
          <w:rFonts w:ascii="Times New Roman" w:hAnsi="Times New Roman" w:cs="Times New Roman"/>
          <w:color w:val="auto"/>
          <w:kern w:val="0"/>
          <w:sz w:val="28"/>
          <w:szCs w:val="28"/>
          <w:lang w:eastAsia="en-US"/>
        </w:rPr>
        <w:t>участка во внеочередном порядке;</w:t>
      </w:r>
    </w:p>
    <w:p w:rsidR="00FD5171" w:rsidRDefault="00FD5171"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FD5171" w:rsidRDefault="00FD5171"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з) копию свидетельства о заключении брака (для заявителей, состоящих в браке).</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FD5171" w:rsidRDefault="00FD517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заключении брака - для полной семьи;</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 рождении ребенка (детей) - для неполной семьи;</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FD5171" w:rsidRDefault="00FD517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FD5171" w:rsidRPr="00605471" w:rsidRDefault="00FD517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FD5171" w:rsidRDefault="00FD517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D5171" w:rsidRDefault="00FD517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рождении ребенка;</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FD5171" w:rsidRDefault="00FD517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FD5171" w:rsidRDefault="00FD517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свидетельства о заключении брака (для заявителей, состоящих в браке).</w:t>
      </w:r>
    </w:p>
    <w:p w:rsidR="00FD5171" w:rsidRPr="005C3641" w:rsidRDefault="00FD517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sidRPr="005C3641">
        <w:rPr>
          <w:rFonts w:ascii="Times New Roman" w:hAnsi="Times New Roman" w:cs="Times New Roman"/>
          <w:color w:val="000000"/>
          <w:kern w:val="0"/>
          <w:sz w:val="28"/>
          <w:szCs w:val="28"/>
          <w:lang w:eastAsia="en-US"/>
        </w:rPr>
        <w:t xml:space="preserve">2.6.6. Указанные документы представляются в нотариально заверенных копиях, копиях, </w:t>
      </w:r>
      <w:r w:rsidRPr="005C3641">
        <w:rPr>
          <w:rFonts w:ascii="Times New Roman" w:hAnsi="Times New Roman" w:cs="Times New Roman"/>
          <w:bCs/>
          <w:color w:val="000000"/>
          <w:kern w:val="0"/>
          <w:sz w:val="28"/>
          <w:szCs w:val="28"/>
          <w:lang w:eastAsia="ru-RU"/>
        </w:rPr>
        <w:t xml:space="preserve"> заверенных органами, выдавшими данные документы в установленном порядке, </w:t>
      </w:r>
      <w:r w:rsidRPr="005C3641">
        <w:rPr>
          <w:rFonts w:ascii="Times New Roman" w:hAnsi="Times New Roman" w:cs="Times New Roman"/>
          <w:color w:val="000000"/>
          <w:kern w:val="0"/>
          <w:sz w:val="28"/>
          <w:szCs w:val="28"/>
          <w:lang w:eastAsia="en-US"/>
        </w:rPr>
        <w:t xml:space="preserve"> или копиях с одновременным представлением оригинала.</w:t>
      </w:r>
    </w:p>
    <w:p w:rsidR="00FD5171" w:rsidRPr="005C3641" w:rsidRDefault="00FD517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kern w:val="0"/>
          <w:sz w:val="28"/>
          <w:szCs w:val="28"/>
          <w:lang w:eastAsia="ru-RU"/>
        </w:rPr>
      </w:pPr>
      <w:r w:rsidRPr="005C3641">
        <w:rPr>
          <w:rFonts w:ascii="Times New Roman" w:hAnsi="Times New Roman" w:cs="Times New Roman"/>
          <w:color w:val="000000"/>
          <w:kern w:val="0"/>
          <w:sz w:val="28"/>
          <w:szCs w:val="28"/>
          <w:lang w:eastAsia="ru-RU"/>
        </w:rPr>
        <w:t>2.6.7.</w:t>
      </w:r>
      <w:r w:rsidRPr="005C3641">
        <w:rPr>
          <w:rFonts w:ascii="Times New Roman" w:hAnsi="Times New Roman" w:cs="Times New Roman"/>
          <w:bCs/>
          <w:color w:val="000000"/>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D5171" w:rsidRPr="005C3641" w:rsidRDefault="00FD5171"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bCs/>
          <w:color w:val="000000"/>
          <w:kern w:val="0"/>
          <w:sz w:val="28"/>
          <w:szCs w:val="28"/>
          <w:lang w:eastAsia="ru-RU"/>
        </w:rPr>
        <w:t>заверены органами, выдавшими данные док</w:t>
      </w:r>
      <w:r>
        <w:rPr>
          <w:rFonts w:ascii="Times New Roman" w:hAnsi="Times New Roman" w:cs="Times New Roman"/>
          <w:bCs/>
          <w:color w:val="000000"/>
          <w:kern w:val="0"/>
          <w:sz w:val="28"/>
          <w:szCs w:val="28"/>
          <w:lang w:eastAsia="ru-RU"/>
        </w:rPr>
        <w:t>ументы в установленном порядке).</w:t>
      </w:r>
    </w:p>
    <w:p w:rsidR="00FD5171" w:rsidRPr="005C3641" w:rsidRDefault="00FD5171"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FD5171" w:rsidRDefault="00FD5171"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FD5171" w:rsidRPr="007C44B9" w:rsidRDefault="00FD5171" w:rsidP="007C44B9">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D100FD">
        <w:rPr>
          <w:b/>
          <w:sz w:val="28"/>
          <w:szCs w:val="28"/>
        </w:rPr>
        <w:t>муниципальной услуги</w:t>
      </w:r>
      <w:r w:rsidRPr="00E407A3">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7C44B9">
        <w:rPr>
          <w:b/>
          <w:sz w:val="28"/>
          <w:szCs w:val="28"/>
        </w:rPr>
        <w:t xml:space="preserve"> </w:t>
      </w:r>
    </w:p>
    <w:p w:rsidR="00FD5171" w:rsidRPr="003F306A" w:rsidRDefault="00FD5171"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FD5171" w:rsidRDefault="00FD5171"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FD5171" w:rsidRDefault="00FD5171"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FD5171" w:rsidRDefault="00FD5171"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D0D0D"/>
          <w:kern w:val="0"/>
          <w:sz w:val="28"/>
          <w:szCs w:val="28"/>
          <w:lang w:eastAsia="en-US"/>
        </w:rPr>
      </w:pPr>
      <w:r>
        <w:rPr>
          <w:rFonts w:ascii="Times New Roman"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FD5171" w:rsidRPr="003F306A" w:rsidRDefault="00FD5171"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FD5171" w:rsidRPr="003F306A" w:rsidRDefault="00FD5171"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3F306A">
        <w:rPr>
          <w:rFonts w:ascii="Times New Roman"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D5171" w:rsidRPr="00B15D30" w:rsidRDefault="00FD5171" w:rsidP="003F306A">
      <w:pPr>
        <w:pStyle w:val="ConsPlusNormal"/>
        <w:jc w:val="both"/>
        <w:rPr>
          <w:sz w:val="28"/>
          <w:szCs w:val="28"/>
        </w:rPr>
      </w:pPr>
    </w:p>
    <w:p w:rsidR="00FD5171" w:rsidRDefault="00FD5171" w:rsidP="00A44A18">
      <w:pPr>
        <w:pStyle w:val="ConsPlusNormal"/>
        <w:jc w:val="center"/>
        <w:rPr>
          <w:b/>
          <w:sz w:val="28"/>
          <w:szCs w:val="28"/>
          <w:lang w:eastAsia="en-US"/>
        </w:rPr>
      </w:pPr>
      <w:r w:rsidRPr="00B15D30">
        <w:rPr>
          <w:b/>
          <w:sz w:val="28"/>
          <w:szCs w:val="28"/>
          <w:lang w:eastAsia="en-US"/>
        </w:rPr>
        <w:t>2.8. Указание на запрет требовать от заявителя</w:t>
      </w:r>
    </w:p>
    <w:p w:rsidR="00FD5171" w:rsidRPr="00B15D30" w:rsidRDefault="00FD5171" w:rsidP="00A44A18">
      <w:pPr>
        <w:pStyle w:val="ConsPlusNormal"/>
        <w:jc w:val="center"/>
        <w:rPr>
          <w:b/>
          <w:sz w:val="28"/>
          <w:szCs w:val="28"/>
          <w:lang w:eastAsia="en-US"/>
        </w:rPr>
      </w:pPr>
    </w:p>
    <w:p w:rsidR="00FD5171" w:rsidRDefault="00FD5171"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FD5171" w:rsidRDefault="00FD5171"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FD5171" w:rsidRDefault="00FD5171"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sidRPr="007C44B9">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FD5171" w:rsidRPr="003B7087" w:rsidRDefault="00FD5171"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4"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законаот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p>
    <w:p w:rsidR="00FD5171" w:rsidRPr="003B13F3" w:rsidRDefault="00FD5171"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FD5171" w:rsidRDefault="00FD5171">
      <w:pPr>
        <w:pStyle w:val="ConsPlusNormal"/>
        <w:spacing w:before="240"/>
        <w:jc w:val="center"/>
        <w:rPr>
          <w:b/>
          <w:sz w:val="28"/>
          <w:szCs w:val="28"/>
          <w:lang w:eastAsia="en-US"/>
        </w:rPr>
      </w:pPr>
      <w:r w:rsidRPr="00B15D30">
        <w:rPr>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FD5171" w:rsidRDefault="00FD5171"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FD5171" w:rsidRDefault="00FD5171"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FD5171" w:rsidRPr="0097661E" w:rsidRDefault="00FD5171"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FD5171" w:rsidRDefault="00FD517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FD5171" w:rsidRDefault="00FD517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FD5171" w:rsidRDefault="00FD517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FD5171" w:rsidRPr="009606B6" w:rsidRDefault="00FD517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FD5171" w:rsidRPr="00623E38" w:rsidRDefault="00FD5171"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FD5171" w:rsidRDefault="00FD5171"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2.10.2.1. Основаниями для отказа в постановке на учет являются: </w:t>
      </w:r>
    </w:p>
    <w:p w:rsidR="00FD5171" w:rsidRPr="006F04A6" w:rsidRDefault="00FD517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1) заявителем представлен неполный комплект документ</w:t>
      </w:r>
      <w:r>
        <w:rPr>
          <w:rFonts w:ascii="Times New Roman" w:hAnsi="Times New Roman" w:cs="Times New Roman"/>
          <w:bCs/>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FD5171" w:rsidRPr="006F04A6" w:rsidRDefault="00FD517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FD5171" w:rsidRPr="006F04A6" w:rsidRDefault="00FD517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FD5171" w:rsidRDefault="00FD5171"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4) сообщение заявителем недостоверных сведений.</w:t>
      </w:r>
    </w:p>
    <w:p w:rsidR="00FD5171" w:rsidRDefault="00FD5171"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p>
    <w:p w:rsidR="00FD5171" w:rsidRPr="00715592" w:rsidRDefault="00FD5171"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2.10.2.2. </w:t>
      </w:r>
      <w:r w:rsidRPr="00715592">
        <w:rPr>
          <w:rFonts w:ascii="Times New Roman" w:hAnsi="Times New Roman" w:cs="Times New Roman"/>
          <w:bCs/>
          <w:color w:val="auto"/>
          <w:kern w:val="0"/>
          <w:sz w:val="28"/>
          <w:szCs w:val="28"/>
          <w:lang w:eastAsia="en-US"/>
        </w:rPr>
        <w:t xml:space="preserve">Заявитель снимается с учета на основании решения </w:t>
      </w:r>
      <w:r>
        <w:rPr>
          <w:rFonts w:ascii="Times New Roman" w:hAnsi="Times New Roman" w:cs="Times New Roman"/>
          <w:bCs/>
          <w:color w:val="auto"/>
          <w:kern w:val="0"/>
          <w:sz w:val="28"/>
          <w:szCs w:val="28"/>
          <w:lang w:eastAsia="en-US"/>
        </w:rPr>
        <w:t xml:space="preserve">Администрации </w:t>
      </w:r>
      <w:r w:rsidRPr="00715592">
        <w:rPr>
          <w:rFonts w:ascii="Times New Roman" w:hAnsi="Times New Roman" w:cs="Times New Roman"/>
          <w:bCs/>
          <w:color w:val="auto"/>
          <w:kern w:val="0"/>
          <w:sz w:val="28"/>
          <w:szCs w:val="28"/>
          <w:lang w:eastAsia="en-US"/>
        </w:rPr>
        <w:t>в следующих случаях:</w:t>
      </w:r>
    </w:p>
    <w:p w:rsidR="00FD5171" w:rsidRPr="00C03415" w:rsidRDefault="00FD5171"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1) подачи им заявления о снятии с учета;</w:t>
      </w:r>
    </w:p>
    <w:p w:rsidR="00FD5171" w:rsidRPr="00984110" w:rsidRDefault="00FD5171"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Pr="007C44B9">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Курской области от 21.09.2011 №</w:t>
      </w:r>
      <w:r w:rsidRPr="00984110">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FD5171" w:rsidRPr="00715592" w:rsidRDefault="00FD5171"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FD5171" w:rsidRPr="00984110" w:rsidRDefault="00FD5171"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bCs/>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FD5171" w:rsidRDefault="00FD5171"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FD5171" w:rsidRDefault="00FD5171"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5"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FD5171" w:rsidRDefault="00FD5171" w:rsidP="00715592">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FD5171" w:rsidRDefault="00FD5171"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D841B4">
        <w:rPr>
          <w:rFonts w:ascii="Times New Roman"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Pr="00D100FD">
        <w:rPr>
          <w:rFonts w:ascii="Times New Roman" w:hAnsi="Times New Roman" w:cs="Times New Roman"/>
          <w:b/>
          <w:color w:val="auto"/>
          <w:kern w:val="0"/>
          <w:sz w:val="28"/>
          <w:szCs w:val="28"/>
          <w:lang w:eastAsia="en-US"/>
        </w:rPr>
        <w:t xml:space="preserve">муниципальной </w:t>
      </w:r>
      <w:r w:rsidRPr="00C818C8">
        <w:rPr>
          <w:rFonts w:ascii="Times New Roman" w:hAnsi="Times New Roman" w:cs="Times New Roman"/>
          <w:b/>
          <w:color w:val="FF0000"/>
          <w:kern w:val="0"/>
          <w:sz w:val="28"/>
          <w:szCs w:val="28"/>
          <w:lang w:eastAsia="en-US"/>
        </w:rPr>
        <w:t xml:space="preserve"> </w:t>
      </w:r>
      <w:r w:rsidRPr="00D841B4">
        <w:rPr>
          <w:rFonts w:ascii="Times New Roman" w:hAnsi="Times New Roman" w:cs="Times New Roman"/>
          <w:b/>
          <w:color w:val="auto"/>
          <w:kern w:val="0"/>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D5171" w:rsidRDefault="00FD5171"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p>
    <w:p w:rsidR="00FD5171" w:rsidRDefault="00FD5171"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FD5171" w:rsidRPr="00DC7216" w:rsidRDefault="00FD5171"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FD5171" w:rsidRDefault="00FD5171"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FD5171" w:rsidRDefault="00FD5171"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FD5171" w:rsidRDefault="00FD5171"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FD5171" w:rsidRPr="00DC7216" w:rsidRDefault="00FD5171"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FD5171" w:rsidRPr="00D100FD" w:rsidRDefault="00FD5171"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6D3643">
        <w:rPr>
          <w:rFonts w:ascii="Times New Roman"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D100FD">
        <w:rPr>
          <w:rFonts w:ascii="Times New Roman" w:hAnsi="Times New Roman" w:cs="Times New Roman"/>
          <w:b/>
          <w:color w:val="auto"/>
          <w:kern w:val="0"/>
          <w:sz w:val="28"/>
          <w:szCs w:val="28"/>
          <w:lang w:eastAsia="en-US"/>
        </w:rPr>
        <w:t>муниципальной услуги, включая информацию о методике расчета размера такой платы</w:t>
      </w:r>
    </w:p>
    <w:p w:rsidR="00FD5171" w:rsidRPr="00D100FD" w:rsidRDefault="00FD5171"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auto"/>
          <w:kern w:val="0"/>
          <w:sz w:val="28"/>
          <w:szCs w:val="28"/>
          <w:lang w:eastAsia="en-US"/>
        </w:rPr>
      </w:pPr>
      <w:r w:rsidRPr="00D100FD">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bookmarkStart w:id="1" w:name="_GoBack"/>
      <w:bookmarkEnd w:id="1"/>
    </w:p>
    <w:p w:rsidR="00FD5171" w:rsidRDefault="00FD5171"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sidRPr="00D100FD">
        <w:rPr>
          <w:rFonts w:ascii="Times New Roman" w:hAnsi="Times New Roman" w:cs="Times New Roman"/>
          <w:b/>
          <w:bCs/>
          <w:color w:val="auto"/>
          <w:kern w:val="0"/>
          <w:sz w:val="28"/>
          <w:szCs w:val="28"/>
          <w:lang w:eastAsia="en-US"/>
        </w:rPr>
        <w:t>2.14. Максимальный срок ожидания в очереди при подаче запроса о предоставлении муниципальной</w:t>
      </w:r>
      <w:r>
        <w:rPr>
          <w:rFonts w:ascii="Times New Roman" w:hAnsi="Times New Roman" w:cs="Times New Roman"/>
          <w:b/>
          <w:bCs/>
          <w:color w:val="auto"/>
          <w:kern w:val="0"/>
          <w:sz w:val="28"/>
          <w:szCs w:val="28"/>
          <w:lang w:eastAsia="en-US"/>
        </w:rPr>
        <w:t xml:space="preserve"> </w:t>
      </w:r>
      <w:r w:rsidRPr="00D100FD">
        <w:rPr>
          <w:rFonts w:ascii="Times New Roman" w:hAnsi="Times New Roman" w:cs="Times New Roman"/>
          <w:b/>
          <w:bCs/>
          <w:color w:val="auto"/>
          <w:kern w:val="0"/>
          <w:sz w:val="28"/>
          <w:szCs w:val="28"/>
          <w:lang w:eastAsia="en-US"/>
        </w:rPr>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D5171" w:rsidRPr="00DC7216" w:rsidRDefault="00FD5171"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FD5171" w:rsidRDefault="00FD5171"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2.15. С</w:t>
      </w:r>
      <w:r w:rsidRPr="009A6FCD">
        <w:rPr>
          <w:rFonts w:ascii="Times New Roman" w:hAnsi="Times New Roman" w:cs="Times New Roman"/>
          <w:b/>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color w:val="auto"/>
          <w:kern w:val="0"/>
          <w:sz w:val="28"/>
          <w:szCs w:val="28"/>
          <w:lang w:eastAsia="en-US"/>
        </w:rPr>
        <w:t xml:space="preserve">муниципальной </w:t>
      </w:r>
      <w:r w:rsidRPr="009A6FCD">
        <w:rPr>
          <w:rFonts w:ascii="Times New Roman"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Pr>
          <w:rFonts w:ascii="Times New Roman" w:hAnsi="Times New Roman" w:cs="Times New Roman"/>
          <w:b/>
          <w:color w:val="auto"/>
          <w:kern w:val="0"/>
          <w:sz w:val="28"/>
          <w:szCs w:val="28"/>
          <w:lang w:eastAsia="en-US"/>
        </w:rPr>
        <w:t xml:space="preserve"> муниципальной  </w:t>
      </w:r>
      <w:r w:rsidRPr="009A6FCD">
        <w:rPr>
          <w:rFonts w:ascii="Times New Roman" w:hAnsi="Times New Roman" w:cs="Times New Roman"/>
          <w:b/>
          <w:color w:val="auto"/>
          <w:kern w:val="0"/>
          <w:sz w:val="28"/>
          <w:szCs w:val="28"/>
          <w:lang w:eastAsia="en-US"/>
        </w:rPr>
        <w:t>услуги, в том числе в электронной форме</w:t>
      </w:r>
    </w:p>
    <w:p w:rsidR="00FD5171" w:rsidRPr="006B6152" w:rsidRDefault="00FD5171"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FD5171" w:rsidRPr="006B6152" w:rsidRDefault="00FD5171"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FD5171" w:rsidRPr="006B6152" w:rsidRDefault="00FD5171"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D5171" w:rsidRDefault="00FD5171"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w:t>
      </w:r>
      <w:r>
        <w:rPr>
          <w:rFonts w:ascii="Times New Roman" w:hAnsi="Times New Roman" w:cs="Times New Roman"/>
          <w:color w:val="auto"/>
          <w:kern w:val="0"/>
          <w:sz w:val="28"/>
          <w:szCs w:val="28"/>
          <w:lang w:eastAsia="ru-RU"/>
        </w:rPr>
        <w:t>3. Должностное лицо, ответственное за предоставление муниципальной услуги заместитель администрации Репецкого сельсовета</w:t>
      </w:r>
      <w:r>
        <w:rPr>
          <w:rFonts w:ascii="Times New Roman" w:hAnsi="Times New Roman" w:cs="Times New Roman"/>
          <w:color w:val="00B050"/>
          <w:kern w:val="0"/>
          <w:lang w:eastAsia="ru-RU"/>
        </w:rPr>
        <w:t xml:space="preserve"> </w:t>
      </w:r>
      <w:r w:rsidRPr="006B6152">
        <w:rPr>
          <w:rFonts w:ascii="Times New Roman" w:hAnsi="Times New Roman" w:cs="Times New Roman"/>
          <w:color w:val="auto"/>
          <w:kern w:val="0"/>
          <w:sz w:val="28"/>
          <w:szCs w:val="28"/>
          <w:lang w:eastAsia="ru-RU"/>
        </w:rPr>
        <w:t>(далее - ответственный исполнитель)</w:t>
      </w:r>
      <w:r>
        <w:rPr>
          <w:rFonts w:ascii="Times New Roman"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hAnsi="Times New Roman" w:cs="Times New Roman"/>
          <w:color w:val="auto"/>
          <w:kern w:val="0"/>
          <w:sz w:val="28"/>
          <w:szCs w:val="28"/>
          <w:lang w:eastAsia="ru-RU"/>
        </w:rPr>
        <w:t>регистрирует заявление с документами в соответстви</w:t>
      </w:r>
      <w:r>
        <w:rPr>
          <w:rFonts w:ascii="Times New Roman" w:hAnsi="Times New Roman" w:cs="Times New Roman"/>
          <w:color w:val="auto"/>
          <w:kern w:val="0"/>
          <w:sz w:val="28"/>
          <w:szCs w:val="28"/>
          <w:lang w:eastAsia="ru-RU"/>
        </w:rPr>
        <w:t>и с правилами делопроизводства.</w:t>
      </w:r>
    </w:p>
    <w:p w:rsidR="00FD5171" w:rsidRPr="00300C16" w:rsidRDefault="00FD5171" w:rsidP="00300C16">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FD5171" w:rsidRDefault="00FD5171"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5171" w:rsidRPr="000719EC" w:rsidRDefault="00FD5171" w:rsidP="000719EC">
      <w:pPr>
        <w:widowControl w:val="0"/>
        <w:spacing w:after="0" w:line="240" w:lineRule="auto"/>
        <w:ind w:firstLine="709"/>
        <w:jc w:val="both"/>
        <w:rPr>
          <w:rFonts w:ascii="Times New Roman" w:hAnsi="Times New Roman" w:cs="Times New Roman"/>
          <w:b/>
          <w:bCs/>
          <w:color w:val="000000"/>
          <w:sz w:val="28"/>
          <w:szCs w:val="28"/>
        </w:rPr>
      </w:pPr>
    </w:p>
    <w:p w:rsidR="00FD5171" w:rsidRPr="00300C16" w:rsidRDefault="00FD5171"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D5171" w:rsidRPr="00300C16" w:rsidRDefault="00FD5171"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FD5171" w:rsidRPr="00300C16" w:rsidRDefault="00FD5171"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D5171" w:rsidRPr="00300C16" w:rsidRDefault="00FD5171"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FD5171" w:rsidRPr="00300C16" w:rsidRDefault="00FD5171"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FD5171" w:rsidRDefault="00FD517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D5171" w:rsidRPr="00300C16" w:rsidRDefault="00FD5171" w:rsidP="00300C16">
      <w:pPr>
        <w:spacing w:after="0" w:line="240" w:lineRule="auto"/>
        <w:ind w:firstLine="709"/>
        <w:jc w:val="both"/>
        <w:rPr>
          <w:rFonts w:ascii="Times New Roman" w:hAnsi="Times New Roman" w:cs="Times New Roman"/>
          <w:color w:val="auto"/>
          <w:sz w:val="28"/>
          <w:szCs w:val="28"/>
        </w:rPr>
      </w:pPr>
    </w:p>
    <w:p w:rsidR="00FD5171" w:rsidRDefault="00FD5171"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171" w:rsidRDefault="00FD5171"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FD5171" w:rsidRDefault="00FD5171"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FD5171" w:rsidRPr="0066089A" w:rsidRDefault="00FD5171"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FD5171" w:rsidRPr="0066089A" w:rsidRDefault="00FD5171"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FD5171" w:rsidRPr="0066089A" w:rsidRDefault="00FD5171"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FD5171" w:rsidRPr="0066089A" w:rsidRDefault="00FD5171"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D5171" w:rsidRPr="0066089A" w:rsidRDefault="00FD5171"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FD5171" w:rsidRPr="0066089A" w:rsidRDefault="00FD5171"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FD5171" w:rsidRPr="0066089A" w:rsidRDefault="00FD5171"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FD5171" w:rsidRPr="0066089A" w:rsidRDefault="00FD517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FD5171" w:rsidRPr="0066089A" w:rsidRDefault="00FD517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5171" w:rsidRPr="0066089A" w:rsidRDefault="00FD517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D5171" w:rsidRPr="003F306A" w:rsidRDefault="00FD517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Pr="00D100FD">
        <w:rPr>
          <w:rFonts w:ascii="Times New Roman" w:hAnsi="Times New Roman" w:cs="Times New Roman"/>
          <w:color w:val="auto"/>
          <w:kern w:val="0"/>
          <w:sz w:val="28"/>
          <w:szCs w:val="28"/>
          <w:lang w:eastAsia="ru-RU"/>
        </w:rPr>
        <w:t>взаимодействий заявителя</w:t>
      </w:r>
      <w:r w:rsidRPr="0066089A">
        <w:rPr>
          <w:rFonts w:ascii="Times New Roman" w:hAnsi="Times New Roman" w:cs="Times New Roman"/>
          <w:color w:val="auto"/>
          <w:kern w:val="0"/>
          <w:sz w:val="28"/>
          <w:szCs w:val="28"/>
          <w:lang w:eastAsia="ru-RU"/>
        </w:rPr>
        <w:t xml:space="preserve"> с должностными лицами при предоставлении муниципальной услуги</w:t>
      </w:r>
      <w:r w:rsidRPr="007C44B9">
        <w:rPr>
          <w:rFonts w:ascii="Times New Roman" w:hAnsi="Times New Roman" w:cs="Times New Roman"/>
          <w:color w:val="auto"/>
          <w:kern w:val="0"/>
          <w:sz w:val="28"/>
          <w:szCs w:val="28"/>
          <w:lang w:eastAsia="ru-RU"/>
        </w:rPr>
        <w:t xml:space="preserve"> </w:t>
      </w:r>
      <w:r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FD5171" w:rsidRPr="0066089A" w:rsidRDefault="00FD517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FD5171" w:rsidRPr="0066089A" w:rsidRDefault="00FD517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FD5171" w:rsidRPr="0066089A" w:rsidRDefault="00FD517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FD5171" w:rsidRDefault="00FD51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FD5171" w:rsidRPr="0066089A" w:rsidRDefault="00FD517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FD5171" w:rsidRPr="00395DC3" w:rsidRDefault="00FD5171"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FD5171" w:rsidRDefault="00FD5171" w:rsidP="002A38D1">
      <w:pPr>
        <w:pStyle w:val="a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FD5171" w:rsidRDefault="00FD5171" w:rsidP="002A38D1">
      <w:pPr>
        <w:pStyle w:val="a0"/>
        <w:spacing w:after="0" w:line="240" w:lineRule="auto"/>
        <w:ind w:firstLine="709"/>
        <w:jc w:val="both"/>
        <w:rPr>
          <w:rFonts w:ascii="Times New Roman" w:hAnsi="Times New Roman" w:cs="Times New Roman"/>
          <w:sz w:val="28"/>
          <w:szCs w:val="28"/>
        </w:rPr>
      </w:pPr>
    </w:p>
    <w:p w:rsidR="00FD5171" w:rsidRPr="002A38D1" w:rsidRDefault="00FD5171" w:rsidP="000C7664">
      <w:pPr>
        <w:pStyle w:val="a0"/>
        <w:spacing w:after="0" w:line="240" w:lineRule="auto"/>
        <w:ind w:firstLine="709"/>
        <w:jc w:val="both"/>
        <w:rPr>
          <w:rFonts w:ascii="Times New Roman" w:hAnsi="Times New Roman" w:cs="Times New Roman"/>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FD5171" w:rsidRDefault="00FD5171"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Pr>
          <w:sz w:val="28"/>
          <w:szCs w:val="28"/>
        </w:rPr>
        <w:t>:</w:t>
      </w:r>
    </w:p>
    <w:p w:rsidR="00FD5171" w:rsidRDefault="00FD5171" w:rsidP="00876F5E">
      <w:pPr>
        <w:pStyle w:val="ConsPlusNormal"/>
        <w:spacing w:before="240"/>
        <w:jc w:val="center"/>
        <w:rPr>
          <w:sz w:val="28"/>
          <w:szCs w:val="28"/>
        </w:rPr>
      </w:pPr>
    </w:p>
    <w:p w:rsidR="00FD5171" w:rsidRPr="002870CE" w:rsidRDefault="00FD5171" w:rsidP="006D1FFD">
      <w:pPr>
        <w:pStyle w:val="ListParagraph"/>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FD5171" w:rsidRPr="002870CE" w:rsidRDefault="00FD5171"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FD5171" w:rsidRPr="00B80B30" w:rsidRDefault="00FD5171"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слуги и принятие решения</w:t>
      </w:r>
      <w:r w:rsidRPr="007C44B9">
        <w:rPr>
          <w:rFonts w:ascii="Times New Roman" w:hAnsi="Times New Roman" w:cs="Times New Roman"/>
          <w:color w:val="auto"/>
          <w:kern w:val="0"/>
          <w:sz w:val="28"/>
          <w:szCs w:val="28"/>
          <w:lang w:eastAsia="ru-RU"/>
        </w:rPr>
        <w:t xml:space="preserve">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bCs/>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FD5171" w:rsidRPr="006D1FFD" w:rsidRDefault="00FD5171"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предоставление  заявителю земельного участка;</w:t>
      </w:r>
    </w:p>
    <w:p w:rsidR="00FD5171" w:rsidRDefault="00FD5171"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FD5171" w:rsidRPr="00E46AB1" w:rsidRDefault="00FD5171"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FD5171" w:rsidRDefault="00FD5171"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FD5171" w:rsidRDefault="00FD5171"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FD5171" w:rsidRDefault="00FD5171"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FD5171" w:rsidRPr="00A7045B" w:rsidRDefault="00FD5171"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FD5171" w:rsidRPr="00A7045B" w:rsidRDefault="00FD5171"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3.1.2. При получении заявления   </w:t>
      </w:r>
      <w:r>
        <w:rPr>
          <w:rFonts w:ascii="Times New Roman"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p>
    <w:p w:rsidR="00FD5171" w:rsidRPr="00A7045B" w:rsidRDefault="00FD517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1)  проверяет правильность оформления заявления; </w:t>
      </w:r>
    </w:p>
    <w:p w:rsidR="00FD5171" w:rsidRPr="00A7045B" w:rsidRDefault="00FD517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D5171" w:rsidRPr="00A7045B" w:rsidRDefault="00FD517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D5171" w:rsidRPr="00A7045B" w:rsidRDefault="00FD517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3)  заполняет расписку о приеме (регистрации) заявления заявителя;</w:t>
      </w:r>
    </w:p>
    <w:p w:rsidR="00FD5171" w:rsidRPr="003F306A" w:rsidRDefault="00FD5171"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00B050"/>
          <w:kern w:val="0"/>
          <w:sz w:val="24"/>
          <w:szCs w:val="24"/>
          <w:lang w:eastAsia="en-US"/>
        </w:rPr>
      </w:pPr>
      <w:r w:rsidRPr="00A7045B">
        <w:rPr>
          <w:rFonts w:ascii="Times New Roman" w:hAnsi="Times New Roman" w:cs="Times New Roman"/>
          <w:bCs/>
          <w:color w:val="auto"/>
          <w:kern w:val="0"/>
          <w:sz w:val="28"/>
          <w:szCs w:val="28"/>
          <w:lang w:eastAsia="en-US"/>
        </w:rPr>
        <w:t>4) вносит запись о приеме заявления в Журнал регистрации заявлений</w:t>
      </w:r>
      <w:r>
        <w:rPr>
          <w:rFonts w:ascii="Times New Roman" w:hAnsi="Times New Roman" w:cs="Times New Roman"/>
          <w:bCs/>
          <w:color w:val="auto"/>
          <w:kern w:val="0"/>
          <w:sz w:val="28"/>
          <w:szCs w:val="28"/>
          <w:lang w:eastAsia="en-US"/>
        </w:rPr>
        <w:t>.</w:t>
      </w:r>
    </w:p>
    <w:p w:rsidR="00FD5171" w:rsidRPr="00A7045B" w:rsidRDefault="00FD5171"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Pr="00A7045B">
        <w:rPr>
          <w:rFonts w:ascii="Times New Roman" w:hAnsi="Times New Roman" w:cs="Times New Roman"/>
          <w:color w:val="auto"/>
          <w:kern w:val="0"/>
          <w:sz w:val="28"/>
          <w:szCs w:val="28"/>
          <w:lang w:eastAsia="ru-RU"/>
        </w:rPr>
        <w:t xml:space="preserve">  1 рабочий день.</w:t>
      </w:r>
    </w:p>
    <w:p w:rsidR="00FD5171" w:rsidRPr="00A7045B" w:rsidRDefault="00FD517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bCs/>
          <w:color w:val="auto"/>
          <w:kern w:val="0"/>
          <w:sz w:val="28"/>
          <w:szCs w:val="28"/>
          <w:lang w:eastAsia="en-US"/>
        </w:rPr>
        <w:t>3.1.4</w:t>
      </w:r>
      <w:r w:rsidRPr="00A7045B">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FD5171" w:rsidRPr="00A7045B" w:rsidRDefault="00FD5171"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FD5171" w:rsidRDefault="00FD5171"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r>
        <w:rPr>
          <w:rFonts w:ascii="Times New Roman" w:hAnsi="Times New Roman" w:cs="Times New Roman"/>
          <w:color w:val="auto"/>
          <w:kern w:val="0"/>
          <w:sz w:val="28"/>
          <w:szCs w:val="28"/>
          <w:lang w:eastAsia="en-US"/>
        </w:rPr>
        <w:t>3.1.6</w:t>
      </w:r>
      <w:r w:rsidRPr="00A7045B">
        <w:rPr>
          <w:rFonts w:ascii="Times New Roman"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hAnsi="Times New Roman" w:cs="Times New Roman"/>
          <w:color w:val="auto"/>
          <w:kern w:val="0"/>
          <w:sz w:val="28"/>
          <w:szCs w:val="28"/>
          <w:lang w:eastAsia="en-US"/>
        </w:rPr>
        <w:t xml:space="preserve"> и прилагаемых документов </w:t>
      </w:r>
      <w:r w:rsidRPr="00A7045B">
        <w:rPr>
          <w:rFonts w:ascii="Times New Roman" w:hAnsi="Times New Roman" w:cs="Times New Roman"/>
          <w:color w:val="auto"/>
          <w:kern w:val="0"/>
          <w:sz w:val="28"/>
          <w:szCs w:val="28"/>
          <w:lang w:eastAsia="en-US"/>
        </w:rPr>
        <w:t xml:space="preserve"> в </w:t>
      </w:r>
      <w:r w:rsidRPr="00D100FD">
        <w:rPr>
          <w:rFonts w:ascii="Times New Roman" w:hAnsi="Times New Roman" w:cs="Times New Roman"/>
          <w:color w:val="auto"/>
          <w:kern w:val="0"/>
          <w:sz w:val="28"/>
          <w:szCs w:val="28"/>
          <w:lang w:eastAsia="en-US"/>
        </w:rPr>
        <w:t>Журнале</w:t>
      </w:r>
      <w:r>
        <w:rPr>
          <w:rFonts w:ascii="Times New Roman" w:hAnsi="Times New Roman" w:cs="Times New Roman"/>
          <w:color w:val="auto"/>
          <w:kern w:val="0"/>
          <w:sz w:val="28"/>
          <w:szCs w:val="28"/>
          <w:lang w:eastAsia="en-US"/>
        </w:rPr>
        <w:t xml:space="preserve"> </w:t>
      </w:r>
      <w:r w:rsidRPr="00D100FD">
        <w:rPr>
          <w:rFonts w:ascii="Times New Roman" w:hAnsi="Times New Roman" w:cs="Times New Roman"/>
          <w:color w:val="auto"/>
          <w:kern w:val="0"/>
          <w:sz w:val="28"/>
          <w:szCs w:val="28"/>
          <w:lang w:eastAsia="en-US"/>
        </w:rPr>
        <w:t>регистрации.</w:t>
      </w:r>
    </w:p>
    <w:p w:rsidR="00FD5171" w:rsidRDefault="00FD5171"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p>
    <w:p w:rsidR="00FD5171" w:rsidRDefault="00FD517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FD5171" w:rsidRDefault="00FD5171" w:rsidP="00713140">
      <w:pPr>
        <w:pStyle w:val="ConsPlusNormal"/>
        <w:ind w:firstLine="708"/>
        <w:jc w:val="both"/>
        <w:rPr>
          <w:b/>
          <w:sz w:val="28"/>
          <w:szCs w:val="28"/>
        </w:rPr>
      </w:pPr>
    </w:p>
    <w:p w:rsidR="00FD5171" w:rsidRPr="00EE0F85" w:rsidRDefault="00FD5171"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D5171" w:rsidRPr="00EE0F85" w:rsidRDefault="00FD5171"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Администрации</w:t>
      </w:r>
      <w:r w:rsidRPr="007C44B9">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FD5171" w:rsidRPr="00EE0F85" w:rsidRDefault="00FD5171"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5171" w:rsidRPr="00EE0F85" w:rsidRDefault="00FD5171"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FD5171" w:rsidRPr="00EE0F85" w:rsidRDefault="00FD5171"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FD5171" w:rsidRPr="00EE0F85" w:rsidRDefault="00FD5171"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p>
    <w:p w:rsidR="00FD5171" w:rsidRPr="00EE0F85" w:rsidRDefault="00FD5171"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FD5171" w:rsidRPr="00EE0F85" w:rsidRDefault="00FD5171"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FD5171" w:rsidRPr="00EE0F85" w:rsidRDefault="00FD5171"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FD5171" w:rsidRPr="00EE0F85" w:rsidRDefault="00FD5171"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FD5171" w:rsidRDefault="00FD5171"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FD5171" w:rsidRPr="00EE0F85" w:rsidRDefault="00FD5171"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Журнале</w:t>
      </w:r>
      <w:r>
        <w:rPr>
          <w:rFonts w:ascii="Times New Roman" w:hAnsi="Times New Roman" w:cs="Times New Roman"/>
          <w:color w:val="00B050"/>
          <w:lang w:eastAsia="en-US"/>
        </w:rPr>
        <w:t xml:space="preserve"> </w:t>
      </w:r>
      <w:r w:rsidRPr="00D100FD">
        <w:rPr>
          <w:rFonts w:ascii="Times New Roman" w:hAnsi="Times New Roman" w:cs="Times New Roman"/>
          <w:color w:val="auto"/>
          <w:sz w:val="28"/>
          <w:szCs w:val="28"/>
          <w:lang w:eastAsia="en-US"/>
        </w:rPr>
        <w:t>регистрации.</w:t>
      </w:r>
    </w:p>
    <w:p w:rsidR="00FD5171" w:rsidRDefault="00FD5171"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FD5171" w:rsidRPr="00EE0F85" w:rsidRDefault="00FD5171"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7C44B9">
        <w:rPr>
          <w:rFonts w:ascii="Times New Roman" w:hAnsi="Times New Roman" w:cs="Times New Roman"/>
          <w:b/>
          <w:color w:val="auto"/>
          <w:kern w:val="0"/>
          <w:sz w:val="28"/>
          <w:szCs w:val="28"/>
          <w:lang w:eastAsia="ru-RU"/>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FD5171" w:rsidRDefault="00FD5171"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FD5171" w:rsidRPr="000B03DE" w:rsidRDefault="00FD5171"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FD5171" w:rsidRDefault="00FD5171"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FD5171" w:rsidRDefault="00FD5171"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FD5171" w:rsidRDefault="00FD5171"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FD5171" w:rsidRDefault="00FD5171" w:rsidP="001B6959">
      <w:pPr>
        <w:widowControl w:val="0"/>
        <w:tabs>
          <w:tab w:val="clear" w:pos="709"/>
        </w:tabs>
        <w:suppressAutoHyphens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w:t>
      </w:r>
      <w:r>
        <w:rPr>
          <w:rFonts w:ascii="Times New Roman"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FD5171" w:rsidRPr="00E1699E" w:rsidRDefault="00FD5171"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bCs/>
          <w:color w:val="auto"/>
          <w:kern w:val="0"/>
          <w:sz w:val="28"/>
          <w:szCs w:val="28"/>
          <w:lang w:eastAsia="en-US"/>
        </w:rPr>
        <w:t xml:space="preserve">3.3.6. Результатом административной процедуры является оформленное решение Администрации Репецкого сельсовета </w:t>
      </w:r>
      <w:r w:rsidRPr="00E1699E">
        <w:rPr>
          <w:rFonts w:ascii="Times New Roman" w:hAnsi="Times New Roman" w:cs="Times New Roman"/>
          <w:bCs/>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bCs/>
          <w:color w:val="auto"/>
          <w:kern w:val="0"/>
          <w:sz w:val="28"/>
          <w:szCs w:val="28"/>
          <w:lang w:eastAsia="en-US"/>
        </w:rPr>
        <w:t xml:space="preserve"> в качестве лиц, имеющих право на предоставление земельного участка  в собственность бесплатно.</w:t>
      </w:r>
    </w:p>
    <w:p w:rsidR="00FD5171" w:rsidRPr="00B80B30" w:rsidRDefault="00FD5171"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bCs/>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sidRPr="007C44B9">
        <w:rPr>
          <w:rFonts w:ascii="Times New Roman" w:hAnsi="Times New Roman" w:cs="Times New Roman"/>
          <w:color w:val="auto"/>
          <w:kern w:val="0"/>
          <w:sz w:val="28"/>
          <w:szCs w:val="28"/>
          <w:lang w:eastAsia="ru-RU"/>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Pr="00D100FD">
        <w:rPr>
          <w:rFonts w:ascii="Times New Roman" w:hAnsi="Times New Roman" w:cs="Times New Roman"/>
          <w:color w:val="auto"/>
          <w:sz w:val="28"/>
          <w:szCs w:val="28"/>
        </w:rPr>
        <w:t>Журнале регистрации.</w:t>
      </w:r>
    </w:p>
    <w:p w:rsidR="00FD5171" w:rsidRPr="00E1699E" w:rsidRDefault="00FD5171"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3.3.8. Ответственный исполнитель </w:t>
      </w:r>
      <w:r w:rsidRPr="00342E42">
        <w:rPr>
          <w:rFonts w:ascii="Times New Roman" w:hAnsi="Times New Roman" w:cs="Times New Roman"/>
          <w:bCs/>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о принятии заявителя на учет либо об отказе в постановке на учет</w:t>
      </w:r>
      <w:r w:rsidRPr="007C44B9">
        <w:rPr>
          <w:rFonts w:ascii="Times New Roman" w:hAnsi="Times New Roman" w:cs="Times New Roman"/>
          <w:color w:val="auto"/>
          <w:kern w:val="0"/>
          <w:sz w:val="28"/>
          <w:szCs w:val="28"/>
          <w:lang w:eastAsia="en-US"/>
        </w:rPr>
        <w:t xml:space="preserve"> </w:t>
      </w:r>
      <w:r w:rsidRPr="00342E42">
        <w:rPr>
          <w:rFonts w:ascii="Times New Roman" w:hAnsi="Times New Roman" w:cs="Times New Roman"/>
          <w:bCs/>
          <w:color w:val="auto"/>
          <w:kern w:val="0"/>
          <w:sz w:val="28"/>
          <w:szCs w:val="28"/>
          <w:lang w:eastAsia="en-US"/>
        </w:rPr>
        <w:t>уведомля</w:t>
      </w:r>
      <w:r>
        <w:rPr>
          <w:rFonts w:ascii="Times New Roman" w:hAnsi="Times New Roman" w:cs="Times New Roman"/>
          <w:bCs/>
          <w:color w:val="auto"/>
          <w:kern w:val="0"/>
          <w:sz w:val="28"/>
          <w:szCs w:val="28"/>
          <w:lang w:eastAsia="en-US"/>
        </w:rPr>
        <w:t xml:space="preserve">ет заявителя о принятом решении путем </w:t>
      </w:r>
      <w:r w:rsidRPr="00E1699E">
        <w:rPr>
          <w:rFonts w:ascii="Times New Roman" w:hAnsi="Times New Roman" w:cs="Times New Roman"/>
          <w:bCs/>
          <w:color w:val="auto"/>
          <w:kern w:val="0"/>
          <w:sz w:val="28"/>
          <w:szCs w:val="28"/>
          <w:lang w:eastAsia="en-US"/>
        </w:rPr>
        <w:t xml:space="preserve">направления письменного уведомления. </w:t>
      </w:r>
    </w:p>
    <w:p w:rsidR="00FD5171" w:rsidRPr="00E1699E" w:rsidRDefault="00FD5171"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FD5171" w:rsidRDefault="00FD5171"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3.4.П</w:t>
      </w:r>
      <w:r w:rsidRPr="007A2FE0">
        <w:rPr>
          <w:rFonts w:ascii="Times New Roman" w:hAnsi="Times New Roman" w:cs="Times New Roman"/>
          <w:b/>
          <w:color w:val="auto"/>
          <w:kern w:val="0"/>
          <w:sz w:val="28"/>
          <w:szCs w:val="28"/>
          <w:lang w:eastAsia="en-US"/>
        </w:rPr>
        <w:t>редоставление  заявителю земельного участка</w:t>
      </w:r>
    </w:p>
    <w:p w:rsidR="00FD5171" w:rsidRPr="00C155FA" w:rsidRDefault="00FD5171"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FD5171" w:rsidRDefault="00FD5171"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bCs/>
          <w:color w:val="auto"/>
          <w:kern w:val="0"/>
          <w:sz w:val="28"/>
          <w:szCs w:val="28"/>
          <w:lang w:eastAsia="en-US"/>
        </w:rPr>
        <w:t xml:space="preserve">зарегистрированного </w:t>
      </w:r>
      <w:r w:rsidRPr="001B6959">
        <w:rPr>
          <w:rFonts w:ascii="Times New Roman"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FD5171" w:rsidRPr="000D03AC" w:rsidRDefault="00FD517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E34182">
        <w:rPr>
          <w:rFonts w:ascii="Times New Roman"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FD5171" w:rsidRDefault="00FD517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FD5171" w:rsidRDefault="00FD517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3.4.3.В течение 14 календарных дней с  даты  опубликования</w:t>
      </w:r>
      <w:r w:rsidRPr="007C44B9">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FD5171" w:rsidRPr="0044473B" w:rsidRDefault="00FD5171"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2.6.2.- 2.6.5. настоящего Административного регламента, в порядке, установленном пунктом 2.6.6. настоящего Административного регламента. </w:t>
      </w:r>
    </w:p>
    <w:p w:rsidR="00FD5171" w:rsidRPr="001019C3" w:rsidRDefault="00FD517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3.4.5. Орган учета </w:t>
      </w:r>
      <w:r w:rsidRPr="001019C3">
        <w:rPr>
          <w:rFonts w:ascii="Times New Roman" w:hAnsi="Times New Roman" w:cs="Times New Roman"/>
          <w:bCs/>
          <w:color w:val="auto"/>
          <w:kern w:val="0"/>
          <w:sz w:val="28"/>
          <w:szCs w:val="28"/>
          <w:lang w:eastAsia="en-US"/>
        </w:rPr>
        <w:t>в течение 30</w:t>
      </w:r>
      <w:r w:rsidRPr="00C32094">
        <w:rPr>
          <w:rFonts w:ascii="Times New Roman" w:hAnsi="Times New Roman" w:cs="Times New Roman"/>
          <w:bCs/>
          <w:color w:val="auto"/>
          <w:kern w:val="0"/>
          <w:sz w:val="28"/>
          <w:szCs w:val="28"/>
          <w:lang w:eastAsia="en-US"/>
        </w:rPr>
        <w:t xml:space="preserve"> календарных дней</w:t>
      </w:r>
      <w:r w:rsidRPr="007661F6">
        <w:rPr>
          <w:rFonts w:ascii="Times New Roman" w:hAnsi="Times New Roman" w:cs="Times New Roman"/>
          <w:bCs/>
          <w:color w:val="00B050"/>
          <w:kern w:val="0"/>
          <w:lang w:eastAsia="en-US"/>
        </w:rPr>
        <w:t xml:space="preserve"> </w:t>
      </w:r>
      <w:r>
        <w:rPr>
          <w:rFonts w:ascii="Times New Roman" w:hAnsi="Times New Roman" w:cs="Times New Roman"/>
          <w:bCs/>
          <w:color w:val="auto"/>
          <w:kern w:val="0"/>
          <w:sz w:val="28"/>
          <w:szCs w:val="28"/>
          <w:lang w:eastAsia="en-US"/>
        </w:rPr>
        <w:t>- 20</w:t>
      </w:r>
      <w:r w:rsidRPr="001019C3">
        <w:rPr>
          <w:rFonts w:ascii="Times New Roman" w:hAnsi="Times New Roman" w:cs="Times New Roman"/>
          <w:bCs/>
          <w:color w:val="auto"/>
          <w:kern w:val="0"/>
          <w:sz w:val="28"/>
          <w:szCs w:val="28"/>
          <w:lang w:eastAsia="en-US"/>
        </w:rPr>
        <w:t>календарных дней</w:t>
      </w:r>
      <w:r>
        <w:rPr>
          <w:rFonts w:ascii="Times New Roman" w:hAnsi="Times New Roman" w:cs="Times New Roman"/>
          <w:bCs/>
          <w:color w:val="auto"/>
          <w:kern w:val="0"/>
          <w:sz w:val="28"/>
          <w:szCs w:val="28"/>
          <w:lang w:eastAsia="en-US"/>
        </w:rPr>
        <w:t>)</w:t>
      </w:r>
      <w:r w:rsidRPr="001019C3">
        <w:rPr>
          <w:rFonts w:ascii="Times New Roman" w:hAnsi="Times New Roman" w:cs="Times New Roman"/>
          <w:bCs/>
          <w:color w:val="auto"/>
          <w:kern w:val="0"/>
          <w:sz w:val="28"/>
          <w:szCs w:val="28"/>
          <w:lang w:eastAsia="en-US"/>
        </w:rPr>
        <w:t xml:space="preserve">со дня получения 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 осуществляет проверку указанных документов</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FD5171" w:rsidRDefault="00FD5171"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FD5171" w:rsidRDefault="00FD517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3.4.7. </w:t>
      </w:r>
      <w:r w:rsidRPr="001019C3">
        <w:rPr>
          <w:rFonts w:ascii="Times New Roman"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FD5171" w:rsidRPr="005D275F" w:rsidRDefault="00FD517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3.4.8. Максимальный срок выполнения административной процедуры - </w:t>
      </w:r>
      <w:r w:rsidRPr="00494398">
        <w:rPr>
          <w:rFonts w:ascii="Times New Roman" w:hAnsi="Times New Roman" w:cs="Times New Roman"/>
          <w:bCs/>
          <w:color w:val="auto"/>
          <w:kern w:val="0"/>
          <w:sz w:val="28"/>
          <w:szCs w:val="28"/>
          <w:lang w:eastAsia="en-US"/>
        </w:rPr>
        <w:t>20</w:t>
      </w:r>
      <w:r>
        <w:rPr>
          <w:rFonts w:ascii="Times New Roman" w:hAnsi="Times New Roman" w:cs="Times New Roman"/>
          <w:bCs/>
          <w:color w:val="auto"/>
          <w:kern w:val="0"/>
          <w:sz w:val="28"/>
          <w:szCs w:val="28"/>
          <w:lang w:eastAsia="en-US"/>
        </w:rPr>
        <w:t xml:space="preserve"> календарных  дней со дня представления в орган учета </w:t>
      </w:r>
      <w:r w:rsidRPr="001019C3">
        <w:rPr>
          <w:rFonts w:ascii="Times New Roman" w:hAnsi="Times New Roman" w:cs="Times New Roman"/>
          <w:bCs/>
          <w:color w:val="auto"/>
          <w:kern w:val="0"/>
          <w:sz w:val="28"/>
          <w:szCs w:val="28"/>
          <w:lang w:eastAsia="en-US"/>
        </w:rPr>
        <w:t xml:space="preserve">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w:t>
      </w:r>
      <w:r>
        <w:rPr>
          <w:rFonts w:ascii="Times New Roman" w:hAnsi="Times New Roman" w:cs="Times New Roman"/>
          <w:bCs/>
          <w:color w:val="auto"/>
          <w:kern w:val="0"/>
          <w:sz w:val="28"/>
          <w:szCs w:val="28"/>
          <w:lang w:eastAsia="en-US"/>
        </w:rPr>
        <w:t>.</w:t>
      </w:r>
    </w:p>
    <w:p w:rsidR="00FD5171" w:rsidRPr="0031228F" w:rsidRDefault="00FD5171"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FD5171" w:rsidRDefault="00FD5171"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3.14.13.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bCs/>
          <w:color w:val="auto"/>
          <w:kern w:val="0"/>
          <w:sz w:val="28"/>
          <w:szCs w:val="28"/>
          <w:lang w:eastAsia="en-US"/>
        </w:rPr>
        <w:t xml:space="preserve">является оформленное и подписанное  Главой Репецкого сельсовета решение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sidRPr="007C44B9">
        <w:rPr>
          <w:rFonts w:ascii="Times New Roman" w:hAnsi="Times New Roman" w:cs="Times New Roman"/>
          <w:bCs/>
          <w:color w:val="auto"/>
          <w:kern w:val="0"/>
          <w:sz w:val="28"/>
          <w:szCs w:val="28"/>
          <w:lang w:eastAsia="en-US"/>
        </w:rPr>
        <w:t xml:space="preserve"> </w:t>
      </w:r>
      <w:r w:rsidRPr="00E60AD5">
        <w:rPr>
          <w:rFonts w:ascii="Times New Roman" w:hAnsi="Times New Roman" w:cs="Times New Roman"/>
          <w:bCs/>
          <w:color w:val="auto"/>
          <w:kern w:val="0"/>
          <w:sz w:val="28"/>
          <w:szCs w:val="28"/>
          <w:lang w:eastAsia="en-US"/>
        </w:rPr>
        <w:t>и снятии гражданина с учета</w:t>
      </w:r>
      <w:r>
        <w:rPr>
          <w:rFonts w:ascii="Times New Roman" w:hAnsi="Times New Roman" w:cs="Times New Roman"/>
          <w:bCs/>
          <w:color w:val="auto"/>
          <w:kern w:val="0"/>
          <w:sz w:val="28"/>
          <w:szCs w:val="28"/>
          <w:lang w:eastAsia="en-US"/>
        </w:rPr>
        <w:t xml:space="preserve"> либо решение</w:t>
      </w:r>
      <w:r w:rsidRPr="00E60AD5">
        <w:rPr>
          <w:rFonts w:ascii="Times New Roman" w:hAnsi="Times New Roman" w:cs="Times New Roman"/>
          <w:bCs/>
          <w:color w:val="auto"/>
          <w:kern w:val="0"/>
          <w:sz w:val="28"/>
          <w:szCs w:val="28"/>
          <w:lang w:eastAsia="en-US"/>
        </w:rPr>
        <w:t xml:space="preserve">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FD5171" w:rsidRPr="00CA1F3F" w:rsidRDefault="00FD5171"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00B050"/>
          <w:kern w:val="0"/>
          <w:lang w:eastAsia="en-US"/>
        </w:rPr>
      </w:pPr>
      <w:r>
        <w:rPr>
          <w:rFonts w:ascii="Times New Roman" w:hAnsi="Times New Roman" w:cs="Times New Roman"/>
          <w:color w:val="auto"/>
          <w:kern w:val="0"/>
          <w:sz w:val="28"/>
          <w:szCs w:val="28"/>
          <w:lang w:eastAsia="en-US"/>
        </w:rPr>
        <w:t>3.14.15.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w:t>
      </w:r>
      <w:r>
        <w:rPr>
          <w:rFonts w:ascii="Times New Roman" w:hAnsi="Times New Roman" w:cs="Times New Roman"/>
          <w:bCs/>
          <w:color w:val="auto"/>
          <w:kern w:val="0"/>
          <w:sz w:val="28"/>
          <w:szCs w:val="28"/>
          <w:lang w:eastAsia="en-US"/>
        </w:rPr>
        <w:t xml:space="preserve">решения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либо  о </w:t>
      </w:r>
      <w:r w:rsidRPr="001019C3">
        <w:rPr>
          <w:rFonts w:ascii="Times New Roman" w:hAnsi="Times New Roman" w:cs="Times New Roman"/>
          <w:bCs/>
          <w:color w:val="auto"/>
          <w:kern w:val="0"/>
          <w:sz w:val="28"/>
          <w:szCs w:val="28"/>
          <w:lang w:eastAsia="en-US"/>
        </w:rPr>
        <w:t>снятии гражданина с учета</w:t>
      </w:r>
      <w:r>
        <w:rPr>
          <w:rFonts w:ascii="Times New Roman" w:hAnsi="Times New Roman" w:cs="Times New Roman"/>
          <w:bCs/>
          <w:color w:val="auto"/>
          <w:kern w:val="0"/>
          <w:sz w:val="28"/>
          <w:szCs w:val="28"/>
          <w:lang w:eastAsia="en-US"/>
        </w:rPr>
        <w:t xml:space="preserve"> в Журнале регистрации</w:t>
      </w:r>
      <w:r>
        <w:rPr>
          <w:rFonts w:ascii="Times New Roman" w:hAnsi="Times New Roman" w:cs="Times New Roman"/>
          <w:bCs/>
          <w:color w:val="00B050"/>
          <w:kern w:val="0"/>
          <w:lang w:eastAsia="en-US"/>
        </w:rPr>
        <w:t>.</w:t>
      </w:r>
    </w:p>
    <w:p w:rsidR="00FD5171" w:rsidRDefault="00FD517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FD5171" w:rsidRDefault="00FD5171"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FD5171" w:rsidRDefault="00FD5171"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FD5171" w:rsidRPr="00A33A75" w:rsidRDefault="00FD5171" w:rsidP="00873826">
      <w:pPr>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color w:val="auto"/>
          <w:sz w:val="28"/>
          <w:szCs w:val="28"/>
        </w:rPr>
        <w:tab/>
      </w:r>
      <w:r w:rsidRPr="00A33A75">
        <w:rPr>
          <w:rFonts w:ascii="Times New Roman" w:hAnsi="Times New Roman" w:cs="Times New Roman"/>
          <w:color w:val="auto"/>
          <w:sz w:val="28"/>
          <w:szCs w:val="28"/>
        </w:rPr>
        <w:t>3.4.1.   Основанием для начала административной процедуры является  наличие зарегистрированного</w:t>
      </w:r>
      <w:r w:rsidRPr="007C44B9">
        <w:rPr>
          <w:rFonts w:ascii="Times New Roman" w:hAnsi="Times New Roman" w:cs="Times New Roman"/>
          <w:color w:val="auto"/>
          <w:sz w:val="28"/>
          <w:szCs w:val="28"/>
        </w:rPr>
        <w:t xml:space="preserve">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r>
        <w:rPr>
          <w:rFonts w:ascii="Times New Roman" w:hAnsi="Times New Roman" w:cs="Times New Roman"/>
          <w:color w:val="auto"/>
          <w:sz w:val="28"/>
          <w:szCs w:val="28"/>
        </w:rPr>
        <w:t xml:space="preserve"> либо </w:t>
      </w:r>
      <w:r>
        <w:rPr>
          <w:rFonts w:ascii="Times New Roman" w:hAnsi="Times New Roman" w:cs="Times New Roman"/>
          <w:bCs/>
          <w:color w:val="auto"/>
          <w:kern w:val="0"/>
          <w:sz w:val="28"/>
          <w:szCs w:val="28"/>
          <w:lang w:eastAsia="en-US"/>
        </w:rPr>
        <w:t xml:space="preserve">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FD5171" w:rsidRPr="00A33A75" w:rsidRDefault="00FD5171"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FD5171" w:rsidRPr="00200F89" w:rsidRDefault="00FD5171"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решение</w:t>
      </w:r>
      <w:r w:rsidRPr="007C44B9">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FD5171" w:rsidRPr="00A33A75" w:rsidRDefault="00FD5171" w:rsidP="00A33A75">
      <w:pPr>
        <w:widowControl w:val="0"/>
        <w:tabs>
          <w:tab w:val="clear" w:pos="709"/>
          <w:tab w:val="num" w:pos="-5160"/>
          <w:tab w:val="left" w:pos="-3420"/>
        </w:tabs>
        <w:autoSpaceDE w:val="0"/>
        <w:spacing w:after="0" w:line="240" w:lineRule="auto"/>
        <w:jc w:val="both"/>
        <w:rPr>
          <w:rFonts w:ascii="Times New Roman" w:hAnsi="Times New Roman" w:cs="Times New Roman"/>
          <w:bCs/>
          <w:color w:val="auto"/>
          <w:kern w:val="0"/>
          <w:sz w:val="28"/>
          <w:szCs w:val="28"/>
          <w:lang w:eastAsia="en-US"/>
        </w:rPr>
      </w:pPr>
      <w:r w:rsidRPr="00A33A75">
        <w:rPr>
          <w:rFonts w:ascii="Times New Roman"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FD5171" w:rsidRPr="00A33A75" w:rsidRDefault="00FD5171"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 xml:space="preserve"> либо 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FD5171" w:rsidRPr="00A33A75" w:rsidRDefault="00FD5171"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FD5171" w:rsidRPr="00A33A75" w:rsidRDefault="00FD5171"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xml:space="preserve">– отметка заявителя в журнале </w:t>
      </w:r>
      <w:r w:rsidRPr="00494398">
        <w:rPr>
          <w:rFonts w:ascii="Times New Roman" w:hAnsi="Times New Roman" w:cs="Times New Roman"/>
          <w:color w:val="auto"/>
          <w:kern w:val="0"/>
          <w:sz w:val="28"/>
          <w:szCs w:val="28"/>
          <w:lang w:eastAsia="en-US"/>
        </w:rPr>
        <w:t xml:space="preserve">регистрации </w:t>
      </w:r>
      <w:r w:rsidRPr="00A33A75">
        <w:rPr>
          <w:rFonts w:ascii="Times New Roman" w:hAnsi="Times New Roman" w:cs="Times New Roman"/>
          <w:color w:val="auto"/>
          <w:kern w:val="0"/>
          <w:sz w:val="28"/>
          <w:szCs w:val="28"/>
          <w:lang w:eastAsia="en-US"/>
        </w:rPr>
        <w:t xml:space="preserve"> о получении экземпляра документа.</w:t>
      </w:r>
    </w:p>
    <w:p w:rsidR="00FD5171" w:rsidRDefault="00FD5171"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FD5171" w:rsidRPr="00194A14" w:rsidRDefault="00FD5171"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FD5171" w:rsidRPr="00194A14" w:rsidRDefault="00FD5171"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FD5171" w:rsidRPr="00194A14" w:rsidRDefault="00FD5171" w:rsidP="00494398">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Pr>
          <w:rFonts w:ascii="Times New Roman" w:hAnsi="Times New Roman" w:cs="Times New Roman"/>
          <w:bCs/>
          <w:color w:val="auto"/>
          <w:kern w:val="0"/>
          <w:sz w:val="28"/>
          <w:szCs w:val="28"/>
          <w:lang w:eastAsia="en-US"/>
        </w:rPr>
        <w:t xml:space="preserve"> </w:t>
      </w:r>
      <w:r w:rsidRPr="00494398">
        <w:rPr>
          <w:rFonts w:ascii="Times New Roman" w:hAnsi="Times New Roman" w:cs="Times New Roman"/>
          <w:bCs/>
          <w:color w:val="auto"/>
          <w:kern w:val="0"/>
          <w:sz w:val="28"/>
          <w:szCs w:val="28"/>
          <w:lang w:eastAsia="en-US"/>
        </w:rPr>
        <w:t>(запрос)</w:t>
      </w:r>
      <w:r>
        <w:rPr>
          <w:rFonts w:ascii="Times New Roman" w:hAnsi="Times New Roman" w:cs="Times New Roman"/>
          <w:bCs/>
          <w:color w:val="auto"/>
          <w:kern w:val="0"/>
          <w:sz w:val="28"/>
          <w:szCs w:val="28"/>
          <w:lang w:eastAsia="en-US"/>
        </w:rPr>
        <w:t xml:space="preserve"> </w:t>
      </w:r>
      <w:r w:rsidRPr="00194A14">
        <w:rPr>
          <w:rFonts w:ascii="Times New Roman"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Pr>
          <w:rFonts w:ascii="Times New Roman" w:hAnsi="Times New Roman" w:cs="Times New Roman"/>
          <w:bCs/>
          <w:color w:val="auto"/>
          <w:kern w:val="0"/>
          <w:sz w:val="28"/>
          <w:szCs w:val="28"/>
          <w:lang w:eastAsia="en-US"/>
        </w:rPr>
        <w:t>.</w:t>
      </w:r>
      <w:r w:rsidRPr="00194A14">
        <w:rPr>
          <w:rFonts w:ascii="Times New Roman" w:hAnsi="Times New Roman" w:cs="Times New Roman"/>
          <w:bCs/>
          <w:color w:val="auto"/>
          <w:kern w:val="0"/>
          <w:sz w:val="28"/>
          <w:szCs w:val="28"/>
          <w:lang w:eastAsia="en-US"/>
        </w:rPr>
        <w:t xml:space="preserve"> </w:t>
      </w:r>
    </w:p>
    <w:p w:rsidR="00FD5171" w:rsidRPr="00194A14" w:rsidRDefault="00FD5171"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3.6</w:t>
      </w:r>
      <w:r w:rsidRPr="00194A14">
        <w:rPr>
          <w:rFonts w:ascii="Times New Roman" w:hAnsi="Times New Roman" w:cs="Times New Roman"/>
          <w:bCs/>
          <w:color w:val="auto"/>
          <w:kern w:val="0"/>
          <w:sz w:val="28"/>
          <w:szCs w:val="28"/>
          <w:lang w:eastAsia="en-US"/>
        </w:rPr>
        <w:t>.</w:t>
      </w:r>
      <w:r w:rsidRPr="00494398">
        <w:rPr>
          <w:rFonts w:ascii="Times New Roman" w:hAnsi="Times New Roman" w:cs="Times New Roman"/>
          <w:bCs/>
          <w:color w:val="auto"/>
          <w:kern w:val="0"/>
          <w:sz w:val="28"/>
          <w:szCs w:val="28"/>
          <w:lang w:eastAsia="en-US"/>
        </w:rPr>
        <w:t>2.</w:t>
      </w:r>
      <w:r w:rsidRPr="00194A14">
        <w:rPr>
          <w:rFonts w:ascii="Times New Roman"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D5171" w:rsidRPr="00194A14" w:rsidRDefault="00FD5171"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D5171" w:rsidRPr="00194A14" w:rsidRDefault="00FD5171"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D5171" w:rsidRPr="001D3823" w:rsidRDefault="00FD5171"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auto"/>
          <w:kern w:val="0"/>
          <w:sz w:val="28"/>
          <w:szCs w:val="28"/>
        </w:rPr>
        <w:t xml:space="preserve"> </w:t>
      </w:r>
      <w:r w:rsidRPr="00494398">
        <w:rPr>
          <w:rFonts w:ascii="Times New Roman" w:hAnsi="Times New Roman" w:cs="Times New Roman"/>
          <w:color w:val="auto"/>
          <w:kern w:val="0"/>
          <w:sz w:val="28"/>
          <w:szCs w:val="28"/>
        </w:rPr>
        <w:t>регистрации.</w:t>
      </w:r>
    </w:p>
    <w:p w:rsidR="00FD5171" w:rsidRPr="00194A14" w:rsidRDefault="00FD5171"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D5171" w:rsidRDefault="00FD5171"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FD5171" w:rsidRPr="00194A14" w:rsidRDefault="00FD5171"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FD5171" w:rsidRPr="0066089A" w:rsidRDefault="00FD517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FD5171" w:rsidRPr="0066089A" w:rsidRDefault="00FD517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5171" w:rsidRPr="0066089A" w:rsidRDefault="00FD517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FD5171" w:rsidRPr="0066089A" w:rsidRDefault="00FD5171"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D5171" w:rsidRPr="0066089A" w:rsidRDefault="00FD5171"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Pr>
          <w:rFonts w:ascii="Times New Roman" w:hAnsi="Times New Roman" w:cs="Times New Roman"/>
          <w:color w:val="auto"/>
          <w:sz w:val="28"/>
          <w:szCs w:val="28"/>
        </w:rPr>
        <w:t xml:space="preserve"> Репецкого сельсовета;</w:t>
      </w:r>
    </w:p>
    <w:p w:rsidR="00FD5171" w:rsidRPr="0066089A" w:rsidRDefault="00FD5171"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 xml:space="preserve"> Репецкого сельсовета.</w:t>
      </w:r>
    </w:p>
    <w:p w:rsidR="00FD5171" w:rsidRPr="0066089A" w:rsidRDefault="00FD5171"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D5171" w:rsidRPr="0066089A" w:rsidRDefault="00FD5171"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FD5171" w:rsidRPr="0066089A" w:rsidRDefault="00FD517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5171" w:rsidRPr="0066089A" w:rsidRDefault="00FD517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FD5171" w:rsidRPr="0066089A" w:rsidRDefault="00FD5171"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D5171" w:rsidRPr="0066089A" w:rsidRDefault="00FD5171"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D5171" w:rsidRPr="0066089A" w:rsidRDefault="00FD5171"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D5171" w:rsidRPr="0066089A" w:rsidRDefault="00FD5171"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D5171" w:rsidRPr="0066089A" w:rsidRDefault="00FD5171"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D5171" w:rsidRPr="0066089A" w:rsidRDefault="00FD5171"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FD5171" w:rsidRPr="0066089A" w:rsidRDefault="00FD5171"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w:t>
      </w:r>
      <w:r w:rsidRPr="007C44B9">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FD5171" w:rsidRPr="0066089A" w:rsidRDefault="00FD5171"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FD5171" w:rsidRPr="0066089A" w:rsidRDefault="00FD5171"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D5171" w:rsidRPr="0066089A" w:rsidRDefault="00FD5171"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D5171" w:rsidRPr="0066089A" w:rsidRDefault="00FD5171"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FD5171" w:rsidRPr="0066089A" w:rsidRDefault="00FD5171"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5171" w:rsidRPr="0066089A" w:rsidRDefault="00FD5171" w:rsidP="00CE0B06">
      <w:pPr>
        <w:widowControl w:val="0"/>
        <w:autoSpaceDE w:val="0"/>
        <w:autoSpaceDN w:val="0"/>
        <w:spacing w:after="0" w:line="240" w:lineRule="auto"/>
        <w:ind w:firstLine="540"/>
        <w:rPr>
          <w:rFonts w:ascii="Times New Roman" w:hAnsi="Times New Roman" w:cs="Times New Roman"/>
          <w:color w:val="auto"/>
          <w:sz w:val="28"/>
          <w:szCs w:val="28"/>
        </w:rPr>
      </w:pPr>
    </w:p>
    <w:p w:rsidR="00FD5171" w:rsidRPr="0066089A" w:rsidRDefault="00FD5171"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D5171" w:rsidRPr="0066089A" w:rsidRDefault="00FD5171" w:rsidP="00CE0B06">
      <w:pPr>
        <w:shd w:val="clear" w:color="auto" w:fill="FFFFFF"/>
        <w:spacing w:after="0" w:line="240" w:lineRule="auto"/>
        <w:ind w:firstLine="284"/>
        <w:jc w:val="both"/>
        <w:rPr>
          <w:rFonts w:ascii="Times New Roman" w:hAnsi="Times New Roman" w:cs="Times New Roman"/>
          <w:color w:val="auto"/>
          <w:sz w:val="28"/>
          <w:szCs w:val="28"/>
        </w:rPr>
      </w:pPr>
    </w:p>
    <w:p w:rsidR="00FD5171" w:rsidRPr="005A56E2" w:rsidRDefault="00FD5171"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b/>
          <w:bCs/>
          <w:color w:val="auto"/>
          <w:sz w:val="28"/>
          <w:szCs w:val="28"/>
        </w:rPr>
        <w:t>либо муниципального служащего.</w:t>
      </w:r>
      <w:r w:rsidRPr="00D63A19">
        <w:rPr>
          <w:rFonts w:ascii="Times New Roman" w:hAnsi="Times New Roman" w:cs="Times New Roman"/>
          <w:b/>
          <w:bCs/>
          <w:color w:val="auto"/>
          <w:sz w:val="28"/>
          <w:szCs w:val="28"/>
        </w:rPr>
        <w:t xml:space="preserve"> </w:t>
      </w:r>
    </w:p>
    <w:p w:rsidR="00FD5171" w:rsidRPr="005A56E2" w:rsidRDefault="00FD5171"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Pr>
          <w:rFonts w:ascii="Times New Roman" w:hAnsi="Times New Roman" w:cs="Times New Roman"/>
          <w:b/>
          <w:bCs/>
          <w:color w:val="auto"/>
          <w:sz w:val="28"/>
          <w:szCs w:val="28"/>
        </w:rPr>
        <w:t xml:space="preserve"> </w:t>
      </w:r>
      <w:r w:rsidRPr="0056151E">
        <w:rPr>
          <w:rFonts w:ascii="Times New Roman" w:hAnsi="Times New Roman" w:cs="Times New Roman"/>
          <w:b/>
          <w:bCs/>
          <w:color w:val="auto"/>
          <w:sz w:val="28"/>
          <w:szCs w:val="28"/>
        </w:rPr>
        <w:t xml:space="preserve"> (далее - жалоба)</w:t>
      </w:r>
    </w:p>
    <w:p w:rsidR="00FD5171" w:rsidRPr="00D63A19" w:rsidRDefault="00FD5171"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FD5171" w:rsidRPr="00194A14" w:rsidRDefault="00FD5171"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FD5171" w:rsidRPr="00194A14" w:rsidRDefault="00FD5171"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FD5171" w:rsidRPr="00494398" w:rsidRDefault="00FD5171"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7" w:history="1">
        <w:r w:rsidRPr="00494398">
          <w:rPr>
            <w:rFonts w:ascii="Times New Roman" w:hAnsi="Times New Roman" w:cs="Times New Roman"/>
            <w:color w:val="auto"/>
            <w:kern w:val="0"/>
            <w:sz w:val="28"/>
            <w:szCs w:val="20"/>
            <w:u w:val="single"/>
            <w:lang w:eastAsia="ru-RU"/>
          </w:rPr>
          <w:t>https://www.gosuslugi.ru/</w:t>
        </w:r>
      </w:hyperlink>
    </w:p>
    <w:p w:rsidR="00FD5171" w:rsidRPr="00194A14" w:rsidRDefault="00FD5171"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FD5171" w:rsidRPr="0066089A" w:rsidRDefault="00FD5171"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D5171" w:rsidRPr="0066089A" w:rsidRDefault="00FD5171" w:rsidP="00CE0B06">
      <w:pPr>
        <w:autoSpaceDE w:val="0"/>
        <w:autoSpaceDN w:val="0"/>
        <w:adjustRightInd w:val="0"/>
        <w:spacing w:after="0" w:line="240" w:lineRule="auto"/>
        <w:jc w:val="both"/>
        <w:rPr>
          <w:rFonts w:ascii="Times New Roman" w:hAnsi="Times New Roman" w:cs="Times New Roman"/>
          <w:color w:val="auto"/>
          <w:sz w:val="28"/>
          <w:szCs w:val="28"/>
        </w:rPr>
      </w:pPr>
    </w:p>
    <w:p w:rsidR="00FD5171" w:rsidRPr="0066089A" w:rsidRDefault="00FD5171"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FD5171" w:rsidRPr="00D63A19" w:rsidRDefault="00FD5171"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Pr>
          <w:rFonts w:ascii="Times New Roman" w:hAnsi="Times New Roman" w:cs="Times New Roman"/>
          <w:color w:val="auto"/>
          <w:sz w:val="28"/>
          <w:szCs w:val="28"/>
        </w:rPr>
        <w:t xml:space="preserve"> Репецкого сельсовета</w:t>
      </w:r>
      <w:r w:rsidRPr="00D63A19">
        <w:rPr>
          <w:rFonts w:ascii="Times New Roman" w:hAnsi="Times New Roman" w:cs="Times New Roman"/>
          <w:color w:val="auto"/>
          <w:sz w:val="28"/>
          <w:szCs w:val="28"/>
        </w:rPr>
        <w:t xml:space="preserve">; </w:t>
      </w:r>
    </w:p>
    <w:p w:rsidR="00FD5171" w:rsidRPr="004A08CD" w:rsidRDefault="00FD5171"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Pr>
          <w:rFonts w:ascii="Times New Roman" w:hAnsi="Times New Roman" w:cs="Times New Roman"/>
          <w:bCs/>
          <w:color w:val="auto"/>
          <w:sz w:val="28"/>
          <w:szCs w:val="28"/>
        </w:rPr>
        <w:t xml:space="preserve"> Глава Репецкого сельсовета</w:t>
      </w:r>
      <w:r w:rsidRPr="00494398">
        <w:rPr>
          <w:rFonts w:ascii="Times New Roman" w:hAnsi="Times New Roman" w:cs="Times New Roman"/>
          <w:bCs/>
          <w:color w:val="auto"/>
          <w:sz w:val="28"/>
          <w:szCs w:val="28"/>
        </w:rPr>
        <w:t>,</w:t>
      </w:r>
      <w:r w:rsidRPr="004A08CD">
        <w:rPr>
          <w:rFonts w:ascii="Times New Roman" w:hAnsi="Times New Roman" w:cs="Times New Roman"/>
          <w:bCs/>
          <w:color w:val="auto"/>
          <w:sz w:val="28"/>
          <w:szCs w:val="28"/>
        </w:rPr>
        <w:t xml:space="preserve"> заместитель Главы Администрации</w:t>
      </w:r>
      <w:r>
        <w:rPr>
          <w:rFonts w:ascii="Times New Roman" w:hAnsi="Times New Roman" w:cs="Times New Roman"/>
          <w:bCs/>
          <w:color w:val="auto"/>
          <w:sz w:val="28"/>
          <w:szCs w:val="28"/>
        </w:rPr>
        <w:t>.</w:t>
      </w:r>
    </w:p>
    <w:p w:rsidR="00FD5171" w:rsidRDefault="00FD5171"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FD5171" w:rsidRPr="00CA1F3F" w:rsidRDefault="00FD5171"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FD5171" w:rsidRPr="00CA1F3F" w:rsidRDefault="00FD5171"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FD5171" w:rsidRPr="00CA1F3F" w:rsidRDefault="00FD5171"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FD5171" w:rsidRPr="00CA1F3F" w:rsidRDefault="00FD5171"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FD5171" w:rsidRPr="00CA1F3F" w:rsidRDefault="00FD5171"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D5171" w:rsidRPr="00CA1F3F" w:rsidRDefault="00FD5171"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FD5171" w:rsidRPr="00CA1F3F" w:rsidRDefault="00FD5171"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D5171" w:rsidRPr="00CA1F3F" w:rsidRDefault="00FD5171"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FD5171" w:rsidRPr="00CA1F3F" w:rsidRDefault="00FD5171"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D5171" w:rsidRPr="00CA1F3F" w:rsidRDefault="00FD5171"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w:t>
      </w:r>
      <w:r>
        <w:rPr>
          <w:rFonts w:ascii="Times New Roman" w:hAnsi="Times New Roman" w:cs="Times New Roman"/>
          <w:color w:val="auto"/>
          <w:kern w:val="0"/>
          <w:sz w:val="28"/>
          <w:szCs w:val="28"/>
        </w:rPr>
        <w:t>м Администрации Репецкого сельсовета Мантуровского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w:t>
      </w:r>
      <w:r>
        <w:rPr>
          <w:rFonts w:ascii="Times New Roman" w:hAnsi="Times New Roman" w:cs="Times New Roman"/>
          <w:color w:val="auto"/>
          <w:kern w:val="0"/>
          <w:sz w:val="28"/>
          <w:szCs w:val="28"/>
        </w:rPr>
        <w:t xml:space="preserve">) Администрации Репецкого сельсовета Мантуровского </w:t>
      </w:r>
      <w:r w:rsidRPr="00CA1F3F">
        <w:rPr>
          <w:rFonts w:ascii="Times New Roman" w:hAnsi="Times New Roman" w:cs="Times New Roman"/>
          <w:color w:val="auto"/>
          <w:kern w:val="0"/>
          <w:sz w:val="28"/>
          <w:szCs w:val="28"/>
        </w:rPr>
        <w:t>района Курской области и ее должностных лиц, муниципальных служащих, замещающих должности муниципальной службы в Админ</w:t>
      </w:r>
      <w:r>
        <w:rPr>
          <w:rFonts w:ascii="Times New Roman" w:hAnsi="Times New Roman" w:cs="Times New Roman"/>
          <w:color w:val="auto"/>
          <w:kern w:val="0"/>
          <w:sz w:val="28"/>
          <w:szCs w:val="28"/>
        </w:rPr>
        <w:t>истрации Репецкого сельсовета Мантуровского района</w:t>
      </w:r>
      <w:r w:rsidRPr="00CA1F3F">
        <w:rPr>
          <w:rFonts w:ascii="Times New Roman" w:hAnsi="Times New Roman" w:cs="Times New Roman"/>
          <w:color w:val="auto"/>
          <w:kern w:val="0"/>
          <w:sz w:val="28"/>
          <w:szCs w:val="28"/>
        </w:rPr>
        <w:t xml:space="preserve"> Курской области».</w:t>
      </w:r>
    </w:p>
    <w:p w:rsidR="00FD5171" w:rsidRPr="00CA1F3F" w:rsidRDefault="00FD5171" w:rsidP="002E0FF8">
      <w:pPr>
        <w:spacing w:after="0" w:line="240" w:lineRule="auto"/>
        <w:jc w:val="both"/>
        <w:rPr>
          <w:rFonts w:ascii="Times New Roman" w:hAnsi="Times New Roman" w:cs="Times New Roman"/>
          <w:color w:val="auto"/>
          <w:kern w:val="2"/>
          <w:sz w:val="28"/>
          <w:szCs w:val="28"/>
        </w:rPr>
      </w:pPr>
    </w:p>
    <w:p w:rsidR="00FD5171" w:rsidRPr="00CA1F3F" w:rsidRDefault="00FD5171"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Pr>
          <w:rFonts w:ascii="Times New Roman" w:hAnsi="Times New Roman" w:cs="Times New Roman"/>
          <w:color w:val="auto"/>
          <w:kern w:val="2"/>
          <w:sz w:val="28"/>
          <w:szCs w:val="28"/>
        </w:rPr>
        <w:t xml:space="preserve"> </w:t>
      </w:r>
      <w:hyperlink r:id="rId18" w:history="1">
        <w:r w:rsidRPr="00494398">
          <w:rPr>
            <w:rFonts w:ascii="Times New Roman" w:hAnsi="Times New Roman" w:cs="Times New Roman"/>
            <w:color w:val="auto"/>
            <w:kern w:val="0"/>
            <w:sz w:val="28"/>
            <w:szCs w:val="20"/>
            <w:u w:val="single"/>
            <w:lang w:eastAsia="ru-RU"/>
          </w:rPr>
          <w:t>https://www.gosuslugi.ru/</w:t>
        </w:r>
      </w:hyperlink>
      <w:r w:rsidRPr="00494398">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FD5171" w:rsidRPr="00CA1F3F" w:rsidRDefault="00FD5171" w:rsidP="00713140">
      <w:pPr>
        <w:spacing w:after="0" w:line="100" w:lineRule="atLeast"/>
        <w:jc w:val="both"/>
        <w:rPr>
          <w:color w:val="auto"/>
          <w:kern w:val="0"/>
          <w:lang w:eastAsia="ru-RU"/>
        </w:rPr>
      </w:pPr>
    </w:p>
    <w:sectPr w:rsidR="00FD5171" w:rsidRPr="00CA1F3F"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171" w:rsidRDefault="00FD5171" w:rsidP="003378B2">
      <w:pPr>
        <w:spacing w:after="0" w:line="240" w:lineRule="auto"/>
      </w:pPr>
      <w:r>
        <w:separator/>
      </w:r>
    </w:p>
  </w:endnote>
  <w:endnote w:type="continuationSeparator" w:id="1">
    <w:p w:rsidR="00FD5171" w:rsidRDefault="00FD5171"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171" w:rsidRDefault="00FD5171" w:rsidP="003378B2">
      <w:pPr>
        <w:spacing w:after="0" w:line="240" w:lineRule="auto"/>
      </w:pPr>
      <w:r>
        <w:separator/>
      </w:r>
    </w:p>
  </w:footnote>
  <w:footnote w:type="continuationSeparator" w:id="1">
    <w:p w:rsidR="00FD5171" w:rsidRDefault="00FD5171"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66FA"/>
    <w:rsid w:val="000507B3"/>
    <w:rsid w:val="00052546"/>
    <w:rsid w:val="000532CB"/>
    <w:rsid w:val="000719EC"/>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3AA0"/>
    <w:rsid w:val="00162EDF"/>
    <w:rsid w:val="00181F74"/>
    <w:rsid w:val="001820D0"/>
    <w:rsid w:val="00194A14"/>
    <w:rsid w:val="001A2721"/>
    <w:rsid w:val="001A4B70"/>
    <w:rsid w:val="001B0911"/>
    <w:rsid w:val="001B4D8D"/>
    <w:rsid w:val="001B689E"/>
    <w:rsid w:val="001B6959"/>
    <w:rsid w:val="001C2391"/>
    <w:rsid w:val="001C5544"/>
    <w:rsid w:val="001D3823"/>
    <w:rsid w:val="001D75C3"/>
    <w:rsid w:val="00200F89"/>
    <w:rsid w:val="00205E56"/>
    <w:rsid w:val="002373B4"/>
    <w:rsid w:val="0026306B"/>
    <w:rsid w:val="00267014"/>
    <w:rsid w:val="002870CE"/>
    <w:rsid w:val="00290D41"/>
    <w:rsid w:val="002A38D1"/>
    <w:rsid w:val="002A538A"/>
    <w:rsid w:val="002B4750"/>
    <w:rsid w:val="002B632C"/>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29FB"/>
    <w:rsid w:val="0047448C"/>
    <w:rsid w:val="00474B29"/>
    <w:rsid w:val="00484536"/>
    <w:rsid w:val="00485B31"/>
    <w:rsid w:val="00486BFC"/>
    <w:rsid w:val="00494398"/>
    <w:rsid w:val="00495A23"/>
    <w:rsid w:val="004A08CD"/>
    <w:rsid w:val="004A1297"/>
    <w:rsid w:val="004B05AF"/>
    <w:rsid w:val="004C6BF3"/>
    <w:rsid w:val="004D7253"/>
    <w:rsid w:val="004F2A2D"/>
    <w:rsid w:val="004F2DC3"/>
    <w:rsid w:val="004F3DB3"/>
    <w:rsid w:val="005050F0"/>
    <w:rsid w:val="005407EC"/>
    <w:rsid w:val="00541ADE"/>
    <w:rsid w:val="00556204"/>
    <w:rsid w:val="0056151E"/>
    <w:rsid w:val="005667FB"/>
    <w:rsid w:val="005761DC"/>
    <w:rsid w:val="005A1D6B"/>
    <w:rsid w:val="005A56E2"/>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089A"/>
    <w:rsid w:val="006635CA"/>
    <w:rsid w:val="00680CBD"/>
    <w:rsid w:val="00691CCA"/>
    <w:rsid w:val="006A5880"/>
    <w:rsid w:val="006B6152"/>
    <w:rsid w:val="006D1FFD"/>
    <w:rsid w:val="006D3643"/>
    <w:rsid w:val="006F04A6"/>
    <w:rsid w:val="00702245"/>
    <w:rsid w:val="00702E97"/>
    <w:rsid w:val="00713140"/>
    <w:rsid w:val="00715592"/>
    <w:rsid w:val="00753D8D"/>
    <w:rsid w:val="007661F6"/>
    <w:rsid w:val="00777C23"/>
    <w:rsid w:val="007800BD"/>
    <w:rsid w:val="007851CA"/>
    <w:rsid w:val="0078523D"/>
    <w:rsid w:val="00790E2C"/>
    <w:rsid w:val="00796E92"/>
    <w:rsid w:val="007A2FE0"/>
    <w:rsid w:val="007C33B5"/>
    <w:rsid w:val="007C3EC1"/>
    <w:rsid w:val="007C44B9"/>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5F31"/>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100FD"/>
    <w:rsid w:val="00D27A4E"/>
    <w:rsid w:val="00D44846"/>
    <w:rsid w:val="00D57C1D"/>
    <w:rsid w:val="00D63A19"/>
    <w:rsid w:val="00D63ECC"/>
    <w:rsid w:val="00D67E0D"/>
    <w:rsid w:val="00D769F8"/>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D5171"/>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0"/>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ListParagraph">
    <w:name w:val="List Paragraph"/>
    <w:basedOn w:val="Normal"/>
    <w:uiPriority w:val="99"/>
    <w:qFormat/>
    <w:rsid w:val="007E04ED"/>
    <w:pPr>
      <w:ind w:left="720"/>
      <w:contextualSpacing/>
    </w:pPr>
  </w:style>
  <w:style w:type="character" w:styleId="Hyperlink">
    <w:name w:val="Hyperlink"/>
    <w:basedOn w:val="DefaultParagraphFont"/>
    <w:uiPriority w:val="99"/>
    <w:rsid w:val="00A73E2D"/>
    <w:rPr>
      <w:rFonts w:cs="Times New Roman"/>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s>
</file>

<file path=word/webSettings.xml><?xml version="1.0" encoding="utf-8"?>
<w:webSettings xmlns:r="http://schemas.openxmlformats.org/officeDocument/2006/relationships" xmlns:w="http://schemas.openxmlformats.org/wordprocessingml/2006/main">
  <w:divs>
    <w:div w:id="1152139188">
      <w:marLeft w:val="0"/>
      <w:marRight w:val="0"/>
      <w:marTop w:val="0"/>
      <w:marBottom w:val="0"/>
      <w:divBdr>
        <w:top w:val="none" w:sz="0" w:space="0" w:color="auto"/>
        <w:left w:val="none" w:sz="0" w:space="0" w:color="auto"/>
        <w:bottom w:val="none" w:sz="0" w:space="0" w:color="auto"/>
        <w:right w:val="none" w:sz="0" w:space="0" w:color="auto"/>
      </w:divBdr>
    </w:div>
    <w:div w:id="1152139189">
      <w:marLeft w:val="0"/>
      <w:marRight w:val="0"/>
      <w:marTop w:val="0"/>
      <w:marBottom w:val="0"/>
      <w:divBdr>
        <w:top w:val="none" w:sz="0" w:space="0" w:color="auto"/>
        <w:left w:val="none" w:sz="0" w:space="0" w:color="auto"/>
        <w:bottom w:val="none" w:sz="0" w:space="0" w:color="auto"/>
        <w:right w:val="none" w:sz="0" w:space="0" w:color="auto"/>
      </w:divBdr>
    </w:div>
    <w:div w:id="1152139190">
      <w:marLeft w:val="0"/>
      <w:marRight w:val="0"/>
      <w:marTop w:val="0"/>
      <w:marBottom w:val="0"/>
      <w:divBdr>
        <w:top w:val="none" w:sz="0" w:space="0" w:color="auto"/>
        <w:left w:val="none" w:sz="0" w:space="0" w:color="auto"/>
        <w:bottom w:val="none" w:sz="0" w:space="0" w:color="auto"/>
        <w:right w:val="none" w:sz="0" w:space="0" w:color="auto"/>
      </w:divBdr>
    </w:div>
    <w:div w:id="1152139191">
      <w:marLeft w:val="0"/>
      <w:marRight w:val="0"/>
      <w:marTop w:val="0"/>
      <w:marBottom w:val="0"/>
      <w:divBdr>
        <w:top w:val="none" w:sz="0" w:space="0" w:color="auto"/>
        <w:left w:val="none" w:sz="0" w:space="0" w:color="auto"/>
        <w:bottom w:val="none" w:sz="0" w:space="0" w:color="auto"/>
        <w:right w:val="none" w:sz="0" w:space="0" w:color="auto"/>
      </w:divBdr>
    </w:div>
    <w:div w:id="1152139192">
      <w:marLeft w:val="0"/>
      <w:marRight w:val="0"/>
      <w:marTop w:val="0"/>
      <w:marBottom w:val="0"/>
      <w:divBdr>
        <w:top w:val="none" w:sz="0" w:space="0" w:color="auto"/>
        <w:left w:val="none" w:sz="0" w:space="0" w:color="auto"/>
        <w:bottom w:val="none" w:sz="0" w:space="0" w:color="auto"/>
        <w:right w:val="none" w:sz="0" w:space="0" w:color="auto"/>
      </w:divBdr>
    </w:div>
    <w:div w:id="1152139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footnotes" Target="footnote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1512</TotalTime>
  <Pages>25</Pages>
  <Words>8604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2018-08-30T06:04:00Z</dcterms:created>
  <dcterms:modified xsi:type="dcterms:W3CDTF">2019-02-12T08:26:00Z</dcterms:modified>
</cp:coreProperties>
</file>