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EE" w:rsidRDefault="00A877EE" w:rsidP="00C41F03">
      <w:pPr>
        <w:shd w:val="clear" w:color="auto" w:fill="FFFFFF"/>
        <w:autoSpaceDE w:val="0"/>
        <w:spacing w:line="371" w:lineRule="exact"/>
        <w:ind w:left="1840" w:right="1210" w:firstLine="3"/>
        <w:jc w:val="center"/>
        <w:rPr>
          <w:rFonts w:ascii="Times New Roman CYR" w:hAnsi="Times New Roman CYR" w:cs="Times New Roman CYR"/>
          <w:color w:val="000000"/>
          <w:spacing w:val="-6"/>
          <w:sz w:val="42"/>
          <w:szCs w:val="42"/>
        </w:rPr>
      </w:pPr>
    </w:p>
    <w:p w:rsidR="00A877EE" w:rsidRPr="00312F52" w:rsidRDefault="00A877EE" w:rsidP="00312F52">
      <w:pPr>
        <w:pStyle w:val="NoSpacing"/>
        <w:jc w:val="center"/>
        <w:rPr>
          <w:rFonts w:ascii="Arial" w:hAnsi="Arial" w:cs="Arial"/>
          <w:b/>
          <w:sz w:val="32"/>
          <w:szCs w:val="32"/>
        </w:rPr>
      </w:pPr>
      <w:r w:rsidRPr="00312F52">
        <w:rPr>
          <w:rFonts w:ascii="Arial" w:hAnsi="Arial" w:cs="Arial"/>
          <w:b/>
          <w:sz w:val="32"/>
          <w:szCs w:val="32"/>
        </w:rPr>
        <w:t>АДМИНИСТРАЦИЯ</w:t>
      </w:r>
    </w:p>
    <w:p w:rsidR="00A877EE" w:rsidRPr="00312F52" w:rsidRDefault="00A877EE" w:rsidP="00312F52">
      <w:pPr>
        <w:pStyle w:val="NoSpacing"/>
        <w:jc w:val="center"/>
        <w:rPr>
          <w:rFonts w:ascii="Arial" w:hAnsi="Arial" w:cs="Arial"/>
          <w:b/>
          <w:sz w:val="32"/>
          <w:szCs w:val="32"/>
        </w:rPr>
      </w:pPr>
      <w:r w:rsidRPr="00312F52">
        <w:rPr>
          <w:rFonts w:ascii="Arial" w:hAnsi="Arial" w:cs="Arial"/>
          <w:b/>
          <w:sz w:val="32"/>
          <w:szCs w:val="32"/>
        </w:rPr>
        <w:t>РЕПЕЦКОГО СЕЛЬСОВЕТА</w:t>
      </w:r>
    </w:p>
    <w:p w:rsidR="00A877EE" w:rsidRPr="00312F52" w:rsidRDefault="00A877EE" w:rsidP="00312F52">
      <w:pPr>
        <w:pStyle w:val="NoSpacing"/>
        <w:jc w:val="center"/>
        <w:rPr>
          <w:rFonts w:ascii="Arial" w:hAnsi="Arial" w:cs="Arial"/>
          <w:b/>
          <w:sz w:val="32"/>
          <w:szCs w:val="32"/>
        </w:rPr>
      </w:pPr>
      <w:r w:rsidRPr="00312F52">
        <w:rPr>
          <w:rFonts w:ascii="Arial" w:hAnsi="Arial" w:cs="Arial"/>
          <w:b/>
          <w:sz w:val="32"/>
          <w:szCs w:val="32"/>
        </w:rPr>
        <w:t>МАНТУРОВСКОГО РАЙОНА</w:t>
      </w:r>
    </w:p>
    <w:p w:rsidR="00A877EE" w:rsidRPr="00312F52" w:rsidRDefault="00A877EE" w:rsidP="00312F52">
      <w:pPr>
        <w:pStyle w:val="NoSpacing"/>
        <w:jc w:val="center"/>
        <w:rPr>
          <w:rFonts w:ascii="Arial" w:hAnsi="Arial" w:cs="Arial"/>
          <w:b/>
          <w:sz w:val="32"/>
          <w:szCs w:val="32"/>
        </w:rPr>
      </w:pPr>
      <w:r w:rsidRPr="00312F52">
        <w:rPr>
          <w:rFonts w:ascii="Arial" w:hAnsi="Arial" w:cs="Arial"/>
          <w:b/>
          <w:sz w:val="32"/>
          <w:szCs w:val="32"/>
        </w:rPr>
        <w:t xml:space="preserve"> КУРСКОЙ ОБЛАСТИ</w:t>
      </w:r>
    </w:p>
    <w:p w:rsidR="00A877EE" w:rsidRPr="00312F52" w:rsidRDefault="00A877EE" w:rsidP="00312F52">
      <w:pPr>
        <w:pStyle w:val="NoSpacing"/>
        <w:jc w:val="center"/>
        <w:rPr>
          <w:rFonts w:ascii="Arial" w:hAnsi="Arial" w:cs="Arial"/>
          <w:b/>
          <w:sz w:val="32"/>
          <w:szCs w:val="32"/>
        </w:rPr>
      </w:pPr>
    </w:p>
    <w:p w:rsidR="00A877EE" w:rsidRPr="00312F52" w:rsidRDefault="00A877EE" w:rsidP="00312F52">
      <w:pPr>
        <w:pStyle w:val="NoSpacing"/>
        <w:jc w:val="center"/>
        <w:rPr>
          <w:rFonts w:ascii="Arial" w:hAnsi="Arial" w:cs="Arial"/>
          <w:b/>
          <w:sz w:val="32"/>
          <w:szCs w:val="32"/>
        </w:rPr>
      </w:pPr>
      <w:r w:rsidRPr="00312F52">
        <w:rPr>
          <w:rFonts w:ascii="Arial" w:hAnsi="Arial" w:cs="Arial"/>
          <w:b/>
          <w:sz w:val="32"/>
          <w:szCs w:val="32"/>
        </w:rPr>
        <w:t>ПОСТАНОВЛЕНИЕ</w:t>
      </w:r>
    </w:p>
    <w:p w:rsidR="00A877EE" w:rsidRPr="00312F52" w:rsidRDefault="00A877EE" w:rsidP="00312F52">
      <w:pPr>
        <w:pStyle w:val="NoSpacing"/>
        <w:jc w:val="center"/>
        <w:rPr>
          <w:rFonts w:ascii="Arial" w:hAnsi="Arial" w:cs="Arial"/>
          <w:b/>
          <w:sz w:val="32"/>
          <w:szCs w:val="32"/>
        </w:rPr>
      </w:pPr>
    </w:p>
    <w:p w:rsidR="00A877EE" w:rsidRPr="00312F52" w:rsidRDefault="00A877EE" w:rsidP="00312F52">
      <w:pPr>
        <w:spacing w:after="0"/>
        <w:jc w:val="center"/>
        <w:rPr>
          <w:rFonts w:ascii="Arial" w:hAnsi="Arial" w:cs="Arial"/>
          <w:b/>
          <w:sz w:val="32"/>
          <w:szCs w:val="32"/>
        </w:rPr>
      </w:pPr>
      <w:r w:rsidRPr="00312F52">
        <w:rPr>
          <w:rFonts w:ascii="Arial" w:hAnsi="Arial" w:cs="Arial"/>
          <w:b/>
          <w:sz w:val="32"/>
          <w:szCs w:val="32"/>
        </w:rPr>
        <w:t xml:space="preserve">от 15 октября 2018 года №104 </w:t>
      </w:r>
    </w:p>
    <w:p w:rsidR="00A877EE" w:rsidRPr="00312F52" w:rsidRDefault="00A877EE" w:rsidP="00312F52">
      <w:pPr>
        <w:shd w:val="clear" w:color="auto" w:fill="FFFFFF"/>
        <w:autoSpaceDE w:val="0"/>
        <w:spacing w:after="0" w:line="240" w:lineRule="auto"/>
        <w:ind w:firstLine="3"/>
        <w:jc w:val="center"/>
        <w:rPr>
          <w:rFonts w:ascii="Arial" w:hAnsi="Arial" w:cs="Arial"/>
          <w:color w:val="000000"/>
          <w:spacing w:val="-6"/>
          <w:sz w:val="32"/>
          <w:szCs w:val="32"/>
        </w:rPr>
      </w:pPr>
    </w:p>
    <w:p w:rsidR="00A877EE" w:rsidRPr="00312F52" w:rsidRDefault="00A877EE" w:rsidP="00312F52">
      <w:pPr>
        <w:pStyle w:val="1"/>
        <w:jc w:val="center"/>
        <w:rPr>
          <w:rFonts w:ascii="Arial" w:hAnsi="Arial" w:cs="Arial"/>
          <w:b/>
          <w:sz w:val="32"/>
          <w:szCs w:val="32"/>
        </w:rPr>
      </w:pPr>
      <w:r w:rsidRPr="00312F52">
        <w:rPr>
          <w:rFonts w:ascii="Arial" w:hAnsi="Arial" w:cs="Arial"/>
          <w:b/>
          <w:sz w:val="32"/>
          <w:szCs w:val="32"/>
        </w:rPr>
        <w:t>Об утверждении Порядка учёта бюджетных</w:t>
      </w:r>
    </w:p>
    <w:p w:rsidR="00A877EE" w:rsidRPr="00312F52" w:rsidRDefault="00A877EE" w:rsidP="00312F52">
      <w:pPr>
        <w:pStyle w:val="1"/>
        <w:jc w:val="center"/>
        <w:rPr>
          <w:rFonts w:ascii="Arial" w:hAnsi="Arial" w:cs="Arial"/>
          <w:b/>
          <w:sz w:val="32"/>
          <w:szCs w:val="32"/>
        </w:rPr>
      </w:pPr>
      <w:r w:rsidRPr="00312F52">
        <w:rPr>
          <w:rFonts w:ascii="Arial" w:hAnsi="Arial" w:cs="Arial"/>
          <w:b/>
          <w:sz w:val="32"/>
          <w:szCs w:val="32"/>
        </w:rPr>
        <w:t>и денежных обязательств получателей средств</w:t>
      </w:r>
    </w:p>
    <w:p w:rsidR="00A877EE" w:rsidRPr="00312F52" w:rsidRDefault="00A877EE" w:rsidP="00312F52">
      <w:pPr>
        <w:pStyle w:val="1"/>
        <w:jc w:val="center"/>
        <w:rPr>
          <w:rFonts w:ascii="Arial" w:hAnsi="Arial" w:cs="Arial"/>
          <w:b/>
          <w:sz w:val="32"/>
          <w:szCs w:val="32"/>
        </w:rPr>
      </w:pPr>
      <w:r w:rsidRPr="00312F52">
        <w:rPr>
          <w:rFonts w:ascii="Arial" w:hAnsi="Arial" w:cs="Arial"/>
          <w:b/>
          <w:sz w:val="32"/>
          <w:szCs w:val="32"/>
        </w:rPr>
        <w:t>бюджета муниципального образования</w:t>
      </w:r>
    </w:p>
    <w:p w:rsidR="00A877EE" w:rsidRPr="00312F52" w:rsidRDefault="00A877EE" w:rsidP="00312F52">
      <w:pPr>
        <w:pStyle w:val="1"/>
        <w:jc w:val="center"/>
        <w:rPr>
          <w:rFonts w:ascii="Arial" w:hAnsi="Arial" w:cs="Arial"/>
          <w:b/>
          <w:sz w:val="32"/>
          <w:szCs w:val="32"/>
        </w:rPr>
      </w:pPr>
      <w:r w:rsidRPr="00312F52">
        <w:rPr>
          <w:rFonts w:ascii="Arial" w:hAnsi="Arial" w:cs="Arial"/>
          <w:b/>
          <w:sz w:val="32"/>
          <w:szCs w:val="32"/>
        </w:rPr>
        <w:t>«Репецкий сельсовет» Мантуровского района</w:t>
      </w:r>
    </w:p>
    <w:p w:rsidR="00A877EE" w:rsidRPr="00312F52" w:rsidRDefault="00A877EE" w:rsidP="00312F52">
      <w:pPr>
        <w:pStyle w:val="1"/>
        <w:jc w:val="center"/>
        <w:rPr>
          <w:rFonts w:ascii="Arial" w:hAnsi="Arial" w:cs="Arial"/>
          <w:b/>
          <w:sz w:val="32"/>
          <w:szCs w:val="32"/>
        </w:rPr>
      </w:pPr>
      <w:r w:rsidRPr="00312F52">
        <w:rPr>
          <w:rFonts w:ascii="Arial" w:hAnsi="Arial" w:cs="Arial"/>
          <w:b/>
          <w:sz w:val="32"/>
          <w:szCs w:val="32"/>
        </w:rPr>
        <w:t>Курской области органом, осуществляющим полномочия по учёту бюджетных и денежных обязательств</w:t>
      </w:r>
    </w:p>
    <w:p w:rsidR="00A877EE" w:rsidRPr="00312F52" w:rsidRDefault="00A877EE" w:rsidP="00312F52">
      <w:pPr>
        <w:pStyle w:val="1"/>
        <w:jc w:val="center"/>
        <w:rPr>
          <w:rFonts w:ascii="Arial" w:hAnsi="Arial" w:cs="Arial"/>
          <w:b/>
          <w:sz w:val="32"/>
          <w:szCs w:val="32"/>
        </w:rPr>
      </w:pPr>
    </w:p>
    <w:p w:rsidR="00A877EE" w:rsidRPr="00312F52" w:rsidRDefault="00A877EE" w:rsidP="00312F52">
      <w:pPr>
        <w:pStyle w:val="Header"/>
        <w:tabs>
          <w:tab w:val="left" w:pos="708"/>
        </w:tabs>
        <w:jc w:val="both"/>
        <w:rPr>
          <w:rFonts w:ascii="Arial" w:hAnsi="Arial" w:cs="Arial"/>
        </w:rPr>
      </w:pPr>
      <w:r w:rsidRPr="00312F52">
        <w:rPr>
          <w:rFonts w:ascii="Arial" w:hAnsi="Arial" w:cs="Arial"/>
          <w:bCs/>
        </w:rPr>
        <w:tab/>
      </w:r>
      <w:r w:rsidRPr="00312F52">
        <w:rPr>
          <w:rFonts w:ascii="Arial" w:hAnsi="Arial" w:cs="Arial"/>
        </w:rPr>
        <w:t xml:space="preserve">В соответствии со статьей 219 Бюджетного кодекса Российской Федерации, Администрация Репецкого сельсовета Мантуровского района Курской области </w:t>
      </w:r>
      <w:r w:rsidRPr="00312F52">
        <w:rPr>
          <w:rFonts w:ascii="Arial" w:hAnsi="Arial" w:cs="Arial"/>
          <w:b/>
        </w:rPr>
        <w:t>ПОСТАНОВЛЯЕТ</w:t>
      </w:r>
      <w:r w:rsidRPr="00312F52">
        <w:rPr>
          <w:rFonts w:ascii="Arial" w:hAnsi="Arial" w:cs="Arial"/>
          <w:b/>
          <w:bCs/>
        </w:rPr>
        <w:t>:</w:t>
      </w:r>
    </w:p>
    <w:p w:rsidR="00A877EE" w:rsidRPr="00312F52" w:rsidRDefault="00A877EE" w:rsidP="00312F52">
      <w:pPr>
        <w:pStyle w:val="Header"/>
        <w:tabs>
          <w:tab w:val="left" w:pos="708"/>
        </w:tabs>
        <w:jc w:val="center"/>
        <w:rPr>
          <w:rFonts w:ascii="Arial" w:hAnsi="Arial" w:cs="Arial"/>
          <w:b/>
          <w:bCs/>
        </w:rPr>
      </w:pPr>
    </w:p>
    <w:p w:rsidR="00A877EE" w:rsidRPr="00312F52" w:rsidRDefault="00A877EE" w:rsidP="00312F52">
      <w:pPr>
        <w:spacing w:after="0" w:line="240" w:lineRule="auto"/>
        <w:ind w:firstLine="567"/>
        <w:jc w:val="both"/>
        <w:rPr>
          <w:rFonts w:ascii="Arial" w:hAnsi="Arial" w:cs="Arial"/>
          <w:sz w:val="24"/>
          <w:szCs w:val="24"/>
        </w:rPr>
      </w:pPr>
      <w:r>
        <w:rPr>
          <w:rFonts w:ascii="Arial" w:hAnsi="Arial" w:cs="Arial"/>
          <w:sz w:val="24"/>
          <w:szCs w:val="24"/>
        </w:rPr>
        <w:t>1.</w:t>
      </w:r>
      <w:r w:rsidRPr="00312F52">
        <w:rPr>
          <w:rFonts w:ascii="Arial" w:hAnsi="Arial" w:cs="Arial"/>
          <w:sz w:val="24"/>
          <w:szCs w:val="24"/>
        </w:rPr>
        <w:t>Утвердить прилагаемый  Порядок  учёта бюджетных и денежных обязательств получателей средств бюджета муниципального образования  «Репецкий сельсовет» Мантуровского   района Курской области органом, осуществляющим полномочия по учёту бюджетных и денежных обязательств.</w:t>
      </w:r>
    </w:p>
    <w:p w:rsidR="00A877EE" w:rsidRPr="00312F52" w:rsidRDefault="00A877EE" w:rsidP="00312F52">
      <w:pPr>
        <w:spacing w:after="0" w:line="240" w:lineRule="auto"/>
        <w:ind w:firstLine="567"/>
        <w:jc w:val="both"/>
        <w:rPr>
          <w:rFonts w:ascii="Arial" w:hAnsi="Arial" w:cs="Arial"/>
          <w:bCs/>
          <w:sz w:val="24"/>
          <w:szCs w:val="24"/>
        </w:rPr>
      </w:pPr>
      <w:r w:rsidRPr="00312F52">
        <w:rPr>
          <w:rFonts w:ascii="Arial" w:hAnsi="Arial" w:cs="Arial"/>
          <w:sz w:val="24"/>
          <w:szCs w:val="24"/>
        </w:rPr>
        <w:t xml:space="preserve">2. Постановление Администрации Репецкого сельсовета Мантуровского   района Курской области </w:t>
      </w:r>
      <w:r w:rsidRPr="00312F52">
        <w:rPr>
          <w:rFonts w:ascii="Arial" w:hAnsi="Arial" w:cs="Arial"/>
          <w:bCs/>
          <w:sz w:val="24"/>
          <w:szCs w:val="24"/>
        </w:rPr>
        <w:t>от  02 декабря 2016 года    № 168 «Об утверждении порядка учета Управлением Федерального казначейства по Курской области бюджетных обязательств получателей  средств бюджета муниципального образования «Репецкий  сельсовет» Мантуровского района Курской области</w:t>
      </w:r>
      <w:r w:rsidRPr="00312F52">
        <w:rPr>
          <w:rFonts w:ascii="Arial" w:hAnsi="Arial" w:cs="Arial"/>
          <w:sz w:val="24"/>
          <w:szCs w:val="24"/>
        </w:rPr>
        <w:t>»- признать утратившим силу с 01.01.2019г.</w:t>
      </w:r>
    </w:p>
    <w:p w:rsidR="00A877EE" w:rsidRPr="00312F52" w:rsidRDefault="00A877EE" w:rsidP="00312F52">
      <w:pPr>
        <w:spacing w:after="0" w:line="240" w:lineRule="auto"/>
        <w:ind w:firstLine="567"/>
        <w:jc w:val="both"/>
        <w:rPr>
          <w:rFonts w:ascii="Arial" w:hAnsi="Arial" w:cs="Arial"/>
          <w:sz w:val="24"/>
          <w:szCs w:val="24"/>
        </w:rPr>
      </w:pPr>
      <w:r w:rsidRPr="00312F52">
        <w:rPr>
          <w:rFonts w:ascii="Arial" w:hAnsi="Arial" w:cs="Arial"/>
          <w:sz w:val="24"/>
          <w:szCs w:val="24"/>
        </w:rPr>
        <w:t>3. Контроль за исполнением настоящего возложить на  начальника отдела по учету и отчетности- главного бухгалтера –Бакшееву Н.П.</w:t>
      </w:r>
    </w:p>
    <w:p w:rsidR="00A877EE" w:rsidRPr="00312F52" w:rsidRDefault="00A877EE" w:rsidP="00312F52">
      <w:pPr>
        <w:spacing w:after="0" w:line="240" w:lineRule="auto"/>
        <w:ind w:firstLine="567"/>
        <w:jc w:val="both"/>
        <w:rPr>
          <w:rFonts w:ascii="Arial" w:hAnsi="Arial" w:cs="Arial"/>
          <w:sz w:val="24"/>
          <w:szCs w:val="24"/>
        </w:rPr>
      </w:pPr>
      <w:r w:rsidRPr="00312F52">
        <w:rPr>
          <w:rFonts w:ascii="Arial" w:hAnsi="Arial" w:cs="Arial"/>
          <w:sz w:val="24"/>
          <w:szCs w:val="24"/>
        </w:rPr>
        <w:t>4. Настоящее Постановление подлежит размещению на официальном сайте  муниципального образования «Репецкий сельсовет» Мантуровского   района Курской области</w:t>
      </w:r>
    </w:p>
    <w:p w:rsidR="00A877EE" w:rsidRPr="00312F52" w:rsidRDefault="00A877EE" w:rsidP="00312F52">
      <w:pPr>
        <w:spacing w:after="0" w:line="240" w:lineRule="auto"/>
        <w:ind w:firstLine="567"/>
        <w:jc w:val="both"/>
        <w:rPr>
          <w:rFonts w:ascii="Arial" w:hAnsi="Arial" w:cs="Arial"/>
          <w:sz w:val="24"/>
          <w:szCs w:val="24"/>
        </w:rPr>
      </w:pPr>
      <w:r w:rsidRPr="00312F52">
        <w:rPr>
          <w:rFonts w:ascii="Arial" w:hAnsi="Arial" w:cs="Arial"/>
          <w:sz w:val="24"/>
          <w:szCs w:val="24"/>
        </w:rPr>
        <w:t>5.  Постановление вступает в силу со дня его подписания и распространяется на правоотношения возникающие с 01 января 2019года.</w:t>
      </w:r>
    </w:p>
    <w:p w:rsidR="00A877EE" w:rsidRPr="00312F52" w:rsidRDefault="00A877EE" w:rsidP="00312F52">
      <w:pPr>
        <w:spacing w:after="0"/>
        <w:jc w:val="both"/>
        <w:rPr>
          <w:rFonts w:ascii="Arial" w:hAnsi="Arial" w:cs="Arial"/>
          <w:sz w:val="28"/>
          <w:szCs w:val="28"/>
        </w:rPr>
      </w:pPr>
      <w:r w:rsidRPr="00312F52">
        <w:rPr>
          <w:rFonts w:ascii="Arial" w:hAnsi="Arial" w:cs="Arial"/>
          <w:sz w:val="24"/>
          <w:szCs w:val="24"/>
        </w:rPr>
        <w:tab/>
      </w:r>
    </w:p>
    <w:p w:rsidR="00A877EE" w:rsidRPr="00312F52" w:rsidRDefault="00A877EE" w:rsidP="00312F52">
      <w:pPr>
        <w:pStyle w:val="Header"/>
        <w:tabs>
          <w:tab w:val="left" w:pos="708"/>
        </w:tabs>
        <w:jc w:val="both"/>
        <w:rPr>
          <w:rFonts w:ascii="Arial" w:hAnsi="Arial" w:cs="Arial"/>
          <w:bCs/>
        </w:rPr>
      </w:pPr>
      <w:r w:rsidRPr="00312F52">
        <w:rPr>
          <w:rFonts w:ascii="Arial" w:hAnsi="Arial" w:cs="Arial"/>
          <w:bCs/>
        </w:rPr>
        <w:t>Глава Репецкого сельсовета</w:t>
      </w:r>
    </w:p>
    <w:p w:rsidR="00A877EE" w:rsidRPr="00312F52" w:rsidRDefault="00A877EE" w:rsidP="00312F52">
      <w:pPr>
        <w:pStyle w:val="Header"/>
        <w:tabs>
          <w:tab w:val="left" w:pos="708"/>
        </w:tabs>
        <w:jc w:val="both"/>
        <w:rPr>
          <w:rFonts w:ascii="Arial" w:hAnsi="Arial" w:cs="Arial"/>
          <w:bCs/>
        </w:rPr>
      </w:pPr>
      <w:r w:rsidRPr="00312F52">
        <w:rPr>
          <w:rFonts w:ascii="Arial" w:hAnsi="Arial" w:cs="Arial"/>
          <w:bCs/>
        </w:rPr>
        <w:t>Мантуровского района                                                                        Ю.В.Бакланов</w:t>
      </w:r>
    </w:p>
    <w:p w:rsidR="00A877EE" w:rsidRPr="00312F52" w:rsidRDefault="00A877EE" w:rsidP="00312F52">
      <w:pPr>
        <w:spacing w:after="0"/>
        <w:rPr>
          <w:rFonts w:ascii="Arial" w:hAnsi="Arial" w:cs="Arial"/>
        </w:rPr>
      </w:pPr>
    </w:p>
    <w:p w:rsidR="00A877EE" w:rsidRDefault="00A877EE" w:rsidP="00312F52">
      <w:pPr>
        <w:spacing w:after="0"/>
        <w:rPr>
          <w:rFonts w:ascii="Arial" w:hAnsi="Arial" w:cs="Arial"/>
        </w:rPr>
      </w:pPr>
    </w:p>
    <w:p w:rsidR="00A877EE" w:rsidRPr="00312F52" w:rsidRDefault="00A877EE" w:rsidP="00312F52">
      <w:pPr>
        <w:spacing w:after="0"/>
        <w:rPr>
          <w:rFonts w:ascii="Arial" w:hAnsi="Arial" w:cs="Arial"/>
        </w:rPr>
      </w:pPr>
    </w:p>
    <w:p w:rsidR="00A877EE" w:rsidRPr="00312F52" w:rsidRDefault="00A877EE" w:rsidP="00312F52">
      <w:pPr>
        <w:pStyle w:val="ConsPlusNormal"/>
        <w:jc w:val="right"/>
        <w:outlineLvl w:val="0"/>
        <w:rPr>
          <w:sz w:val="24"/>
          <w:szCs w:val="24"/>
        </w:rPr>
      </w:pPr>
      <w:r w:rsidRPr="00312F52">
        <w:rPr>
          <w:sz w:val="24"/>
          <w:szCs w:val="24"/>
        </w:rPr>
        <w:t>Утверждены</w:t>
      </w:r>
    </w:p>
    <w:p w:rsidR="00A877EE" w:rsidRPr="00312F52" w:rsidRDefault="00A877EE" w:rsidP="00312F52">
      <w:pPr>
        <w:pStyle w:val="ConsPlusNormal"/>
        <w:jc w:val="right"/>
        <w:rPr>
          <w:sz w:val="24"/>
          <w:szCs w:val="24"/>
        </w:rPr>
      </w:pPr>
      <w:r w:rsidRPr="00312F52">
        <w:rPr>
          <w:sz w:val="24"/>
          <w:szCs w:val="24"/>
        </w:rPr>
        <w:t>Постановлением Администрации</w:t>
      </w:r>
    </w:p>
    <w:p w:rsidR="00A877EE" w:rsidRPr="00312F52" w:rsidRDefault="00A877EE" w:rsidP="00312F52">
      <w:pPr>
        <w:pStyle w:val="ConsPlusNormal"/>
        <w:jc w:val="right"/>
        <w:rPr>
          <w:sz w:val="24"/>
          <w:szCs w:val="24"/>
        </w:rPr>
      </w:pPr>
      <w:r w:rsidRPr="00312F52">
        <w:rPr>
          <w:sz w:val="24"/>
          <w:szCs w:val="24"/>
        </w:rPr>
        <w:t>Репецкого  сельсовета</w:t>
      </w:r>
    </w:p>
    <w:p w:rsidR="00A877EE" w:rsidRPr="00312F52" w:rsidRDefault="00A877EE" w:rsidP="00312F52">
      <w:pPr>
        <w:pStyle w:val="ConsPlusNormal"/>
        <w:jc w:val="right"/>
        <w:rPr>
          <w:sz w:val="24"/>
          <w:szCs w:val="24"/>
        </w:rPr>
      </w:pPr>
      <w:r w:rsidRPr="00312F52">
        <w:rPr>
          <w:sz w:val="24"/>
          <w:szCs w:val="24"/>
        </w:rPr>
        <w:t>Мантуровского района</w:t>
      </w:r>
    </w:p>
    <w:p w:rsidR="00A877EE" w:rsidRPr="00312F52" w:rsidRDefault="00A877EE" w:rsidP="00312F52">
      <w:pPr>
        <w:pStyle w:val="ConsPlusNormal"/>
        <w:jc w:val="right"/>
        <w:rPr>
          <w:sz w:val="24"/>
          <w:szCs w:val="24"/>
        </w:rPr>
      </w:pPr>
      <w:r w:rsidRPr="00312F52">
        <w:rPr>
          <w:sz w:val="24"/>
          <w:szCs w:val="24"/>
        </w:rPr>
        <w:t>от 15 октября 2018г №104</w:t>
      </w:r>
    </w:p>
    <w:p w:rsidR="00A877EE" w:rsidRPr="00312F52" w:rsidRDefault="00A877EE" w:rsidP="00312F52">
      <w:pPr>
        <w:pStyle w:val="ConsPlusNormal"/>
        <w:jc w:val="both"/>
        <w:rPr>
          <w:sz w:val="28"/>
          <w:szCs w:val="28"/>
        </w:rPr>
      </w:pPr>
    </w:p>
    <w:p w:rsidR="00A877EE" w:rsidRDefault="00A877EE" w:rsidP="00312F52">
      <w:pPr>
        <w:pStyle w:val="ConsPlusTitle"/>
        <w:jc w:val="center"/>
        <w:rPr>
          <w:rFonts w:ascii="Arial" w:hAnsi="Arial" w:cs="Arial"/>
          <w:sz w:val="28"/>
          <w:szCs w:val="28"/>
        </w:rPr>
      </w:pPr>
      <w:bookmarkStart w:id="0" w:name="P60"/>
      <w:bookmarkEnd w:id="0"/>
      <w:r w:rsidRPr="00312F52">
        <w:rPr>
          <w:rFonts w:ascii="Arial" w:hAnsi="Arial" w:cs="Arial"/>
          <w:sz w:val="28"/>
          <w:szCs w:val="28"/>
        </w:rPr>
        <w:t>ПОРЯДОК</w:t>
      </w:r>
    </w:p>
    <w:p w:rsidR="00A877EE" w:rsidRPr="00312F52" w:rsidRDefault="00A877EE" w:rsidP="00312F52">
      <w:pPr>
        <w:pStyle w:val="ConsPlusTitle"/>
        <w:jc w:val="center"/>
        <w:rPr>
          <w:rFonts w:ascii="Arial" w:hAnsi="Arial" w:cs="Arial"/>
          <w:sz w:val="28"/>
          <w:szCs w:val="28"/>
        </w:rPr>
      </w:pPr>
      <w:r>
        <w:rPr>
          <w:rFonts w:ascii="Arial" w:hAnsi="Arial" w:cs="Arial"/>
          <w:sz w:val="28"/>
          <w:szCs w:val="28"/>
        </w:rPr>
        <w:t>учета бюджетных и денежных обязательств получателей средств бюджета муниципального образования «Репецкий сельсовет» Мантуровского района Курской области органом, осуществляющим полномочия по учету бюджетных и денежных обязательств</w:t>
      </w:r>
    </w:p>
    <w:p w:rsidR="00A877EE" w:rsidRPr="00312F52" w:rsidRDefault="00A877EE" w:rsidP="00312F52">
      <w:pPr>
        <w:pStyle w:val="ConsPlusNormal"/>
        <w:jc w:val="both"/>
        <w:rPr>
          <w:sz w:val="28"/>
          <w:szCs w:val="28"/>
        </w:rPr>
      </w:pPr>
    </w:p>
    <w:p w:rsidR="00A877EE" w:rsidRPr="00312F52" w:rsidRDefault="00A877EE" w:rsidP="00312F52">
      <w:pPr>
        <w:pStyle w:val="ConsPlusTitle"/>
        <w:jc w:val="center"/>
        <w:outlineLvl w:val="1"/>
        <w:rPr>
          <w:rFonts w:ascii="Arial" w:hAnsi="Arial" w:cs="Arial"/>
          <w:sz w:val="26"/>
          <w:szCs w:val="26"/>
        </w:rPr>
      </w:pPr>
      <w:r w:rsidRPr="00312F52">
        <w:rPr>
          <w:rFonts w:ascii="Arial" w:hAnsi="Arial" w:cs="Arial"/>
          <w:sz w:val="26"/>
          <w:szCs w:val="26"/>
        </w:rPr>
        <w:t>I. Общие положения</w:t>
      </w:r>
    </w:p>
    <w:p w:rsidR="00A877EE" w:rsidRPr="00312F52" w:rsidRDefault="00A877EE" w:rsidP="00312F52">
      <w:pPr>
        <w:pStyle w:val="ConsPlusNormal"/>
        <w:ind w:firstLine="540"/>
        <w:jc w:val="both"/>
        <w:rPr>
          <w:sz w:val="24"/>
          <w:szCs w:val="24"/>
        </w:rPr>
      </w:pPr>
      <w:r w:rsidRPr="00312F52">
        <w:rPr>
          <w:sz w:val="24"/>
          <w:szCs w:val="24"/>
        </w:rPr>
        <w:t>1. Настоящий Порядок учета бюджетных и денежных обязательств получателей средств  бюджета муниципального образования «Репецкий   сельсовет» Мантуровского района Курской области (далее - Порядок) устанавливает порядок исполнения  бюджета  муниципального образования «Репецкий   сельсовет» Мантуровского района Курской области  по расходам в части учета органом, осуществляющим полномочия по учету бюджетных и денежных обязательств, бюджетных и денежных обязательств получателей средств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(далее - соответственно бюджетные обязательства, денежные обязательства).</w:t>
      </w:r>
    </w:p>
    <w:p w:rsidR="00A877EE" w:rsidRPr="00312F52" w:rsidRDefault="00A877EE" w:rsidP="00312F52">
      <w:pPr>
        <w:pStyle w:val="ConsPlusNormal"/>
        <w:ind w:firstLine="540"/>
        <w:jc w:val="both"/>
        <w:rPr>
          <w:sz w:val="24"/>
          <w:szCs w:val="24"/>
        </w:rPr>
      </w:pPr>
      <w:r w:rsidRPr="00312F52">
        <w:rPr>
          <w:sz w:val="24"/>
          <w:szCs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4" w:anchor="P492#P492" w:history="1">
        <w:r w:rsidRPr="00312F52">
          <w:rPr>
            <w:rStyle w:val="Hyperlink"/>
            <w:sz w:val="24"/>
            <w:szCs w:val="24"/>
          </w:rPr>
          <w:t>приложению № 1</w:t>
        </w:r>
      </w:hyperlink>
      <w:r w:rsidRPr="00312F52">
        <w:rPr>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r:id="rId5" w:anchor="P655#P655" w:history="1">
        <w:r w:rsidRPr="00312F52">
          <w:rPr>
            <w:rStyle w:val="Hyperlink"/>
            <w:sz w:val="24"/>
            <w:szCs w:val="24"/>
          </w:rPr>
          <w:t>приложению № 2</w:t>
        </w:r>
      </w:hyperlink>
      <w:r w:rsidRPr="00312F52">
        <w:rPr>
          <w:sz w:val="24"/>
          <w:szCs w:val="24"/>
        </w:rPr>
        <w:t xml:space="preserve"> к Порядку  (далее - Сведения о денежном обязательстве), сформированных получателями средств  бюджета муниципального образования «Репецкий   сельсовет» Мантуровского района Курской области, или органом, осуществляющим полномочия по учету бюджетных и денежных обязательств, в случаях, установленных Порядком.</w:t>
      </w:r>
    </w:p>
    <w:p w:rsidR="00A877EE" w:rsidRPr="00312F52" w:rsidRDefault="00A877EE" w:rsidP="00312F52">
      <w:pPr>
        <w:pStyle w:val="ConsPlusNormal"/>
        <w:ind w:firstLine="540"/>
        <w:jc w:val="both"/>
        <w:rPr>
          <w:sz w:val="24"/>
          <w:szCs w:val="24"/>
        </w:rPr>
      </w:pPr>
      <w:r w:rsidRPr="00312F52">
        <w:rPr>
          <w:sz w:val="24"/>
          <w:szCs w:val="24"/>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 и подписываются электронной подписью (далее - электронная подпись) лица, уполномоченного действовать от имени получателя средств бюджета муниципального образования «Репецкий   сельсовет» Мантуровского района Курской области или в случаях, предусмотренных </w:t>
      </w:r>
      <w:hyperlink r:id="rId6" w:anchor="P105#P105" w:history="1">
        <w:r w:rsidRPr="00312F52">
          <w:rPr>
            <w:rStyle w:val="Hyperlink"/>
            <w:sz w:val="24"/>
            <w:szCs w:val="24"/>
          </w:rPr>
          <w:t>абзацами девятым</w:t>
        </w:r>
      </w:hyperlink>
      <w:r w:rsidRPr="00312F52">
        <w:rPr>
          <w:sz w:val="24"/>
          <w:szCs w:val="24"/>
        </w:rPr>
        <w:t xml:space="preserve"> и </w:t>
      </w:r>
      <w:hyperlink r:id="rId7" w:anchor="P107#P107" w:history="1">
        <w:r w:rsidRPr="00312F52">
          <w:rPr>
            <w:rStyle w:val="Hyperlink"/>
            <w:sz w:val="24"/>
            <w:szCs w:val="24"/>
          </w:rPr>
          <w:t xml:space="preserve">десятым пункта </w:t>
        </w:r>
      </w:hyperlink>
      <w:r w:rsidRPr="00312F52">
        <w:rPr>
          <w:sz w:val="24"/>
          <w:szCs w:val="24"/>
        </w:rPr>
        <w:t xml:space="preserve">6, </w:t>
      </w:r>
      <w:hyperlink r:id="rId8" w:anchor="P224#P224" w:history="1">
        <w:r w:rsidRPr="00312F52">
          <w:rPr>
            <w:rStyle w:val="Hyperlink"/>
            <w:sz w:val="24"/>
            <w:szCs w:val="24"/>
          </w:rPr>
          <w:t xml:space="preserve">абзацами седьмым и </w:t>
        </w:r>
      </w:hyperlink>
      <w:r w:rsidRPr="00312F52">
        <w:rPr>
          <w:sz w:val="24"/>
          <w:szCs w:val="24"/>
        </w:rPr>
        <w:t>восьмым</w:t>
      </w:r>
      <w:hyperlink r:id="rId9" w:anchor="P226#P226" w:history="1">
        <w:r w:rsidRPr="00312F52">
          <w:rPr>
            <w:rStyle w:val="Hyperlink"/>
            <w:sz w:val="24"/>
            <w:szCs w:val="24"/>
          </w:rPr>
          <w:t xml:space="preserve"> пункта 2</w:t>
        </w:r>
      </w:hyperlink>
      <w:r w:rsidRPr="00312F52">
        <w:rPr>
          <w:sz w:val="24"/>
          <w:szCs w:val="24"/>
        </w:rPr>
        <w:t>1 настоящего Порядка, - органа, осуществляющего полномочия по учету бюджетных и денежных обязательств.</w:t>
      </w:r>
    </w:p>
    <w:p w:rsidR="00A877EE" w:rsidRPr="00312F52" w:rsidRDefault="00A877EE" w:rsidP="00312F52">
      <w:pPr>
        <w:pStyle w:val="ConsPlusNormal"/>
        <w:ind w:firstLine="540"/>
        <w:jc w:val="both"/>
        <w:rPr>
          <w:sz w:val="24"/>
          <w:szCs w:val="24"/>
        </w:rPr>
      </w:pPr>
      <w:r w:rsidRPr="00312F52">
        <w:rPr>
          <w:sz w:val="24"/>
          <w:szCs w:val="24"/>
        </w:rPr>
        <w:t>4. Лица, имеющие право действовать от имени получателя средств бюджета   муниципального образования «Репецкий сельсовет» Мантуровского района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A877EE" w:rsidRPr="00312F52" w:rsidRDefault="00A877EE" w:rsidP="00312F52">
      <w:pPr>
        <w:pStyle w:val="ConsPlusNormal"/>
        <w:ind w:firstLine="540"/>
        <w:jc w:val="both"/>
        <w:rPr>
          <w:sz w:val="24"/>
          <w:szCs w:val="24"/>
        </w:rPr>
      </w:pPr>
      <w:r w:rsidRPr="00312F52">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осуществляющего полномочия по учету бюджетных и денежных обязательств, в соответствии с Порядком.</w:t>
      </w:r>
    </w:p>
    <w:p w:rsidR="00A877EE" w:rsidRPr="00312F52" w:rsidRDefault="00A877EE" w:rsidP="00312F52">
      <w:pPr>
        <w:pStyle w:val="ConsPlusNormal"/>
        <w:jc w:val="both"/>
        <w:rPr>
          <w:sz w:val="24"/>
          <w:szCs w:val="24"/>
        </w:rPr>
      </w:pPr>
    </w:p>
    <w:p w:rsidR="00A877EE" w:rsidRPr="00312F52" w:rsidRDefault="00A877EE" w:rsidP="00312F52">
      <w:pPr>
        <w:pStyle w:val="ConsPlusTitle"/>
        <w:jc w:val="center"/>
        <w:outlineLvl w:val="1"/>
        <w:rPr>
          <w:rFonts w:ascii="Arial" w:hAnsi="Arial" w:cs="Arial"/>
          <w:sz w:val="26"/>
          <w:szCs w:val="26"/>
        </w:rPr>
      </w:pPr>
      <w:r w:rsidRPr="00312F52">
        <w:rPr>
          <w:rFonts w:ascii="Arial" w:hAnsi="Arial" w:cs="Arial"/>
          <w:sz w:val="26"/>
          <w:szCs w:val="26"/>
        </w:rPr>
        <w:t>II. Порядок учета бюджетных обязательств получателей</w:t>
      </w:r>
    </w:p>
    <w:p w:rsidR="00A877EE" w:rsidRDefault="00A877EE" w:rsidP="00312F52">
      <w:pPr>
        <w:pStyle w:val="ConsPlusTitle"/>
        <w:jc w:val="center"/>
        <w:rPr>
          <w:rFonts w:ascii="Arial" w:hAnsi="Arial" w:cs="Arial"/>
          <w:sz w:val="26"/>
          <w:szCs w:val="26"/>
        </w:rPr>
      </w:pPr>
      <w:r w:rsidRPr="00312F52">
        <w:rPr>
          <w:rFonts w:ascii="Arial" w:hAnsi="Arial" w:cs="Arial"/>
          <w:sz w:val="26"/>
          <w:szCs w:val="26"/>
        </w:rPr>
        <w:t>средств бюджета  муниципального образования «Репецкий   сельсовет» Мантуровского района Курской области</w:t>
      </w:r>
    </w:p>
    <w:p w:rsidR="00A877EE" w:rsidRPr="00312F52" w:rsidRDefault="00A877EE" w:rsidP="00312F52">
      <w:pPr>
        <w:pStyle w:val="ConsPlusTitle"/>
        <w:jc w:val="center"/>
        <w:rPr>
          <w:rFonts w:ascii="Arial" w:hAnsi="Arial" w:cs="Arial"/>
          <w:sz w:val="26"/>
          <w:szCs w:val="26"/>
        </w:rPr>
      </w:pPr>
    </w:p>
    <w:p w:rsidR="00A877EE" w:rsidRPr="00312F52" w:rsidRDefault="00A877EE" w:rsidP="00312F52">
      <w:pPr>
        <w:pStyle w:val="ConsPlusNormal"/>
        <w:ind w:firstLine="540"/>
        <w:jc w:val="both"/>
        <w:rPr>
          <w:sz w:val="24"/>
          <w:szCs w:val="24"/>
        </w:rPr>
      </w:pPr>
      <w:bookmarkStart w:id="1" w:name="P86"/>
      <w:bookmarkEnd w:id="1"/>
      <w:r w:rsidRPr="00312F52">
        <w:rPr>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anchor="P1335#P1335" w:history="1">
        <w:r w:rsidRPr="00312F52">
          <w:rPr>
            <w:rStyle w:val="Hyperlink"/>
            <w:sz w:val="24"/>
            <w:szCs w:val="24"/>
          </w:rPr>
          <w:t>графе 2</w:t>
        </w:r>
      </w:hyperlink>
      <w:r w:rsidRPr="00312F52">
        <w:rPr>
          <w:sz w:val="24"/>
          <w:szCs w:val="24"/>
        </w:rPr>
        <w:t xml:space="preserve"> Перечня документов, на основании которых возникают бюджетные обязательства получателей средств бюджета муниципального образования «Репецкий   сельсовет» Мантуровского района Курской области, и документов, подтверждающих возникновение денежных обязательств получателей средств бюджета</w:t>
      </w:r>
      <w:r w:rsidRPr="00312F52">
        <w:rPr>
          <w:rFonts w:eastAsia="Arial Unicode MS"/>
          <w:sz w:val="24"/>
          <w:szCs w:val="24"/>
        </w:rPr>
        <w:t xml:space="preserve"> </w:t>
      </w:r>
      <w:r w:rsidRPr="00312F52">
        <w:rPr>
          <w:sz w:val="24"/>
          <w:szCs w:val="24"/>
        </w:rPr>
        <w:t xml:space="preserve">муниципального образования «Репецкий   сельсовет» Мантуровского района Курской области согласно </w:t>
      </w:r>
      <w:hyperlink r:id="rId11" w:anchor="P1322#P1322" w:history="1">
        <w:r w:rsidRPr="00312F52">
          <w:rPr>
            <w:rStyle w:val="Hyperlink"/>
            <w:sz w:val="24"/>
            <w:szCs w:val="24"/>
          </w:rPr>
          <w:t>приложению № 4.1</w:t>
        </w:r>
      </w:hyperlink>
      <w:r w:rsidRPr="00312F52">
        <w:rPr>
          <w:sz w:val="24"/>
          <w:szCs w:val="24"/>
        </w:rPr>
        <w:t xml:space="preserve"> к Порядку  (далее соответственно - документы-основания, Перечень).</w:t>
      </w:r>
    </w:p>
    <w:p w:rsidR="00A877EE" w:rsidRPr="00312F52" w:rsidRDefault="00A877EE" w:rsidP="00312F52">
      <w:pPr>
        <w:pStyle w:val="ConsPlusNormal"/>
        <w:ind w:firstLine="540"/>
        <w:jc w:val="both"/>
        <w:rPr>
          <w:sz w:val="24"/>
          <w:szCs w:val="24"/>
        </w:rPr>
      </w:pPr>
      <w:r w:rsidRPr="00312F52">
        <w:rPr>
          <w:sz w:val="24"/>
          <w:szCs w:val="24"/>
        </w:rPr>
        <w:t xml:space="preserve">6. Сведения о бюджетных обязательствах, возникших на основании документов-оснований, предусмотренных </w:t>
      </w:r>
      <w:hyperlink r:id="rId12" w:anchor="P1338#P1338" w:history="1">
        <w:r w:rsidRPr="00312F52">
          <w:rPr>
            <w:rStyle w:val="Hyperlink"/>
            <w:sz w:val="24"/>
            <w:szCs w:val="24"/>
          </w:rPr>
          <w:t>пунктами 1</w:t>
        </w:r>
      </w:hyperlink>
      <w:r w:rsidRPr="00312F52">
        <w:rPr>
          <w:sz w:val="24"/>
          <w:szCs w:val="24"/>
        </w:rPr>
        <w:t xml:space="preserve"> и </w:t>
      </w:r>
      <w:hyperlink r:id="rId13" w:anchor="P1341#P1341" w:history="1">
        <w:r w:rsidRPr="00312F52">
          <w:rPr>
            <w:rStyle w:val="Hyperlink"/>
            <w:sz w:val="24"/>
            <w:szCs w:val="24"/>
          </w:rPr>
          <w:t>2</w:t>
        </w:r>
      </w:hyperlink>
      <w:r w:rsidRPr="00312F52">
        <w:rPr>
          <w:sz w:val="24"/>
          <w:szCs w:val="24"/>
        </w:rPr>
        <w:t xml:space="preserve"> графы 2 Перечня (далее - принимаемые бюджетные обязательства), формируются:</w:t>
      </w:r>
    </w:p>
    <w:p w:rsidR="00A877EE" w:rsidRPr="00312F52" w:rsidRDefault="00A877EE" w:rsidP="00312F52">
      <w:pPr>
        <w:pStyle w:val="ConsPlusNormal"/>
        <w:ind w:firstLine="540"/>
        <w:jc w:val="both"/>
        <w:rPr>
          <w:sz w:val="24"/>
          <w:szCs w:val="24"/>
        </w:rPr>
      </w:pPr>
      <w:r w:rsidRPr="00312F52">
        <w:rPr>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877EE" w:rsidRPr="00312F52" w:rsidRDefault="00A877EE" w:rsidP="00312F52">
      <w:pPr>
        <w:pStyle w:val="ConsPlusNormal"/>
        <w:ind w:firstLine="540"/>
        <w:jc w:val="both"/>
        <w:rPr>
          <w:sz w:val="24"/>
          <w:szCs w:val="24"/>
        </w:rPr>
      </w:pPr>
      <w:r w:rsidRPr="00312F52">
        <w:rPr>
          <w:sz w:val="24"/>
          <w:szCs w:val="24"/>
        </w:rPr>
        <w:t xml:space="preserve">одновременно с формированием сведений, направляемых в соответствии с </w:t>
      </w:r>
      <w:hyperlink r:id="rId14" w:history="1">
        <w:r w:rsidRPr="00312F52">
          <w:rPr>
            <w:rStyle w:val="Hyperlink"/>
            <w:sz w:val="24"/>
            <w:szCs w:val="24"/>
          </w:rPr>
          <w:t>абзацем вторым пункта 6</w:t>
        </w:r>
      </w:hyperlink>
      <w:r w:rsidRPr="00312F52">
        <w:rPr>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 104н (зарегистрирован Министерством юстиции Российской Федерации 16 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A877EE" w:rsidRPr="00312F52" w:rsidRDefault="00A877EE" w:rsidP="00312F52">
      <w:pPr>
        <w:pStyle w:val="ConsPlusNormal"/>
        <w:ind w:firstLine="540"/>
        <w:jc w:val="both"/>
        <w:rPr>
          <w:sz w:val="24"/>
          <w:szCs w:val="24"/>
        </w:rPr>
      </w:pPr>
      <w:r w:rsidRPr="00312F52">
        <w:rPr>
          <w:sz w:val="24"/>
          <w:szCs w:val="24"/>
        </w:rPr>
        <w:t xml:space="preserve">Сведения о бюджетных обязательствах, возникших на основании документов-оснований, предусмотренных </w:t>
      </w:r>
      <w:hyperlink r:id="rId15" w:anchor="P1344#P1344" w:history="1">
        <w:r w:rsidRPr="00312F52">
          <w:rPr>
            <w:rStyle w:val="Hyperlink"/>
            <w:sz w:val="24"/>
            <w:szCs w:val="24"/>
          </w:rPr>
          <w:t>пунктами 3</w:t>
        </w:r>
      </w:hyperlink>
      <w:r w:rsidRPr="00312F52">
        <w:rPr>
          <w:sz w:val="24"/>
          <w:szCs w:val="24"/>
        </w:rPr>
        <w:t xml:space="preserve"> - </w:t>
      </w:r>
      <w:hyperlink r:id="rId16" w:anchor="P1440#P1440" w:history="1">
        <w:r w:rsidRPr="00312F52">
          <w:rPr>
            <w:rStyle w:val="Hyperlink"/>
            <w:sz w:val="24"/>
            <w:szCs w:val="24"/>
          </w:rPr>
          <w:t>13</w:t>
        </w:r>
      </w:hyperlink>
      <w:r w:rsidRPr="00312F52">
        <w:rPr>
          <w:sz w:val="24"/>
          <w:szCs w:val="24"/>
        </w:rPr>
        <w:t xml:space="preserve"> графы 2 Перечня (далее - принятые бюджетные обязательства) формируются:</w:t>
      </w:r>
    </w:p>
    <w:p w:rsidR="00A877EE" w:rsidRPr="00312F52" w:rsidRDefault="00A877EE" w:rsidP="00312F52">
      <w:pPr>
        <w:pStyle w:val="ConsPlusNormal"/>
        <w:ind w:firstLine="540"/>
        <w:jc w:val="both"/>
        <w:rPr>
          <w:sz w:val="24"/>
          <w:szCs w:val="24"/>
        </w:rPr>
      </w:pPr>
      <w:r w:rsidRPr="00312F52">
        <w:rPr>
          <w:sz w:val="24"/>
          <w:szCs w:val="24"/>
        </w:rPr>
        <w:t xml:space="preserve">получателем средств бюджета муниципального образования «Репецкий   сельсовет» Мантуровского района Курской области </w:t>
      </w:r>
    </w:p>
    <w:p w:rsidR="00A877EE" w:rsidRPr="00312F52" w:rsidRDefault="00A877EE" w:rsidP="00312F52">
      <w:pPr>
        <w:pStyle w:val="ConsPlusNormal"/>
        <w:ind w:firstLine="540"/>
        <w:jc w:val="both"/>
        <w:rPr>
          <w:sz w:val="24"/>
          <w:szCs w:val="24"/>
        </w:rPr>
      </w:pPr>
      <w:r w:rsidRPr="00312F52">
        <w:rPr>
          <w:sz w:val="24"/>
          <w:szCs w:val="24"/>
        </w:rPr>
        <w:t xml:space="preserve">в части принятых бюджетных обязательств, возникших на основании документов-оснований, предусмотренных </w:t>
      </w:r>
      <w:hyperlink r:id="rId17" w:anchor="P1344#P1344" w:history="1">
        <w:r w:rsidRPr="00312F52">
          <w:rPr>
            <w:rStyle w:val="Hyperlink"/>
            <w:sz w:val="24"/>
            <w:szCs w:val="24"/>
          </w:rPr>
          <w:t>пунктами 3</w:t>
        </w:r>
      </w:hyperlink>
      <w:r w:rsidRPr="00312F52">
        <w:rPr>
          <w:sz w:val="24"/>
          <w:szCs w:val="24"/>
        </w:rPr>
        <w:t xml:space="preserve"> и </w:t>
      </w:r>
      <w:hyperlink r:id="rId18" w:anchor="P1357#P1357" w:history="1">
        <w:r w:rsidRPr="00312F52">
          <w:rPr>
            <w:rStyle w:val="Hyperlink"/>
            <w:sz w:val="24"/>
            <w:szCs w:val="24"/>
          </w:rPr>
          <w:t>4</w:t>
        </w:r>
      </w:hyperlink>
      <w:r w:rsidRPr="00312F52">
        <w:rPr>
          <w:sz w:val="24"/>
          <w:szCs w:val="24"/>
        </w:rPr>
        <w:t>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A877EE" w:rsidRPr="00312F52" w:rsidRDefault="00A877EE" w:rsidP="00312F52">
      <w:pPr>
        <w:pStyle w:val="ConsPlusNormal"/>
        <w:ind w:firstLine="540"/>
        <w:jc w:val="both"/>
        <w:rPr>
          <w:sz w:val="24"/>
          <w:szCs w:val="24"/>
        </w:rPr>
      </w:pPr>
      <w:r w:rsidRPr="00312F52">
        <w:rPr>
          <w:sz w:val="24"/>
          <w:szCs w:val="24"/>
        </w:rPr>
        <w:t xml:space="preserve">в части принятых бюджетных обязательств, возникших на основании документов-оснований, предусмотренных </w:t>
      </w:r>
      <w:hyperlink r:id="rId19" w:anchor="P1420#P1420" w:history="1">
        <w:r w:rsidRPr="00312F52">
          <w:rPr>
            <w:rStyle w:val="Hyperlink"/>
            <w:sz w:val="24"/>
            <w:szCs w:val="24"/>
          </w:rPr>
          <w:t>пунктом 10</w:t>
        </w:r>
      </w:hyperlink>
      <w:r w:rsidRPr="00312F52">
        <w:rPr>
          <w:sz w:val="24"/>
          <w:szCs w:val="24"/>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бюджета муниципального образования «Репецкий   сельсовет» Мантуровского района Курской области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A877EE" w:rsidRPr="00312F52" w:rsidRDefault="00A877EE" w:rsidP="00312F52">
      <w:pPr>
        <w:pStyle w:val="ConsPlusNormal"/>
        <w:ind w:firstLine="540"/>
        <w:jc w:val="both"/>
        <w:rPr>
          <w:sz w:val="24"/>
          <w:szCs w:val="24"/>
        </w:rPr>
      </w:pPr>
      <w:r w:rsidRPr="00312F52">
        <w:rPr>
          <w:sz w:val="24"/>
          <w:szCs w:val="24"/>
        </w:rPr>
        <w:t>органом, осуществляющим полномочия по учету бюджетных и денежных обязательств:</w:t>
      </w:r>
      <w:r w:rsidRPr="00312F52">
        <w:rPr>
          <w:sz w:val="24"/>
          <w:szCs w:val="24"/>
        </w:rPr>
        <w:tab/>
      </w:r>
    </w:p>
    <w:p w:rsidR="00A877EE" w:rsidRPr="00312F52" w:rsidRDefault="00A877EE" w:rsidP="00312F52">
      <w:pPr>
        <w:pStyle w:val="ConsPlusNormal"/>
        <w:ind w:firstLine="540"/>
        <w:jc w:val="both"/>
        <w:rPr>
          <w:sz w:val="24"/>
          <w:szCs w:val="24"/>
        </w:rPr>
      </w:pPr>
      <w:bookmarkStart w:id="2" w:name="P105"/>
      <w:bookmarkEnd w:id="2"/>
      <w:r w:rsidRPr="00312F52">
        <w:rPr>
          <w:sz w:val="24"/>
          <w:szCs w:val="24"/>
        </w:rPr>
        <w:t xml:space="preserve">в части принятых бюджетных обязательств, возникших на основании документов-оснований, предусмотренных </w:t>
      </w:r>
      <w:hyperlink r:id="rId20" w:anchor="P1370#P1370" w:history="1">
        <w:r w:rsidRPr="00312F52">
          <w:rPr>
            <w:rStyle w:val="Hyperlink"/>
            <w:sz w:val="24"/>
            <w:szCs w:val="24"/>
          </w:rPr>
          <w:t>пунктами 5</w:t>
        </w:r>
      </w:hyperlink>
      <w:r w:rsidRPr="00312F52">
        <w:rPr>
          <w:sz w:val="24"/>
          <w:szCs w:val="24"/>
        </w:rPr>
        <w:t xml:space="preserve"> - </w:t>
      </w:r>
      <w:hyperlink r:id="rId21" w:anchor="P1410#P1410" w:history="1">
        <w:r w:rsidRPr="00312F52">
          <w:rPr>
            <w:rStyle w:val="Hyperlink"/>
            <w:sz w:val="24"/>
            <w:szCs w:val="24"/>
          </w:rPr>
          <w:t>9</w:t>
        </w:r>
      </w:hyperlink>
      <w:r w:rsidRPr="00312F52">
        <w:rPr>
          <w:sz w:val="24"/>
          <w:szCs w:val="24"/>
        </w:rPr>
        <w:t xml:space="preserve"> графы 2 Перечня;</w:t>
      </w:r>
    </w:p>
    <w:p w:rsidR="00A877EE" w:rsidRPr="00312F52" w:rsidRDefault="00A877EE" w:rsidP="00312F52">
      <w:pPr>
        <w:pStyle w:val="ConsPlusNormal"/>
        <w:ind w:firstLine="540"/>
        <w:jc w:val="both"/>
        <w:rPr>
          <w:sz w:val="24"/>
          <w:szCs w:val="24"/>
        </w:rPr>
      </w:pPr>
      <w:bookmarkStart w:id="3" w:name="P107"/>
      <w:bookmarkEnd w:id="3"/>
      <w:r w:rsidRPr="00312F52">
        <w:rPr>
          <w:sz w:val="24"/>
          <w:szCs w:val="24"/>
        </w:rPr>
        <w:t xml:space="preserve">в части принятых бюджетных обязательств, возникших на основании документов-оснований, предусмотренных </w:t>
      </w:r>
      <w:hyperlink r:id="rId22" w:anchor="P1440#P1440" w:history="1">
        <w:r w:rsidRPr="00312F52">
          <w:rPr>
            <w:rStyle w:val="Hyperlink"/>
            <w:sz w:val="24"/>
            <w:szCs w:val="24"/>
          </w:rPr>
          <w:t>пунктом 13</w:t>
        </w:r>
      </w:hyperlink>
      <w:r w:rsidRPr="00312F52">
        <w:rPr>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3" w:anchor="P211#P211" w:history="1">
        <w:r w:rsidRPr="00312F52">
          <w:rPr>
            <w:rStyle w:val="Hyperlink"/>
            <w:sz w:val="24"/>
            <w:szCs w:val="24"/>
          </w:rPr>
          <w:t>пунктами 2</w:t>
        </w:r>
      </w:hyperlink>
      <w:r w:rsidRPr="00312F52">
        <w:rPr>
          <w:sz w:val="24"/>
          <w:szCs w:val="24"/>
        </w:rPr>
        <w:t xml:space="preserve">1 и </w:t>
      </w:r>
      <w:hyperlink r:id="rId24" w:anchor="P232#P232" w:history="1">
        <w:r w:rsidRPr="00312F52">
          <w:rPr>
            <w:rStyle w:val="Hyperlink"/>
            <w:sz w:val="24"/>
            <w:szCs w:val="24"/>
          </w:rPr>
          <w:t>2</w:t>
        </w:r>
      </w:hyperlink>
      <w:r w:rsidRPr="00312F52">
        <w:rPr>
          <w:sz w:val="24"/>
          <w:szCs w:val="24"/>
        </w:rPr>
        <w:t>2 Порядка.</w:t>
      </w:r>
    </w:p>
    <w:p w:rsidR="00A877EE" w:rsidRPr="00312F52" w:rsidRDefault="00A877EE" w:rsidP="00312F52">
      <w:pPr>
        <w:pStyle w:val="ConsPlusNormal"/>
        <w:ind w:firstLine="540"/>
        <w:jc w:val="both"/>
        <w:rPr>
          <w:sz w:val="24"/>
          <w:szCs w:val="24"/>
        </w:rPr>
      </w:pPr>
      <w:r w:rsidRPr="00312F52">
        <w:rPr>
          <w:sz w:val="24"/>
          <w:szCs w:val="24"/>
        </w:rPr>
        <w:t xml:space="preserve">Формирование Сведений о бюджетных обязательствах, возникших на основании документов-оснований, предусмотренных </w:t>
      </w:r>
      <w:hyperlink r:id="rId25" w:anchor="P1440#P1440" w:history="1">
        <w:r w:rsidRPr="00312F52">
          <w:rPr>
            <w:rStyle w:val="Hyperlink"/>
            <w:sz w:val="24"/>
            <w:szCs w:val="24"/>
          </w:rPr>
          <w:t>пунктом 13</w:t>
        </w:r>
      </w:hyperlink>
      <w:r w:rsidRPr="00312F52">
        <w:rPr>
          <w:sz w:val="24"/>
          <w:szCs w:val="24"/>
        </w:rPr>
        <w:t xml:space="preserve"> графы 2 Перечня, осуществляется органом, осуществляющим полномочия по учету бюджетных и денежных обязательств после проверки наличия в платежном документе, представленном получателем средств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типа бюджетного обязательства.</w:t>
      </w:r>
    </w:p>
    <w:p w:rsidR="00A877EE" w:rsidRPr="00312F52" w:rsidRDefault="00A877EE" w:rsidP="00312F52">
      <w:pPr>
        <w:pStyle w:val="ConsPlusNormal"/>
        <w:ind w:firstLine="540"/>
        <w:jc w:val="both"/>
        <w:rPr>
          <w:sz w:val="24"/>
          <w:szCs w:val="24"/>
        </w:rPr>
      </w:pPr>
      <w:r w:rsidRPr="00312F52">
        <w:rPr>
          <w:sz w:val="24"/>
          <w:szCs w:val="24"/>
        </w:rPr>
        <w:t xml:space="preserve">7. Сведения о бюджетном обязательстве, возникшем на основании документа-основания, предусмотренного </w:t>
      </w:r>
      <w:hyperlink r:id="rId26" w:anchor="P1357#P1357" w:history="1">
        <w:r w:rsidRPr="00312F52">
          <w:rPr>
            <w:rStyle w:val="Hyperlink"/>
            <w:sz w:val="24"/>
            <w:szCs w:val="24"/>
          </w:rPr>
          <w:t>пунктом 4</w:t>
        </w:r>
      </w:hyperlink>
      <w:r w:rsidRPr="00312F52">
        <w:rPr>
          <w:sz w:val="24"/>
          <w:szCs w:val="24"/>
        </w:rPr>
        <w:t xml:space="preserve">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«Репецкий   сельсовет» Мантуровского района Курской области. При направлении в орган, осуществляющий полномочия по учету бюджетных и денежных обязательств Сведений о бюджетном обязательстве, возникшем на основании документа-основания, предусмотренного </w:t>
      </w:r>
      <w:hyperlink r:id="rId27" w:anchor="P1420#P1420" w:history="1">
        <w:r w:rsidRPr="00312F52">
          <w:rPr>
            <w:rStyle w:val="Hyperlink"/>
            <w:sz w:val="24"/>
            <w:szCs w:val="24"/>
          </w:rPr>
          <w:t>пунктом 10</w:t>
        </w:r>
      </w:hyperlink>
      <w:r w:rsidRPr="00312F52">
        <w:rPr>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A877EE" w:rsidRPr="00312F52" w:rsidRDefault="00A877EE" w:rsidP="00312F52">
      <w:pPr>
        <w:pStyle w:val="ConsPlusNormal"/>
        <w:ind w:firstLine="540"/>
        <w:jc w:val="both"/>
        <w:rPr>
          <w:sz w:val="24"/>
          <w:szCs w:val="24"/>
        </w:rPr>
      </w:pPr>
      <w:bookmarkStart w:id="4" w:name="P117"/>
      <w:bookmarkEnd w:id="4"/>
      <w:r w:rsidRPr="00312F52">
        <w:rPr>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877EE" w:rsidRPr="00312F52" w:rsidRDefault="00A877EE" w:rsidP="00312F52">
      <w:pPr>
        <w:pStyle w:val="ConsPlusNormal"/>
        <w:ind w:firstLine="540"/>
        <w:jc w:val="both"/>
        <w:rPr>
          <w:sz w:val="24"/>
          <w:szCs w:val="24"/>
        </w:rPr>
      </w:pPr>
      <w:r w:rsidRPr="00312F52">
        <w:rPr>
          <w:sz w:val="24"/>
          <w:szCs w:val="24"/>
        </w:rPr>
        <w:t>9.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A877EE" w:rsidRPr="00312F52" w:rsidRDefault="00A877EE" w:rsidP="00312F52">
      <w:pPr>
        <w:pStyle w:val="ConsPlusNormal"/>
        <w:ind w:firstLine="540"/>
        <w:jc w:val="both"/>
        <w:rPr>
          <w:sz w:val="24"/>
          <w:szCs w:val="24"/>
        </w:rPr>
      </w:pPr>
      <w:bookmarkStart w:id="5" w:name="P121"/>
      <w:bookmarkEnd w:id="5"/>
      <w:r w:rsidRPr="00312F52">
        <w:rPr>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8" w:anchor="P1338#P1338" w:history="1">
        <w:r w:rsidRPr="00312F52">
          <w:rPr>
            <w:rStyle w:val="Hyperlink"/>
            <w:sz w:val="24"/>
            <w:szCs w:val="24"/>
          </w:rPr>
          <w:t>пунктами 1</w:t>
        </w:r>
      </w:hyperlink>
      <w:r w:rsidRPr="00312F52">
        <w:rPr>
          <w:sz w:val="24"/>
          <w:szCs w:val="24"/>
        </w:rPr>
        <w:t xml:space="preserve"> - </w:t>
      </w:r>
      <w:hyperlink r:id="rId29" w:anchor="P1440#P1440" w:history="1">
        <w:r w:rsidRPr="00312F52">
          <w:rPr>
            <w:rStyle w:val="Hyperlink"/>
            <w:sz w:val="24"/>
            <w:szCs w:val="24"/>
          </w:rPr>
          <w:t>13</w:t>
        </w:r>
      </w:hyperlink>
      <w:r w:rsidRPr="00312F52">
        <w:rPr>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A877EE" w:rsidRPr="00312F52" w:rsidRDefault="00A877EE" w:rsidP="00312F52">
      <w:pPr>
        <w:pStyle w:val="ConsPlusNormal"/>
        <w:ind w:firstLine="540"/>
        <w:jc w:val="both"/>
        <w:rPr>
          <w:sz w:val="24"/>
          <w:szCs w:val="24"/>
        </w:rPr>
      </w:pPr>
      <w:r w:rsidRPr="00312F52">
        <w:rPr>
          <w:sz w:val="24"/>
          <w:szCs w:val="24"/>
        </w:rPr>
        <w:t xml:space="preserve">двух рабочих дней со дня получения от получателя средств бюджета муниципального образования «Репецкий сельсовет» Мантуровского района Курской области. Сведений о бюджетном обязательстве, возникшем на основании документов-оснований, указанных в </w:t>
      </w:r>
      <w:hyperlink r:id="rId30" w:anchor="P1337#P1337" w:history="1">
        <w:r w:rsidRPr="00312F52">
          <w:rPr>
            <w:rStyle w:val="Hyperlink"/>
            <w:sz w:val="24"/>
            <w:szCs w:val="24"/>
          </w:rPr>
          <w:t>пунктах 1</w:t>
        </w:r>
      </w:hyperlink>
      <w:r w:rsidRPr="00312F52">
        <w:rPr>
          <w:sz w:val="24"/>
          <w:szCs w:val="24"/>
        </w:rPr>
        <w:t xml:space="preserve"> - </w:t>
      </w:r>
      <w:hyperlink r:id="rId31" w:anchor="P1356#P1356" w:history="1">
        <w:r w:rsidRPr="00312F52">
          <w:rPr>
            <w:rStyle w:val="Hyperlink"/>
            <w:sz w:val="24"/>
            <w:szCs w:val="24"/>
          </w:rPr>
          <w:t>4</w:t>
        </w:r>
      </w:hyperlink>
      <w:r w:rsidRPr="00312F52">
        <w:rPr>
          <w:sz w:val="24"/>
          <w:szCs w:val="24"/>
        </w:rPr>
        <w:t xml:space="preserve"> и </w:t>
      </w:r>
      <w:hyperlink r:id="rId32" w:anchor="P1419#P1419" w:history="1">
        <w:r w:rsidRPr="00312F52">
          <w:rPr>
            <w:rStyle w:val="Hyperlink"/>
            <w:sz w:val="24"/>
            <w:szCs w:val="24"/>
          </w:rPr>
          <w:t>10</w:t>
        </w:r>
      </w:hyperlink>
      <w:r w:rsidRPr="00312F52">
        <w:rPr>
          <w:sz w:val="24"/>
          <w:szCs w:val="24"/>
        </w:rPr>
        <w:t xml:space="preserve"> - </w:t>
      </w:r>
      <w:hyperlink r:id="rId33" w:anchor="P1433#P1433" w:history="1">
        <w:r w:rsidRPr="00312F52">
          <w:rPr>
            <w:rStyle w:val="Hyperlink"/>
            <w:sz w:val="24"/>
            <w:szCs w:val="24"/>
          </w:rPr>
          <w:t>12</w:t>
        </w:r>
      </w:hyperlink>
      <w:r w:rsidRPr="00312F52">
        <w:rPr>
          <w:sz w:val="24"/>
          <w:szCs w:val="24"/>
        </w:rPr>
        <w:t>Перечня;</w:t>
      </w:r>
    </w:p>
    <w:p w:rsidR="00A877EE" w:rsidRPr="00312F52" w:rsidRDefault="00A877EE" w:rsidP="00312F52">
      <w:pPr>
        <w:pStyle w:val="ConsPlusNormal"/>
        <w:ind w:firstLine="540"/>
        <w:jc w:val="both"/>
        <w:rPr>
          <w:sz w:val="24"/>
          <w:szCs w:val="24"/>
        </w:rPr>
      </w:pPr>
      <w:r w:rsidRPr="00312F52">
        <w:rPr>
          <w:sz w:val="24"/>
          <w:szCs w:val="24"/>
        </w:rPr>
        <w:t xml:space="preserve">не позднее следующего рабочего дня со дня формирования 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w:t>
      </w:r>
      <w:hyperlink r:id="rId34" w:anchor="P1370#P1370" w:history="1">
        <w:r w:rsidRPr="00312F52">
          <w:rPr>
            <w:rStyle w:val="Hyperlink"/>
            <w:sz w:val="24"/>
            <w:szCs w:val="24"/>
          </w:rPr>
          <w:t>пунктами 5</w:t>
        </w:r>
      </w:hyperlink>
      <w:r w:rsidRPr="00312F52">
        <w:rPr>
          <w:sz w:val="24"/>
          <w:szCs w:val="24"/>
        </w:rPr>
        <w:t xml:space="preserve"> - </w:t>
      </w:r>
      <w:hyperlink r:id="rId35" w:anchor="P1410#P1410" w:history="1">
        <w:r w:rsidRPr="00312F52">
          <w:rPr>
            <w:rStyle w:val="Hyperlink"/>
            <w:sz w:val="24"/>
            <w:szCs w:val="24"/>
          </w:rPr>
          <w:t>9</w:t>
        </w:r>
      </w:hyperlink>
      <w:r w:rsidRPr="00312F52">
        <w:rPr>
          <w:sz w:val="24"/>
          <w:szCs w:val="24"/>
        </w:rPr>
        <w:t xml:space="preserve"> и </w:t>
      </w:r>
      <w:hyperlink r:id="rId36" w:anchor="P1440#P1440" w:history="1">
        <w:r w:rsidRPr="00312F52">
          <w:rPr>
            <w:rStyle w:val="Hyperlink"/>
            <w:sz w:val="24"/>
            <w:szCs w:val="24"/>
          </w:rPr>
          <w:t>13</w:t>
        </w:r>
      </w:hyperlink>
      <w:r w:rsidRPr="00312F52">
        <w:rPr>
          <w:sz w:val="24"/>
          <w:szCs w:val="24"/>
        </w:rPr>
        <w:t xml:space="preserve"> графы 2 Перечня.</w:t>
      </w:r>
    </w:p>
    <w:p w:rsidR="00A877EE" w:rsidRPr="00312F52" w:rsidRDefault="00A877EE" w:rsidP="00312F52">
      <w:pPr>
        <w:pStyle w:val="ConsPlusNormal"/>
        <w:ind w:firstLine="540"/>
        <w:jc w:val="both"/>
        <w:rPr>
          <w:sz w:val="24"/>
          <w:szCs w:val="24"/>
        </w:rPr>
      </w:pPr>
      <w:r w:rsidRPr="00312F52">
        <w:rPr>
          <w:sz w:val="24"/>
          <w:szCs w:val="24"/>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 </w:t>
      </w:r>
      <w:hyperlink r:id="rId37" w:anchor="P1338#P1338" w:history="1">
        <w:r w:rsidRPr="00312F52">
          <w:rPr>
            <w:rStyle w:val="Hyperlink"/>
            <w:sz w:val="24"/>
            <w:szCs w:val="24"/>
          </w:rPr>
          <w:t>пунктами 1</w:t>
        </w:r>
      </w:hyperlink>
      <w:r w:rsidRPr="00312F52">
        <w:rPr>
          <w:sz w:val="24"/>
          <w:szCs w:val="24"/>
        </w:rPr>
        <w:t xml:space="preserve"> - </w:t>
      </w:r>
      <w:hyperlink r:id="rId38" w:anchor="P1440#P1440" w:history="1">
        <w:r w:rsidRPr="00312F52">
          <w:rPr>
            <w:rStyle w:val="Hyperlink"/>
            <w:sz w:val="24"/>
            <w:szCs w:val="24"/>
          </w:rPr>
          <w:t>13</w:t>
        </w:r>
      </w:hyperlink>
      <w:r w:rsidRPr="00312F52">
        <w:rPr>
          <w:sz w:val="24"/>
          <w:szCs w:val="24"/>
        </w:rPr>
        <w:t xml:space="preserve"> графы 2 Перечня, на:</w:t>
      </w:r>
    </w:p>
    <w:p w:rsidR="00A877EE" w:rsidRPr="00312F52" w:rsidRDefault="00A877EE" w:rsidP="00312F52">
      <w:pPr>
        <w:pStyle w:val="ConsPlusNormal"/>
        <w:ind w:firstLine="540"/>
        <w:jc w:val="both"/>
        <w:rPr>
          <w:sz w:val="24"/>
          <w:szCs w:val="24"/>
        </w:rPr>
      </w:pPr>
      <w:bookmarkStart w:id="6" w:name="P129"/>
      <w:bookmarkEnd w:id="6"/>
      <w:r w:rsidRPr="00312F52">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«Репецкий   сельсовет» Мантуровского района Курской области в орган, осуществляющий полномочия по учету бюджетных и денежных обязательств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39" w:anchor="P1344#P1344" w:history="1">
        <w:r w:rsidRPr="00312F52">
          <w:rPr>
            <w:rStyle w:val="Hyperlink"/>
            <w:sz w:val="24"/>
            <w:szCs w:val="24"/>
          </w:rPr>
          <w:t>пункте 3</w:t>
        </w:r>
      </w:hyperlink>
      <w:r w:rsidRPr="00312F52">
        <w:rPr>
          <w:sz w:val="24"/>
          <w:szCs w:val="24"/>
        </w:rPr>
        <w:t>графы 2 Перечня;</w:t>
      </w:r>
    </w:p>
    <w:p w:rsidR="00A877EE" w:rsidRPr="00312F52" w:rsidRDefault="00A877EE" w:rsidP="00312F52">
      <w:pPr>
        <w:pStyle w:val="ConsPlusNormal"/>
        <w:ind w:firstLine="540"/>
        <w:jc w:val="both"/>
        <w:rPr>
          <w:sz w:val="24"/>
          <w:szCs w:val="24"/>
        </w:rPr>
      </w:pPr>
      <w:r w:rsidRPr="00312F52">
        <w:rPr>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0" w:anchor="P492#P492" w:history="1">
        <w:r w:rsidRPr="00312F52">
          <w:rPr>
            <w:rStyle w:val="Hyperlink"/>
            <w:sz w:val="24"/>
            <w:szCs w:val="24"/>
          </w:rPr>
          <w:t>приложением № 1</w:t>
        </w:r>
      </w:hyperlink>
      <w:r w:rsidRPr="00312F52">
        <w:rPr>
          <w:sz w:val="24"/>
          <w:szCs w:val="24"/>
        </w:rPr>
        <w:t xml:space="preserve"> к Порядку;</w:t>
      </w:r>
    </w:p>
    <w:p w:rsidR="00A877EE" w:rsidRPr="00312F52" w:rsidRDefault="00A877EE" w:rsidP="00312F52">
      <w:pPr>
        <w:pStyle w:val="ConsPlusNormal"/>
        <w:ind w:firstLine="540"/>
        <w:jc w:val="both"/>
        <w:rPr>
          <w:sz w:val="24"/>
          <w:szCs w:val="24"/>
        </w:rPr>
      </w:pPr>
      <w:bookmarkStart w:id="7" w:name="P132"/>
      <w:bookmarkEnd w:id="7"/>
      <w:r w:rsidRPr="00312F52">
        <w:rPr>
          <w:sz w:val="24"/>
          <w:szCs w:val="24"/>
        </w:rPr>
        <w:t xml:space="preserve">соблюдение правил формирования Сведений о бюджетном обязательстве, установленных настоящей главой и </w:t>
      </w:r>
      <w:hyperlink r:id="rId41" w:anchor="P492#P492" w:history="1">
        <w:r w:rsidRPr="00312F52">
          <w:rPr>
            <w:rStyle w:val="Hyperlink"/>
            <w:sz w:val="24"/>
            <w:szCs w:val="24"/>
          </w:rPr>
          <w:t>приложением № 1</w:t>
        </w:r>
      </w:hyperlink>
      <w:r w:rsidRPr="00312F52">
        <w:rPr>
          <w:sz w:val="24"/>
          <w:szCs w:val="24"/>
        </w:rPr>
        <w:t xml:space="preserve"> к Порядку;</w:t>
      </w:r>
    </w:p>
    <w:p w:rsidR="00A877EE" w:rsidRPr="00312F52" w:rsidRDefault="00A877EE" w:rsidP="00312F52">
      <w:pPr>
        <w:pStyle w:val="ConsPlusNormal"/>
        <w:ind w:firstLine="540"/>
        <w:jc w:val="both"/>
        <w:rPr>
          <w:sz w:val="24"/>
          <w:szCs w:val="24"/>
        </w:rPr>
      </w:pPr>
      <w:bookmarkStart w:id="8" w:name="P133"/>
      <w:bookmarkEnd w:id="8"/>
      <w:r w:rsidRPr="00312F52">
        <w:rPr>
          <w:sz w:val="24"/>
          <w:szCs w:val="24"/>
        </w:rPr>
        <w:t>не превышение суммы бюджетного обязательства по соответствующим кодам классификации расходов бюджета Репецкого   сельсовета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полномочия по учету бюджетных и денежных обязательств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A877EE" w:rsidRPr="00312F52" w:rsidRDefault="00A877EE" w:rsidP="00312F52">
      <w:pPr>
        <w:pStyle w:val="ConsPlusNormal"/>
        <w:ind w:firstLine="540"/>
        <w:jc w:val="both"/>
        <w:rPr>
          <w:sz w:val="24"/>
          <w:szCs w:val="24"/>
        </w:rPr>
      </w:pPr>
      <w:bookmarkStart w:id="9" w:name="P135"/>
      <w:bookmarkStart w:id="10" w:name="P136"/>
      <w:bookmarkEnd w:id="9"/>
      <w:bookmarkEnd w:id="10"/>
      <w:r w:rsidRPr="00312F52">
        <w:rPr>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указанному(ым) в Сведениях о бюджетном обязательстве, документе-основании.</w:t>
      </w:r>
    </w:p>
    <w:p w:rsidR="00A877EE" w:rsidRPr="00312F52" w:rsidRDefault="00A877EE" w:rsidP="00312F52">
      <w:pPr>
        <w:pStyle w:val="ConsPlusNormal"/>
        <w:ind w:firstLine="540"/>
        <w:jc w:val="both"/>
        <w:rPr>
          <w:sz w:val="24"/>
          <w:szCs w:val="24"/>
        </w:rPr>
      </w:pPr>
      <w:r w:rsidRPr="00312F52">
        <w:rPr>
          <w:sz w:val="24"/>
          <w:szCs w:val="24"/>
        </w:rPr>
        <w:t>В случае формирования Сведений о бюджетном обязательстве органом, осуществляющим полномочия по учету бюджетных и денежных обязательств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A877EE" w:rsidRPr="00312F52" w:rsidRDefault="00A877EE" w:rsidP="00312F52">
      <w:pPr>
        <w:pStyle w:val="ConsPlusNormal"/>
        <w:ind w:firstLine="540"/>
        <w:jc w:val="both"/>
        <w:rPr>
          <w:sz w:val="24"/>
          <w:szCs w:val="24"/>
        </w:rPr>
      </w:pPr>
      <w:bookmarkStart w:id="11" w:name="P141"/>
      <w:bookmarkStart w:id="12" w:name="P145"/>
      <w:bookmarkEnd w:id="11"/>
      <w:bookmarkEnd w:id="12"/>
      <w:r w:rsidRPr="00312F52">
        <w:rPr>
          <w:sz w:val="24"/>
          <w:szCs w:val="24"/>
        </w:rPr>
        <w:t xml:space="preserve">11. 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орган, осуществляющий полномочия по учету бюджетных и денежных обязательств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органа, осуществляющего полномочия по учету бюджетных и денежных обязательств в соответствии с </w:t>
      </w:r>
      <w:hyperlink r:id="rId42" w:history="1">
        <w:r w:rsidRPr="00312F52">
          <w:rPr>
            <w:rStyle w:val="Hyperlink"/>
            <w:sz w:val="24"/>
            <w:szCs w:val="24"/>
          </w:rPr>
          <w:t>Порядком</w:t>
        </w:r>
      </w:hyperlink>
      <w:r w:rsidRPr="00312F52">
        <w:rPr>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 187н (зарегистрирован в Министерстве юстиции Российской Федерации 8 декабря 2015 г., регистрационный № 39996), с изменениями, внесенными приказами Министерства финансов Российской Федерации от 9 июня 2016 г. № 80н (зарегистрирован в Министерстве юстиции Российской Федерации 16 июня 2016 г., регистрационный № 42552), от 7 июля 2016 г. № 109н (зарегистрирован в Министерстве юстиции Российской Федерации 13 июля 2016 г., регистрационный № 42835), от 2 декабря 2016 г. № 223н (зарегистрирован в Министерстве юстиции Российской Федерации 9 декабря 2016 г., регистрационный№44625), от 6 марта 2017 г. № 31н (зарегистрирован в Министерстве юстиции Российской Федерации 17 марта 2017 г., регистрационный N 46001) и от 24 июля 2017 г. № 118н (зарегистрирован в Министерстве юстиции Российской Федерации 10 августа 2017 г., регистрационный № 47735) (далее - Порядок составления и ведения сводной бюджетной росписи федерального бюджета), в части:</w:t>
      </w:r>
    </w:p>
    <w:p w:rsidR="00A877EE" w:rsidRPr="00312F52" w:rsidRDefault="00A877EE" w:rsidP="00312F52">
      <w:pPr>
        <w:pStyle w:val="ConsPlusNormal"/>
        <w:ind w:firstLine="540"/>
        <w:jc w:val="both"/>
        <w:rPr>
          <w:sz w:val="24"/>
          <w:szCs w:val="24"/>
        </w:rPr>
      </w:pPr>
      <w:r w:rsidRPr="00312F52">
        <w:rPr>
          <w:sz w:val="24"/>
          <w:szCs w:val="24"/>
        </w:rPr>
        <w:t>не 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 муниципального образования «Репецкий   сельсовет» Мантуровского района Курской области по соответствующему коду классификации расходов бюджета муниципального образования «Репецкий   сельсовет» Мантуровского района Курской области и объекту ФАИП (мероприятию по информатизации), лимитов бюджетных обязательств получателя средств бюджета муниципального образования «Репецкий сельсовет»  указанных в данных об объектах ФАИП (сведениях о мероприятиях по информатизации) по соответствующему коду классификации расходов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и по объекту ФАИП (мероприятию по информатизации);</w:t>
      </w:r>
    </w:p>
    <w:p w:rsidR="00A877EE" w:rsidRPr="00312F52" w:rsidRDefault="00A877EE" w:rsidP="00312F52">
      <w:pPr>
        <w:pStyle w:val="ConsPlusNormal"/>
        <w:ind w:firstLine="540"/>
        <w:jc w:val="both"/>
        <w:rPr>
          <w:sz w:val="24"/>
          <w:szCs w:val="24"/>
        </w:rPr>
      </w:pPr>
      <w:r w:rsidRPr="00312F52">
        <w:rPr>
          <w:sz w:val="24"/>
          <w:szCs w:val="24"/>
        </w:rPr>
        <w:t>наличия информации, указанной в Сведениях о бюджетном обязательстве, по коду классификации расходов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 Репецкого   сельсовета  ;</w:t>
      </w:r>
    </w:p>
    <w:p w:rsidR="00A877EE" w:rsidRPr="00312F52" w:rsidRDefault="00A877EE" w:rsidP="00312F52">
      <w:pPr>
        <w:pStyle w:val="ConsPlusNormal"/>
        <w:ind w:firstLine="540"/>
        <w:jc w:val="both"/>
        <w:rPr>
          <w:sz w:val="24"/>
          <w:szCs w:val="24"/>
        </w:rPr>
      </w:pPr>
      <w:r w:rsidRPr="00312F52">
        <w:rPr>
          <w:sz w:val="24"/>
          <w:szCs w:val="24"/>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осуществляющий полномочия по учету бюджетных и денежных обязательств, данным об объектах ФАИП не осуществляется в части:</w:t>
      </w:r>
    </w:p>
    <w:p w:rsidR="00A877EE" w:rsidRPr="00312F52" w:rsidRDefault="00A877EE" w:rsidP="00312F52">
      <w:pPr>
        <w:pStyle w:val="ConsPlusNormal"/>
        <w:ind w:firstLine="540"/>
        <w:jc w:val="both"/>
        <w:rPr>
          <w:sz w:val="24"/>
          <w:szCs w:val="24"/>
        </w:rPr>
      </w:pPr>
      <w:r w:rsidRPr="00312F52">
        <w:rPr>
          <w:sz w:val="24"/>
          <w:szCs w:val="24"/>
        </w:rPr>
        <w:t>наименования получателя средств бюджета муниципального образования «Репецкий сельсовет» Мантуровского района Курской области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A877EE" w:rsidRPr="00312F52" w:rsidRDefault="00A877EE" w:rsidP="00312F52">
      <w:pPr>
        <w:pStyle w:val="ConsPlusNormal"/>
        <w:ind w:firstLine="540"/>
        <w:jc w:val="both"/>
        <w:rPr>
          <w:sz w:val="24"/>
          <w:szCs w:val="24"/>
        </w:rPr>
      </w:pPr>
      <w:r w:rsidRPr="00312F52">
        <w:rPr>
          <w:sz w:val="24"/>
          <w:szCs w:val="24"/>
        </w:rPr>
        <w:t xml:space="preserve">наименования получателя средств бюджета муниципального образования «Репецкий   сельсовет» Мантуровского района Курской области (государственного заказчика), если бюджетное обязательство возникло из документа-основания, указанного в </w:t>
      </w:r>
      <w:hyperlink r:id="rId43" w:anchor="P1370#P1370" w:history="1">
        <w:r w:rsidRPr="00312F52">
          <w:rPr>
            <w:rStyle w:val="Hyperlink"/>
            <w:sz w:val="24"/>
            <w:szCs w:val="24"/>
          </w:rPr>
          <w:t>пункте 5</w:t>
        </w:r>
      </w:hyperlink>
      <w:r w:rsidRPr="00312F52">
        <w:rPr>
          <w:sz w:val="24"/>
          <w:szCs w:val="24"/>
        </w:rPr>
        <w:t xml:space="preserve"> графы 2 Перечня.</w:t>
      </w:r>
    </w:p>
    <w:p w:rsidR="00A877EE" w:rsidRPr="00312F52" w:rsidRDefault="00A877EE" w:rsidP="00312F52">
      <w:pPr>
        <w:pStyle w:val="ConsPlusNormal"/>
        <w:ind w:firstLine="540"/>
        <w:jc w:val="both"/>
        <w:rPr>
          <w:i/>
          <w:color w:val="FF0000"/>
          <w:sz w:val="24"/>
          <w:szCs w:val="24"/>
        </w:rPr>
      </w:pPr>
      <w:bookmarkStart w:id="13" w:name="P160"/>
      <w:bookmarkEnd w:id="13"/>
      <w:r w:rsidRPr="00312F52">
        <w:rPr>
          <w:sz w:val="24"/>
          <w:szCs w:val="24"/>
        </w:rPr>
        <w:t xml:space="preserve">12.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4" w:anchor="P121#P121" w:history="1">
        <w:r w:rsidRPr="00312F52">
          <w:rPr>
            <w:rStyle w:val="Hyperlink"/>
            <w:sz w:val="24"/>
            <w:szCs w:val="24"/>
          </w:rPr>
          <w:t>пунктами 1</w:t>
        </w:r>
      </w:hyperlink>
      <w:r w:rsidRPr="00312F52">
        <w:rPr>
          <w:sz w:val="24"/>
          <w:szCs w:val="24"/>
        </w:rPr>
        <w:t xml:space="preserve">0 - </w:t>
      </w:r>
      <w:hyperlink r:id="rId45" w:anchor="P145#P145" w:history="1">
        <w:r w:rsidRPr="00312F52">
          <w:rPr>
            <w:rStyle w:val="Hyperlink"/>
            <w:sz w:val="24"/>
            <w:szCs w:val="24"/>
          </w:rPr>
          <w:t>1</w:t>
        </w:r>
      </w:hyperlink>
      <w:r w:rsidRPr="00312F52">
        <w:rPr>
          <w:sz w:val="24"/>
          <w:szCs w:val="24"/>
        </w:rPr>
        <w:t>1Порядка, орган, осуществляющий полномочия по учету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A877EE" w:rsidRPr="00312F52" w:rsidRDefault="00A877EE" w:rsidP="00312F52">
      <w:pPr>
        <w:pStyle w:val="ConsPlusNormal"/>
        <w:ind w:firstLine="540"/>
        <w:jc w:val="both"/>
        <w:rPr>
          <w:sz w:val="24"/>
          <w:szCs w:val="24"/>
        </w:rPr>
      </w:pPr>
      <w:r w:rsidRPr="00312F52">
        <w:rPr>
          <w:sz w:val="24"/>
          <w:szCs w:val="24"/>
        </w:rPr>
        <w:t>Извещение о бюджетном обязательстве направляется получателю средств бюджета</w:t>
      </w:r>
      <w:r w:rsidRPr="00312F52">
        <w:rPr>
          <w:rFonts w:eastAsia="Arial Unicode MS"/>
          <w:sz w:val="24"/>
          <w:szCs w:val="24"/>
        </w:rPr>
        <w:t xml:space="preserve"> </w:t>
      </w:r>
      <w:r w:rsidRPr="00312F52">
        <w:rPr>
          <w:sz w:val="24"/>
          <w:szCs w:val="24"/>
        </w:rPr>
        <w:t xml:space="preserve">муниципального образования «Репецкий   сельсовет» Мантуровского района Курской области органом, осуществляющим полномочия по учету бюджетных и денежных обязательств в информационной системе в форме электронного документа согласно </w:t>
      </w:r>
      <w:hyperlink r:id="rId46" w:anchor="P2860#P2860" w:history="1">
        <w:r w:rsidRPr="00312F52">
          <w:rPr>
            <w:rStyle w:val="Hyperlink"/>
            <w:sz w:val="24"/>
            <w:szCs w:val="24"/>
          </w:rPr>
          <w:t>приложению № 11</w:t>
        </w:r>
      </w:hyperlink>
      <w:r w:rsidRPr="00312F52">
        <w:rPr>
          <w:sz w:val="24"/>
          <w:szCs w:val="24"/>
        </w:rPr>
        <w:t xml:space="preserve"> к Порядку (код формы по </w:t>
      </w:r>
      <w:hyperlink r:id="rId47" w:history="1">
        <w:r w:rsidRPr="00312F52">
          <w:rPr>
            <w:rStyle w:val="Hyperlink"/>
            <w:sz w:val="24"/>
            <w:szCs w:val="24"/>
          </w:rPr>
          <w:t>ОКУД</w:t>
        </w:r>
      </w:hyperlink>
      <w:r w:rsidRPr="00312F52">
        <w:rPr>
          <w:sz w:val="24"/>
          <w:szCs w:val="24"/>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
    <w:p w:rsidR="00A877EE" w:rsidRPr="00312F52" w:rsidRDefault="00A877EE" w:rsidP="00312F52">
      <w:pPr>
        <w:pStyle w:val="ConsPlusNormal"/>
        <w:ind w:firstLine="540"/>
        <w:jc w:val="both"/>
        <w:rPr>
          <w:sz w:val="24"/>
          <w:szCs w:val="24"/>
        </w:rPr>
      </w:pPr>
      <w:r w:rsidRPr="00312F52">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877EE" w:rsidRPr="00312F52" w:rsidRDefault="00A877EE" w:rsidP="00312F52">
      <w:pPr>
        <w:pStyle w:val="ConsPlusNormal"/>
        <w:ind w:firstLine="540"/>
        <w:jc w:val="both"/>
        <w:rPr>
          <w:sz w:val="24"/>
          <w:szCs w:val="24"/>
        </w:rPr>
      </w:pPr>
      <w:r w:rsidRPr="00312F52">
        <w:rPr>
          <w:sz w:val="24"/>
          <w:szCs w:val="24"/>
        </w:rPr>
        <w:t>Учетный номер бюджетного обязательства имеет следующую структуру, состоящую из девятнадцати разрядов:</w:t>
      </w:r>
    </w:p>
    <w:p w:rsidR="00A877EE" w:rsidRPr="00312F52" w:rsidRDefault="00A877EE" w:rsidP="00312F52">
      <w:pPr>
        <w:pStyle w:val="ConsPlusNormal"/>
        <w:ind w:firstLine="540"/>
        <w:jc w:val="both"/>
        <w:rPr>
          <w:sz w:val="24"/>
          <w:szCs w:val="24"/>
        </w:rPr>
      </w:pPr>
      <w:r w:rsidRPr="00312F52">
        <w:rPr>
          <w:sz w:val="24"/>
          <w:szCs w:val="24"/>
        </w:rPr>
        <w:t>с 1 по 8 разряд - уникальный код получателя средств бюджета муниципального образования «Репецкий   сельсовет» Мантуровского района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A877EE" w:rsidRPr="00312F52" w:rsidRDefault="00A877EE" w:rsidP="00312F52">
      <w:pPr>
        <w:pStyle w:val="ConsPlusNormal"/>
        <w:ind w:firstLine="540"/>
        <w:jc w:val="both"/>
        <w:rPr>
          <w:sz w:val="24"/>
          <w:szCs w:val="24"/>
        </w:rPr>
      </w:pPr>
      <w:r w:rsidRPr="00312F52">
        <w:rPr>
          <w:sz w:val="24"/>
          <w:szCs w:val="24"/>
        </w:rPr>
        <w:t>9 и 10 разряды - последние две цифры года, в котором бюджетное обязательство поставлено на учет;</w:t>
      </w:r>
    </w:p>
    <w:p w:rsidR="00A877EE" w:rsidRPr="00312F52" w:rsidRDefault="00A877EE" w:rsidP="00312F52">
      <w:pPr>
        <w:pStyle w:val="ConsPlusNormal"/>
        <w:ind w:firstLine="540"/>
        <w:jc w:val="both"/>
        <w:rPr>
          <w:sz w:val="24"/>
          <w:szCs w:val="24"/>
        </w:rPr>
      </w:pPr>
      <w:r w:rsidRPr="00312F52">
        <w:rPr>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 рамках одного календарного года.</w:t>
      </w:r>
    </w:p>
    <w:p w:rsidR="00A877EE" w:rsidRPr="00312F52" w:rsidRDefault="00A877EE" w:rsidP="00312F52">
      <w:pPr>
        <w:pStyle w:val="ConsPlusNormal"/>
        <w:ind w:firstLine="540"/>
        <w:jc w:val="both"/>
        <w:rPr>
          <w:sz w:val="24"/>
          <w:szCs w:val="24"/>
        </w:rPr>
      </w:pPr>
      <w:bookmarkStart w:id="14" w:name="P172"/>
      <w:bookmarkEnd w:id="14"/>
      <w:r w:rsidRPr="00312F52">
        <w:rPr>
          <w:sz w:val="24"/>
          <w:szCs w:val="24"/>
        </w:rPr>
        <w:t>13. Одно поставленное на учет бюджетное обязательство может содержать несколько кодов классификации расходов бюджета  муниципального образования «Репецкий сельсовет» и кодов объектов ФАИП (кодов мероприятий по информатизации) (при наличии).</w:t>
      </w:r>
    </w:p>
    <w:p w:rsidR="00A877EE" w:rsidRPr="00312F52" w:rsidRDefault="00A877EE" w:rsidP="00312F52">
      <w:pPr>
        <w:pStyle w:val="ConsPlusNormal"/>
        <w:ind w:firstLine="540"/>
        <w:jc w:val="both"/>
        <w:rPr>
          <w:sz w:val="24"/>
          <w:szCs w:val="24"/>
        </w:rPr>
      </w:pPr>
      <w:r w:rsidRPr="00312F52">
        <w:rPr>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A877EE" w:rsidRPr="00312F52" w:rsidRDefault="00A877EE" w:rsidP="00312F52">
      <w:pPr>
        <w:pStyle w:val="ConsPlusNormal"/>
        <w:ind w:firstLine="540"/>
        <w:jc w:val="both"/>
        <w:rPr>
          <w:sz w:val="24"/>
          <w:szCs w:val="24"/>
        </w:rPr>
      </w:pPr>
      <w:hyperlink r:id="rId48" w:anchor="P129#P129" w:history="1">
        <w:r w:rsidRPr="00312F52">
          <w:rPr>
            <w:rStyle w:val="Hyperlink"/>
            <w:sz w:val="24"/>
            <w:szCs w:val="24"/>
          </w:rPr>
          <w:t>абзацами пятым</w:t>
        </w:r>
      </w:hyperlink>
      <w:r w:rsidRPr="00312F52">
        <w:rPr>
          <w:sz w:val="24"/>
          <w:szCs w:val="24"/>
        </w:rPr>
        <w:t xml:space="preserve"> - </w:t>
      </w:r>
      <w:hyperlink r:id="rId49" w:anchor="P132#P132" w:history="1">
        <w:r w:rsidRPr="00312F52">
          <w:rPr>
            <w:rStyle w:val="Hyperlink"/>
            <w:sz w:val="24"/>
            <w:szCs w:val="24"/>
          </w:rPr>
          <w:t>седьмым</w:t>
        </w:r>
      </w:hyperlink>
      <w:r w:rsidRPr="00312F52">
        <w:rPr>
          <w:sz w:val="24"/>
          <w:szCs w:val="24"/>
        </w:rPr>
        <w:t xml:space="preserve">, </w:t>
      </w:r>
      <w:hyperlink r:id="rId50" w:anchor="P136#P136" w:history="1">
        <w:r w:rsidRPr="00312F52">
          <w:rPr>
            <w:rStyle w:val="Hyperlink"/>
            <w:sz w:val="24"/>
            <w:szCs w:val="24"/>
          </w:rPr>
          <w:t>девятым пункта 1</w:t>
        </w:r>
      </w:hyperlink>
      <w:r w:rsidRPr="00312F52">
        <w:rPr>
          <w:sz w:val="24"/>
          <w:szCs w:val="24"/>
        </w:rPr>
        <w:t xml:space="preserve">0, </w:t>
      </w:r>
      <w:hyperlink r:id="rId51" w:anchor="P141#P141" w:history="1">
        <w:r w:rsidRPr="00312F52">
          <w:rPr>
            <w:rStyle w:val="Hyperlink"/>
            <w:sz w:val="24"/>
            <w:szCs w:val="24"/>
          </w:rPr>
          <w:t>пунктом 1</w:t>
        </w:r>
      </w:hyperlink>
      <w:hyperlink r:id="rId52" w:anchor="P145#P145" w:history="1">
        <w:r w:rsidRPr="00312F52">
          <w:rPr>
            <w:rStyle w:val="Hyperlink"/>
            <w:sz w:val="24"/>
            <w:szCs w:val="24"/>
          </w:rPr>
          <w:t>1</w:t>
        </w:r>
      </w:hyperlink>
      <w:r w:rsidRPr="00312F52">
        <w:rPr>
          <w:sz w:val="24"/>
          <w:szCs w:val="24"/>
        </w:rPr>
        <w:t xml:space="preserve"> Порядка, орган, осуществляющий полномочия по учету бюджетных и денежных обязательств в срок, установленный в </w:t>
      </w:r>
      <w:hyperlink r:id="rId53" w:anchor="P121#P121" w:history="1">
        <w:r w:rsidRPr="00312F52">
          <w:rPr>
            <w:rStyle w:val="Hyperlink"/>
            <w:sz w:val="24"/>
            <w:szCs w:val="24"/>
          </w:rPr>
          <w:t>пункте 13</w:t>
        </w:r>
      </w:hyperlink>
      <w:r w:rsidRPr="00312F52">
        <w:rPr>
          <w:sz w:val="24"/>
          <w:szCs w:val="24"/>
        </w:rPr>
        <w:t xml:space="preserve"> Порядка, направляет получателю средств бюджета Репецкого   сельсовета .Протокол (код формы по КФД </w:t>
      </w:r>
      <w:hyperlink r:id="rId54" w:history="1">
        <w:r w:rsidRPr="00312F52">
          <w:rPr>
            <w:rStyle w:val="Hyperlink"/>
            <w:sz w:val="24"/>
            <w:szCs w:val="24"/>
          </w:rPr>
          <w:t>0531805</w:t>
        </w:r>
      </w:hyperlink>
      <w:r w:rsidRPr="00312F52">
        <w:rPr>
          <w:sz w:val="24"/>
          <w:szCs w:val="24"/>
        </w:rPr>
        <w:t>) (далее - Протокол) в электронном виде с указанием причины, по которой не осуществляется постановка на учет бюджетного обязательства;</w:t>
      </w:r>
    </w:p>
    <w:p w:rsidR="00A877EE" w:rsidRPr="00312F52" w:rsidRDefault="00A877EE" w:rsidP="00312F52">
      <w:pPr>
        <w:pStyle w:val="ConsPlusNormal"/>
        <w:ind w:firstLine="540"/>
        <w:jc w:val="both"/>
        <w:rPr>
          <w:sz w:val="24"/>
          <w:szCs w:val="24"/>
        </w:rPr>
      </w:pPr>
      <w:hyperlink r:id="rId55" w:anchor="P133#P133" w:history="1">
        <w:r w:rsidRPr="00312F52">
          <w:rPr>
            <w:rStyle w:val="Hyperlink"/>
            <w:sz w:val="24"/>
            <w:szCs w:val="24"/>
          </w:rPr>
          <w:t>абзацем восьмым</w:t>
        </w:r>
      </w:hyperlink>
      <w:r w:rsidRPr="00312F52">
        <w:rPr>
          <w:sz w:val="24"/>
          <w:szCs w:val="24"/>
        </w:rPr>
        <w:t xml:space="preserve"> </w:t>
      </w:r>
      <w:hyperlink r:id="rId56" w:anchor="P135#P135" w:history="1">
        <w:r w:rsidRPr="00312F52">
          <w:rPr>
            <w:rStyle w:val="Hyperlink"/>
            <w:sz w:val="24"/>
            <w:szCs w:val="24"/>
          </w:rPr>
          <w:t>пункта 1</w:t>
        </w:r>
      </w:hyperlink>
      <w:r w:rsidRPr="00312F52">
        <w:rPr>
          <w:sz w:val="24"/>
          <w:szCs w:val="24"/>
        </w:rPr>
        <w:t xml:space="preserve">0 Порядка, орган, осуществляющий полномочия по учету бюджетных и денежных обязательств в срок, установленный в </w:t>
      </w:r>
      <w:hyperlink r:id="rId57" w:anchor="P121#P121" w:history="1">
        <w:r w:rsidRPr="00312F52">
          <w:rPr>
            <w:rStyle w:val="Hyperlink"/>
            <w:sz w:val="24"/>
            <w:szCs w:val="24"/>
          </w:rPr>
          <w:t>пункте 1</w:t>
        </w:r>
      </w:hyperlink>
      <w:r w:rsidRPr="00312F52">
        <w:rPr>
          <w:sz w:val="24"/>
          <w:szCs w:val="24"/>
        </w:rPr>
        <w:t>0 Порядка:</w:t>
      </w:r>
    </w:p>
    <w:p w:rsidR="00A877EE" w:rsidRPr="00312F52" w:rsidRDefault="00A877EE" w:rsidP="00312F52">
      <w:pPr>
        <w:pStyle w:val="ConsPlusNormal"/>
        <w:ind w:firstLine="540"/>
        <w:jc w:val="both"/>
        <w:rPr>
          <w:sz w:val="24"/>
          <w:szCs w:val="24"/>
        </w:rPr>
      </w:pPr>
      <w:r w:rsidRPr="00312F52">
        <w:rPr>
          <w:sz w:val="24"/>
          <w:szCs w:val="24"/>
        </w:rPr>
        <w:t xml:space="preserve">в отношении Сведений о бюджетных обязательствах, возникших на основании документов-оснований, предусмотренных </w:t>
      </w:r>
      <w:hyperlink r:id="rId58" w:anchor="P1338#P1338" w:history="1">
        <w:r w:rsidRPr="00312F52">
          <w:rPr>
            <w:rStyle w:val="Hyperlink"/>
            <w:sz w:val="24"/>
            <w:szCs w:val="24"/>
          </w:rPr>
          <w:t>пунктами 1</w:t>
        </w:r>
      </w:hyperlink>
      <w:r w:rsidRPr="00312F52">
        <w:rPr>
          <w:sz w:val="24"/>
          <w:szCs w:val="24"/>
        </w:rPr>
        <w:t xml:space="preserve">, </w:t>
      </w:r>
      <w:hyperlink r:id="rId59" w:anchor="P1341#P1341" w:history="1">
        <w:r w:rsidRPr="00312F52">
          <w:rPr>
            <w:rStyle w:val="Hyperlink"/>
            <w:sz w:val="24"/>
            <w:szCs w:val="24"/>
          </w:rPr>
          <w:t>2</w:t>
        </w:r>
      </w:hyperlink>
      <w:r w:rsidRPr="00312F52">
        <w:rPr>
          <w:sz w:val="24"/>
          <w:szCs w:val="24"/>
        </w:rPr>
        <w:t xml:space="preserve"> и </w:t>
      </w:r>
      <w:hyperlink r:id="rId60" w:anchor="P1440#P1440" w:history="1">
        <w:r w:rsidRPr="00312F52">
          <w:rPr>
            <w:rStyle w:val="Hyperlink"/>
            <w:sz w:val="24"/>
            <w:szCs w:val="24"/>
          </w:rPr>
          <w:t>13</w:t>
        </w:r>
      </w:hyperlink>
      <w:r w:rsidRPr="00312F52">
        <w:rPr>
          <w:sz w:val="24"/>
          <w:szCs w:val="24"/>
        </w:rPr>
        <w:t xml:space="preserve"> графы 2 Перечня, направляет получателю средств бюджета Репецкого   сельсовета  </w:t>
      </w:r>
      <w:hyperlink r:id="rId61" w:history="1">
        <w:r w:rsidRPr="00312F52">
          <w:rPr>
            <w:rStyle w:val="Hyperlink"/>
            <w:sz w:val="24"/>
            <w:szCs w:val="24"/>
          </w:rPr>
          <w:t>Протокол</w:t>
        </w:r>
      </w:hyperlink>
      <w:r w:rsidRPr="00312F52">
        <w:rPr>
          <w:color w:val="0000FF"/>
          <w:sz w:val="24"/>
          <w:szCs w:val="24"/>
        </w:rPr>
        <w:t xml:space="preserve">, </w:t>
      </w:r>
      <w:r w:rsidRPr="00312F52">
        <w:rPr>
          <w:sz w:val="24"/>
          <w:szCs w:val="24"/>
        </w:rPr>
        <w:t>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A877EE" w:rsidRPr="00312F52" w:rsidRDefault="00A877EE" w:rsidP="00312F52">
      <w:pPr>
        <w:pStyle w:val="ConsPlusNormal"/>
        <w:ind w:firstLine="540"/>
        <w:jc w:val="both"/>
        <w:rPr>
          <w:sz w:val="24"/>
          <w:szCs w:val="24"/>
        </w:rPr>
      </w:pPr>
      <w:r w:rsidRPr="00312F52">
        <w:rPr>
          <w:sz w:val="24"/>
          <w:szCs w:val="24"/>
        </w:rPr>
        <w:t xml:space="preserve">в отношении Сведений о бюджетных обязательствах, возникших на основании документов-оснований, предусмотренных </w:t>
      </w:r>
      <w:hyperlink r:id="rId62" w:anchor="P1344#P1344" w:history="1">
        <w:r w:rsidRPr="00312F52">
          <w:rPr>
            <w:rStyle w:val="Hyperlink"/>
            <w:sz w:val="24"/>
            <w:szCs w:val="24"/>
          </w:rPr>
          <w:t>пунктами 3</w:t>
        </w:r>
      </w:hyperlink>
      <w:r w:rsidRPr="00312F52">
        <w:rPr>
          <w:sz w:val="24"/>
          <w:szCs w:val="24"/>
        </w:rPr>
        <w:t xml:space="preserve"> - </w:t>
      </w:r>
      <w:hyperlink r:id="rId63" w:anchor="P1434#P1434" w:history="1">
        <w:r w:rsidRPr="00312F52">
          <w:rPr>
            <w:rStyle w:val="Hyperlink"/>
            <w:sz w:val="24"/>
            <w:szCs w:val="24"/>
          </w:rPr>
          <w:t>12</w:t>
        </w:r>
      </w:hyperlink>
      <w:r w:rsidRPr="00312F52">
        <w:rPr>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877EE" w:rsidRPr="00312F52" w:rsidRDefault="00A877EE" w:rsidP="00312F52">
      <w:pPr>
        <w:pStyle w:val="ConsPlusNormal"/>
        <w:ind w:firstLine="540"/>
        <w:jc w:val="both"/>
        <w:rPr>
          <w:sz w:val="24"/>
          <w:szCs w:val="24"/>
        </w:rPr>
      </w:pPr>
      <w:r w:rsidRPr="00312F52">
        <w:rPr>
          <w:sz w:val="24"/>
          <w:szCs w:val="24"/>
        </w:rPr>
        <w:t>получателю средств бюджета муниципального образования «Репецкий   сельсовет» Мантуровского района Курской области</w:t>
      </w:r>
    </w:p>
    <w:p w:rsidR="00A877EE" w:rsidRPr="00312F52" w:rsidRDefault="00A877EE" w:rsidP="00312F52">
      <w:pPr>
        <w:pStyle w:val="ConsPlusNormal"/>
        <w:ind w:firstLine="540"/>
        <w:jc w:val="both"/>
        <w:rPr>
          <w:sz w:val="24"/>
          <w:szCs w:val="24"/>
        </w:rPr>
      </w:pPr>
      <w:r w:rsidRPr="00312F52">
        <w:rPr>
          <w:sz w:val="24"/>
          <w:szCs w:val="24"/>
        </w:rPr>
        <w:t xml:space="preserve"> Извещение о бюджетном обязательстве с указанием информации, предусмотренной </w:t>
      </w:r>
      <w:hyperlink r:id="rId64" w:anchor="P160#P160" w:history="1">
        <w:r w:rsidRPr="00312F52">
          <w:rPr>
            <w:rStyle w:val="Hyperlink"/>
            <w:sz w:val="24"/>
            <w:szCs w:val="24"/>
          </w:rPr>
          <w:t>пунктом 1</w:t>
        </w:r>
      </w:hyperlink>
      <w:r w:rsidRPr="00312F52">
        <w:rPr>
          <w:sz w:val="24"/>
          <w:szCs w:val="24"/>
        </w:rPr>
        <w:t>2 Порядка;</w:t>
      </w:r>
    </w:p>
    <w:p w:rsidR="00A877EE" w:rsidRPr="00312F52" w:rsidRDefault="00A877EE" w:rsidP="00312F52">
      <w:pPr>
        <w:pStyle w:val="ConsPlusNormal"/>
        <w:ind w:firstLine="540"/>
        <w:jc w:val="both"/>
        <w:rPr>
          <w:sz w:val="24"/>
          <w:szCs w:val="24"/>
        </w:rPr>
      </w:pPr>
      <w:r w:rsidRPr="00312F52">
        <w:rPr>
          <w:sz w:val="24"/>
          <w:szCs w:val="24"/>
        </w:rPr>
        <w:t xml:space="preserve">получателю средств бюджета муниципального образования «Репецкий   сельсовет» Мантуровского района Курской области и главному распорядителю (распорядителю) средств бюджета муниципального образования «Репецкий   сельсовет» Мантуровского района Курской области, в ведении которого находится получатель средств бюджета муниципального образования «Репецкий   сельсовет» Мантуровского района Курской области, Уведомление о превышении бюджетным обязательством неиспользованных лимитов бюджетных обязательств по форме согласно </w:t>
      </w:r>
      <w:hyperlink r:id="rId65" w:anchor="P1485#P1485" w:history="1">
        <w:r w:rsidRPr="00312F52">
          <w:rPr>
            <w:rStyle w:val="Hyperlink"/>
            <w:sz w:val="24"/>
            <w:szCs w:val="24"/>
          </w:rPr>
          <w:t>приложению 4.2</w:t>
        </w:r>
      </w:hyperlink>
      <w:r w:rsidRPr="00312F52">
        <w:rPr>
          <w:sz w:val="24"/>
          <w:szCs w:val="24"/>
        </w:rPr>
        <w:t xml:space="preserve"> к Порядку  (код формы по </w:t>
      </w:r>
      <w:hyperlink r:id="rId66" w:history="1">
        <w:r w:rsidRPr="00312F52">
          <w:rPr>
            <w:rStyle w:val="Hyperlink"/>
            <w:sz w:val="24"/>
            <w:szCs w:val="24"/>
          </w:rPr>
          <w:t>ОКУД</w:t>
        </w:r>
      </w:hyperlink>
      <w:r w:rsidRPr="00312F52">
        <w:rPr>
          <w:sz w:val="24"/>
          <w:szCs w:val="24"/>
        </w:rPr>
        <w:t xml:space="preserve"> 0506111) (далее - Уведомление о превышении).</w:t>
      </w:r>
    </w:p>
    <w:p w:rsidR="00A877EE" w:rsidRPr="00312F52" w:rsidRDefault="00A877EE" w:rsidP="00312F52">
      <w:pPr>
        <w:pStyle w:val="ConsPlusNormal"/>
        <w:ind w:firstLine="540"/>
        <w:jc w:val="both"/>
        <w:rPr>
          <w:sz w:val="24"/>
          <w:szCs w:val="24"/>
        </w:rPr>
      </w:pPr>
      <w:bookmarkStart w:id="15" w:name="P187"/>
      <w:bookmarkEnd w:id="15"/>
      <w:r w:rsidRPr="00312F52">
        <w:rPr>
          <w:sz w:val="24"/>
          <w:szCs w:val="24"/>
        </w:rPr>
        <w:t xml:space="preserve">15. Внесение изменений в бюджетное обязательство, возникшее на основании документов-оснований, предусмотренных </w:t>
      </w:r>
      <w:hyperlink r:id="rId67" w:anchor="P1338#P1338" w:history="1">
        <w:r w:rsidRPr="00312F52">
          <w:rPr>
            <w:rStyle w:val="Hyperlink"/>
            <w:sz w:val="24"/>
            <w:szCs w:val="24"/>
          </w:rPr>
          <w:t>пунктами 1</w:t>
        </w:r>
      </w:hyperlink>
      <w:r w:rsidRPr="00312F52">
        <w:rPr>
          <w:sz w:val="24"/>
          <w:szCs w:val="24"/>
        </w:rPr>
        <w:t xml:space="preserve"> - </w:t>
      </w:r>
      <w:hyperlink r:id="rId68" w:anchor="P1357#P1357" w:history="1">
        <w:r w:rsidRPr="00312F52">
          <w:rPr>
            <w:rStyle w:val="Hyperlink"/>
            <w:sz w:val="24"/>
            <w:szCs w:val="24"/>
          </w:rPr>
          <w:t>4</w:t>
        </w:r>
      </w:hyperlink>
      <w:r w:rsidRPr="00312F52">
        <w:rPr>
          <w:sz w:val="24"/>
          <w:szCs w:val="24"/>
        </w:rPr>
        <w:t xml:space="preserve">, </w:t>
      </w:r>
      <w:hyperlink r:id="rId69" w:anchor="P1390#P1390" w:history="1">
        <w:r w:rsidRPr="00312F52">
          <w:rPr>
            <w:rStyle w:val="Hyperlink"/>
            <w:sz w:val="24"/>
            <w:szCs w:val="24"/>
          </w:rPr>
          <w:t>8</w:t>
        </w:r>
      </w:hyperlink>
      <w:r w:rsidRPr="00312F52">
        <w:rPr>
          <w:sz w:val="24"/>
          <w:szCs w:val="24"/>
        </w:rPr>
        <w:t xml:space="preserve">, </w:t>
      </w:r>
      <w:hyperlink r:id="rId70" w:anchor="P1410#P1410" w:history="1">
        <w:r w:rsidRPr="00312F52">
          <w:rPr>
            <w:rStyle w:val="Hyperlink"/>
            <w:sz w:val="24"/>
            <w:szCs w:val="24"/>
          </w:rPr>
          <w:t>9</w:t>
        </w:r>
      </w:hyperlink>
      <w:r w:rsidRPr="00312F52">
        <w:rPr>
          <w:sz w:val="24"/>
          <w:szCs w:val="24"/>
        </w:rPr>
        <w:t xml:space="preserve">, </w:t>
      </w:r>
      <w:hyperlink r:id="rId71" w:anchor="P1427#P1427" w:history="1">
        <w:r w:rsidRPr="00312F52">
          <w:rPr>
            <w:rStyle w:val="Hyperlink"/>
            <w:sz w:val="24"/>
            <w:szCs w:val="24"/>
          </w:rPr>
          <w:t>11</w:t>
        </w:r>
      </w:hyperlink>
      <w:r w:rsidRPr="00312F52">
        <w:rPr>
          <w:sz w:val="24"/>
          <w:szCs w:val="24"/>
        </w:rPr>
        <w:t xml:space="preserve"> и </w:t>
      </w:r>
      <w:hyperlink r:id="rId72" w:anchor="P1434#P1434" w:history="1">
        <w:r w:rsidRPr="00312F52">
          <w:rPr>
            <w:rStyle w:val="Hyperlink"/>
            <w:sz w:val="24"/>
            <w:szCs w:val="24"/>
          </w:rPr>
          <w:t>12</w:t>
        </w:r>
      </w:hyperlink>
      <w:r w:rsidRPr="00312F52">
        <w:rPr>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полномочия по учету бюджетных и денежных обязательств в соответствии с </w:t>
      </w:r>
      <w:hyperlink r:id="rId73" w:anchor="P117#P117" w:history="1">
        <w:r w:rsidRPr="00312F52">
          <w:rPr>
            <w:rStyle w:val="Hyperlink"/>
            <w:sz w:val="24"/>
            <w:szCs w:val="24"/>
          </w:rPr>
          <w:t xml:space="preserve">пунктом </w:t>
        </w:r>
      </w:hyperlink>
      <w:r w:rsidRPr="00312F52">
        <w:rPr>
          <w:sz w:val="24"/>
          <w:szCs w:val="24"/>
        </w:rPr>
        <w:t>8 Порядка.</w:t>
      </w:r>
    </w:p>
    <w:p w:rsidR="00A877EE" w:rsidRPr="00312F52" w:rsidRDefault="00A877EE" w:rsidP="00312F52">
      <w:pPr>
        <w:pStyle w:val="ConsPlusNormal"/>
        <w:ind w:firstLine="540"/>
        <w:jc w:val="both"/>
        <w:rPr>
          <w:sz w:val="24"/>
          <w:szCs w:val="24"/>
        </w:rPr>
      </w:pPr>
      <w:r w:rsidRPr="00312F52">
        <w:rPr>
          <w:sz w:val="24"/>
          <w:szCs w:val="24"/>
        </w:rPr>
        <w:t xml:space="preserve">Получатель средств бюджета муниципального образования «Репецкий   сельсовет» Мантуровского района Курской области в текущем финансовом году вносит в бюджетное обязательство, указанное в абзаце первом настоящего пункта, изменения в соответствии с </w:t>
      </w:r>
      <w:hyperlink r:id="rId74" w:anchor="P117#P117" w:history="1">
        <w:r w:rsidRPr="00312F52">
          <w:rPr>
            <w:rStyle w:val="Hyperlink"/>
            <w:sz w:val="24"/>
            <w:szCs w:val="24"/>
          </w:rPr>
          <w:t xml:space="preserve">пунктом </w:t>
        </w:r>
      </w:hyperlink>
      <w:r w:rsidRPr="00312F52">
        <w:rPr>
          <w:sz w:val="24"/>
          <w:szCs w:val="24"/>
        </w:rPr>
        <w:t>8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A877EE" w:rsidRPr="00312F52" w:rsidRDefault="00A877EE" w:rsidP="00312F52">
      <w:pPr>
        <w:pStyle w:val="ConsPlusNormal"/>
        <w:ind w:firstLine="540"/>
        <w:jc w:val="both"/>
        <w:rPr>
          <w:sz w:val="24"/>
          <w:szCs w:val="24"/>
        </w:rPr>
      </w:pPr>
      <w:r w:rsidRPr="00312F52">
        <w:rPr>
          <w:sz w:val="24"/>
          <w:szCs w:val="24"/>
        </w:rPr>
        <w:t xml:space="preserve">Орган, осуществляющий полномочия по учету бюджетных и денежных обязательств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anchor="P133#P133" w:history="1">
        <w:r w:rsidRPr="00312F52">
          <w:rPr>
            <w:rStyle w:val="Hyperlink"/>
            <w:sz w:val="24"/>
            <w:szCs w:val="24"/>
          </w:rPr>
          <w:t>абзацем восьмым</w:t>
        </w:r>
      </w:hyperlink>
      <w:r w:rsidRPr="00312F52">
        <w:rPr>
          <w:sz w:val="24"/>
          <w:szCs w:val="24"/>
        </w:rPr>
        <w:t xml:space="preserve"> </w:t>
      </w:r>
      <w:hyperlink r:id="rId76" w:anchor="P135#P135" w:history="1">
        <w:r w:rsidRPr="00312F52">
          <w:rPr>
            <w:rStyle w:val="Hyperlink"/>
            <w:sz w:val="24"/>
            <w:szCs w:val="24"/>
          </w:rPr>
          <w:t>пункта 1</w:t>
        </w:r>
      </w:hyperlink>
      <w:r w:rsidRPr="00312F52">
        <w:rPr>
          <w:sz w:val="24"/>
          <w:szCs w:val="24"/>
        </w:rPr>
        <w:t>0 настоящего Порядка, направляет для сведения главному распорядителю (распорядителю) средств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в ведении которого находится получатель средств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  Уведомление о превышении не позднее следующего рабочего дня после дня совершения операций, предусмотренных настоящим пунктом.</w:t>
      </w:r>
    </w:p>
    <w:p w:rsidR="00A877EE" w:rsidRPr="00312F52" w:rsidRDefault="00A877EE" w:rsidP="00312F52">
      <w:pPr>
        <w:pStyle w:val="ConsPlusNormal"/>
        <w:ind w:firstLine="540"/>
        <w:jc w:val="both"/>
        <w:rPr>
          <w:sz w:val="24"/>
          <w:szCs w:val="24"/>
        </w:rPr>
      </w:pPr>
      <w:r w:rsidRPr="00312F52">
        <w:rPr>
          <w:sz w:val="24"/>
          <w:szCs w:val="24"/>
        </w:rPr>
        <w:t xml:space="preserve">Орган, осуществляющий полномочия по учету бюджетных и денежных обязательств в случае если по состоянию на первый рабочий день апреля текущего финансового года бюджетное обязательство, указанное в </w:t>
      </w:r>
      <w:hyperlink r:id="rId77" w:anchor="P187#P187" w:history="1">
        <w:r w:rsidRPr="00312F52">
          <w:rPr>
            <w:rStyle w:val="Hyperlink"/>
            <w:sz w:val="24"/>
            <w:szCs w:val="24"/>
          </w:rPr>
          <w:t>абзаце первом</w:t>
        </w:r>
      </w:hyperlink>
      <w:r w:rsidRPr="00312F52">
        <w:rPr>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муниципального образования «Репецкий   сельсовет» Мантуровского района Курской области и получателю средств бюджета муниципального образования «Репецкий   сельсовет» Мантуровского района Курской области Уведомление о превышении не позднее первого рабочего дня апреля текущего финансового года.</w:t>
      </w:r>
    </w:p>
    <w:p w:rsidR="00A877EE" w:rsidRDefault="00A877EE" w:rsidP="00312F52">
      <w:pPr>
        <w:pStyle w:val="ConsPlusNormal"/>
        <w:ind w:firstLine="540"/>
        <w:jc w:val="both"/>
        <w:rPr>
          <w:sz w:val="24"/>
          <w:szCs w:val="24"/>
        </w:rPr>
      </w:pPr>
      <w:r w:rsidRPr="00312F52">
        <w:rPr>
          <w:sz w:val="24"/>
          <w:szCs w:val="24"/>
        </w:rPr>
        <w:t>15.1. В случае ликвидации, реорганизации получателя средств бюджета муниципального образования «Репецкий   сельсовет» Мантуровского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полномочия по учету бюджетных и денежных обязательств вносятся изменения в ранее учтенные бюджетные обязательства получателя средств бюджета  муниципального образования «Репецкий   сельсовет» Мантуровского района Курской области в части аннулирования соответствующих неисполненных бюджетных обязательств.</w:t>
      </w:r>
    </w:p>
    <w:p w:rsidR="00A877EE" w:rsidRPr="00312F52" w:rsidRDefault="00A877EE" w:rsidP="00312F52">
      <w:pPr>
        <w:pStyle w:val="ConsPlusNormal"/>
        <w:ind w:firstLine="540"/>
        <w:jc w:val="both"/>
        <w:rPr>
          <w:sz w:val="24"/>
          <w:szCs w:val="24"/>
        </w:rPr>
      </w:pPr>
    </w:p>
    <w:p w:rsidR="00A877EE" w:rsidRPr="00312F52" w:rsidRDefault="00A877EE" w:rsidP="00312F52">
      <w:pPr>
        <w:pStyle w:val="ConsPlusTitle"/>
        <w:jc w:val="center"/>
        <w:outlineLvl w:val="1"/>
        <w:rPr>
          <w:rFonts w:ascii="Arial" w:hAnsi="Arial" w:cs="Arial"/>
          <w:sz w:val="26"/>
          <w:szCs w:val="26"/>
        </w:rPr>
      </w:pPr>
      <w:r w:rsidRPr="00312F52">
        <w:rPr>
          <w:rFonts w:ascii="Arial" w:hAnsi="Arial" w:cs="Arial"/>
          <w:sz w:val="26"/>
          <w:szCs w:val="26"/>
        </w:rPr>
        <w:t>III. Особенности учета бюджетных обязательств</w:t>
      </w:r>
    </w:p>
    <w:p w:rsidR="00A877EE" w:rsidRDefault="00A877EE" w:rsidP="00312F52">
      <w:pPr>
        <w:pStyle w:val="ConsPlusTitle"/>
        <w:jc w:val="center"/>
        <w:rPr>
          <w:rFonts w:ascii="Arial" w:hAnsi="Arial" w:cs="Arial"/>
          <w:sz w:val="26"/>
          <w:szCs w:val="26"/>
        </w:rPr>
      </w:pPr>
      <w:r w:rsidRPr="00312F52">
        <w:rPr>
          <w:rFonts w:ascii="Arial" w:hAnsi="Arial" w:cs="Arial"/>
          <w:sz w:val="26"/>
          <w:szCs w:val="26"/>
        </w:rPr>
        <w:t>по исполнительным документам, решениям налоговых органов</w:t>
      </w:r>
    </w:p>
    <w:p w:rsidR="00A877EE" w:rsidRPr="00312F52" w:rsidRDefault="00A877EE" w:rsidP="00312F52">
      <w:pPr>
        <w:pStyle w:val="ConsPlusTitle"/>
        <w:jc w:val="center"/>
        <w:rPr>
          <w:rFonts w:ascii="Arial" w:hAnsi="Arial" w:cs="Arial"/>
          <w:sz w:val="26"/>
          <w:szCs w:val="26"/>
        </w:rPr>
      </w:pPr>
    </w:p>
    <w:p w:rsidR="00A877EE" w:rsidRPr="00312F52" w:rsidRDefault="00A877EE" w:rsidP="00312F52">
      <w:pPr>
        <w:pStyle w:val="ConsPlusNormal"/>
        <w:ind w:firstLine="540"/>
        <w:jc w:val="both"/>
        <w:rPr>
          <w:sz w:val="24"/>
          <w:szCs w:val="24"/>
        </w:rPr>
      </w:pPr>
      <w:r w:rsidRPr="00312F52">
        <w:rPr>
          <w:sz w:val="24"/>
          <w:szCs w:val="24"/>
        </w:rPr>
        <w:t xml:space="preserve">16. Сведения о бюджетном обязательстве, возникшем в соответствии с документами-основаниями, предусмотренными </w:t>
      </w:r>
      <w:hyperlink r:id="rId78" w:anchor="P1427#P1427" w:history="1">
        <w:r w:rsidRPr="00312F52">
          <w:rPr>
            <w:rStyle w:val="Hyperlink"/>
            <w:sz w:val="24"/>
            <w:szCs w:val="24"/>
          </w:rPr>
          <w:t>пунктами 11</w:t>
        </w:r>
      </w:hyperlink>
      <w:r w:rsidRPr="00312F52">
        <w:rPr>
          <w:sz w:val="24"/>
          <w:szCs w:val="24"/>
        </w:rPr>
        <w:t xml:space="preserve"> и </w:t>
      </w:r>
      <w:hyperlink r:id="rId79" w:anchor="P1434#P1434" w:history="1">
        <w:r w:rsidRPr="00312F52">
          <w:rPr>
            <w:rStyle w:val="Hyperlink"/>
            <w:sz w:val="24"/>
            <w:szCs w:val="24"/>
          </w:rPr>
          <w:t>12</w:t>
        </w:r>
      </w:hyperlink>
      <w:r w:rsidRPr="00312F52">
        <w:rPr>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«Репецкий   сельсовет» Мантуровского района Курской области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«Репецкий   сельсовет» Мантуровского района Курской области по исполнению исполнительного документа, решения налогового органа.</w:t>
      </w:r>
    </w:p>
    <w:p w:rsidR="00A877EE" w:rsidRPr="00312F52" w:rsidRDefault="00A877EE" w:rsidP="00312F52">
      <w:pPr>
        <w:pStyle w:val="ConsPlusNormal"/>
        <w:ind w:firstLine="540"/>
        <w:jc w:val="both"/>
        <w:rPr>
          <w:sz w:val="24"/>
          <w:szCs w:val="24"/>
        </w:rPr>
      </w:pPr>
      <w:r w:rsidRPr="00312F52">
        <w:rPr>
          <w:sz w:val="24"/>
          <w:szCs w:val="24"/>
        </w:rPr>
        <w:t>17. В случае если в органе, осуществляющем полномочия по учету бюджетных и денежных обязательств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877EE" w:rsidRPr="00312F52" w:rsidRDefault="00A877EE" w:rsidP="00312F52">
      <w:pPr>
        <w:pStyle w:val="ConsPlusNormal"/>
        <w:ind w:firstLine="540"/>
        <w:jc w:val="both"/>
        <w:rPr>
          <w:sz w:val="24"/>
          <w:szCs w:val="24"/>
        </w:rPr>
      </w:pPr>
      <w:r w:rsidRPr="00312F52">
        <w:rPr>
          <w:sz w:val="24"/>
          <w:szCs w:val="24"/>
        </w:rPr>
        <w:t>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«Репецкий   сельсовет» Мантуровского района Курской области.</w:t>
      </w:r>
    </w:p>
    <w:p w:rsidR="00A877EE" w:rsidRPr="00312F52" w:rsidRDefault="00A877EE" w:rsidP="00312F52">
      <w:pPr>
        <w:pStyle w:val="ConsPlusNormal"/>
        <w:ind w:firstLine="540"/>
        <w:jc w:val="both"/>
        <w:rPr>
          <w:sz w:val="24"/>
          <w:szCs w:val="24"/>
        </w:rPr>
      </w:pPr>
      <w:r w:rsidRPr="00312F52">
        <w:rPr>
          <w:sz w:val="24"/>
          <w:szCs w:val="24"/>
        </w:rPr>
        <w:t>19. В случае ликвидации получателя средств бюджета муниципального образования «Репецкий   сельсовет» Мантуровского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877EE" w:rsidRPr="00312F52" w:rsidRDefault="00A877EE" w:rsidP="00312F52">
      <w:pPr>
        <w:pStyle w:val="ConsPlusNormal"/>
        <w:jc w:val="both"/>
        <w:rPr>
          <w:sz w:val="24"/>
          <w:szCs w:val="24"/>
        </w:rPr>
      </w:pPr>
    </w:p>
    <w:p w:rsidR="00A877EE" w:rsidRDefault="00A877EE" w:rsidP="00312F52">
      <w:pPr>
        <w:pStyle w:val="ConsPlusTitle"/>
        <w:jc w:val="center"/>
        <w:outlineLvl w:val="1"/>
        <w:rPr>
          <w:rFonts w:ascii="Arial" w:hAnsi="Arial" w:cs="Arial"/>
          <w:sz w:val="26"/>
          <w:szCs w:val="26"/>
        </w:rPr>
      </w:pPr>
      <w:r w:rsidRPr="00312F52">
        <w:rPr>
          <w:rFonts w:ascii="Arial" w:hAnsi="Arial" w:cs="Arial"/>
          <w:sz w:val="26"/>
          <w:szCs w:val="26"/>
        </w:rPr>
        <w:t>IV. Порядок учета денежных обязательств</w:t>
      </w:r>
    </w:p>
    <w:p w:rsidR="00A877EE" w:rsidRPr="00312F52" w:rsidRDefault="00A877EE" w:rsidP="00312F52">
      <w:pPr>
        <w:pStyle w:val="ConsPlusTitle"/>
        <w:jc w:val="center"/>
        <w:outlineLvl w:val="1"/>
        <w:rPr>
          <w:rFonts w:ascii="Arial" w:hAnsi="Arial" w:cs="Arial"/>
          <w:sz w:val="26"/>
          <w:szCs w:val="26"/>
        </w:rPr>
      </w:pPr>
    </w:p>
    <w:p w:rsidR="00A877EE" w:rsidRPr="00312F52" w:rsidRDefault="00A877EE" w:rsidP="00312F52">
      <w:pPr>
        <w:pStyle w:val="ConsPlusNormal"/>
        <w:ind w:firstLine="540"/>
        <w:jc w:val="both"/>
        <w:rPr>
          <w:sz w:val="24"/>
          <w:szCs w:val="24"/>
        </w:rPr>
      </w:pPr>
      <w:r w:rsidRPr="00312F52">
        <w:rPr>
          <w:sz w:val="24"/>
          <w:szCs w:val="24"/>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80" w:anchor="P1336#P1336" w:history="1">
        <w:r w:rsidRPr="00312F52">
          <w:rPr>
            <w:rStyle w:val="Hyperlink"/>
            <w:sz w:val="24"/>
            <w:szCs w:val="24"/>
          </w:rPr>
          <w:t>графе 3</w:t>
        </w:r>
      </w:hyperlink>
      <w:r w:rsidRPr="00312F52">
        <w:rPr>
          <w:sz w:val="24"/>
          <w:szCs w:val="24"/>
        </w:rPr>
        <w:t xml:space="preserve"> Перечня, на сумму, указанную в документе, в соответствии с которым возникло денежное обязательство.</w:t>
      </w:r>
    </w:p>
    <w:p w:rsidR="00A877EE" w:rsidRPr="00312F52" w:rsidRDefault="00A877EE" w:rsidP="00312F52">
      <w:pPr>
        <w:pStyle w:val="ConsPlusNormal"/>
        <w:ind w:firstLine="540"/>
        <w:jc w:val="both"/>
        <w:rPr>
          <w:sz w:val="24"/>
          <w:szCs w:val="24"/>
        </w:rPr>
      </w:pPr>
      <w:bookmarkStart w:id="16" w:name="P211"/>
      <w:bookmarkEnd w:id="16"/>
      <w:r w:rsidRPr="00312F52">
        <w:rPr>
          <w:sz w:val="24"/>
          <w:szCs w:val="24"/>
        </w:rPr>
        <w:t xml:space="preserve">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r:id="rId81" w:anchor="P1344#P1344" w:history="1">
        <w:r w:rsidRPr="00312F52">
          <w:rPr>
            <w:rStyle w:val="Hyperlink"/>
            <w:sz w:val="24"/>
            <w:szCs w:val="24"/>
          </w:rPr>
          <w:t>пунктах 3</w:t>
        </w:r>
      </w:hyperlink>
      <w:r w:rsidRPr="00312F52">
        <w:rPr>
          <w:sz w:val="24"/>
          <w:szCs w:val="24"/>
        </w:rPr>
        <w:t xml:space="preserve"> и </w:t>
      </w:r>
      <w:hyperlink r:id="rId82" w:anchor="P1357#P1357" w:history="1">
        <w:r w:rsidRPr="00312F52">
          <w:rPr>
            <w:rStyle w:val="Hyperlink"/>
            <w:sz w:val="24"/>
            <w:szCs w:val="24"/>
          </w:rPr>
          <w:t>4</w:t>
        </w:r>
      </w:hyperlink>
      <w:r w:rsidRPr="00312F52">
        <w:rPr>
          <w:sz w:val="24"/>
          <w:szCs w:val="24"/>
        </w:rPr>
        <w:t xml:space="preserve"> графы 2 Перечня, формируются:</w:t>
      </w:r>
    </w:p>
    <w:p w:rsidR="00A877EE" w:rsidRPr="00312F52" w:rsidRDefault="00A877EE" w:rsidP="00312F52">
      <w:pPr>
        <w:pStyle w:val="ConsPlusNormal"/>
        <w:ind w:firstLine="540"/>
        <w:jc w:val="both"/>
        <w:rPr>
          <w:sz w:val="24"/>
          <w:szCs w:val="24"/>
        </w:rPr>
      </w:pPr>
      <w:r w:rsidRPr="00312F52">
        <w:rPr>
          <w:sz w:val="24"/>
          <w:szCs w:val="24"/>
        </w:rPr>
        <w:t>получателем средств бюджета Репецкого   сельсовета  не позднее трех рабочих дней со дня возникновения денежного обязательства в случае:</w:t>
      </w:r>
    </w:p>
    <w:p w:rsidR="00A877EE" w:rsidRPr="00312F52" w:rsidRDefault="00A877EE" w:rsidP="00312F52">
      <w:pPr>
        <w:pStyle w:val="ConsPlusNormal"/>
        <w:ind w:firstLine="540"/>
        <w:jc w:val="both"/>
        <w:rPr>
          <w:sz w:val="24"/>
          <w:szCs w:val="24"/>
        </w:rPr>
      </w:pPr>
      <w:r w:rsidRPr="00312F52">
        <w:rPr>
          <w:sz w:val="24"/>
          <w:szCs w:val="24"/>
        </w:rPr>
        <w:t>исполнения денежного обязательства неоднократно (в том числе с учетом ранее произведенных авансовых платежей);</w:t>
      </w:r>
    </w:p>
    <w:p w:rsidR="00A877EE" w:rsidRPr="00312F52" w:rsidRDefault="00A877EE" w:rsidP="00312F52">
      <w:pPr>
        <w:pStyle w:val="ConsPlusNormal"/>
        <w:ind w:firstLine="540"/>
        <w:jc w:val="both"/>
        <w:rPr>
          <w:sz w:val="24"/>
          <w:szCs w:val="24"/>
        </w:rPr>
      </w:pPr>
      <w:r w:rsidRPr="00312F52">
        <w:rPr>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877EE" w:rsidRPr="00312F52" w:rsidRDefault="00A877EE" w:rsidP="00312F52">
      <w:pPr>
        <w:pStyle w:val="ConsPlusNormal"/>
        <w:ind w:firstLine="540"/>
        <w:jc w:val="both"/>
        <w:rPr>
          <w:sz w:val="24"/>
          <w:szCs w:val="24"/>
        </w:rPr>
      </w:pPr>
      <w:r w:rsidRPr="00312F52">
        <w:rPr>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83" w:history="1">
        <w:r w:rsidRPr="00312F52">
          <w:rPr>
            <w:rStyle w:val="Hyperlink"/>
            <w:sz w:val="24"/>
            <w:szCs w:val="24"/>
          </w:rPr>
          <w:t>Порядка</w:t>
        </w:r>
      </w:hyperlink>
      <w:r w:rsidRPr="00312F52">
        <w:rPr>
          <w:sz w:val="24"/>
          <w:szCs w:val="24"/>
        </w:rPr>
        <w:t xml:space="preserve"> санкционирования оплаты денежных обязательств получателей средств бюджета муниципального образования «Репецкий   сельсовет» Мантуровского района Курской области (далее - Порядок санкционирования).</w:t>
      </w:r>
    </w:p>
    <w:p w:rsidR="00A877EE" w:rsidRPr="00312F52" w:rsidRDefault="00A877EE" w:rsidP="00312F52">
      <w:pPr>
        <w:pStyle w:val="ConsPlusNormal"/>
        <w:ind w:firstLine="540"/>
        <w:jc w:val="both"/>
        <w:rPr>
          <w:sz w:val="24"/>
          <w:szCs w:val="24"/>
        </w:rPr>
      </w:pPr>
      <w:r w:rsidRPr="00312F52">
        <w:rPr>
          <w:sz w:val="24"/>
          <w:szCs w:val="24"/>
        </w:rPr>
        <w:t>Органом, осуществляющим полномочия по учету бюджетных и денежных обязательств:</w:t>
      </w:r>
    </w:p>
    <w:p w:rsidR="00A877EE" w:rsidRPr="00312F52" w:rsidRDefault="00A877EE" w:rsidP="00312F52">
      <w:pPr>
        <w:pStyle w:val="ConsPlusNormal"/>
        <w:ind w:firstLine="540"/>
        <w:jc w:val="both"/>
        <w:rPr>
          <w:sz w:val="24"/>
          <w:szCs w:val="24"/>
        </w:rPr>
      </w:pPr>
      <w:bookmarkStart w:id="17" w:name="P224"/>
      <w:bookmarkEnd w:id="17"/>
      <w:r w:rsidRPr="00312F52">
        <w:rPr>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полномочия по учету бюджетных и денежных обязательств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A877EE" w:rsidRPr="00312F52" w:rsidRDefault="00A877EE" w:rsidP="00312F52">
      <w:pPr>
        <w:pStyle w:val="ConsPlusNormal"/>
        <w:ind w:firstLine="540"/>
        <w:jc w:val="both"/>
        <w:rPr>
          <w:sz w:val="24"/>
          <w:szCs w:val="24"/>
        </w:rPr>
      </w:pPr>
      <w:bookmarkStart w:id="18" w:name="P226"/>
      <w:bookmarkEnd w:id="18"/>
      <w:r w:rsidRPr="00312F52">
        <w:rPr>
          <w:sz w:val="24"/>
          <w:szCs w:val="24"/>
        </w:rPr>
        <w:t>в случае если денежное обязательство возникло в рамках осуществления операций по казначейскому обеспечению обязательств.</w:t>
      </w:r>
    </w:p>
    <w:p w:rsidR="00A877EE" w:rsidRPr="00312F52" w:rsidRDefault="00A877EE" w:rsidP="00312F52">
      <w:pPr>
        <w:pStyle w:val="ConsPlusNormal"/>
        <w:ind w:firstLine="540"/>
        <w:jc w:val="both"/>
        <w:rPr>
          <w:sz w:val="24"/>
          <w:szCs w:val="24"/>
        </w:rPr>
      </w:pPr>
      <w:r w:rsidRPr="00312F52">
        <w:rPr>
          <w:sz w:val="24"/>
          <w:szCs w:val="24"/>
        </w:rPr>
        <w:t>21.1</w:t>
      </w:r>
      <w:bookmarkStart w:id="19" w:name="_GoBack"/>
      <w:bookmarkEnd w:id="19"/>
      <w:r w:rsidRPr="00312F52">
        <w:rPr>
          <w:sz w:val="24"/>
          <w:szCs w:val="24"/>
        </w:rPr>
        <w:t>.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877EE" w:rsidRPr="00312F52" w:rsidRDefault="00A877EE" w:rsidP="00312F52">
      <w:pPr>
        <w:pStyle w:val="ConsPlusNormal"/>
        <w:ind w:firstLine="540"/>
        <w:jc w:val="both"/>
        <w:rPr>
          <w:sz w:val="24"/>
          <w:szCs w:val="24"/>
        </w:rPr>
      </w:pPr>
      <w:bookmarkStart w:id="20" w:name="P232"/>
      <w:bookmarkEnd w:id="20"/>
      <w:r w:rsidRPr="00312F52">
        <w:rPr>
          <w:sz w:val="24"/>
          <w:szCs w:val="24"/>
        </w:rPr>
        <w:t xml:space="preserve">22.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r:id="rId84" w:anchor="P1344#P1344" w:history="1">
        <w:r w:rsidRPr="00312F52">
          <w:rPr>
            <w:rStyle w:val="Hyperlink"/>
            <w:sz w:val="24"/>
            <w:szCs w:val="24"/>
          </w:rPr>
          <w:t>пункте 3</w:t>
        </w:r>
      </w:hyperlink>
      <w:r w:rsidRPr="00312F52">
        <w:rPr>
          <w:sz w:val="24"/>
          <w:szCs w:val="24"/>
        </w:rPr>
        <w:t xml:space="preserve"> графы 2 Перечня, либо реестр соглашений, указанный в </w:t>
      </w:r>
      <w:hyperlink r:id="rId85" w:anchor="P1370#P1370" w:history="1">
        <w:r w:rsidRPr="00312F52">
          <w:rPr>
            <w:rStyle w:val="Hyperlink"/>
            <w:sz w:val="24"/>
            <w:szCs w:val="24"/>
          </w:rPr>
          <w:t>пункте 5</w:t>
        </w:r>
      </w:hyperlink>
      <w:r w:rsidRPr="00312F52">
        <w:rPr>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
    <w:p w:rsidR="00A877EE" w:rsidRPr="00312F52" w:rsidRDefault="00A877EE" w:rsidP="00312F52">
      <w:pPr>
        <w:pStyle w:val="ConsPlusNormal"/>
        <w:ind w:firstLine="540"/>
        <w:jc w:val="both"/>
        <w:rPr>
          <w:sz w:val="24"/>
          <w:szCs w:val="24"/>
        </w:rPr>
      </w:pPr>
      <w:r w:rsidRPr="00312F52">
        <w:rPr>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Репецкого   сельсовета .</w:t>
      </w:r>
    </w:p>
    <w:p w:rsidR="00A877EE" w:rsidRPr="00312F52" w:rsidRDefault="00A877EE" w:rsidP="00312F52">
      <w:pPr>
        <w:pStyle w:val="ConsPlusNormal"/>
        <w:ind w:firstLine="540"/>
        <w:jc w:val="both"/>
        <w:rPr>
          <w:sz w:val="24"/>
          <w:szCs w:val="24"/>
        </w:rPr>
      </w:pPr>
      <w:r w:rsidRPr="00312F52">
        <w:rPr>
          <w:sz w:val="24"/>
          <w:szCs w:val="24"/>
        </w:rPr>
        <w:t xml:space="preserve">Требования настоящего </w:t>
      </w:r>
      <w:hyperlink r:id="rId86" w:anchor="P232#P232" w:history="1">
        <w:r w:rsidRPr="00312F52">
          <w:rPr>
            <w:rStyle w:val="Hyperlink"/>
            <w:sz w:val="24"/>
            <w:szCs w:val="24"/>
          </w:rPr>
          <w:t>пункта</w:t>
        </w:r>
      </w:hyperlink>
      <w:r w:rsidRPr="00312F52">
        <w:rPr>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87" w:history="1">
        <w:r w:rsidRPr="00312F52">
          <w:rPr>
            <w:rStyle w:val="Hyperlink"/>
            <w:sz w:val="24"/>
            <w:szCs w:val="24"/>
          </w:rPr>
          <w:t>Порядком</w:t>
        </w:r>
      </w:hyperlink>
      <w:r w:rsidRPr="00312F52">
        <w:rPr>
          <w:sz w:val="24"/>
          <w:szCs w:val="24"/>
        </w:rPr>
        <w:t xml:space="preserve"> санкционирования не требуется.</w:t>
      </w:r>
    </w:p>
    <w:p w:rsidR="00A877EE" w:rsidRPr="00312F52" w:rsidRDefault="00A877EE" w:rsidP="00312F52">
      <w:pPr>
        <w:pStyle w:val="ConsPlusNormal"/>
        <w:ind w:firstLine="540"/>
        <w:jc w:val="both"/>
        <w:rPr>
          <w:sz w:val="24"/>
          <w:szCs w:val="24"/>
        </w:rPr>
      </w:pPr>
      <w:bookmarkStart w:id="21" w:name="P237"/>
      <w:bookmarkEnd w:id="21"/>
      <w:r w:rsidRPr="00312F52">
        <w:rPr>
          <w:sz w:val="24"/>
          <w:szCs w:val="24"/>
        </w:rPr>
        <w:t xml:space="preserve">23. Орган, осуществляющий полномочия по учету бюджетных и денежных обязательств не позднее следующего рабочего дня со дня представления получателем средств бюджета муниципального образования «Репецкий   сельсовет» Мантуровского района Курской области </w:t>
      </w:r>
    </w:p>
    <w:p w:rsidR="00A877EE" w:rsidRPr="00312F52" w:rsidRDefault="00A877EE" w:rsidP="00312F52">
      <w:pPr>
        <w:pStyle w:val="ConsPlusNormal"/>
        <w:ind w:firstLine="540"/>
        <w:jc w:val="both"/>
        <w:rPr>
          <w:sz w:val="24"/>
          <w:szCs w:val="24"/>
        </w:rPr>
      </w:pPr>
      <w:r w:rsidRPr="00312F52">
        <w:rPr>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A877EE" w:rsidRPr="00312F52" w:rsidRDefault="00A877EE" w:rsidP="00312F52">
      <w:pPr>
        <w:pStyle w:val="ConsPlusNormal"/>
        <w:ind w:firstLine="540"/>
        <w:jc w:val="both"/>
        <w:rPr>
          <w:sz w:val="24"/>
          <w:szCs w:val="24"/>
        </w:rPr>
      </w:pPr>
      <w:r w:rsidRPr="00312F52">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877EE" w:rsidRPr="00312F52" w:rsidRDefault="00A877EE" w:rsidP="00312F52">
      <w:pPr>
        <w:pStyle w:val="ConsPlusNormal"/>
        <w:ind w:firstLine="540"/>
        <w:jc w:val="both"/>
        <w:rPr>
          <w:sz w:val="24"/>
          <w:szCs w:val="24"/>
        </w:rPr>
      </w:pPr>
      <w:r w:rsidRPr="00312F52">
        <w:rPr>
          <w:sz w:val="24"/>
          <w:szCs w:val="24"/>
        </w:rPr>
        <w:t xml:space="preserve">составу информации, подлежащей включению в Сведения о денежном обязательстве в соответствии с </w:t>
      </w:r>
      <w:hyperlink r:id="rId88" w:anchor="P655#P655" w:history="1">
        <w:r w:rsidRPr="00312F52">
          <w:rPr>
            <w:rStyle w:val="Hyperlink"/>
            <w:sz w:val="24"/>
            <w:szCs w:val="24"/>
          </w:rPr>
          <w:t>приложением № 2</w:t>
        </w:r>
      </w:hyperlink>
      <w:r w:rsidRPr="00312F52">
        <w:rPr>
          <w:sz w:val="24"/>
          <w:szCs w:val="24"/>
        </w:rPr>
        <w:t xml:space="preserve">  к Порядку, с соблюдением правил формирования </w:t>
      </w:r>
      <w:hyperlink r:id="rId89" w:anchor="P1155#P1155" w:history="1">
        <w:r w:rsidRPr="00312F52">
          <w:rPr>
            <w:rStyle w:val="Hyperlink"/>
            <w:sz w:val="24"/>
            <w:szCs w:val="24"/>
          </w:rPr>
          <w:t>Сведений</w:t>
        </w:r>
      </w:hyperlink>
      <w:r w:rsidRPr="00312F52">
        <w:rPr>
          <w:sz w:val="24"/>
          <w:szCs w:val="24"/>
        </w:rPr>
        <w:t xml:space="preserve"> о денежном обязательстве, установленных настоящей главой;</w:t>
      </w:r>
    </w:p>
    <w:p w:rsidR="00A877EE" w:rsidRPr="00312F52" w:rsidRDefault="00A877EE" w:rsidP="00312F52">
      <w:pPr>
        <w:pStyle w:val="ConsPlusNormal"/>
        <w:ind w:firstLine="540"/>
        <w:jc w:val="both"/>
        <w:rPr>
          <w:sz w:val="24"/>
          <w:szCs w:val="24"/>
        </w:rPr>
      </w:pPr>
      <w:r w:rsidRPr="00312F52">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«Репецкий   сельсовет» Мантуровского района Курской области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r:id="rId90" w:anchor="P1344#P1344" w:history="1">
        <w:r w:rsidRPr="00312F52">
          <w:rPr>
            <w:rStyle w:val="Hyperlink"/>
            <w:sz w:val="24"/>
            <w:szCs w:val="24"/>
          </w:rPr>
          <w:t>пункте 3</w:t>
        </w:r>
      </w:hyperlink>
      <w:r w:rsidRPr="00312F52">
        <w:rPr>
          <w:sz w:val="24"/>
          <w:szCs w:val="24"/>
        </w:rPr>
        <w:t xml:space="preserve"> графы 2 Перечня, либо реестр соглашений, указанный в </w:t>
      </w:r>
      <w:hyperlink r:id="rId91" w:anchor="P1370#P1370" w:history="1">
        <w:r w:rsidRPr="00312F52">
          <w:rPr>
            <w:rStyle w:val="Hyperlink"/>
            <w:sz w:val="24"/>
            <w:szCs w:val="24"/>
          </w:rPr>
          <w:t>пункте 5</w:t>
        </w:r>
      </w:hyperlink>
      <w:r w:rsidRPr="00312F52">
        <w:rPr>
          <w:sz w:val="24"/>
          <w:szCs w:val="24"/>
        </w:rPr>
        <w:t xml:space="preserve"> графы 2 Перечня, за исключением документов-оснований, представление которых в орган, осуществляющий полномочия по учету бюджетных и денежных обязательств в соответствии с </w:t>
      </w:r>
      <w:hyperlink r:id="rId92" w:history="1">
        <w:r w:rsidRPr="00312F52">
          <w:rPr>
            <w:rStyle w:val="Hyperlink"/>
            <w:sz w:val="24"/>
            <w:szCs w:val="24"/>
          </w:rPr>
          <w:t>Порядком</w:t>
        </w:r>
      </w:hyperlink>
      <w:r w:rsidRPr="00312F52">
        <w:rPr>
          <w:sz w:val="24"/>
          <w:szCs w:val="24"/>
        </w:rPr>
        <w:t xml:space="preserve"> санкционирования не требуется.</w:t>
      </w:r>
    </w:p>
    <w:p w:rsidR="00A877EE" w:rsidRPr="00312F52" w:rsidRDefault="00A877EE" w:rsidP="00312F52">
      <w:pPr>
        <w:pStyle w:val="ConsPlusNormal"/>
        <w:ind w:firstLine="540"/>
        <w:jc w:val="both"/>
        <w:rPr>
          <w:sz w:val="24"/>
          <w:szCs w:val="24"/>
        </w:rPr>
      </w:pPr>
      <w:r w:rsidRPr="00312F52">
        <w:rPr>
          <w:sz w:val="24"/>
          <w:szCs w:val="24"/>
        </w:rPr>
        <w:t>24. В случае положительного результата проверки Сведений о денежном обязательстве орган, осуществляющий полномочия по учету бюджетных и денежных обязательств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муниципального образования «Репецкий   сельсовет» Мантуровского района Курской области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A877EE" w:rsidRPr="00312F52" w:rsidRDefault="00A877EE" w:rsidP="00312F52">
      <w:pPr>
        <w:pStyle w:val="ConsPlusNormal"/>
        <w:ind w:firstLine="540"/>
        <w:jc w:val="both"/>
        <w:rPr>
          <w:sz w:val="24"/>
          <w:szCs w:val="24"/>
        </w:rPr>
      </w:pPr>
      <w:r w:rsidRPr="00312F52">
        <w:rPr>
          <w:sz w:val="24"/>
          <w:szCs w:val="24"/>
        </w:rPr>
        <w:t>Извещение о денежном обязательстве направляется получателю средств бюджета</w:t>
      </w:r>
      <w:r w:rsidRPr="00312F52">
        <w:rPr>
          <w:rFonts w:eastAsia="Arial Unicode MS"/>
          <w:sz w:val="24"/>
          <w:szCs w:val="24"/>
        </w:rPr>
        <w:t xml:space="preserve"> </w:t>
      </w:r>
      <w:r w:rsidRPr="00312F52">
        <w:rPr>
          <w:sz w:val="24"/>
          <w:szCs w:val="24"/>
        </w:rPr>
        <w:t xml:space="preserve">муниципального образования «Репецкий   сельсовет» Мантуровского района Курской области органом, осуществляющим полномочия по учету бюджетных и денежных обязательств в информационной системе в форме электронного документа согласно </w:t>
      </w:r>
      <w:hyperlink r:id="rId93" w:anchor="P2932#P2932" w:history="1">
        <w:r w:rsidRPr="00312F52">
          <w:rPr>
            <w:rStyle w:val="Hyperlink"/>
            <w:sz w:val="24"/>
            <w:szCs w:val="24"/>
          </w:rPr>
          <w:t>приложению № 12</w:t>
        </w:r>
      </w:hyperlink>
      <w:r w:rsidRPr="00312F52">
        <w:rPr>
          <w:sz w:val="24"/>
          <w:szCs w:val="24"/>
        </w:rPr>
        <w:t xml:space="preserve"> к Порядку (код формы по </w:t>
      </w:r>
      <w:hyperlink r:id="rId94" w:history="1">
        <w:r w:rsidRPr="00312F52">
          <w:rPr>
            <w:rStyle w:val="Hyperlink"/>
            <w:sz w:val="24"/>
            <w:szCs w:val="24"/>
          </w:rPr>
          <w:t>ОКУД</w:t>
        </w:r>
      </w:hyperlink>
      <w:r w:rsidRPr="00312F52">
        <w:rPr>
          <w:sz w:val="24"/>
          <w:szCs w:val="24"/>
        </w:rPr>
        <w:t xml:space="preserve">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
    <w:p w:rsidR="00A877EE" w:rsidRPr="00312F52" w:rsidRDefault="00A877EE" w:rsidP="00312F52">
      <w:pPr>
        <w:pStyle w:val="ConsPlusNormal"/>
        <w:ind w:firstLine="540"/>
        <w:jc w:val="both"/>
        <w:rPr>
          <w:sz w:val="24"/>
          <w:szCs w:val="24"/>
        </w:rPr>
      </w:pPr>
      <w:r w:rsidRPr="00312F52">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877EE" w:rsidRPr="00312F52" w:rsidRDefault="00A877EE" w:rsidP="00312F52">
      <w:pPr>
        <w:pStyle w:val="ConsPlusNormal"/>
        <w:ind w:firstLine="540"/>
        <w:jc w:val="both"/>
        <w:rPr>
          <w:sz w:val="24"/>
          <w:szCs w:val="24"/>
        </w:rPr>
      </w:pPr>
      <w:r w:rsidRPr="00312F52">
        <w:rPr>
          <w:sz w:val="24"/>
          <w:szCs w:val="24"/>
        </w:rPr>
        <w:t>Учетный номер денежного обязательства имеет следующую структуру, состоящую из двадцати двух разрядов:</w:t>
      </w:r>
    </w:p>
    <w:p w:rsidR="00A877EE" w:rsidRPr="00312F52" w:rsidRDefault="00A877EE" w:rsidP="00312F52">
      <w:pPr>
        <w:pStyle w:val="ConsPlusNormal"/>
        <w:ind w:firstLine="540"/>
        <w:jc w:val="both"/>
        <w:rPr>
          <w:sz w:val="24"/>
          <w:szCs w:val="24"/>
        </w:rPr>
      </w:pPr>
      <w:r w:rsidRPr="00312F52">
        <w:rPr>
          <w:sz w:val="24"/>
          <w:szCs w:val="24"/>
        </w:rPr>
        <w:t>с 1 по 19 разряд - учетный номер соответствующего бюджетного обязательства;</w:t>
      </w:r>
    </w:p>
    <w:p w:rsidR="00A877EE" w:rsidRPr="00312F52" w:rsidRDefault="00A877EE" w:rsidP="00312F52">
      <w:pPr>
        <w:pStyle w:val="ConsPlusNormal"/>
        <w:ind w:firstLine="540"/>
        <w:jc w:val="both"/>
        <w:rPr>
          <w:sz w:val="24"/>
          <w:szCs w:val="24"/>
        </w:rPr>
      </w:pPr>
      <w:r w:rsidRPr="00312F52">
        <w:rPr>
          <w:sz w:val="24"/>
          <w:szCs w:val="24"/>
        </w:rPr>
        <w:t>с 20 по 22 разряд - порядковый номер денежного обязательства.</w:t>
      </w:r>
    </w:p>
    <w:p w:rsidR="00A877EE" w:rsidRPr="00312F52" w:rsidRDefault="00A877EE" w:rsidP="00312F52">
      <w:pPr>
        <w:pStyle w:val="ConsPlusNormal"/>
        <w:ind w:firstLine="540"/>
        <w:jc w:val="both"/>
        <w:rPr>
          <w:sz w:val="24"/>
          <w:szCs w:val="24"/>
        </w:rPr>
      </w:pPr>
      <w:r w:rsidRPr="00312F52">
        <w:rPr>
          <w:sz w:val="24"/>
          <w:szCs w:val="24"/>
        </w:rPr>
        <w:t xml:space="preserve">25. В случае отрицательного результата проверки Сведений о денежном обязательстве орган, осуществляющий полномочия по учету бюджетных и денежных обязательств в срок, установленный в </w:t>
      </w:r>
      <w:hyperlink r:id="rId95" w:anchor="P237#P237" w:history="1">
        <w:r w:rsidRPr="00312F52">
          <w:rPr>
            <w:rStyle w:val="Hyperlink"/>
            <w:sz w:val="24"/>
            <w:szCs w:val="24"/>
          </w:rPr>
          <w:t>пункте 2</w:t>
        </w:r>
      </w:hyperlink>
      <w:r w:rsidRPr="00312F52">
        <w:rPr>
          <w:sz w:val="24"/>
          <w:szCs w:val="24"/>
        </w:rPr>
        <w:t xml:space="preserve">3 Порядка направляет получателю средств  бюджета муниципального образования «Репецкий   сельсовет» Мантуровского района Курской области. </w:t>
      </w:r>
      <w:hyperlink r:id="rId96" w:history="1">
        <w:r w:rsidRPr="00312F52">
          <w:rPr>
            <w:rStyle w:val="Hyperlink"/>
            <w:sz w:val="24"/>
            <w:szCs w:val="24"/>
          </w:rPr>
          <w:t>Протокол</w:t>
        </w:r>
      </w:hyperlink>
      <w:r w:rsidRPr="00312F52">
        <w:rPr>
          <w:sz w:val="24"/>
          <w:szCs w:val="24"/>
        </w:rPr>
        <w:t xml:space="preserve"> в электронном виде с указанием причины возврата без исполнения Сведений о денежном обязательстве.</w:t>
      </w:r>
    </w:p>
    <w:p w:rsidR="00A877EE" w:rsidRPr="00312F52" w:rsidRDefault="00A877EE" w:rsidP="00312F52">
      <w:pPr>
        <w:pStyle w:val="ConsPlusNormal"/>
        <w:ind w:firstLine="540"/>
        <w:jc w:val="both"/>
        <w:rPr>
          <w:sz w:val="24"/>
          <w:szCs w:val="24"/>
        </w:rPr>
      </w:pPr>
      <w:r w:rsidRPr="00312F52">
        <w:rPr>
          <w:sz w:val="24"/>
          <w:szCs w:val="24"/>
        </w:rPr>
        <w:t xml:space="preserve">25.1.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97" w:anchor="P187#P187" w:history="1">
        <w:r w:rsidRPr="00312F52">
          <w:rPr>
            <w:rStyle w:val="Hyperlink"/>
            <w:sz w:val="24"/>
            <w:szCs w:val="24"/>
          </w:rPr>
          <w:t>пункте 1</w:t>
        </w:r>
      </w:hyperlink>
      <w:r w:rsidRPr="00312F52">
        <w:rPr>
          <w:sz w:val="24"/>
          <w:szCs w:val="24"/>
        </w:rPr>
        <w:t>5 Порядка, подлежит учету в текущем финансовом году на основании Сведений о денежном обязательстве, сформированных органом, осуществляющим полномочия по учету бюджетных и денежных обязательств.</w:t>
      </w:r>
    </w:p>
    <w:p w:rsidR="00A877EE" w:rsidRPr="00312F52" w:rsidRDefault="00A877EE" w:rsidP="00312F52">
      <w:pPr>
        <w:pStyle w:val="ConsPlusTitle"/>
        <w:jc w:val="center"/>
        <w:outlineLvl w:val="1"/>
        <w:rPr>
          <w:rFonts w:ascii="Arial" w:hAnsi="Arial" w:cs="Arial"/>
          <w:sz w:val="24"/>
          <w:szCs w:val="24"/>
        </w:rPr>
      </w:pPr>
    </w:p>
    <w:p w:rsidR="00A877EE" w:rsidRPr="00312F52" w:rsidRDefault="00A877EE" w:rsidP="00312F52">
      <w:pPr>
        <w:pStyle w:val="ConsPlusTitle"/>
        <w:jc w:val="center"/>
        <w:outlineLvl w:val="1"/>
        <w:rPr>
          <w:rFonts w:ascii="Arial" w:hAnsi="Arial" w:cs="Arial"/>
          <w:sz w:val="26"/>
          <w:szCs w:val="26"/>
        </w:rPr>
      </w:pPr>
      <w:r w:rsidRPr="00312F52">
        <w:rPr>
          <w:rFonts w:ascii="Arial" w:hAnsi="Arial" w:cs="Arial"/>
          <w:sz w:val="26"/>
          <w:szCs w:val="26"/>
        </w:rPr>
        <w:t>V. Представление информации о бюджетных</w:t>
      </w:r>
    </w:p>
    <w:p w:rsidR="00A877EE" w:rsidRDefault="00A877EE" w:rsidP="00312F52">
      <w:pPr>
        <w:pStyle w:val="ConsPlusTitle"/>
        <w:jc w:val="center"/>
        <w:rPr>
          <w:rFonts w:ascii="Arial" w:hAnsi="Arial" w:cs="Arial"/>
          <w:sz w:val="26"/>
          <w:szCs w:val="26"/>
        </w:rPr>
      </w:pPr>
      <w:r w:rsidRPr="00312F52">
        <w:rPr>
          <w:rFonts w:ascii="Arial" w:hAnsi="Arial" w:cs="Arial"/>
          <w:sz w:val="26"/>
          <w:szCs w:val="26"/>
        </w:rPr>
        <w:t>и денежных обязательствах, учтенных органом, осуществляющим полномочия по учету бюджетных и денежных обязательств</w:t>
      </w:r>
    </w:p>
    <w:p w:rsidR="00A877EE" w:rsidRPr="00312F52" w:rsidRDefault="00A877EE" w:rsidP="00312F52">
      <w:pPr>
        <w:pStyle w:val="ConsPlusTitle"/>
        <w:jc w:val="center"/>
        <w:rPr>
          <w:rFonts w:ascii="Arial" w:hAnsi="Arial" w:cs="Arial"/>
          <w:sz w:val="26"/>
          <w:szCs w:val="26"/>
        </w:rPr>
      </w:pPr>
    </w:p>
    <w:p w:rsidR="00A877EE" w:rsidRPr="00312F52" w:rsidRDefault="00A877EE" w:rsidP="00312F52">
      <w:pPr>
        <w:pStyle w:val="ConsPlusNormal"/>
        <w:ind w:firstLine="540"/>
        <w:jc w:val="both"/>
        <w:rPr>
          <w:sz w:val="24"/>
          <w:szCs w:val="24"/>
        </w:rPr>
      </w:pPr>
      <w:r w:rsidRPr="00312F52">
        <w:rPr>
          <w:sz w:val="24"/>
          <w:szCs w:val="24"/>
        </w:rPr>
        <w:t>26. Информация о бюджетных и денежных обязательствах предоставляется органом, осуществляющим полномочия по учету бюджетных и денежных обязательств по запросу получателей средств бюджета</w:t>
      </w:r>
      <w:r w:rsidRPr="00312F52">
        <w:rPr>
          <w:rFonts w:eastAsia="Arial Unicode MS"/>
          <w:sz w:val="24"/>
          <w:szCs w:val="24"/>
        </w:rPr>
        <w:t xml:space="preserve"> </w:t>
      </w:r>
      <w:r w:rsidRPr="00312F52">
        <w:rPr>
          <w:sz w:val="24"/>
          <w:szCs w:val="24"/>
        </w:rPr>
        <w:t>муниципального образования «Репецкий   сельсовет» Мантуровского района Курской области:</w:t>
      </w:r>
    </w:p>
    <w:p w:rsidR="00A877EE" w:rsidRPr="00312F52" w:rsidRDefault="00A877EE" w:rsidP="00312F52">
      <w:pPr>
        <w:pStyle w:val="ConsPlusNormal"/>
        <w:ind w:firstLine="540"/>
        <w:jc w:val="both"/>
        <w:rPr>
          <w:sz w:val="24"/>
          <w:szCs w:val="24"/>
        </w:rPr>
      </w:pPr>
      <w:bookmarkStart w:id="22" w:name="P272"/>
      <w:bookmarkEnd w:id="22"/>
      <w:r w:rsidRPr="00312F52">
        <w:rPr>
          <w:sz w:val="24"/>
          <w:szCs w:val="24"/>
        </w:rPr>
        <w:t xml:space="preserve">    1)   Справка  об  исполнении принятых  на  учет    муниципального образования «Репецкий сельсовет» обязательств   (бюджетных, денежных)</w:t>
      </w:r>
    </w:p>
    <w:p w:rsidR="00A877EE" w:rsidRPr="00312F52" w:rsidRDefault="00A877EE" w:rsidP="00312F52">
      <w:pPr>
        <w:pStyle w:val="ConsPlusNonformat"/>
        <w:jc w:val="both"/>
        <w:rPr>
          <w:rFonts w:ascii="Arial" w:hAnsi="Arial" w:cs="Arial"/>
          <w:sz w:val="24"/>
          <w:szCs w:val="24"/>
        </w:rPr>
      </w:pPr>
      <w:r w:rsidRPr="00312F52">
        <w:rPr>
          <w:rFonts w:ascii="Arial" w:hAnsi="Arial" w:cs="Arial"/>
          <w:sz w:val="24"/>
          <w:szCs w:val="24"/>
        </w:rPr>
        <w:t xml:space="preserve">(далее   -  Справка  об исполнении обязательств) по форме согласно  </w:t>
      </w:r>
      <w:hyperlink r:id="rId98" w:anchor="P1800#P1800" w:history="1">
        <w:r w:rsidRPr="00312F52">
          <w:rPr>
            <w:rStyle w:val="Hyperlink"/>
            <w:rFonts w:ascii="Arial" w:hAnsi="Arial" w:cs="Arial"/>
            <w:sz w:val="24"/>
            <w:szCs w:val="24"/>
          </w:rPr>
          <w:t>приложению  №  5</w:t>
        </w:r>
      </w:hyperlink>
      <w:r w:rsidRPr="00312F52">
        <w:rPr>
          <w:rFonts w:ascii="Arial" w:hAnsi="Arial" w:cs="Arial"/>
          <w:sz w:val="24"/>
          <w:szCs w:val="24"/>
        </w:rPr>
        <w:t xml:space="preserve"> к</w:t>
      </w:r>
    </w:p>
    <w:p w:rsidR="00A877EE" w:rsidRPr="00312F52" w:rsidRDefault="00A877EE" w:rsidP="00312F52">
      <w:pPr>
        <w:pStyle w:val="ConsPlusNonformat"/>
        <w:jc w:val="both"/>
        <w:rPr>
          <w:rFonts w:ascii="Arial" w:hAnsi="Arial" w:cs="Arial"/>
          <w:sz w:val="24"/>
          <w:szCs w:val="24"/>
        </w:rPr>
      </w:pPr>
      <w:r w:rsidRPr="00312F52">
        <w:rPr>
          <w:rFonts w:ascii="Arial" w:hAnsi="Arial" w:cs="Arial"/>
          <w:sz w:val="24"/>
          <w:szCs w:val="24"/>
        </w:rPr>
        <w:t xml:space="preserve">Порядку (код формы по </w:t>
      </w:r>
      <w:hyperlink r:id="rId99" w:history="1">
        <w:r w:rsidRPr="00312F52">
          <w:rPr>
            <w:rStyle w:val="Hyperlink"/>
            <w:rFonts w:ascii="Arial" w:hAnsi="Arial" w:cs="Arial"/>
            <w:sz w:val="24"/>
            <w:szCs w:val="24"/>
          </w:rPr>
          <w:t>ОКУД</w:t>
        </w:r>
      </w:hyperlink>
      <w:r w:rsidRPr="00312F52">
        <w:rPr>
          <w:rFonts w:ascii="Arial" w:hAnsi="Arial" w:cs="Arial"/>
          <w:sz w:val="24"/>
          <w:szCs w:val="24"/>
        </w:rPr>
        <w:t xml:space="preserve"> 0506602).</w:t>
      </w:r>
    </w:p>
    <w:p w:rsidR="00A877EE" w:rsidRPr="00312F52" w:rsidRDefault="00A877EE" w:rsidP="00312F52">
      <w:pPr>
        <w:pStyle w:val="ConsPlusNormal"/>
        <w:ind w:firstLine="540"/>
        <w:jc w:val="both"/>
        <w:rPr>
          <w:sz w:val="24"/>
          <w:szCs w:val="24"/>
        </w:rPr>
      </w:pPr>
      <w:r w:rsidRPr="00312F52">
        <w:rPr>
          <w:sz w:val="24"/>
          <w:szCs w:val="24"/>
        </w:rPr>
        <w:t>Справка об исполнении обязательств формируется по состоянию на дату, указанную в запросе получателя средств бюджета муниципального образования «Репецкий   сельсовет» Мантуровского района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полномочия по учету бюджетных и денежных обязательств на основании Сведений об обязательстве;</w:t>
      </w:r>
    </w:p>
    <w:p w:rsidR="00A877EE" w:rsidRPr="00312F52" w:rsidRDefault="00A877EE" w:rsidP="00312F52">
      <w:pPr>
        <w:pStyle w:val="ConsPlusNormal"/>
        <w:ind w:firstLine="709"/>
        <w:jc w:val="both"/>
        <w:rPr>
          <w:sz w:val="24"/>
          <w:szCs w:val="24"/>
        </w:rPr>
      </w:pPr>
      <w:bookmarkStart w:id="23" w:name="P317"/>
      <w:bookmarkEnd w:id="23"/>
      <w:r w:rsidRPr="00312F52">
        <w:rPr>
          <w:sz w:val="24"/>
          <w:szCs w:val="24"/>
        </w:rPr>
        <w:t xml:space="preserve">2)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по форме согласно </w:t>
      </w:r>
      <w:hyperlink r:id="rId100" w:anchor="P2622#P2622" w:history="1">
        <w:r w:rsidRPr="00312F52">
          <w:rPr>
            <w:rStyle w:val="Hyperlink"/>
            <w:sz w:val="24"/>
            <w:szCs w:val="24"/>
          </w:rPr>
          <w:t>приложению № 9</w:t>
        </w:r>
      </w:hyperlink>
      <w:r w:rsidRPr="00312F52">
        <w:rPr>
          <w:sz w:val="24"/>
          <w:szCs w:val="24"/>
        </w:rPr>
        <w:t xml:space="preserve"> к Порядку (код формы по </w:t>
      </w:r>
      <w:hyperlink r:id="rId101" w:history="1">
        <w:r w:rsidRPr="00312F52">
          <w:rPr>
            <w:rStyle w:val="Hyperlink"/>
            <w:sz w:val="24"/>
            <w:szCs w:val="24"/>
          </w:rPr>
          <w:t>ОКУД</w:t>
        </w:r>
      </w:hyperlink>
      <w:r w:rsidRPr="00312F52">
        <w:rPr>
          <w:sz w:val="24"/>
          <w:szCs w:val="24"/>
        </w:rPr>
        <w:t>0506103) (далее - Справка о неисполненных бюджетных обязательствах).</w:t>
      </w:r>
    </w:p>
    <w:p w:rsidR="00A877EE" w:rsidRPr="00312F52" w:rsidRDefault="00A877EE" w:rsidP="00312F52">
      <w:pPr>
        <w:pStyle w:val="ConsPlusNormal"/>
        <w:ind w:firstLine="540"/>
        <w:jc w:val="both"/>
        <w:rPr>
          <w:sz w:val="24"/>
          <w:szCs w:val="24"/>
        </w:rPr>
      </w:pPr>
      <w:r w:rsidRPr="00312F52">
        <w:rPr>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A877EE" w:rsidRPr="00312F52" w:rsidRDefault="00A877EE" w:rsidP="00312F52">
      <w:pPr>
        <w:spacing w:after="0"/>
        <w:rPr>
          <w:rFonts w:ascii="Arial" w:hAnsi="Arial" w:cs="Arial"/>
          <w:sz w:val="24"/>
          <w:szCs w:val="24"/>
        </w:rPr>
      </w:pPr>
    </w:p>
    <w:p w:rsidR="00A877EE" w:rsidRPr="00312F52" w:rsidRDefault="00A877EE" w:rsidP="00312F52">
      <w:pPr>
        <w:spacing w:after="0"/>
        <w:rPr>
          <w:rFonts w:ascii="Arial" w:hAnsi="Arial" w:cs="Arial"/>
        </w:rPr>
      </w:pPr>
    </w:p>
    <w:p w:rsidR="00A877EE" w:rsidRPr="00312F52" w:rsidRDefault="00A877EE" w:rsidP="00312F52">
      <w:pPr>
        <w:spacing w:after="0"/>
        <w:rPr>
          <w:rFonts w:ascii="Arial" w:hAnsi="Arial" w:cs="Arial"/>
        </w:rPr>
      </w:pPr>
    </w:p>
    <w:p w:rsidR="00A877EE" w:rsidRPr="00312F52" w:rsidRDefault="00A877EE" w:rsidP="00312F52">
      <w:pPr>
        <w:spacing w:after="0"/>
        <w:rPr>
          <w:rFonts w:ascii="Arial" w:hAnsi="Arial" w:cs="Arial"/>
        </w:rPr>
      </w:pPr>
    </w:p>
    <w:p w:rsidR="00A877EE" w:rsidRPr="00312F52" w:rsidRDefault="00A877EE" w:rsidP="00312F52">
      <w:pPr>
        <w:spacing w:after="0"/>
        <w:rPr>
          <w:rFonts w:ascii="Arial" w:hAnsi="Arial" w:cs="Arial"/>
        </w:rPr>
      </w:pPr>
    </w:p>
    <w:p w:rsidR="00A877EE" w:rsidRPr="00312F52"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Default="00A877EE" w:rsidP="00312F52">
      <w:pPr>
        <w:spacing w:after="0"/>
        <w:rPr>
          <w:rFonts w:ascii="Arial" w:hAnsi="Arial" w:cs="Arial"/>
        </w:rPr>
      </w:pPr>
    </w:p>
    <w:p w:rsidR="00A877EE" w:rsidRPr="00312F52" w:rsidRDefault="00A877EE" w:rsidP="00312F52">
      <w:pPr>
        <w:spacing w:after="0"/>
        <w:rPr>
          <w:rFonts w:ascii="Arial" w:hAnsi="Arial" w:cs="Arial"/>
        </w:rPr>
      </w:pPr>
    </w:p>
    <w:sectPr w:rsidR="00A877EE" w:rsidRPr="00312F52" w:rsidSect="00D85E9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F03"/>
    <w:rsid w:val="00032848"/>
    <w:rsid w:val="001D2309"/>
    <w:rsid w:val="00252C6C"/>
    <w:rsid w:val="00312F52"/>
    <w:rsid w:val="003F5988"/>
    <w:rsid w:val="00431BE5"/>
    <w:rsid w:val="0047331C"/>
    <w:rsid w:val="005D605B"/>
    <w:rsid w:val="00625CF8"/>
    <w:rsid w:val="006F36B6"/>
    <w:rsid w:val="00700899"/>
    <w:rsid w:val="00773BB6"/>
    <w:rsid w:val="00781EA5"/>
    <w:rsid w:val="00940146"/>
    <w:rsid w:val="00A70B48"/>
    <w:rsid w:val="00A877EE"/>
    <w:rsid w:val="00B61A74"/>
    <w:rsid w:val="00C41F03"/>
    <w:rsid w:val="00D24319"/>
    <w:rsid w:val="00D57413"/>
    <w:rsid w:val="00D72013"/>
    <w:rsid w:val="00D85E9E"/>
    <w:rsid w:val="00E67514"/>
    <w:rsid w:val="00F1034D"/>
    <w:rsid w:val="00F37A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F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C41F03"/>
    <w:rPr>
      <w:rFonts w:ascii="Times New Roman" w:hAnsi="Times New Roman" w:cs="Times New Roman"/>
      <w:sz w:val="24"/>
      <w:szCs w:val="24"/>
      <w:lang w:eastAsia="ru-RU"/>
    </w:rPr>
  </w:style>
  <w:style w:type="paragraph" w:customStyle="1" w:styleId="1">
    <w:name w:val="Без интервала1"/>
    <w:uiPriority w:val="99"/>
    <w:rsid w:val="00C41F03"/>
    <w:rPr>
      <w:rFonts w:eastAsia="Times New Roman"/>
    </w:rPr>
  </w:style>
  <w:style w:type="paragraph" w:styleId="NoSpacing">
    <w:name w:val="No Spacing"/>
    <w:uiPriority w:val="99"/>
    <w:qFormat/>
    <w:rsid w:val="00D85E9E"/>
    <w:rPr>
      <w:lang w:eastAsia="en-US"/>
    </w:rPr>
  </w:style>
  <w:style w:type="paragraph" w:styleId="BalloonText">
    <w:name w:val="Balloon Text"/>
    <w:basedOn w:val="Normal"/>
    <w:link w:val="BalloonTextChar"/>
    <w:uiPriority w:val="99"/>
    <w:semiHidden/>
    <w:rsid w:val="001D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309"/>
    <w:rPr>
      <w:rFonts w:ascii="Tahoma" w:hAnsi="Tahoma" w:cs="Tahoma"/>
      <w:sz w:val="16"/>
      <w:szCs w:val="16"/>
    </w:rPr>
  </w:style>
  <w:style w:type="character" w:styleId="Hyperlink">
    <w:name w:val="Hyperlink"/>
    <w:basedOn w:val="DefaultParagraphFont"/>
    <w:uiPriority w:val="99"/>
    <w:rsid w:val="00312F52"/>
    <w:rPr>
      <w:color w:val="000080"/>
      <w:u w:val="single"/>
    </w:rPr>
  </w:style>
  <w:style w:type="paragraph" w:customStyle="1" w:styleId="ConsPlusNormal">
    <w:name w:val="ConsPlusNormal"/>
    <w:uiPriority w:val="99"/>
    <w:rsid w:val="00312F52"/>
    <w:pPr>
      <w:widowControl w:val="0"/>
      <w:suppressAutoHyphens/>
      <w:autoSpaceDE w:val="0"/>
    </w:pPr>
    <w:rPr>
      <w:rFonts w:ascii="Arial" w:eastAsia="Times New Roman" w:hAnsi="Arial" w:cs="Arial"/>
      <w:kern w:val="2"/>
      <w:sz w:val="20"/>
      <w:szCs w:val="20"/>
      <w:lang w:eastAsia="ar-SA"/>
    </w:rPr>
  </w:style>
  <w:style w:type="paragraph" w:customStyle="1" w:styleId="ConsPlusTitle">
    <w:name w:val="ConsPlusTitle"/>
    <w:uiPriority w:val="99"/>
    <w:rsid w:val="00312F52"/>
    <w:pPr>
      <w:widowControl w:val="0"/>
      <w:suppressAutoHyphens/>
      <w:autoSpaceDE w:val="0"/>
    </w:pPr>
    <w:rPr>
      <w:rFonts w:cs="Calibri"/>
      <w:b/>
      <w:bCs/>
      <w:kern w:val="2"/>
      <w:lang w:eastAsia="ar-SA"/>
    </w:rPr>
  </w:style>
  <w:style w:type="paragraph" w:customStyle="1" w:styleId="ConsPlusNonformat">
    <w:name w:val="ConsPlusNonformat"/>
    <w:uiPriority w:val="99"/>
    <w:rsid w:val="00312F52"/>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9616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2" Type="http://schemas.openxmlformats.org/officeDocument/2006/relationships/hyperlink" Target="consultantplus://offline/ref=F8A6E6DB7C8CDCBB67B215F3EA273895B1F4C8A2F2F9C0713ED1510BA58B406B7B407C8E2C11685119P3F" TargetMode="External"/><Relationship Id="rId47" Type="http://schemas.openxmlformats.org/officeDocument/2006/relationships/hyperlink" Target="consultantplus://offline/ref=F8A6E6DB7C8CDCBB67B215F3EA273895B1F5C2A3FEF7C0713ED1510BA518PBF" TargetMode="External"/><Relationship Id="rId6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2" Type="http://schemas.openxmlformats.org/officeDocument/2006/relationships/hyperlink" Target="consultantplus://offline/ref=F8A6E6DB7C8CDCBB67B215F3EA273895B1F4C5A0F2F8C0713ED1510BA58B406B7B407C8E2C11685019P5F" TargetMode="External"/><Relationship Id="rId2" Type="http://schemas.openxmlformats.org/officeDocument/2006/relationships/settings" Target="settings.xml"/><Relationship Id="rId1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6" Type="http://schemas.openxmlformats.org/officeDocument/2006/relationships/hyperlink" Target="consultantplus://offline/ref=F8A6E6DB7C8CDCBB67B215F3EA273895B1F5C2A3FEF7C0713ED1510BA518PBF" TargetMode="External"/><Relationship Id="rId7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7" Type="http://schemas.openxmlformats.org/officeDocument/2006/relationships/hyperlink" Target="consultantplus://offline/ref=F8A6E6DB7C8CDCBB67B215F3EA273895B1F4C5A0F2F8C0713ED1510BA58B406B7B407C8E2C11685019P5F" TargetMode="External"/><Relationship Id="rId102" Type="http://schemas.openxmlformats.org/officeDocument/2006/relationships/fontTable" Target="fontTable.xml"/><Relationship Id="rId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1" Type="http://schemas.openxmlformats.org/officeDocument/2006/relationships/hyperlink" Target="consultantplus://offline/ref=F8A6E6DB7C8CDCBB67B215F3EA273895B1F5C0AEFEFEC0713ED1510BA58B406B7B407C8E2C106F5619P2F" TargetMode="External"/><Relationship Id="rId8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4" Type="http://schemas.openxmlformats.org/officeDocument/2006/relationships/hyperlink" Target="consultantplus://offline/ref=F8A6E6DB7C8CDCBB67B215F3EA273895B1FCC5AFFAFDC0713ED1510BA58B406B7B407C8E2C11685019P6F" TargetMode="External"/><Relationship Id="rId2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0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 Type="http://schemas.openxmlformats.org/officeDocument/2006/relationships/webSettings" Target="webSettings.xml"/><Relationship Id="rId1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03" Type="http://schemas.openxmlformats.org/officeDocument/2006/relationships/theme" Target="theme/theme1.xml"/><Relationship Id="rId2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4" Type="http://schemas.openxmlformats.org/officeDocument/2006/relationships/hyperlink" Target="consultantplus://offline/ref=F8A6E6DB7C8CDCBB67B215F3EA273895B1F5C0AEFEFEC0713ED1510BA58B406B7B407C8E2C106F5619P2F" TargetMode="External"/><Relationship Id="rId6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3" Type="http://schemas.openxmlformats.org/officeDocument/2006/relationships/hyperlink" Target="consultantplus://offline/ref=F8A6E6DB7C8CDCBB67B215F3EA273895B1F4C5A0F2F8C0713ED1510BA58B406B7B407C8E2C11685019P5F" TargetMode="External"/><Relationship Id="rId8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6" Type="http://schemas.openxmlformats.org/officeDocument/2006/relationships/hyperlink" Target="consultantplus://offline/ref=F8A6E6DB7C8CDCBB67B215F3EA273895B1F5C0AEFEFEC0713ED1510BA58B406B7B407C8E2C106F5619P2F" TargetMode="External"/><Relationship Id="rId1" Type="http://schemas.openxmlformats.org/officeDocument/2006/relationships/styles" Target="styles.xml"/><Relationship Id="rId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2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4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2"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6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1"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8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4" Type="http://schemas.openxmlformats.org/officeDocument/2006/relationships/hyperlink" Target="consultantplus://offline/ref=F8A6E6DB7C8CDCBB67B215F3EA273895B1F5C2A3FEF7C0713ED1510BA518PBF" TargetMode="External"/><Relationship Id="rId99" Type="http://schemas.openxmlformats.org/officeDocument/2006/relationships/hyperlink" Target="consultantplus://offline/ref=F8A6E6DB7C8CDCBB67B215F3EA273895B1F5C2A3FEF7C0713ED1510BA518PBF" TargetMode="External"/><Relationship Id="rId101" Type="http://schemas.openxmlformats.org/officeDocument/2006/relationships/hyperlink" Target="consultantplus://offline/ref=F8A6E6DB7C8CDCBB67B215F3EA273895B1F5C2A3FEF7C0713ED1510BA518PBF" TargetMode="External"/><Relationship Id="rId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3"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18"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9"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34"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0"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55"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76"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 Id="rId97" Type="http://schemas.openxmlformats.org/officeDocument/2006/relationships/hyperlink" Target="file:///D:\Documents\&#1044;&#1086;&#1082;&#1091;&#1084;&#1077;&#1085;&#1090;&#1099;%201\&#1056;&#1077;&#1075;&#1080;&#1089;&#1090;&#1088;&#1099;\&#1088;&#1077;&#1075;&#1080;&#1089;&#1090;&#1088;&#1099;%202018&#1075;\&#1086;&#1082;&#1090;&#1103;&#1073;&#1088;&#1100;%2018\&#1043;&#1083;&#1072;&#1074;&#1072;\&#1055;&#1086;&#1089;&#1090;&#1072;&#1085;&#1086;&#1074;&#1083;&#1077;&#1085;&#1080;&#1077;%20&#1086;&#1073;%20&#1091;&#1090;&#1074;&#1077;&#1088;&#1078;&#1076;&#1077;&#1085;&#1080;&#1080;%20&#1087;&#1086;&#1088;&#1103;&#1076;&#1082;&#1072;%20&#1091;&#1095;&#1077;&#1090;&#1072;%20&#1073;&#1102;&#1076;&#1078;&#1077;&#1090;&#1085;&#1099;&#1093;%20&#1080;%20&#1076;&#1077;&#1085;&#1077;&#1078;&#1085;&#1099;&#1093;%20&#1086;&#1073;&#1103;&#1079;&#1072;&#1090;&#1077;&#1083;&#1100;&#1089;&#1090;&#1074;%20&#1059;&#1060;&#1050;%20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13</Pages>
  <Words>8985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KomarevcevaNI</dc:creator>
  <cp:keywords/>
  <dc:description/>
  <cp:lastModifiedBy>User</cp:lastModifiedBy>
  <cp:revision>8</cp:revision>
  <cp:lastPrinted>2018-10-29T11:18:00Z</cp:lastPrinted>
  <dcterms:created xsi:type="dcterms:W3CDTF">2018-10-22T07:00:00Z</dcterms:created>
  <dcterms:modified xsi:type="dcterms:W3CDTF">2018-10-29T11:33:00Z</dcterms:modified>
</cp:coreProperties>
</file>