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65" w:rsidRDefault="00CF0D65" w:rsidP="00151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РЕПЕЦКОГО СЕЛЬСОВЕТА МАНТУРОВСКОГО РАЙОНА КУРСКОЙ ОБЛАСТИ</w:t>
      </w:r>
    </w:p>
    <w:p w:rsidR="00CF0D65" w:rsidRDefault="00CF0D65" w:rsidP="00151A09">
      <w:pPr>
        <w:jc w:val="center"/>
        <w:rPr>
          <w:b/>
          <w:bCs/>
          <w:sz w:val="28"/>
          <w:szCs w:val="28"/>
        </w:rPr>
      </w:pPr>
    </w:p>
    <w:p w:rsidR="00CF0D65" w:rsidRDefault="00CF0D65" w:rsidP="00151A09">
      <w:pPr>
        <w:jc w:val="center"/>
        <w:rPr>
          <w:b/>
          <w:bCs/>
          <w:sz w:val="28"/>
          <w:szCs w:val="28"/>
        </w:rPr>
      </w:pPr>
    </w:p>
    <w:p w:rsidR="00CF0D65" w:rsidRDefault="00CF0D65" w:rsidP="00151A09">
      <w:pPr>
        <w:jc w:val="center"/>
        <w:rPr>
          <w:b/>
          <w:bCs/>
          <w:sz w:val="28"/>
          <w:szCs w:val="28"/>
        </w:rPr>
      </w:pPr>
    </w:p>
    <w:p w:rsidR="00CF0D65" w:rsidRDefault="00CF0D65" w:rsidP="00151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F0D65" w:rsidRDefault="00CF0D65" w:rsidP="00151A09">
      <w:pPr>
        <w:jc w:val="center"/>
        <w:rPr>
          <w:b/>
          <w:bCs/>
          <w:sz w:val="28"/>
          <w:szCs w:val="28"/>
        </w:rPr>
      </w:pPr>
    </w:p>
    <w:p w:rsidR="00CF0D65" w:rsidRDefault="00CF0D65" w:rsidP="00151A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24.04.2018г.                                                                            № 42    </w:t>
      </w:r>
    </w:p>
    <w:p w:rsidR="00CF0D65" w:rsidRDefault="00CF0D65" w:rsidP="00151A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</w:p>
    <w:p w:rsidR="00CF0D65" w:rsidRPr="00151A09" w:rsidRDefault="00CF0D65" w:rsidP="00151A09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Об удалении дублирующих домов  в системе ФИАС </w:t>
      </w:r>
    </w:p>
    <w:p w:rsidR="00CF0D65" w:rsidRDefault="00CF0D65" w:rsidP="00151A09">
      <w:pPr>
        <w:rPr>
          <w:b/>
          <w:sz w:val="28"/>
          <w:szCs w:val="28"/>
        </w:rPr>
      </w:pPr>
    </w:p>
    <w:p w:rsidR="00CF0D65" w:rsidRDefault="00CF0D65" w:rsidP="00151A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Администрация Репецкого сельсовета </w:t>
      </w:r>
      <w:r>
        <w:rPr>
          <w:b/>
          <w:sz w:val="28"/>
          <w:szCs w:val="28"/>
        </w:rPr>
        <w:t>ПОСТАНОВЛЯЕТ:</w:t>
      </w:r>
    </w:p>
    <w:p w:rsidR="00CF0D65" w:rsidRDefault="00CF0D65" w:rsidP="00151A09">
      <w:pPr>
        <w:ind w:firstLine="720"/>
        <w:jc w:val="both"/>
        <w:rPr>
          <w:sz w:val="28"/>
          <w:szCs w:val="28"/>
        </w:rPr>
      </w:pPr>
    </w:p>
    <w:p w:rsidR="00CF0D65" w:rsidRDefault="00CF0D65" w:rsidP="00151A0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1.Удалить дублирующие дома  Репецкого сельсовета в </w:t>
      </w:r>
      <w:r>
        <w:rPr>
          <w:sz w:val="28"/>
          <w:szCs w:val="28"/>
          <w:shd w:val="clear" w:color="auto" w:fill="FFFFFF"/>
        </w:rPr>
        <w:t>Федеральной информационной адресной системе, согласно  приложения 1.</w:t>
      </w:r>
    </w:p>
    <w:p w:rsidR="00CF0D65" w:rsidRDefault="00CF0D65" w:rsidP="00151A09">
      <w:pPr>
        <w:ind w:firstLine="660"/>
        <w:jc w:val="both"/>
        <w:rPr>
          <w:rStyle w:val="FontStyle12"/>
          <w:sz w:val="28"/>
          <w:szCs w:val="28"/>
        </w:rPr>
      </w:pPr>
      <w:r>
        <w:t xml:space="preserve">2. </w:t>
      </w:r>
      <w:r w:rsidRPr="00B16E24">
        <w:rPr>
          <w:sz w:val="28"/>
          <w:szCs w:val="28"/>
          <w:lang w:eastAsia="zh-CN"/>
        </w:rPr>
        <w:t xml:space="preserve">Опубликовать настоящее постановление в информационном </w:t>
      </w:r>
      <w:r>
        <w:rPr>
          <w:sz w:val="28"/>
          <w:szCs w:val="28"/>
          <w:lang w:eastAsia="zh-CN"/>
        </w:rPr>
        <w:t xml:space="preserve">вестнике </w:t>
      </w:r>
      <w:r>
        <w:rPr>
          <w:sz w:val="28"/>
          <w:szCs w:val="28"/>
        </w:rPr>
        <w:t>Репецкого сельсовета</w:t>
      </w:r>
      <w:r w:rsidRPr="00B16E24">
        <w:rPr>
          <w:sz w:val="28"/>
          <w:szCs w:val="28"/>
          <w:lang w:eastAsia="zh-CN"/>
        </w:rPr>
        <w:t xml:space="preserve">  и разместить на официальном сайте Администрации </w:t>
      </w:r>
      <w:r>
        <w:rPr>
          <w:sz w:val="28"/>
          <w:szCs w:val="28"/>
        </w:rPr>
        <w:t>Репецкого сельсовета</w:t>
      </w:r>
      <w:r w:rsidRPr="00B16E24">
        <w:rPr>
          <w:sz w:val="28"/>
          <w:szCs w:val="28"/>
          <w:lang w:eastAsia="zh-CN"/>
        </w:rPr>
        <w:t xml:space="preserve"> в сети Интернет</w:t>
      </w:r>
      <w:r>
        <w:rPr>
          <w:rStyle w:val="FontStyle12"/>
          <w:sz w:val="28"/>
          <w:szCs w:val="28"/>
        </w:rPr>
        <w:t>.</w:t>
      </w:r>
    </w:p>
    <w:p w:rsidR="00CF0D65" w:rsidRDefault="00CF0D65" w:rsidP="00151A09">
      <w:pPr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CF0D65" w:rsidRDefault="00CF0D65" w:rsidP="00151A09">
      <w:pPr>
        <w:pStyle w:val="Style2"/>
        <w:widowControl/>
        <w:tabs>
          <w:tab w:val="left" w:pos="0"/>
        </w:tabs>
        <w:spacing w:line="240" w:lineRule="exact"/>
        <w:ind w:firstLine="660"/>
        <w:jc w:val="both"/>
        <w:rPr>
          <w:b/>
        </w:rPr>
      </w:pPr>
      <w:r>
        <w:rPr>
          <w:rStyle w:val="FontStyle12"/>
          <w:sz w:val="28"/>
          <w:szCs w:val="28"/>
        </w:rPr>
        <w:t>4. Контроль за исполнением настоящего постановления оставляю за собой.</w:t>
      </w:r>
    </w:p>
    <w:p w:rsidR="00CF0D65" w:rsidRDefault="00CF0D65" w:rsidP="00151A09">
      <w:pPr>
        <w:tabs>
          <w:tab w:val="left" w:pos="5985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CF0D65" w:rsidRDefault="00CF0D65" w:rsidP="00151A09">
      <w:pPr>
        <w:jc w:val="both"/>
        <w:rPr>
          <w:b/>
          <w:sz w:val="28"/>
          <w:szCs w:val="28"/>
        </w:rPr>
      </w:pPr>
    </w:p>
    <w:p w:rsidR="00CF0D65" w:rsidRDefault="00CF0D65" w:rsidP="00151A09">
      <w:pPr>
        <w:jc w:val="both"/>
        <w:rPr>
          <w:b/>
          <w:sz w:val="26"/>
          <w:szCs w:val="26"/>
        </w:rPr>
      </w:pPr>
    </w:p>
    <w:p w:rsidR="00CF0D65" w:rsidRDefault="00CF0D65" w:rsidP="00151A09">
      <w:pPr>
        <w:jc w:val="both"/>
        <w:rPr>
          <w:b/>
          <w:sz w:val="26"/>
          <w:szCs w:val="26"/>
        </w:rPr>
      </w:pPr>
    </w:p>
    <w:p w:rsidR="00CF0D65" w:rsidRDefault="00CF0D65" w:rsidP="00151A09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Глава Репецкого сельсовета</w:t>
      </w:r>
    </w:p>
    <w:p w:rsidR="00CF0D65" w:rsidRDefault="00CF0D65" w:rsidP="00151A09">
      <w:pPr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Мантуровского района                                                          Бакланов Ю.В.</w:t>
      </w:r>
    </w:p>
    <w:p w:rsidR="00CF0D65" w:rsidRDefault="00CF0D65" w:rsidP="00151A09">
      <w:pPr>
        <w:rPr>
          <w:b/>
          <w:sz w:val="28"/>
          <w:szCs w:val="28"/>
          <w:shd w:val="clear" w:color="auto" w:fill="FFFFFF"/>
        </w:rPr>
      </w:pPr>
    </w:p>
    <w:p w:rsidR="00CF0D65" w:rsidRDefault="00CF0D65" w:rsidP="00151A09">
      <w:pPr>
        <w:rPr>
          <w:b/>
          <w:sz w:val="28"/>
          <w:szCs w:val="28"/>
          <w:shd w:val="clear" w:color="auto" w:fill="FFFFFF"/>
        </w:rPr>
      </w:pPr>
    </w:p>
    <w:p w:rsidR="00CF0D65" w:rsidRPr="00B16E24" w:rsidRDefault="00CF0D65" w:rsidP="00B16E24">
      <w:pPr>
        <w:suppressAutoHyphens/>
        <w:rPr>
          <w:lang w:eastAsia="zh-CN"/>
        </w:rPr>
        <w:sectPr w:rsidR="00CF0D65" w:rsidRPr="00B16E24">
          <w:headerReference w:type="first" r:id="rId7"/>
          <w:footerReference w:type="first" r:id="rId8"/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</w:p>
    <w:p w:rsidR="00CF0D65" w:rsidRPr="00B16E24" w:rsidRDefault="00CF0D65" w:rsidP="00B16E24">
      <w:pPr>
        <w:tabs>
          <w:tab w:val="left" w:pos="5985"/>
        </w:tabs>
        <w:suppressAutoHyphens/>
        <w:jc w:val="right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>Приложение</w:t>
      </w:r>
      <w:r>
        <w:rPr>
          <w:sz w:val="28"/>
          <w:szCs w:val="28"/>
          <w:lang w:eastAsia="zh-CN"/>
        </w:rPr>
        <w:t xml:space="preserve"> 1</w:t>
      </w:r>
    </w:p>
    <w:p w:rsidR="00CF0D65" w:rsidRPr="00B16E24" w:rsidRDefault="00CF0D65" w:rsidP="00B16E24">
      <w:pPr>
        <w:tabs>
          <w:tab w:val="left" w:pos="5985"/>
        </w:tabs>
        <w:suppressAutoHyphens/>
        <w:jc w:val="right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 xml:space="preserve"> к постановлению Администрации</w:t>
      </w:r>
    </w:p>
    <w:p w:rsidR="00CF0D65" w:rsidRDefault="00CF0D65" w:rsidP="00B16E24">
      <w:pPr>
        <w:tabs>
          <w:tab w:val="left" w:pos="5985"/>
        </w:tabs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Репецкого сельсовета </w:t>
      </w:r>
    </w:p>
    <w:p w:rsidR="00CF0D65" w:rsidRPr="00B16E24" w:rsidRDefault="00CF0D65" w:rsidP="00B16E24">
      <w:pPr>
        <w:tabs>
          <w:tab w:val="left" w:pos="5985"/>
        </w:tabs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Мантуровского района</w:t>
      </w:r>
    </w:p>
    <w:p w:rsidR="00CF0D65" w:rsidRPr="00B16E24" w:rsidRDefault="00CF0D65" w:rsidP="00B16E24">
      <w:pPr>
        <w:tabs>
          <w:tab w:val="left" w:pos="5985"/>
        </w:tabs>
        <w:suppressAutoHyphens/>
        <w:jc w:val="right"/>
        <w:rPr>
          <w:sz w:val="28"/>
          <w:szCs w:val="28"/>
          <w:lang w:eastAsia="zh-CN"/>
        </w:rPr>
      </w:pPr>
      <w:r w:rsidRPr="00B16E24">
        <w:rPr>
          <w:sz w:val="28"/>
          <w:szCs w:val="28"/>
          <w:lang w:eastAsia="zh-CN"/>
        </w:rPr>
        <w:t xml:space="preserve">от </w:t>
      </w:r>
      <w:r>
        <w:rPr>
          <w:sz w:val="28"/>
          <w:szCs w:val="28"/>
          <w:lang w:eastAsia="zh-CN"/>
        </w:rPr>
        <w:t>24</w:t>
      </w:r>
      <w:r w:rsidRPr="00B16E2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04.2018</w:t>
      </w:r>
      <w:r w:rsidRPr="00B16E24">
        <w:rPr>
          <w:sz w:val="28"/>
          <w:szCs w:val="28"/>
          <w:lang w:eastAsia="zh-CN"/>
        </w:rPr>
        <w:t xml:space="preserve"> №</w:t>
      </w:r>
      <w:r>
        <w:rPr>
          <w:sz w:val="28"/>
          <w:szCs w:val="28"/>
          <w:lang w:eastAsia="zh-CN"/>
        </w:rPr>
        <w:t xml:space="preserve"> 42</w:t>
      </w:r>
    </w:p>
    <w:tbl>
      <w:tblPr>
        <w:tblW w:w="15447" w:type="dxa"/>
        <w:tblInd w:w="108" w:type="dxa"/>
        <w:tblLayout w:type="fixed"/>
        <w:tblLook w:val="0000"/>
      </w:tblPr>
      <w:tblGrid>
        <w:gridCol w:w="1716"/>
        <w:gridCol w:w="859"/>
        <w:gridCol w:w="1430"/>
        <w:gridCol w:w="1431"/>
        <w:gridCol w:w="1859"/>
        <w:gridCol w:w="2145"/>
        <w:gridCol w:w="1430"/>
        <w:gridCol w:w="2288"/>
        <w:gridCol w:w="859"/>
        <w:gridCol w:w="858"/>
        <w:gridCol w:w="572"/>
      </w:tblGrid>
      <w:tr w:rsidR="00CF0D65" w:rsidRPr="00B16E24" w:rsidTr="00214F63">
        <w:trPr>
          <w:cantSplit/>
          <w:trHeight w:val="26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Объект</w:t>
            </w:r>
          </w:p>
          <w:p w:rsidR="00CF0D65" w:rsidRPr="00B16E24" w:rsidRDefault="00CF0D65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адресации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Кадастровый</w:t>
            </w:r>
          </w:p>
          <w:p w:rsidR="00CF0D65" w:rsidRPr="00B16E24" w:rsidRDefault="00CF0D65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2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jc w:val="center"/>
              <w:rPr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CF0D65" w:rsidRPr="00B16E24" w:rsidTr="00214F63">
        <w:trPr>
          <w:cantSplit/>
          <w:trHeight w:val="26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муниципальный район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 xml:space="preserve">Дом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квар-тиры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rPr>
                <w:b/>
                <w:lang w:eastAsia="zh-CN"/>
              </w:rPr>
            </w:pPr>
            <w:r w:rsidRPr="00B16E24">
              <w:rPr>
                <w:b/>
                <w:sz w:val="20"/>
                <w:szCs w:val="20"/>
                <w:lang w:eastAsia="zh-CN"/>
              </w:rPr>
              <w:t>ЗУ</w:t>
            </w: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</w:tcBorders>
          </w:tcPr>
          <w:p w:rsidR="00CF0D65" w:rsidRPr="00B16E24" w:rsidRDefault="00CF0D65" w:rsidP="00AF5A2A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B16E24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858" w:type="dxa"/>
            <w:tcBorders>
              <w:lef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>
            <w:r w:rsidRPr="00D23D38"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>
            <w:r w:rsidRPr="00D23D38"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>
            <w:r w:rsidRPr="00D23D38"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</w:tcBorders>
          </w:tcPr>
          <w:p w:rsidR="00CF0D65" w:rsidRDefault="00CF0D65">
            <w:r w:rsidRPr="00D23D38"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</w:tcBorders>
          </w:tcPr>
          <w:p w:rsidR="00CF0D65" w:rsidRPr="00B16E24" w:rsidRDefault="00CF0D65" w:rsidP="009F407D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CF0D65" w:rsidRDefault="00CF0D6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</w:tc>
        <w:tc>
          <w:tcPr>
            <w:tcW w:w="858" w:type="dxa"/>
            <w:tcBorders>
              <w:lef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>
            <w:r w:rsidRPr="00D23D38"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7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AF5A2A">
        <w:trPr>
          <w:trHeight w:val="26"/>
        </w:trPr>
        <w:tc>
          <w:tcPr>
            <w:tcW w:w="1716" w:type="dxa"/>
            <w:tcBorders>
              <w:left w:val="single" w:sz="4" w:space="0" w:color="000000"/>
            </w:tcBorders>
          </w:tcPr>
          <w:p w:rsidR="00CF0D65" w:rsidRDefault="00CF0D65">
            <w:r w:rsidRPr="00D23D38"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</w:tcBorders>
          </w:tcPr>
          <w:p w:rsidR="00CF0D65" w:rsidRPr="00B16E24" w:rsidRDefault="00CF0D65" w:rsidP="009F407D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CF0D65" w:rsidRDefault="00CF0D6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8</w:t>
            </w:r>
          </w:p>
        </w:tc>
        <w:tc>
          <w:tcPr>
            <w:tcW w:w="858" w:type="dxa"/>
            <w:tcBorders>
              <w:lef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>
            <w:r w:rsidRPr="00D23D38"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>
            <w:r w:rsidRPr="00D23D38"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>
            <w:r w:rsidRPr="00D23D38"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15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16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17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24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25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26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27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5710D3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28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29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31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F0D65" w:rsidRPr="00B16E24" w:rsidTr="00214F63">
        <w:trPr>
          <w:trHeight w:val="26"/>
        </w:trPr>
        <w:tc>
          <w:tcPr>
            <w:tcW w:w="1716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lang w:eastAsia="zh-CN"/>
              </w:rPr>
              <w:t>Д</w:t>
            </w:r>
            <w:r w:rsidRPr="00B16E24">
              <w:rPr>
                <w:b/>
                <w:lang w:eastAsia="zh-CN"/>
              </w:rPr>
              <w:t>ом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9F407D">
            <w:pPr>
              <w:suppressAutoHyphens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Российская Федерация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Курская</w:t>
            </w:r>
          </w:p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 w:rsidRPr="00B16E24">
              <w:rPr>
                <w:sz w:val="22"/>
                <w:szCs w:val="22"/>
                <w:lang w:eastAsia="zh-CN"/>
              </w:rPr>
              <w:t>область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Мантуровский район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6A358E">
            <w:pPr>
              <w:suppressAutoHyphens/>
              <w:jc w:val="both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Репецкий сельсовет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Деревня Разбираевка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5710D3">
            <w:pPr>
              <w:suppressAutoHyphens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Садовая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Default="00CF0D65" w:rsidP="00B16E24">
            <w:pPr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33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auto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0D65" w:rsidRPr="00B16E24" w:rsidRDefault="00CF0D65" w:rsidP="00B16E24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CF0D65" w:rsidRPr="00B16E24" w:rsidRDefault="00CF0D65" w:rsidP="00B16E24">
      <w:pPr>
        <w:suppressAutoHyphens/>
        <w:rPr>
          <w:sz w:val="28"/>
          <w:szCs w:val="28"/>
          <w:lang w:eastAsia="zh-CN"/>
        </w:rPr>
      </w:pPr>
    </w:p>
    <w:sectPr w:rsidR="00CF0D65" w:rsidRPr="00B16E24" w:rsidSect="00B16E24">
      <w:pgSz w:w="16838" w:h="11906" w:orient="landscape"/>
      <w:pgMar w:top="851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D65" w:rsidRDefault="00CF0D65" w:rsidP="006D5A6D">
      <w:r>
        <w:separator/>
      </w:r>
    </w:p>
  </w:endnote>
  <w:endnote w:type="continuationSeparator" w:id="1">
    <w:p w:rsidR="00CF0D65" w:rsidRDefault="00CF0D65" w:rsidP="006D5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65" w:rsidRDefault="00CF0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D65" w:rsidRDefault="00CF0D65" w:rsidP="006D5A6D">
      <w:r>
        <w:separator/>
      </w:r>
    </w:p>
  </w:footnote>
  <w:footnote w:type="continuationSeparator" w:id="1">
    <w:p w:rsidR="00CF0D65" w:rsidRDefault="00CF0D65" w:rsidP="006D5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D65" w:rsidRDefault="00CF0D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916"/>
    <w:multiLevelType w:val="hybridMultilevel"/>
    <w:tmpl w:val="A1002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279"/>
    <w:rsid w:val="0000287D"/>
    <w:rsid w:val="000066E4"/>
    <w:rsid w:val="00021CBF"/>
    <w:rsid w:val="00075412"/>
    <w:rsid w:val="00081EEC"/>
    <w:rsid w:val="000D47ED"/>
    <w:rsid w:val="000E79B0"/>
    <w:rsid w:val="00110F6A"/>
    <w:rsid w:val="00113C28"/>
    <w:rsid w:val="001245E8"/>
    <w:rsid w:val="00133F41"/>
    <w:rsid w:val="00146A0F"/>
    <w:rsid w:val="00151A09"/>
    <w:rsid w:val="00171D21"/>
    <w:rsid w:val="00192053"/>
    <w:rsid w:val="001D2092"/>
    <w:rsid w:val="001D6FD6"/>
    <w:rsid w:val="001F576B"/>
    <w:rsid w:val="0020242A"/>
    <w:rsid w:val="00205AC8"/>
    <w:rsid w:val="00214F63"/>
    <w:rsid w:val="00216A2E"/>
    <w:rsid w:val="002542DE"/>
    <w:rsid w:val="00281ED6"/>
    <w:rsid w:val="0028396D"/>
    <w:rsid w:val="00291194"/>
    <w:rsid w:val="002A13B7"/>
    <w:rsid w:val="002B330E"/>
    <w:rsid w:val="002B4F51"/>
    <w:rsid w:val="002D1EA9"/>
    <w:rsid w:val="002E4B21"/>
    <w:rsid w:val="002E7487"/>
    <w:rsid w:val="00317189"/>
    <w:rsid w:val="0032690D"/>
    <w:rsid w:val="004004B8"/>
    <w:rsid w:val="00422870"/>
    <w:rsid w:val="00423E0C"/>
    <w:rsid w:val="004854C7"/>
    <w:rsid w:val="004A0D84"/>
    <w:rsid w:val="004C3C67"/>
    <w:rsid w:val="004C5F73"/>
    <w:rsid w:val="004F4379"/>
    <w:rsid w:val="00543EDA"/>
    <w:rsid w:val="00555705"/>
    <w:rsid w:val="00566A74"/>
    <w:rsid w:val="005710D3"/>
    <w:rsid w:val="0058367C"/>
    <w:rsid w:val="005A2A5A"/>
    <w:rsid w:val="00605B0F"/>
    <w:rsid w:val="00620D1E"/>
    <w:rsid w:val="00643B69"/>
    <w:rsid w:val="0064558F"/>
    <w:rsid w:val="00657880"/>
    <w:rsid w:val="006A358E"/>
    <w:rsid w:val="006A705F"/>
    <w:rsid w:val="006D5A6D"/>
    <w:rsid w:val="006D6DD3"/>
    <w:rsid w:val="00736B2D"/>
    <w:rsid w:val="00741043"/>
    <w:rsid w:val="0075345F"/>
    <w:rsid w:val="007728DF"/>
    <w:rsid w:val="00777976"/>
    <w:rsid w:val="00794057"/>
    <w:rsid w:val="007A68CE"/>
    <w:rsid w:val="007A7769"/>
    <w:rsid w:val="007F4103"/>
    <w:rsid w:val="00830872"/>
    <w:rsid w:val="00831DBD"/>
    <w:rsid w:val="00847B3D"/>
    <w:rsid w:val="00890D74"/>
    <w:rsid w:val="008A0BC5"/>
    <w:rsid w:val="008C0D5B"/>
    <w:rsid w:val="008C505E"/>
    <w:rsid w:val="008C730F"/>
    <w:rsid w:val="008F5CE5"/>
    <w:rsid w:val="009629E3"/>
    <w:rsid w:val="00970519"/>
    <w:rsid w:val="009A4E25"/>
    <w:rsid w:val="009E10D8"/>
    <w:rsid w:val="009E44F2"/>
    <w:rsid w:val="009F3189"/>
    <w:rsid w:val="009F407D"/>
    <w:rsid w:val="009F7812"/>
    <w:rsid w:val="00A11AE6"/>
    <w:rsid w:val="00A24686"/>
    <w:rsid w:val="00A26665"/>
    <w:rsid w:val="00A61420"/>
    <w:rsid w:val="00A80E54"/>
    <w:rsid w:val="00A825C4"/>
    <w:rsid w:val="00AA7DC3"/>
    <w:rsid w:val="00AE708B"/>
    <w:rsid w:val="00AF5A2A"/>
    <w:rsid w:val="00B04161"/>
    <w:rsid w:val="00B065D6"/>
    <w:rsid w:val="00B16E24"/>
    <w:rsid w:val="00B26497"/>
    <w:rsid w:val="00B67E2C"/>
    <w:rsid w:val="00B70279"/>
    <w:rsid w:val="00B842F4"/>
    <w:rsid w:val="00BA6D2F"/>
    <w:rsid w:val="00C07729"/>
    <w:rsid w:val="00C43A04"/>
    <w:rsid w:val="00CB3664"/>
    <w:rsid w:val="00CC39EA"/>
    <w:rsid w:val="00CE2DFB"/>
    <w:rsid w:val="00CF0D65"/>
    <w:rsid w:val="00D07DEC"/>
    <w:rsid w:val="00D12E1E"/>
    <w:rsid w:val="00D23D38"/>
    <w:rsid w:val="00D2514C"/>
    <w:rsid w:val="00D44FE2"/>
    <w:rsid w:val="00D53984"/>
    <w:rsid w:val="00D63400"/>
    <w:rsid w:val="00D66B01"/>
    <w:rsid w:val="00DB68AB"/>
    <w:rsid w:val="00DC1B83"/>
    <w:rsid w:val="00DD49F7"/>
    <w:rsid w:val="00DF4BF1"/>
    <w:rsid w:val="00DF5442"/>
    <w:rsid w:val="00E13873"/>
    <w:rsid w:val="00E445B9"/>
    <w:rsid w:val="00E47899"/>
    <w:rsid w:val="00E576A7"/>
    <w:rsid w:val="00E85547"/>
    <w:rsid w:val="00E85B75"/>
    <w:rsid w:val="00F351B6"/>
    <w:rsid w:val="00F42A52"/>
    <w:rsid w:val="00F468C1"/>
    <w:rsid w:val="00F75410"/>
    <w:rsid w:val="00FA2FB2"/>
    <w:rsid w:val="00FB751F"/>
    <w:rsid w:val="00FC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7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6E24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16E24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6E24"/>
    <w:rPr>
      <w:rFonts w:cs="Times New Roman"/>
      <w:sz w:val="24"/>
      <w:szCs w:val="24"/>
      <w:lang w:eastAsia="zh-CN"/>
    </w:rPr>
  </w:style>
  <w:style w:type="paragraph" w:customStyle="1" w:styleId="Style2">
    <w:name w:val="Style2"/>
    <w:basedOn w:val="Normal"/>
    <w:uiPriority w:val="99"/>
    <w:rsid w:val="00151A09"/>
    <w:pPr>
      <w:widowControl w:val="0"/>
      <w:suppressAutoHyphens/>
      <w:autoSpaceDE w:val="0"/>
      <w:spacing w:line="331" w:lineRule="exact"/>
      <w:ind w:hanging="346"/>
    </w:pPr>
    <w:rPr>
      <w:lang w:eastAsia="zh-CN"/>
    </w:rPr>
  </w:style>
  <w:style w:type="character" w:customStyle="1" w:styleId="FontStyle12">
    <w:name w:val="Font Style12"/>
    <w:uiPriority w:val="99"/>
    <w:rsid w:val="00151A0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5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788</Words>
  <Characters>4496</Characters>
  <Application>Microsoft Office Outlook</Application>
  <DocSecurity>0</DocSecurity>
  <Lines>0</Lines>
  <Paragraphs>0</Paragraphs>
  <ScaleCrop>false</ScaleCrop>
  <Company>МУ Калиниское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Саша</dc:creator>
  <cp:keywords/>
  <dc:description/>
  <cp:lastModifiedBy>User</cp:lastModifiedBy>
  <cp:revision>4</cp:revision>
  <cp:lastPrinted>2018-04-25T12:54:00Z</cp:lastPrinted>
  <dcterms:created xsi:type="dcterms:W3CDTF">2017-12-28T09:23:00Z</dcterms:created>
  <dcterms:modified xsi:type="dcterms:W3CDTF">2018-04-25T12:54:00Z</dcterms:modified>
</cp:coreProperties>
</file>