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1D" w:rsidRPr="00A72FD5" w:rsidRDefault="009A4F1D" w:rsidP="00A72FD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A72FD5">
        <w:rPr>
          <w:rFonts w:ascii="Times New Roman" w:hAnsi="Times New Roman" w:cs="Times New Roman"/>
          <w:b/>
          <w:bCs/>
          <w:sz w:val="24"/>
          <w:szCs w:val="24"/>
          <w:lang w:eastAsia="ru-RU"/>
        </w:rPr>
        <w:t>ПРОЕКТ</w:t>
      </w:r>
    </w:p>
    <w:p w:rsidR="009A4F1D" w:rsidRPr="00605D59" w:rsidRDefault="009A4F1D" w:rsidP="00A72FD5">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9A4F1D" w:rsidRPr="00605D59" w:rsidRDefault="009A4F1D" w:rsidP="00A72FD5">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9A4F1D" w:rsidRPr="00605D59" w:rsidRDefault="009A4F1D" w:rsidP="00A72FD5">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Репецкого сельсовета Мантуровского </w:t>
      </w:r>
      <w:r w:rsidRPr="00605D59">
        <w:rPr>
          <w:rFonts w:ascii="Times New Roman" w:hAnsi="Times New Roman" w:cs="Times New Roman"/>
          <w:sz w:val="28"/>
          <w:szCs w:val="28"/>
          <w:lang w:eastAsia="ar-SA"/>
        </w:rPr>
        <w:t xml:space="preserve">района Курской области </w:t>
      </w:r>
    </w:p>
    <w:p w:rsidR="009A4F1D" w:rsidRPr="00830063" w:rsidRDefault="009A4F1D" w:rsidP="00A72FD5">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9A4F1D" w:rsidRPr="00605D59" w:rsidRDefault="009A4F1D"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9A4F1D" w:rsidRPr="00F90A62" w:rsidRDefault="009A4F1D" w:rsidP="00A10F6A">
      <w:pPr>
        <w:suppressAutoHyphens/>
        <w:spacing w:after="0" w:line="240" w:lineRule="auto"/>
        <w:jc w:val="center"/>
        <w:rPr>
          <w:rFonts w:ascii="Times New Roman" w:hAnsi="Times New Roman" w:cs="Times New Roman"/>
          <w:b/>
          <w:sz w:val="28"/>
          <w:szCs w:val="28"/>
          <w:lang w:eastAsia="ar-SA"/>
        </w:rPr>
      </w:pPr>
      <w:r w:rsidRPr="00F90A62">
        <w:rPr>
          <w:rFonts w:ascii="Times New Roman" w:hAnsi="Times New Roman" w:cs="Times New Roman"/>
          <w:b/>
          <w:sz w:val="28"/>
          <w:szCs w:val="28"/>
          <w:lang w:eastAsia="ar-SA"/>
        </w:rPr>
        <w:t>предоставления Администрацией Репецкого сельсовета</w:t>
      </w:r>
    </w:p>
    <w:p w:rsidR="009A4F1D" w:rsidRPr="00F90A62" w:rsidRDefault="009A4F1D" w:rsidP="005B6E08">
      <w:pPr>
        <w:suppressAutoHyphens/>
        <w:spacing w:after="0" w:line="240" w:lineRule="auto"/>
        <w:jc w:val="center"/>
        <w:rPr>
          <w:rFonts w:ascii="Times New Roman" w:hAnsi="Times New Roman" w:cs="Times New Roman"/>
          <w:b/>
          <w:sz w:val="28"/>
          <w:szCs w:val="28"/>
          <w:lang w:eastAsia="ar-SA"/>
        </w:rPr>
      </w:pPr>
      <w:r w:rsidRPr="00F90A62">
        <w:rPr>
          <w:rFonts w:ascii="Times New Roman" w:hAnsi="Times New Roman" w:cs="Times New Roman"/>
          <w:b/>
          <w:sz w:val="28"/>
          <w:szCs w:val="28"/>
          <w:lang w:eastAsia="ar-SA"/>
        </w:rPr>
        <w:t>Мантуровского  района Курской области муниципальной услуги</w:t>
      </w:r>
    </w:p>
    <w:p w:rsidR="009A4F1D" w:rsidRPr="00966767" w:rsidRDefault="009A4F1D"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Репецкого сельсовета Мантуровского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p>
    <w:p w:rsidR="009A4F1D" w:rsidRDefault="009A4F1D"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9A4F1D" w:rsidRPr="00467B95" w:rsidRDefault="009A4F1D"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9A4F1D" w:rsidRPr="00605D59" w:rsidRDefault="009A4F1D"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A4F1D" w:rsidRPr="00605D59" w:rsidRDefault="009A4F1D"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9A4F1D" w:rsidRPr="00605D59" w:rsidRDefault="009A4F1D"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A4F1D" w:rsidRDefault="009A4F1D"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Репецкого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 xml:space="preserve">Мантуровского </w:t>
      </w:r>
      <w:r w:rsidRPr="00966767">
        <w:rPr>
          <w:rFonts w:ascii="Times New Roman" w:hAnsi="Times New Roman" w:cs="Times New Roman"/>
          <w:sz w:val="28"/>
          <w:szCs w:val="28"/>
          <w:lang w:eastAsia="ar-SA"/>
        </w:rPr>
        <w:t xml:space="preserve"> района Курской области муниципальной услуги </w:t>
      </w:r>
      <w:r w:rsidRPr="00A72FD5">
        <w:rPr>
          <w:rFonts w:ascii="Times New Roman" w:hAnsi="Times New Roman" w:cs="Times New Roman"/>
          <w:sz w:val="28"/>
          <w:szCs w:val="28"/>
          <w:lang w:eastAsia="ar-SA"/>
        </w:rPr>
        <w:t>«</w:t>
      </w:r>
      <w:r w:rsidRPr="00A72FD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Репецкого сельсовета Мантуровского  района  Курской области, и ежемесячной доплаты к пенсии выборным должностным лицам</w:t>
      </w:r>
      <w:r w:rsidRPr="00A72FD5">
        <w:rPr>
          <w:rFonts w:ascii="Times New Roman" w:hAnsi="Times New Roman" w:cs="Times New Roman"/>
          <w:sz w:val="28"/>
          <w:szCs w:val="28"/>
          <w:lang w:eastAsia="ar-SA"/>
        </w:rPr>
        <w:t>»</w:t>
      </w:r>
      <w:r w:rsidRPr="00966767">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A4F1D" w:rsidRPr="00966767" w:rsidRDefault="009A4F1D"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9A4F1D" w:rsidRPr="00966767" w:rsidRDefault="009A4F1D"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Репецкого сель</w:t>
      </w:r>
      <w:r w:rsidRPr="00966767">
        <w:rPr>
          <w:rFonts w:ascii="Times New Roman" w:hAnsi="Times New Roman" w:cs="Times New Roman"/>
          <w:sz w:val="28"/>
          <w:szCs w:val="28"/>
        </w:rPr>
        <w:t xml:space="preserve">совета,  </w:t>
      </w:r>
      <w:r>
        <w:rPr>
          <w:rFonts w:ascii="Times New Roman" w:hAnsi="Times New Roman" w:cs="Times New Roman"/>
          <w:sz w:val="28"/>
          <w:szCs w:val="28"/>
        </w:rPr>
        <w:t xml:space="preserve">Мантуровского </w:t>
      </w:r>
      <w:r w:rsidRPr="00966767">
        <w:rPr>
          <w:rFonts w:ascii="Times New Roman" w:hAnsi="Times New Roman" w:cs="Times New Roman"/>
          <w:sz w:val="28"/>
          <w:szCs w:val="28"/>
        </w:rPr>
        <w:t>района Курской области;</w:t>
      </w:r>
    </w:p>
    <w:p w:rsidR="009A4F1D" w:rsidRPr="00966767" w:rsidRDefault="009A4F1D"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Pr>
          <w:rFonts w:ascii="Times New Roman" w:hAnsi="Times New Roman" w:cs="Times New Roman"/>
          <w:sz w:val="28"/>
          <w:szCs w:val="28"/>
        </w:rPr>
        <w:t>Репецкого сель</w:t>
      </w:r>
      <w:r w:rsidRPr="00966767">
        <w:rPr>
          <w:rFonts w:ascii="Times New Roman" w:hAnsi="Times New Roman" w:cs="Times New Roman"/>
          <w:sz w:val="28"/>
          <w:szCs w:val="28"/>
        </w:rPr>
        <w:t xml:space="preserve">совета,  </w:t>
      </w:r>
      <w:r>
        <w:rPr>
          <w:rFonts w:ascii="Times New Roman" w:hAnsi="Times New Roman" w:cs="Times New Roman"/>
          <w:sz w:val="28"/>
          <w:szCs w:val="28"/>
        </w:rPr>
        <w:t xml:space="preserve">Мантуровского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9A4F1D" w:rsidRPr="00966767" w:rsidRDefault="009A4F1D"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9A4F1D" w:rsidRPr="00966767" w:rsidRDefault="009A4F1D"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A4F1D" w:rsidRPr="00966767" w:rsidRDefault="009A4F1D"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9A4F1D" w:rsidRPr="00966767" w:rsidRDefault="009A4F1D"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9A4F1D" w:rsidRPr="00966767" w:rsidRDefault="009A4F1D" w:rsidP="00966767">
      <w:pPr>
        <w:spacing w:after="0" w:line="240" w:lineRule="auto"/>
        <w:ind w:firstLine="567"/>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A4F1D" w:rsidRPr="0082166F"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Репецкого сель</w:t>
      </w:r>
      <w:r w:rsidRPr="00966767">
        <w:rPr>
          <w:rFonts w:ascii="Times New Roman" w:hAnsi="Times New Roman" w:cs="Times New Roman"/>
          <w:sz w:val="28"/>
          <w:szCs w:val="28"/>
        </w:rPr>
        <w:t xml:space="preserve">совета, </w:t>
      </w:r>
      <w:r>
        <w:rPr>
          <w:rFonts w:ascii="Times New Roman" w:hAnsi="Times New Roman" w:cs="Times New Roman"/>
          <w:sz w:val="28"/>
          <w:szCs w:val="28"/>
        </w:rPr>
        <w:t xml:space="preserve">Мантуровского </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Pr>
          <w:rFonts w:ascii="Times New Roman" w:hAnsi="Times New Roman" w:cs="Times New Roman"/>
          <w:sz w:val="28"/>
          <w:szCs w:val="28"/>
        </w:rPr>
        <w:t xml:space="preserve">Мантуровский  </w:t>
      </w:r>
      <w:r w:rsidRPr="00966767">
        <w:rPr>
          <w:rFonts w:ascii="Times New Roman" w:hAnsi="Times New Roman" w:cs="Times New Roman"/>
          <w:sz w:val="28"/>
          <w:szCs w:val="28"/>
        </w:rPr>
        <w:t xml:space="preserve">р-он, </w:t>
      </w:r>
      <w:r>
        <w:rPr>
          <w:rFonts w:ascii="Times New Roman" w:hAnsi="Times New Roman" w:cs="Times New Roman"/>
          <w:sz w:val="28"/>
          <w:szCs w:val="28"/>
        </w:rPr>
        <w:t>х.Заосколье, ул.Центральная,д.3.</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w:t>
      </w:r>
      <w:r>
        <w:rPr>
          <w:rFonts w:ascii="Times New Roman" w:hAnsi="Times New Roman" w:cs="Times New Roman"/>
          <w:sz w:val="28"/>
          <w:szCs w:val="28"/>
        </w:rPr>
        <w:t>тницу включительно: с 9.00 до 17</w:t>
      </w:r>
      <w:r w:rsidRPr="00966767">
        <w:rPr>
          <w:rFonts w:ascii="Times New Roman" w:hAnsi="Times New Roman" w:cs="Times New Roman"/>
          <w:sz w:val="28"/>
          <w:szCs w:val="28"/>
        </w:rPr>
        <w:t>.00.</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Pr>
          <w:rFonts w:ascii="Times New Roman" w:hAnsi="Times New Roman" w:cs="Times New Roman"/>
          <w:sz w:val="28"/>
          <w:szCs w:val="28"/>
        </w:rPr>
        <w:t xml:space="preserve"> 9-00</w:t>
      </w:r>
      <w:r w:rsidRPr="00966767">
        <w:rPr>
          <w:rFonts w:ascii="Times New Roman" w:hAnsi="Times New Roman" w:cs="Times New Roman"/>
          <w:sz w:val="28"/>
          <w:szCs w:val="28"/>
        </w:rPr>
        <w:t>до</w:t>
      </w:r>
      <w:r>
        <w:rPr>
          <w:rFonts w:ascii="Times New Roman" w:hAnsi="Times New Roman" w:cs="Times New Roman"/>
          <w:sz w:val="28"/>
          <w:szCs w:val="28"/>
        </w:rPr>
        <w:t>17-00</w:t>
      </w:r>
      <w:r w:rsidRPr="00966767">
        <w:rPr>
          <w:rFonts w:ascii="Times New Roman" w:hAnsi="Times New Roman" w:cs="Times New Roman"/>
          <w:sz w:val="28"/>
          <w:szCs w:val="28"/>
        </w:rPr>
        <w:t>.</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9A4F1D" w:rsidRPr="00966767" w:rsidRDefault="009A4F1D" w:rsidP="00966767">
      <w:pPr>
        <w:spacing w:after="0" w:line="240" w:lineRule="auto"/>
        <w:ind w:firstLine="709"/>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8(47155)32-4-38</w:t>
      </w:r>
    </w:p>
    <w:p w:rsidR="009A4F1D" w:rsidRPr="00966767" w:rsidRDefault="009A4F1D" w:rsidP="00966767">
      <w:pPr>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4F1D" w:rsidRPr="00F90A62" w:rsidRDefault="009A4F1D" w:rsidP="00F90A62">
      <w:pPr>
        <w:spacing w:after="0"/>
        <w:ind w:firstLine="539"/>
        <w:jc w:val="both"/>
        <w:rPr>
          <w:rFonts w:ascii="Arial" w:hAnsi="Arial" w:cs="Arial"/>
          <w:sz w:val="24"/>
          <w:szCs w:val="24"/>
          <w:lang w:eastAsia="zh-CN"/>
        </w:rPr>
      </w:pPr>
      <w:r w:rsidRPr="00F90A62">
        <w:rPr>
          <w:rFonts w:ascii="Times New Roman" w:hAnsi="Times New Roman" w:cs="Times New Roman"/>
          <w:sz w:val="28"/>
          <w:szCs w:val="28"/>
        </w:rPr>
        <w:t xml:space="preserve">Адрес интернет-сайта Администрации: </w:t>
      </w:r>
      <w:r w:rsidRPr="00F90A62">
        <w:rPr>
          <w:rFonts w:ascii="Arial" w:hAnsi="Arial" w:cs="Arial"/>
          <w:color w:val="000000"/>
          <w:sz w:val="24"/>
          <w:szCs w:val="24"/>
          <w:lang w:eastAsia="zh-CN"/>
        </w:rPr>
        <w:t>(</w:t>
      </w:r>
      <w:r w:rsidRPr="00F90A62">
        <w:rPr>
          <w:rFonts w:ascii="Arial" w:hAnsi="Arial" w:cs="Arial"/>
          <w:sz w:val="24"/>
          <w:szCs w:val="24"/>
          <w:lang w:eastAsia="zh-CN"/>
        </w:rPr>
        <w:t xml:space="preserve">http:// </w:t>
      </w:r>
      <w:r w:rsidRPr="00F90A62">
        <w:rPr>
          <w:rFonts w:ascii="Arial" w:hAnsi="Arial" w:cs="Arial"/>
          <w:bCs/>
          <w:sz w:val="24"/>
          <w:szCs w:val="24"/>
          <w:lang w:val="en-US" w:eastAsia="zh-CN"/>
        </w:rPr>
        <w:t>repec</w:t>
      </w:r>
      <w:r w:rsidRPr="00F90A62">
        <w:rPr>
          <w:rFonts w:ascii="Arial" w:hAnsi="Arial" w:cs="Arial"/>
          <w:bCs/>
          <w:sz w:val="24"/>
          <w:szCs w:val="24"/>
          <w:lang w:eastAsia="zh-CN"/>
        </w:rPr>
        <w:t>.</w:t>
      </w:r>
      <w:r w:rsidRPr="00F90A62">
        <w:rPr>
          <w:rFonts w:ascii="Arial" w:hAnsi="Arial" w:cs="Arial"/>
          <w:bCs/>
          <w:sz w:val="24"/>
          <w:szCs w:val="24"/>
          <w:lang w:val="en-US" w:eastAsia="zh-CN"/>
        </w:rPr>
        <w:t>rkursk</w:t>
      </w:r>
      <w:r w:rsidRPr="00F90A62">
        <w:rPr>
          <w:rFonts w:ascii="Arial" w:hAnsi="Arial" w:cs="Arial"/>
          <w:bCs/>
          <w:sz w:val="24"/>
          <w:szCs w:val="24"/>
          <w:lang w:eastAsia="zh-CN"/>
        </w:rPr>
        <w:t>.</w:t>
      </w:r>
      <w:r w:rsidRPr="00F90A62">
        <w:rPr>
          <w:rFonts w:ascii="Arial" w:hAnsi="Arial" w:cs="Arial"/>
          <w:bCs/>
          <w:sz w:val="24"/>
          <w:szCs w:val="24"/>
          <w:lang w:val="en-US" w:eastAsia="zh-CN"/>
        </w:rPr>
        <w:t>ru</w:t>
      </w:r>
      <w:r w:rsidRPr="00F90A62">
        <w:rPr>
          <w:rFonts w:ascii="Arial" w:hAnsi="Arial" w:cs="Arial"/>
          <w:sz w:val="24"/>
          <w:szCs w:val="24"/>
          <w:lang w:eastAsia="zh-CN"/>
        </w:rPr>
        <w:t>);</w:t>
      </w:r>
    </w:p>
    <w:p w:rsidR="009A4F1D" w:rsidRPr="00F90A62" w:rsidRDefault="009A4F1D" w:rsidP="00F90A62">
      <w:pPr>
        <w:spacing w:after="0" w:line="240" w:lineRule="auto"/>
        <w:ind w:firstLine="567"/>
        <w:jc w:val="both"/>
        <w:outlineLvl w:val="1"/>
        <w:rPr>
          <w:rFonts w:ascii="Times New Roman" w:hAnsi="Times New Roman" w:cs="Times New Roman"/>
          <w:bCs/>
          <w:sz w:val="28"/>
          <w:szCs w:val="28"/>
        </w:rPr>
      </w:pPr>
      <w:r w:rsidRPr="00F90A62">
        <w:rPr>
          <w:rFonts w:ascii="Times New Roman" w:hAnsi="Times New Roman" w:cs="Times New Roman"/>
          <w:bCs/>
          <w:sz w:val="28"/>
          <w:szCs w:val="28"/>
        </w:rPr>
        <w:t xml:space="preserve">Адрес электронной почты Администрации: </w:t>
      </w:r>
      <w:r w:rsidRPr="00F90A62">
        <w:rPr>
          <w:rFonts w:ascii="Times New Roman" w:hAnsi="Times New Roman" w:cs="Times New Roman"/>
          <w:bCs/>
          <w:sz w:val="28"/>
          <w:szCs w:val="28"/>
          <w:lang w:val="en-US"/>
        </w:rPr>
        <w:t>repetsadm</w:t>
      </w:r>
      <w:r w:rsidRPr="00F90A62">
        <w:rPr>
          <w:rFonts w:ascii="Times New Roman" w:hAnsi="Times New Roman" w:cs="Times New Roman"/>
          <w:bCs/>
          <w:color w:val="000000"/>
          <w:sz w:val="28"/>
          <w:szCs w:val="28"/>
        </w:rPr>
        <w:t>@</w:t>
      </w:r>
      <w:r w:rsidRPr="00F90A62">
        <w:rPr>
          <w:rFonts w:ascii="Times New Roman" w:hAnsi="Times New Roman" w:cs="Times New Roman"/>
          <w:bCs/>
          <w:color w:val="000000"/>
          <w:sz w:val="28"/>
          <w:szCs w:val="28"/>
          <w:lang w:val="en-US"/>
        </w:rPr>
        <w:t>mail</w:t>
      </w:r>
      <w:r w:rsidRPr="00F90A62">
        <w:rPr>
          <w:rFonts w:ascii="Times New Roman" w:hAnsi="Times New Roman" w:cs="Times New Roman"/>
          <w:bCs/>
          <w:color w:val="000000"/>
          <w:sz w:val="28"/>
          <w:szCs w:val="28"/>
        </w:rPr>
        <w:t xml:space="preserve">.ru       </w:t>
      </w:r>
      <w:r w:rsidRPr="00F90A62">
        <w:rPr>
          <w:rFonts w:ascii="Times New Roman" w:hAnsi="Times New Roman" w:cs="Cambria"/>
          <w:bCs/>
          <w:color w:val="000000"/>
          <w:sz w:val="28"/>
          <w:szCs w:val="28"/>
        </w:rPr>
        <w:t>.</w:t>
      </w:r>
    </w:p>
    <w:p w:rsidR="009A4F1D" w:rsidRPr="00F90A62" w:rsidRDefault="009A4F1D" w:rsidP="00F90A62">
      <w:pPr>
        <w:spacing w:after="0" w:line="240" w:lineRule="auto"/>
        <w:ind w:firstLine="567"/>
        <w:jc w:val="both"/>
        <w:outlineLvl w:val="1"/>
        <w:rPr>
          <w:rFonts w:ascii="Times New Roman" w:hAnsi="Times New Roman" w:cs="Times New Roman"/>
          <w:bCs/>
          <w:sz w:val="28"/>
          <w:szCs w:val="28"/>
        </w:rPr>
      </w:pPr>
      <w:r w:rsidRPr="00F90A62">
        <w:rPr>
          <w:rFonts w:ascii="Times New Roman" w:hAnsi="Times New Roman" w:cs="Times New Roman"/>
          <w:bCs/>
          <w:sz w:val="28"/>
          <w:szCs w:val="28"/>
        </w:rPr>
        <w:t xml:space="preserve">Адрес интернет сайта вышестоящей организации - Управления Федеральной службы государственной регистрации кадастра и картографии по Курской области - </w:t>
      </w:r>
      <w:hyperlink r:id="rId7" w:history="1">
        <w:r w:rsidRPr="00F90A62">
          <w:rPr>
            <w:rFonts w:ascii="Times New Roman" w:hAnsi="Times New Roman" w:cs="Times New Roman"/>
            <w:bCs/>
            <w:sz w:val="28"/>
            <w:szCs w:val="28"/>
          </w:rPr>
          <w:t>http://www.to46.rosreestr.ru</w:t>
        </w:r>
      </w:hyperlink>
      <w:r w:rsidRPr="00F90A62">
        <w:rPr>
          <w:rFonts w:ascii="Times New Roman" w:hAnsi="Times New Roman" w:cs="Times New Roman"/>
          <w:bCs/>
          <w:sz w:val="28"/>
          <w:szCs w:val="28"/>
        </w:rPr>
        <w:t>.</w:t>
      </w:r>
    </w:p>
    <w:p w:rsidR="009A4F1D" w:rsidRPr="00F90A62" w:rsidRDefault="009A4F1D" w:rsidP="00F90A62">
      <w:pPr>
        <w:spacing w:after="0" w:line="240" w:lineRule="auto"/>
        <w:ind w:firstLine="567"/>
        <w:jc w:val="both"/>
        <w:outlineLvl w:val="1"/>
        <w:rPr>
          <w:rFonts w:ascii="Times New Roman" w:hAnsi="Times New Roman" w:cs="Times New Roman"/>
          <w:bCs/>
          <w:sz w:val="28"/>
          <w:szCs w:val="28"/>
        </w:rPr>
      </w:pPr>
      <w:r w:rsidRPr="00F90A62">
        <w:rPr>
          <w:rFonts w:ascii="Times New Roman" w:hAnsi="Times New Roman" w:cs="Times New Roman"/>
          <w:bCs/>
          <w:sz w:val="28"/>
          <w:szCs w:val="28"/>
        </w:rPr>
        <w:t xml:space="preserve">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w:t>
      </w:r>
      <w:hyperlink r:id="rId8" w:history="1">
        <w:r w:rsidRPr="00F90A62">
          <w:rPr>
            <w:rFonts w:ascii="Times New Roman" w:hAnsi="Times New Roman" w:cs="Times New Roman"/>
            <w:bCs/>
            <w:sz w:val="28"/>
            <w:szCs w:val="28"/>
          </w:rPr>
          <w:t>fgu46@u46.kadastr.ru</w:t>
        </w:r>
      </w:hyperlink>
      <w:r w:rsidRPr="00F90A62">
        <w:rPr>
          <w:rFonts w:ascii="Times New Roman" w:hAnsi="Times New Roman" w:cs="Times New Roman"/>
          <w:bCs/>
          <w:sz w:val="28"/>
          <w:szCs w:val="28"/>
        </w:rPr>
        <w:t>.</w:t>
      </w:r>
    </w:p>
    <w:p w:rsidR="009A4F1D" w:rsidRPr="00F90A62" w:rsidRDefault="009A4F1D" w:rsidP="00F90A62">
      <w:pPr>
        <w:spacing w:after="0" w:line="240" w:lineRule="auto"/>
        <w:ind w:firstLine="567"/>
        <w:jc w:val="both"/>
        <w:outlineLvl w:val="1"/>
        <w:rPr>
          <w:rFonts w:ascii="Times New Roman" w:hAnsi="Times New Roman" w:cs="Times New Roman"/>
          <w:bCs/>
          <w:sz w:val="28"/>
          <w:szCs w:val="28"/>
        </w:rPr>
      </w:pPr>
      <w:r w:rsidRPr="00F90A62">
        <w:rPr>
          <w:rFonts w:ascii="Times New Roman" w:hAnsi="Times New Roman" w:cs="Times New Roman"/>
          <w:bCs/>
          <w:sz w:val="28"/>
          <w:szCs w:val="28"/>
        </w:rPr>
        <w:t xml:space="preserve">Адрес официального сайта МФЦ </w:t>
      </w:r>
      <w:hyperlink r:id="rId9" w:history="1">
        <w:r w:rsidRPr="00F90A62">
          <w:rPr>
            <w:rFonts w:ascii="Times New Roman" w:hAnsi="Times New Roman" w:cs="Times New Roman"/>
            <w:bCs/>
            <w:color w:val="0000FF"/>
            <w:sz w:val="28"/>
            <w:szCs w:val="28"/>
            <w:u w:val="single"/>
          </w:rPr>
          <w:t>www.mfc-kursk.ru</w:t>
        </w:r>
      </w:hyperlink>
    </w:p>
    <w:p w:rsidR="009A4F1D" w:rsidRPr="00F90A62" w:rsidRDefault="009A4F1D" w:rsidP="00F90A62">
      <w:pPr>
        <w:spacing w:after="0" w:line="240" w:lineRule="auto"/>
        <w:ind w:firstLine="709"/>
        <w:jc w:val="both"/>
        <w:rPr>
          <w:rFonts w:ascii="Times New Roman" w:hAnsi="Times New Roman" w:cs="Times New Roman"/>
          <w:sz w:val="28"/>
          <w:szCs w:val="28"/>
        </w:rPr>
      </w:pPr>
      <w:r w:rsidRPr="00F90A62">
        <w:rPr>
          <w:rFonts w:ascii="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(функций)»:  </w:t>
      </w:r>
      <w:r w:rsidRPr="00F90A62">
        <w:rPr>
          <w:rFonts w:ascii="Times New Roman" w:hAnsi="Times New Roman" w:cs="Times New Roman"/>
          <w:sz w:val="28"/>
          <w:szCs w:val="28"/>
          <w:lang w:val="en-US"/>
        </w:rPr>
        <w:t>http</w:t>
      </w:r>
      <w:r w:rsidRPr="00F90A62">
        <w:rPr>
          <w:rFonts w:ascii="Times New Roman" w:hAnsi="Times New Roman" w:cs="Times New Roman"/>
          <w:sz w:val="28"/>
          <w:szCs w:val="28"/>
        </w:rPr>
        <w:t>://</w:t>
      </w:r>
      <w:r w:rsidRPr="00F90A62">
        <w:rPr>
          <w:rFonts w:ascii="Times New Roman" w:hAnsi="Times New Roman" w:cs="Times New Roman"/>
          <w:sz w:val="28"/>
          <w:szCs w:val="28"/>
          <w:lang w:val="en-US"/>
        </w:rPr>
        <w:t>gosuslugi</w:t>
      </w:r>
      <w:r w:rsidRPr="00F90A62">
        <w:rPr>
          <w:rFonts w:ascii="Times New Roman" w:hAnsi="Times New Roman" w:cs="Times New Roman"/>
          <w:sz w:val="28"/>
          <w:szCs w:val="28"/>
        </w:rPr>
        <w:t>.</w:t>
      </w:r>
      <w:r w:rsidRPr="00F90A62">
        <w:rPr>
          <w:rFonts w:ascii="Times New Roman" w:hAnsi="Times New Roman" w:cs="Times New Roman"/>
          <w:sz w:val="28"/>
          <w:szCs w:val="28"/>
          <w:lang w:val="en-US"/>
        </w:rPr>
        <w:t>ru</w:t>
      </w:r>
      <w:r w:rsidRPr="00F90A62">
        <w:rPr>
          <w:rFonts w:ascii="Times New Roman" w:hAnsi="Times New Roman" w:cs="Times New Roman"/>
          <w:sz w:val="28"/>
          <w:szCs w:val="28"/>
        </w:rPr>
        <w:t xml:space="preserve"> (далее – Единый портал).</w:t>
      </w:r>
    </w:p>
    <w:p w:rsidR="009A4F1D" w:rsidRPr="00966767" w:rsidRDefault="009A4F1D" w:rsidP="007704A9">
      <w:pPr>
        <w:spacing w:after="0" w:line="240" w:lineRule="auto"/>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A4F1D" w:rsidRPr="00966767" w:rsidRDefault="009A4F1D" w:rsidP="00966767">
      <w:pPr>
        <w:spacing w:after="0" w:line="240" w:lineRule="auto"/>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9A4F1D" w:rsidRPr="00966767" w:rsidRDefault="009A4F1D"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4F1D" w:rsidRPr="00966767" w:rsidRDefault="009A4F1D"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A4F1D" w:rsidRPr="00966767" w:rsidRDefault="009A4F1D" w:rsidP="00966767">
      <w:pPr>
        <w:spacing w:after="0" w:line="240" w:lineRule="auto"/>
        <w:ind w:firstLine="709"/>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9A4F1D" w:rsidRPr="00966767" w:rsidRDefault="009A4F1D" w:rsidP="00966767">
      <w:pPr>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9A4F1D" w:rsidRPr="00966767" w:rsidRDefault="009A4F1D" w:rsidP="00966767">
      <w:pPr>
        <w:spacing w:after="0" w:line="240" w:lineRule="auto"/>
        <w:ind w:firstLine="709"/>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9A4F1D" w:rsidRPr="00966767" w:rsidRDefault="009A4F1D" w:rsidP="00966767">
      <w:pPr>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4F1D" w:rsidRPr="00966767" w:rsidRDefault="009A4F1D" w:rsidP="00966767">
      <w:pPr>
        <w:spacing w:after="0" w:line="240" w:lineRule="auto"/>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w:t>
      </w:r>
      <w:r>
        <w:rPr>
          <w:rFonts w:ascii="Times New Roman" w:hAnsi="Times New Roman" w:cs="Times New Roman"/>
          <w:b/>
          <w:bCs/>
          <w:sz w:val="28"/>
          <w:szCs w:val="28"/>
        </w:rPr>
        <w:t xml:space="preserve">Репецкого сельсовета Мантуровского </w:t>
      </w:r>
      <w:r w:rsidRPr="00966767">
        <w:rPr>
          <w:rFonts w:ascii="Times New Roman" w:hAnsi="Times New Roman" w:cs="Times New Roman"/>
          <w:b/>
          <w:bCs/>
          <w:sz w:val="28"/>
          <w:szCs w:val="28"/>
        </w:rPr>
        <w:t xml:space="preserve"> района размещаются следующие информационные материалы:</w:t>
      </w:r>
    </w:p>
    <w:p w:rsidR="009A4F1D" w:rsidRPr="00966767" w:rsidRDefault="009A4F1D" w:rsidP="00966767">
      <w:pPr>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9A4F1D" w:rsidRPr="00966767" w:rsidRDefault="009A4F1D" w:rsidP="00966767">
      <w:pPr>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9A4F1D" w:rsidRPr="00966767" w:rsidRDefault="009A4F1D"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9A4F1D" w:rsidRPr="00966767" w:rsidRDefault="009A4F1D"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Репецкого сельсовета Мантуровского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Pr>
          <w:rFonts w:ascii="Times New Roman" w:hAnsi="Times New Roman" w:cs="Times New Roman"/>
          <w:sz w:val="28"/>
          <w:szCs w:val="28"/>
          <w:lang w:eastAsia="ru-RU"/>
        </w:rPr>
        <w:t>Репецкого сель</w:t>
      </w:r>
      <w:r w:rsidRPr="00966767">
        <w:rPr>
          <w:rFonts w:ascii="Times New Roman" w:hAnsi="Times New Roman" w:cs="Times New Roman"/>
          <w:sz w:val="28"/>
          <w:szCs w:val="28"/>
          <w:lang w:eastAsia="ru-RU"/>
        </w:rPr>
        <w:t xml:space="preserve">совета, </w:t>
      </w:r>
      <w:r>
        <w:rPr>
          <w:rFonts w:ascii="Times New Roman" w:hAnsi="Times New Roman" w:cs="Times New Roman"/>
          <w:sz w:val="28"/>
          <w:szCs w:val="28"/>
          <w:lang w:eastAsia="ru-RU"/>
        </w:rPr>
        <w:t xml:space="preserve">Мантуровского </w:t>
      </w:r>
      <w:r w:rsidRPr="00966767">
        <w:rPr>
          <w:rFonts w:ascii="Times New Roman" w:hAnsi="Times New Roman" w:cs="Times New Roman"/>
          <w:sz w:val="28"/>
          <w:szCs w:val="28"/>
          <w:lang w:eastAsia="ru-RU"/>
        </w:rPr>
        <w:t>района Курской области  (далее –Администрация).</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9A4F1D" w:rsidRPr="00966767" w:rsidRDefault="009A4F1D" w:rsidP="00A72FD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9A4F1D" w:rsidRPr="00966767" w:rsidRDefault="009A4F1D"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A4F1D" w:rsidRPr="00966767" w:rsidRDefault="009A4F1D" w:rsidP="00A72FD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9A4F1D" w:rsidRPr="00966767" w:rsidRDefault="009A4F1D"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9A4F1D" w:rsidRPr="00966767" w:rsidRDefault="009A4F1D"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Pr>
          <w:rFonts w:ascii="Times New Roman" w:eastAsia="Batang" w:hAnsi="Times New Roman" w:cs="Times New Roman"/>
          <w:sz w:val="28"/>
          <w:szCs w:val="28"/>
          <w:lang w:eastAsia="ko-KR"/>
        </w:rPr>
        <w:t>Репецкого сельсовета Мантуровского  района</w:t>
      </w:r>
      <w:r w:rsidRPr="00966767">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9A4F1D" w:rsidRPr="00966767" w:rsidRDefault="009A4F1D"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9A4F1D" w:rsidRPr="00966767" w:rsidRDefault="009A4F1D" w:rsidP="00966767">
      <w:pPr>
        <w:spacing w:after="0" w:line="240" w:lineRule="auto"/>
        <w:ind w:firstLine="708"/>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9A4F1D" w:rsidRPr="00966767" w:rsidRDefault="009A4F1D"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9A4F1D" w:rsidRPr="00966767" w:rsidRDefault="009A4F1D"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A4F1D" w:rsidRPr="00966767" w:rsidRDefault="009A4F1D"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9A4F1D" w:rsidRPr="00966767" w:rsidRDefault="009A4F1D" w:rsidP="00A72FD5">
      <w:pPr>
        <w:widowControl w:val="0"/>
        <w:tabs>
          <w:tab w:val="num" w:pos="2208"/>
        </w:tabs>
        <w:autoSpaceDE w:val="0"/>
        <w:autoSpaceDN w:val="0"/>
        <w:adjustRightInd w:val="0"/>
        <w:spacing w:after="0" w:line="240" w:lineRule="auto"/>
        <w:jc w:val="both"/>
        <w:rPr>
          <w:rFonts w:ascii="Times New Roman" w:hAnsi="Times New Roman" w:cs="Times New Roman"/>
          <w:sz w:val="28"/>
          <w:szCs w:val="28"/>
          <w:lang w:eastAsia="ru-RU"/>
        </w:rPr>
      </w:pPr>
      <w:bookmarkStart w:id="0" w:name="_GoBack"/>
      <w:bookmarkEnd w:id="0"/>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9A4F1D" w:rsidRPr="00966767" w:rsidRDefault="009A4F1D"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A4F1D" w:rsidRPr="00966767" w:rsidRDefault="009A4F1D"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9A4F1D" w:rsidRPr="00966767" w:rsidRDefault="009A4F1D"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A4F1D" w:rsidRPr="00966767" w:rsidRDefault="009A4F1D"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A4F1D" w:rsidRPr="00966767" w:rsidRDefault="009A4F1D"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9A4F1D" w:rsidRPr="00966767" w:rsidRDefault="009A4F1D"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9A4F1D" w:rsidRPr="00966767" w:rsidRDefault="009A4F1D"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A4F1D" w:rsidRDefault="009A4F1D" w:rsidP="00612D18">
      <w:pPr>
        <w:pStyle w:val="ConsPlusNormal"/>
        <w:ind w:firstLine="709"/>
        <w:jc w:val="both"/>
        <w:rPr>
          <w:rFonts w:ascii="Times New Roman" w:hAnsi="Times New Roman" w:cs="Times New Roman"/>
          <w:bCs/>
          <w:sz w:val="28"/>
          <w:szCs w:val="28"/>
        </w:rPr>
      </w:pPr>
      <w:r w:rsidRPr="00EE34FE">
        <w:rPr>
          <w:rFonts w:ascii="Times New Roman" w:hAnsi="Times New Roman" w:cs="Times New Roman"/>
          <w:b/>
          <w:bCs/>
          <w:sz w:val="28"/>
          <w:szCs w:val="28"/>
        </w:rPr>
        <w:t xml:space="preserve">- </w:t>
      </w:r>
      <w:r>
        <w:rPr>
          <w:rFonts w:ascii="Times New Roman" w:hAnsi="Times New Roman" w:cs="Times New Roman"/>
          <w:sz w:val="28"/>
          <w:szCs w:val="28"/>
        </w:rPr>
        <w:t xml:space="preserve">Постановление Администрации Репецкого сельсовета </w:t>
      </w:r>
      <w:r>
        <w:rPr>
          <w:rFonts w:ascii="Times New Roman" w:hAnsi="Times New Roman" w:cs="Times New Roman"/>
          <w:bCs/>
          <w:color w:val="303233"/>
          <w:sz w:val="28"/>
          <w:szCs w:val="28"/>
        </w:rPr>
        <w:t>от 10 мая 2017 г. № 51</w:t>
      </w:r>
      <w:r>
        <w:rPr>
          <w:rFonts w:ascii="Times New Roman" w:hAnsi="Times New Roman" w:cs="Times New Roman"/>
          <w:sz w:val="28"/>
          <w:szCs w:val="28"/>
        </w:rPr>
        <w:t>«О внесении  дополнения в постановление</w:t>
      </w:r>
      <w:r>
        <w:rPr>
          <w:rFonts w:ascii="Times New Roman" w:hAnsi="Times New Roman" w:cs="Times New Roman"/>
          <w:bCs/>
          <w:color w:val="303233"/>
          <w:sz w:val="28"/>
          <w:szCs w:val="28"/>
        </w:rPr>
        <w:t xml:space="preserve"> </w:t>
      </w:r>
      <w:r>
        <w:rPr>
          <w:rFonts w:ascii="Times New Roman" w:hAnsi="Times New Roman" w:cs="Times New Roman"/>
          <w:sz w:val="28"/>
          <w:szCs w:val="28"/>
        </w:rPr>
        <w:t xml:space="preserve">Администрации Репецкого сельсовета Мантуровского района </w:t>
      </w:r>
      <w:r>
        <w:rPr>
          <w:rFonts w:ascii="Times New Roman" w:hAnsi="Times New Roman" w:cs="Times New Roman"/>
          <w:bCs/>
          <w:sz w:val="28"/>
          <w:szCs w:val="28"/>
        </w:rPr>
        <w:t xml:space="preserve">от </w:t>
      </w:r>
      <w:r>
        <w:rPr>
          <w:rFonts w:ascii="Times New Roman" w:hAnsi="Times New Roman" w:cs="Times New Roman"/>
          <w:color w:val="303233"/>
          <w:sz w:val="28"/>
          <w:szCs w:val="28"/>
        </w:rPr>
        <w:t xml:space="preserve">25 июля 2012 г. № 27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p>
    <w:p w:rsidR="009A4F1D" w:rsidRPr="00EE34FE" w:rsidRDefault="009A4F1D" w:rsidP="00EE34FE">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9A4F1D" w:rsidRPr="00EE34FE" w:rsidRDefault="009A4F1D" w:rsidP="00EE34F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EE34FE">
        <w:rPr>
          <w:rFonts w:ascii="Times New Roman" w:hAnsi="Times New Roman" w:cs="Times New Roman"/>
          <w:sz w:val="28"/>
          <w:szCs w:val="28"/>
          <w:lang w:eastAsia="ru-RU"/>
        </w:rPr>
        <w:t xml:space="preserve">- постановлением Администрации Репецкого сельсовета,  Мантуровского района Курской области </w:t>
      </w:r>
      <w:r w:rsidRPr="00EE34FE">
        <w:rPr>
          <w:rFonts w:ascii="Arial" w:hAnsi="Arial" w:cs="Arial"/>
          <w:sz w:val="24"/>
          <w:szCs w:val="24"/>
          <w:lang w:eastAsia="ru-RU"/>
        </w:rPr>
        <w:t xml:space="preserve">от </w:t>
      </w:r>
      <w:r w:rsidRPr="00EE34FE">
        <w:rPr>
          <w:rFonts w:ascii="Arial" w:hAnsi="Arial" w:cs="Arial"/>
          <w:color w:val="303233"/>
          <w:sz w:val="24"/>
          <w:szCs w:val="24"/>
          <w:lang w:eastAsia="ru-RU"/>
        </w:rPr>
        <w:t>16 марта 2016 г. № 45</w:t>
      </w:r>
      <w:r w:rsidRPr="00EE34FE">
        <w:rPr>
          <w:rFonts w:ascii="Arial" w:hAnsi="Arial" w:cs="Arial"/>
          <w:color w:val="303233"/>
          <w:sz w:val="20"/>
          <w:szCs w:val="20"/>
          <w:lang w:eastAsia="ru-RU"/>
        </w:rPr>
        <w:t xml:space="preserve"> «</w:t>
      </w:r>
      <w:r w:rsidRPr="00EE34FE">
        <w:rPr>
          <w:rFonts w:ascii="Times New Roman" w:hAnsi="Times New Roman" w:cs="Times New Roman"/>
          <w:sz w:val="28"/>
          <w:szCs w:val="28"/>
          <w:lang w:eastAsia="ru-RU"/>
        </w:rPr>
        <w:t>Об утверждении Положения об особенностях подачи и рассмотрения жалоб на решения и действия (бездействие) Администрации Репецкого сельского совета, Мантуровского района Курской области и ее должностных лиц, муниципальных служащих, замещающих должности муниципальной службы в Администрации Репецкого сельсовета,  Мантуровского района Курской области»</w:t>
      </w:r>
    </w:p>
    <w:p w:rsidR="009A4F1D" w:rsidRPr="00EE34FE" w:rsidRDefault="009A4F1D" w:rsidP="00EE34FE">
      <w:pPr>
        <w:spacing w:after="0"/>
        <w:ind w:firstLine="567"/>
        <w:jc w:val="both"/>
        <w:rPr>
          <w:rFonts w:ascii="Arial" w:hAnsi="Arial" w:cs="Arial"/>
          <w:sz w:val="24"/>
          <w:szCs w:val="24"/>
          <w:lang w:eastAsia="zh-CN"/>
        </w:rPr>
      </w:pPr>
      <w:r w:rsidRPr="00EE34FE">
        <w:rPr>
          <w:rFonts w:ascii="Times New Roman" w:hAnsi="Times New Roman" w:cs="Times New Roman"/>
          <w:sz w:val="28"/>
          <w:szCs w:val="28"/>
        </w:rPr>
        <w:t xml:space="preserve">- </w:t>
      </w:r>
      <w:r w:rsidRPr="00EE34FE">
        <w:rPr>
          <w:rFonts w:ascii="Times New Roman" w:hAnsi="Times New Roman" w:cs="Times New Roman"/>
          <w:sz w:val="28"/>
          <w:szCs w:val="28"/>
          <w:lang w:eastAsia="zh-CN"/>
        </w:rPr>
        <w:t>Уставом муниципального образования «Репецкий сельсовет» Мантуровского района Курской области (принят решением Собрания депутатов Репецкого сельсовета Мантуровского района Курской области от 23.11.2010 г. № 16, зарегистрирован в управлении Министерства юстиции Российской Федерации по Курской области   28.12.2010 г., государственный регистрационный  № ru.465145342010001).</w:t>
      </w:r>
    </w:p>
    <w:p w:rsidR="009A4F1D" w:rsidRPr="00C550A6" w:rsidRDefault="009A4F1D" w:rsidP="00C550A6">
      <w:pPr>
        <w:widowControl w:val="0"/>
        <w:autoSpaceDE w:val="0"/>
        <w:autoSpaceDN w:val="0"/>
        <w:adjustRightInd w:val="0"/>
        <w:spacing w:after="0" w:line="240" w:lineRule="auto"/>
        <w:rPr>
          <w:rFonts w:ascii="Times New Roman" w:hAnsi="Times New Roman" w:cs="Times New Roman"/>
          <w:bCs/>
          <w:sz w:val="28"/>
          <w:szCs w:val="28"/>
          <w:lang w:eastAsia="ru-RU"/>
        </w:rPr>
      </w:pPr>
    </w:p>
    <w:p w:rsidR="009A4F1D" w:rsidRPr="00C550A6" w:rsidRDefault="009A4F1D"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C550A6">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4F1D" w:rsidRPr="00C550A6" w:rsidRDefault="009A4F1D"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10"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9A4F1D" w:rsidRPr="00966767" w:rsidRDefault="009A4F1D"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9A4F1D" w:rsidRPr="00966767" w:rsidRDefault="009A4F1D"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9A4F1D" w:rsidRPr="00966767" w:rsidRDefault="009A4F1D"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r>
    </w:p>
    <w:p w:rsidR="009A4F1D" w:rsidRPr="00966767" w:rsidRDefault="009A4F1D"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9A4F1D" w:rsidRPr="00882BE1" w:rsidRDefault="009A4F1D"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9A4F1D" w:rsidRPr="00966767" w:rsidRDefault="009A4F1D"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копия решения об освобождении от должности муниципальной службы </w:t>
      </w:r>
      <w:r>
        <w:rPr>
          <w:rFonts w:ascii="Times New Roman" w:hAnsi="Times New Roman" w:cs="Times New Roman"/>
          <w:sz w:val="28"/>
          <w:szCs w:val="28"/>
          <w:lang w:eastAsia="ru-RU"/>
        </w:rPr>
        <w:t xml:space="preserve">Репецкого сельсовета Мантуровского  района </w:t>
      </w:r>
      <w:r w:rsidRPr="00966767">
        <w:rPr>
          <w:rFonts w:ascii="Times New Roman" w:hAnsi="Times New Roman" w:cs="Times New Roman"/>
          <w:sz w:val="28"/>
          <w:szCs w:val="28"/>
          <w:lang w:eastAsia="ru-RU"/>
        </w:rPr>
        <w:t>Курской области.</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A4F1D" w:rsidRPr="00EF331E" w:rsidRDefault="009A4F1D"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9A4F1D" w:rsidRPr="00966767" w:rsidRDefault="009A4F1D" w:rsidP="003810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в предоставлении муниципальной услуги.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9A4F1D" w:rsidRPr="00966767" w:rsidRDefault="009A4F1D" w:rsidP="00966767">
      <w:pPr>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F1D" w:rsidRPr="00966767" w:rsidRDefault="009A4F1D"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A4F1D" w:rsidRPr="00966767" w:rsidRDefault="009A4F1D" w:rsidP="00966767">
      <w:pPr>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9A4F1D" w:rsidRPr="00966767" w:rsidRDefault="009A4F1D"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4F1D" w:rsidRPr="00966767" w:rsidRDefault="009A4F1D"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A4F1D" w:rsidRPr="00966767" w:rsidRDefault="009A4F1D"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9A4F1D" w:rsidRPr="00966767" w:rsidRDefault="009A4F1D"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9A4F1D" w:rsidRPr="00966767" w:rsidRDefault="009A4F1D"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9A4F1D" w:rsidRPr="00966767" w:rsidRDefault="009A4F1D" w:rsidP="00966767">
      <w:pPr>
        <w:pStyle w:val="ConsPlusNormal"/>
        <w:widowControl/>
        <w:ind w:firstLine="708"/>
        <w:jc w:val="both"/>
        <w:rPr>
          <w:rFonts w:ascii="Times New Roman" w:hAnsi="Times New Roman" w:cs="Times New Roman"/>
          <w:sz w:val="28"/>
          <w:szCs w:val="28"/>
        </w:rPr>
      </w:pPr>
    </w:p>
    <w:p w:rsidR="009A4F1D" w:rsidRPr="00966767" w:rsidRDefault="009A4F1D"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9A4F1D" w:rsidRPr="00966767" w:rsidRDefault="009A4F1D" w:rsidP="00966767">
      <w:pPr>
        <w:pStyle w:val="ConsPlusNormal"/>
        <w:rPr>
          <w:rFonts w:ascii="Times New Roman" w:hAnsi="Times New Roman" w:cs="Times New Roman"/>
          <w:b/>
          <w:bCs/>
          <w:sz w:val="28"/>
          <w:szCs w:val="28"/>
        </w:rPr>
      </w:pP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несоответствие муниципального служащего </w:t>
      </w:r>
      <w:r>
        <w:rPr>
          <w:rFonts w:ascii="Times New Roman" w:hAnsi="Times New Roman" w:cs="Times New Roman"/>
          <w:sz w:val="28"/>
          <w:szCs w:val="28"/>
          <w:lang w:eastAsia="ru-RU"/>
        </w:rPr>
        <w:t xml:space="preserve">Репецкого сельсовета Мантуровского  района Курской </w:t>
      </w:r>
      <w:r w:rsidRPr="00966767">
        <w:rPr>
          <w:rFonts w:ascii="Times New Roman" w:hAnsi="Times New Roman" w:cs="Times New Roman"/>
          <w:sz w:val="28"/>
          <w:szCs w:val="28"/>
          <w:lang w:eastAsia="ru-RU"/>
        </w:rPr>
        <w:t>области требованиям, предусмотренным:</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9A4F1D" w:rsidRPr="00966767" w:rsidRDefault="009A4F1D"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5"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9"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1"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2"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3"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9A4F1D" w:rsidRPr="00966767" w:rsidRDefault="009A4F1D" w:rsidP="00966767">
      <w:pPr>
        <w:pStyle w:val="ConsPlusNormal"/>
        <w:widowControl/>
        <w:ind w:firstLine="708"/>
        <w:jc w:val="both"/>
        <w:rPr>
          <w:rFonts w:ascii="Times New Roman" w:hAnsi="Times New Roman" w:cs="Times New Roman"/>
          <w:sz w:val="28"/>
          <w:szCs w:val="28"/>
        </w:rPr>
      </w:pPr>
    </w:p>
    <w:p w:rsidR="009A4F1D" w:rsidRPr="00966767" w:rsidRDefault="009A4F1D"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9A4F1D" w:rsidRPr="00966767" w:rsidRDefault="009A4F1D"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4F1D"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A4F1D" w:rsidRPr="003810FB" w:rsidRDefault="009A4F1D" w:rsidP="00823B55">
      <w:pPr>
        <w:tabs>
          <w:tab w:val="left" w:pos="709"/>
        </w:tabs>
        <w:spacing w:line="100" w:lineRule="atLeast"/>
        <w:ind w:firstLine="709"/>
        <w:jc w:val="both"/>
        <w:rPr>
          <w:rFonts w:ascii="Times New Roman" w:hAnsi="Times New Roman" w:cs="Times New Roman"/>
          <w:kern w:val="1"/>
          <w:sz w:val="28"/>
          <w:szCs w:val="28"/>
        </w:rPr>
      </w:pPr>
      <w:r w:rsidRPr="003810FB">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4F1D" w:rsidRPr="00966767" w:rsidRDefault="009A4F1D"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9A4F1D" w:rsidRPr="00966767" w:rsidRDefault="009A4F1D"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9A4F1D" w:rsidRPr="00966767" w:rsidRDefault="009A4F1D"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9A4F1D" w:rsidRPr="00966767" w:rsidRDefault="009A4F1D"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9A4F1D" w:rsidRPr="00966767" w:rsidRDefault="009A4F1D"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A4F1D" w:rsidRPr="00966767" w:rsidRDefault="009A4F1D" w:rsidP="00966767">
      <w:pPr>
        <w:pStyle w:val="a2"/>
        <w:spacing w:after="0" w:line="240" w:lineRule="auto"/>
        <w:jc w:val="both"/>
        <w:rPr>
          <w:rFonts w:ascii="Times New Roman" w:hAnsi="Times New Roman" w:cs="Times New Roman"/>
          <w:color w:val="auto"/>
          <w:sz w:val="28"/>
          <w:szCs w:val="28"/>
        </w:rPr>
      </w:pP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9A4F1D" w:rsidRPr="00966767" w:rsidRDefault="009A4F1D"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9A4F1D" w:rsidRPr="00966767" w:rsidRDefault="009A4F1D"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9A4F1D" w:rsidRPr="00966767" w:rsidRDefault="009A4F1D"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4F1D" w:rsidRPr="00966767" w:rsidRDefault="009A4F1D" w:rsidP="00966767">
      <w:pPr>
        <w:suppressAutoHyphens/>
        <w:spacing w:after="0" w:line="240" w:lineRule="auto"/>
        <w:rPr>
          <w:rFonts w:ascii="Times New Roman" w:hAnsi="Times New Roman" w:cs="Times New Roman"/>
          <w:sz w:val="28"/>
          <w:szCs w:val="28"/>
          <w:lang w:eastAsia="ar-SA"/>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4F1D" w:rsidRPr="00966767" w:rsidRDefault="009A4F1D"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A4F1D" w:rsidRPr="00966767" w:rsidRDefault="009A4F1D"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9A4F1D" w:rsidRPr="00966767" w:rsidRDefault="009A4F1D" w:rsidP="00966767">
      <w:pPr>
        <w:spacing w:after="0" w:line="240" w:lineRule="auto"/>
        <w:ind w:firstLine="539"/>
        <w:jc w:val="both"/>
        <w:rPr>
          <w:rFonts w:ascii="Times New Roman" w:hAnsi="Times New Roman" w:cs="Times New Roman"/>
          <w:b/>
          <w:bCs/>
          <w:sz w:val="28"/>
          <w:szCs w:val="28"/>
          <w:lang w:eastAsia="ru-RU"/>
        </w:rPr>
      </w:pPr>
    </w:p>
    <w:p w:rsidR="009A4F1D" w:rsidRPr="00966767" w:rsidRDefault="009A4F1D"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9A4F1D" w:rsidRPr="00966767" w:rsidRDefault="009A4F1D"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A4F1D" w:rsidRPr="00966767" w:rsidRDefault="009A4F1D"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4F1D" w:rsidRPr="00966767" w:rsidRDefault="009A4F1D" w:rsidP="00966767">
      <w:pPr>
        <w:spacing w:after="0" w:line="240" w:lineRule="auto"/>
        <w:jc w:val="both"/>
        <w:rPr>
          <w:rFonts w:ascii="Times New Roman" w:hAnsi="Times New Roman" w:cs="Times New Roman"/>
          <w:sz w:val="28"/>
          <w:szCs w:val="28"/>
          <w:lang w:eastAsia="ru-RU"/>
        </w:rPr>
      </w:pPr>
    </w:p>
    <w:p w:rsidR="009A4F1D" w:rsidRPr="00966767" w:rsidRDefault="009A4F1D"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9A4F1D" w:rsidRPr="00966767" w:rsidRDefault="009A4F1D" w:rsidP="00966767">
      <w:pPr>
        <w:spacing w:after="0" w:line="240" w:lineRule="auto"/>
        <w:rPr>
          <w:rFonts w:ascii="Times New Roman" w:hAnsi="Times New Roman" w:cs="Times New Roman"/>
          <w:b/>
          <w:bCs/>
          <w:sz w:val="28"/>
          <w:szCs w:val="28"/>
          <w:lang w:eastAsia="ru-RU"/>
        </w:rPr>
      </w:pP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9A4F1D" w:rsidRPr="00966767" w:rsidRDefault="009A4F1D"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9A4F1D" w:rsidRPr="00966767" w:rsidRDefault="009A4F1D" w:rsidP="00966767">
      <w:pPr>
        <w:pStyle w:val="a2"/>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A4F1D" w:rsidRPr="00966767" w:rsidRDefault="009A4F1D" w:rsidP="00966767">
      <w:pPr>
        <w:suppressAutoHyphens/>
        <w:spacing w:after="0" w:line="240" w:lineRule="auto"/>
        <w:jc w:val="center"/>
        <w:rPr>
          <w:rFonts w:ascii="Times New Roman" w:hAnsi="Times New Roman" w:cs="Times New Roman"/>
          <w:b/>
          <w:bCs/>
          <w:sz w:val="28"/>
          <w:szCs w:val="28"/>
          <w:lang w:eastAsia="ar-SA"/>
        </w:rPr>
      </w:pPr>
    </w:p>
    <w:p w:rsidR="009A4F1D" w:rsidRPr="00966767" w:rsidRDefault="009A4F1D"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A4F1D" w:rsidRPr="00966767" w:rsidRDefault="009A4F1D"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9A4F1D" w:rsidRPr="00966767" w:rsidRDefault="009A4F1D"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9A4F1D" w:rsidRPr="00C949A2"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9A4F1D" w:rsidRPr="00966767" w:rsidRDefault="009A4F1D"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9A4F1D" w:rsidRPr="00966767" w:rsidRDefault="009A4F1D" w:rsidP="00966767">
      <w:pPr>
        <w:spacing w:after="0" w:line="240" w:lineRule="auto"/>
        <w:jc w:val="both"/>
        <w:rPr>
          <w:rFonts w:ascii="Times New Roman" w:hAnsi="Times New Roman" w:cs="Times New Roman"/>
          <w:sz w:val="28"/>
          <w:szCs w:val="28"/>
        </w:rPr>
      </w:pPr>
    </w:p>
    <w:p w:rsidR="009A4F1D" w:rsidRPr="00966767" w:rsidRDefault="009A4F1D"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9A4F1D" w:rsidRPr="00966767" w:rsidRDefault="009A4F1D" w:rsidP="00966767">
      <w:pPr>
        <w:spacing w:after="0" w:line="240" w:lineRule="auto"/>
        <w:rPr>
          <w:rFonts w:ascii="Times New Roman" w:hAnsi="Times New Roman" w:cs="Times New Roman"/>
          <w:b/>
          <w:bCs/>
          <w:sz w:val="28"/>
          <w:szCs w:val="28"/>
        </w:rPr>
      </w:pPr>
    </w:p>
    <w:p w:rsidR="009A4F1D" w:rsidRPr="00966767" w:rsidRDefault="009A4F1D"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9A4F1D" w:rsidRPr="00966767" w:rsidRDefault="009A4F1D"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9A4F1D" w:rsidRPr="00966767" w:rsidRDefault="009A4F1D"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9A4F1D" w:rsidRPr="00966767" w:rsidRDefault="009A4F1D"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A4F1D" w:rsidRPr="00966767" w:rsidRDefault="009A4F1D"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9A4F1D" w:rsidRPr="00966767" w:rsidRDefault="009A4F1D"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9A4F1D" w:rsidRPr="00966767" w:rsidRDefault="009A4F1D" w:rsidP="00966767">
      <w:pPr>
        <w:spacing w:after="0" w:line="240" w:lineRule="auto"/>
        <w:rPr>
          <w:rFonts w:ascii="Times New Roman" w:hAnsi="Times New Roman" w:cs="Times New Roman"/>
          <w:b/>
          <w:bCs/>
          <w:sz w:val="28"/>
          <w:szCs w:val="28"/>
        </w:rPr>
      </w:pPr>
    </w:p>
    <w:p w:rsidR="009A4F1D" w:rsidRPr="00C949A2" w:rsidRDefault="009A4F1D"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9A4F1D" w:rsidRPr="00966767" w:rsidRDefault="009A4F1D" w:rsidP="00966767">
      <w:pPr>
        <w:spacing w:after="0" w:line="240" w:lineRule="auto"/>
        <w:jc w:val="center"/>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A4F1D" w:rsidRPr="00966767" w:rsidRDefault="009A4F1D"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A4F1D" w:rsidRPr="00966767" w:rsidRDefault="009A4F1D"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4"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9A4F1D" w:rsidRPr="00966767" w:rsidRDefault="009A4F1D"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r>
    </w:p>
    <w:p w:rsidR="009A4F1D" w:rsidRPr="00966767" w:rsidRDefault="009A4F1D"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9A4F1D" w:rsidRPr="00966767" w:rsidRDefault="009A4F1D"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9A4F1D" w:rsidRPr="00966767" w:rsidRDefault="009A4F1D"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9A4F1D" w:rsidRPr="00966767" w:rsidRDefault="009A4F1D"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9A4F1D" w:rsidRPr="00966767" w:rsidRDefault="009A4F1D"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9A4F1D" w:rsidRPr="00966767" w:rsidRDefault="009A4F1D" w:rsidP="00EE34FE">
      <w:pPr>
        <w:spacing w:after="0" w:line="240" w:lineRule="auto"/>
        <w:rPr>
          <w:rFonts w:ascii="Times New Roman" w:hAnsi="Times New Roman" w:cs="Times New Roman"/>
          <w:b/>
          <w:bCs/>
          <w:sz w:val="28"/>
          <w:szCs w:val="28"/>
        </w:rPr>
      </w:pPr>
    </w:p>
    <w:p w:rsidR="009A4F1D" w:rsidRPr="00966767" w:rsidRDefault="009A4F1D"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9A4F1D" w:rsidRPr="00966767" w:rsidRDefault="009A4F1D"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9A4F1D" w:rsidRPr="00966767" w:rsidRDefault="009A4F1D" w:rsidP="00966767">
      <w:pPr>
        <w:spacing w:after="0" w:line="240" w:lineRule="auto"/>
        <w:ind w:firstLine="709"/>
        <w:jc w:val="center"/>
        <w:rPr>
          <w:rFonts w:ascii="Times New Roman" w:hAnsi="Times New Roman" w:cs="Times New Roman"/>
          <w:b/>
          <w:bCs/>
          <w:sz w:val="28"/>
          <w:szCs w:val="28"/>
        </w:rPr>
      </w:pP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9A4F1D" w:rsidRPr="00966767" w:rsidRDefault="009A4F1D"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A4F1D" w:rsidRPr="00966767" w:rsidRDefault="009A4F1D"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9A4F1D" w:rsidRPr="00966767" w:rsidRDefault="009A4F1D"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9A4F1D" w:rsidRPr="00966767" w:rsidRDefault="009A4F1D"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9A4F1D" w:rsidRPr="00966767" w:rsidRDefault="009A4F1D" w:rsidP="00966767">
      <w:pPr>
        <w:spacing w:after="0" w:line="240" w:lineRule="auto"/>
        <w:ind w:firstLine="540"/>
        <w:jc w:val="both"/>
        <w:rPr>
          <w:rFonts w:ascii="Times New Roman" w:hAnsi="Times New Roman" w:cs="Times New Roman"/>
          <w:sz w:val="28"/>
          <w:szCs w:val="28"/>
        </w:rPr>
      </w:pPr>
    </w:p>
    <w:p w:rsidR="009A4F1D" w:rsidRPr="00966767" w:rsidRDefault="009A4F1D"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9A4F1D" w:rsidRPr="00966767" w:rsidRDefault="009A4F1D" w:rsidP="00966767">
      <w:pPr>
        <w:spacing w:after="0" w:line="240" w:lineRule="auto"/>
        <w:jc w:val="both"/>
        <w:outlineLvl w:val="1"/>
        <w:rPr>
          <w:rFonts w:ascii="Times New Roman" w:hAnsi="Times New Roman" w:cs="Times New Roman"/>
          <w:b/>
          <w:bCs/>
          <w:sz w:val="28"/>
          <w:szCs w:val="28"/>
        </w:rPr>
      </w:pP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A4F1D" w:rsidRPr="00966767" w:rsidRDefault="009A4F1D"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9A4F1D" w:rsidRPr="00966767" w:rsidRDefault="009A4F1D"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A4F1D" w:rsidRPr="00EE34FE" w:rsidRDefault="009A4F1D" w:rsidP="00EE34FE">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9A4F1D" w:rsidRPr="00966767" w:rsidRDefault="009A4F1D"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9A4F1D" w:rsidRPr="00966767" w:rsidRDefault="009A4F1D"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4F1D" w:rsidRPr="00966767" w:rsidRDefault="009A4F1D"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4F1D" w:rsidRPr="00966767" w:rsidRDefault="009A4F1D"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9A4F1D" w:rsidRPr="00966767" w:rsidRDefault="009A4F1D"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9A4F1D" w:rsidRPr="00966767" w:rsidRDefault="009A4F1D"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4F1D" w:rsidRPr="00966767" w:rsidRDefault="009A4F1D"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4F1D" w:rsidRPr="00966767" w:rsidRDefault="009A4F1D"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4F1D" w:rsidRPr="00966767" w:rsidRDefault="009A4F1D"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A4F1D" w:rsidRPr="00966767" w:rsidRDefault="009A4F1D"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4F1D" w:rsidRPr="00966767" w:rsidRDefault="009A4F1D"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4F1D" w:rsidRPr="00966767" w:rsidRDefault="009A4F1D" w:rsidP="00966767">
      <w:pPr>
        <w:widowControl w:val="0"/>
        <w:autoSpaceDE w:val="0"/>
        <w:autoSpaceDN w:val="0"/>
        <w:adjustRightInd w:val="0"/>
        <w:spacing w:after="0" w:line="240" w:lineRule="auto"/>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9A4F1D" w:rsidRPr="00966767" w:rsidRDefault="009A4F1D"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A4F1D" w:rsidRPr="00966767" w:rsidRDefault="009A4F1D"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4F1D" w:rsidRPr="00966767" w:rsidRDefault="009A4F1D"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9A4F1D" w:rsidRPr="00966767" w:rsidRDefault="009A4F1D"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4F1D" w:rsidRPr="00966767" w:rsidRDefault="009A4F1D" w:rsidP="00966767">
      <w:pPr>
        <w:widowControl w:val="0"/>
        <w:autoSpaceDE w:val="0"/>
        <w:autoSpaceDN w:val="0"/>
        <w:spacing w:after="0" w:line="240" w:lineRule="auto"/>
        <w:ind w:firstLine="540"/>
        <w:rPr>
          <w:rFonts w:ascii="Times New Roman" w:hAnsi="Times New Roman" w:cs="Times New Roman"/>
          <w:sz w:val="28"/>
          <w:szCs w:val="28"/>
        </w:rPr>
      </w:pPr>
    </w:p>
    <w:p w:rsidR="009A4F1D" w:rsidRPr="00966767" w:rsidRDefault="009A4F1D"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A4F1D" w:rsidRPr="00966767" w:rsidRDefault="009A4F1D" w:rsidP="00966767">
      <w:pPr>
        <w:shd w:val="clear" w:color="auto" w:fill="FFFFFF"/>
        <w:spacing w:after="0" w:line="240" w:lineRule="auto"/>
        <w:ind w:firstLine="284"/>
        <w:jc w:val="both"/>
        <w:rPr>
          <w:rFonts w:ascii="Times New Roman" w:hAnsi="Times New Roman" w:cs="Times New Roman"/>
          <w:sz w:val="28"/>
          <w:szCs w:val="28"/>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966767">
        <w:rPr>
          <w:rFonts w:ascii="Times New Roman" w:hAnsi="Times New Roman" w:cs="Times New Roman"/>
          <w:b/>
          <w:bCs/>
          <w:kern w:val="2"/>
          <w:sz w:val="28"/>
          <w:szCs w:val="28"/>
          <w:lang w:eastAsia="zh-CN"/>
        </w:rPr>
        <w:t>(далее - жалоба)</w:t>
      </w: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5" w:history="1">
        <w:r w:rsidRPr="00966767">
          <w:rPr>
            <w:rStyle w:val="Hyperlink"/>
            <w:rFonts w:ascii="Times New Roman" w:hAnsi="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9A4F1D" w:rsidRPr="00966767" w:rsidRDefault="009A4F1D"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4F1D" w:rsidRPr="00966767" w:rsidRDefault="009A4F1D"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A4F1D" w:rsidRPr="00966767" w:rsidRDefault="009A4F1D"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9A4F1D" w:rsidRPr="00966767" w:rsidRDefault="009A4F1D"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9A4F1D" w:rsidRPr="00966767" w:rsidRDefault="009A4F1D"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A4F1D" w:rsidRPr="00966767" w:rsidRDefault="009A4F1D"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A4F1D" w:rsidRPr="00966767" w:rsidRDefault="009A4F1D" w:rsidP="00966767">
      <w:pPr>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может быть направлена в:</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Администрации -  уполномоченное на рассмотрение жалоб должностное лицо;</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4F1D" w:rsidRPr="00966767" w:rsidRDefault="009A4F1D" w:rsidP="00966767">
      <w:pPr>
        <w:autoSpaceDE w:val="0"/>
        <w:autoSpaceDN w:val="0"/>
        <w:adjustRightInd w:val="0"/>
        <w:spacing w:after="0" w:line="240" w:lineRule="auto"/>
        <w:ind w:firstLine="539"/>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Оснований для приостановления рассмотрения жалобы по данной муниципальн</w:t>
      </w:r>
      <w:r>
        <w:rPr>
          <w:rFonts w:ascii="Times New Roman" w:hAnsi="Times New Roman" w:cs="Times New Roman"/>
          <w:sz w:val="28"/>
          <w:szCs w:val="28"/>
        </w:rPr>
        <w:t>ой</w:t>
      </w:r>
      <w:r w:rsidRPr="00966767">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kern w:val="2"/>
          <w:sz w:val="28"/>
          <w:szCs w:val="28"/>
        </w:rPr>
        <w:t>отказывает в удовлетворении жалобы в следующих случаях:</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kern w:val="2"/>
          <w:sz w:val="28"/>
          <w:szCs w:val="28"/>
        </w:rPr>
        <w:t>вправе оставить жалобу без ответа в следующих случаях:</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A4F1D" w:rsidRPr="00966767" w:rsidRDefault="009A4F1D" w:rsidP="00966767">
      <w:pPr>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9A4F1D" w:rsidRPr="00966767" w:rsidRDefault="009A4F1D"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6" w:anchor="Par24#Par24" w:history="1">
        <w:r w:rsidRPr="00966767">
          <w:rPr>
            <w:rStyle w:val="Hyperlink"/>
            <w:rFonts w:ascii="Times New Roman" w:hAnsi="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фамилия, имя, отчество (при наличии) или наименование заявителя;</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д) принятое по жалобе решение;</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ж) сведения о порядке обжалования принятого по жалобе решения.</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9A4F1D" w:rsidRPr="00966767" w:rsidRDefault="009A4F1D" w:rsidP="00966767">
      <w:pPr>
        <w:widowControl w:val="0"/>
        <w:autoSpaceDE w:val="0"/>
        <w:autoSpaceDN w:val="0"/>
        <w:spacing w:after="0" w:line="240" w:lineRule="auto"/>
        <w:jc w:val="both"/>
        <w:rPr>
          <w:rFonts w:ascii="Times New Roman" w:hAnsi="Times New Roman" w:cs="Times New Roman"/>
          <w:b/>
          <w:bCs/>
          <w:kern w:val="2"/>
          <w:sz w:val="28"/>
          <w:szCs w:val="28"/>
        </w:rPr>
      </w:pPr>
    </w:p>
    <w:p w:rsidR="009A4F1D" w:rsidRPr="00966767" w:rsidRDefault="009A4F1D"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history="1">
        <w:r w:rsidRPr="00966767">
          <w:rPr>
            <w:rStyle w:val="Hyperlink"/>
            <w:rFonts w:ascii="Times New Roman" w:hAnsi="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A4F1D" w:rsidRPr="00966767" w:rsidRDefault="009A4F1D" w:rsidP="00966767">
      <w:pPr>
        <w:widowControl w:val="0"/>
        <w:autoSpaceDE w:val="0"/>
        <w:autoSpaceDN w:val="0"/>
        <w:adjustRightInd w:val="0"/>
        <w:spacing w:after="0" w:line="240" w:lineRule="auto"/>
        <w:jc w:val="both"/>
        <w:rPr>
          <w:rFonts w:ascii="Times New Roman" w:hAnsi="Times New Roman" w:cs="Times New Roman"/>
          <w:sz w:val="28"/>
          <w:szCs w:val="28"/>
        </w:rPr>
      </w:pP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9A4F1D" w:rsidRPr="00966767" w:rsidRDefault="009A4F1D"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4F1D" w:rsidRPr="00966767" w:rsidRDefault="009A4F1D"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66767">
        <w:rPr>
          <w:rFonts w:ascii="Times New Roman" w:hAnsi="Times New Roman" w:cs="Times New Roman"/>
          <w:kern w:val="2"/>
          <w:sz w:val="28"/>
          <w:szCs w:val="28"/>
        </w:rPr>
        <w:t>осуществляется, в том числе по телефону, электронной почте,  при личном приёме.</w:t>
      </w:r>
    </w:p>
    <w:p w:rsidR="009A4F1D" w:rsidRPr="00412A1B" w:rsidRDefault="009A4F1D" w:rsidP="00966767"/>
    <w:p w:rsidR="009A4F1D" w:rsidRPr="006C1962" w:rsidRDefault="009A4F1D"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A4F1D" w:rsidRPr="006C1962" w:rsidRDefault="009A4F1D"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A4F1D" w:rsidRPr="006C1962" w:rsidRDefault="009A4F1D"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A4F1D" w:rsidRPr="006C1962" w:rsidRDefault="009A4F1D"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A4F1D" w:rsidRPr="006C1962" w:rsidRDefault="009A4F1D" w:rsidP="006C1962">
      <w:pPr>
        <w:autoSpaceDE w:val="0"/>
        <w:spacing w:after="0" w:line="240" w:lineRule="auto"/>
        <w:jc w:val="both"/>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Default="009A4F1D"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Pr="00605D59" w:rsidRDefault="009A4F1D"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4F1D" w:rsidRPr="00605D59" w:rsidRDefault="009A4F1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A4F1D" w:rsidRPr="00605D59" w:rsidRDefault="009A4F1D"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9A4F1D" w:rsidRPr="00605D59" w:rsidRDefault="009A4F1D"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A4F1D" w:rsidRPr="00605D59" w:rsidRDefault="009A4F1D"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A4F1D" w:rsidRPr="00605D59" w:rsidRDefault="009A4F1D"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9A4F1D" w:rsidRPr="00605D59" w:rsidRDefault="009A4F1D"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A4F1D" w:rsidRPr="00605D59" w:rsidRDefault="009A4F1D"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A4F1D" w:rsidRPr="00605D59" w:rsidRDefault="009A4F1D"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Репецкогосельсовета, Мантуровского </w:t>
      </w:r>
      <w:r w:rsidRPr="00605D59">
        <w:rPr>
          <w:rFonts w:ascii="Times New Roman" w:hAnsi="Times New Roman" w:cs="Times New Roman"/>
          <w:sz w:val="24"/>
          <w:szCs w:val="24"/>
          <w:lang w:eastAsia="ru-RU"/>
        </w:rPr>
        <w:t>района</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9A4F1D" w:rsidRPr="00605D59" w:rsidRDefault="009A4F1D"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p>
    <w:p w:rsidR="009A4F1D" w:rsidRPr="00605D59" w:rsidRDefault="009A4F1D"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A4F1D" w:rsidRPr="00605D59" w:rsidRDefault="009A4F1D"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Репецкого сельсовета,  Мантуровского  района  </w:t>
      </w:r>
      <w:r w:rsidRPr="00605D59">
        <w:rPr>
          <w:rFonts w:ascii="Times New Roman" w:hAnsi="Times New Roman" w:cs="Times New Roman"/>
          <w:sz w:val="24"/>
          <w:szCs w:val="24"/>
          <w:lang w:eastAsia="ru-RU"/>
        </w:rPr>
        <w:t>Курской области.</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A4F1D" w:rsidRPr="00605D59" w:rsidRDefault="009A4F1D"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9A4F1D" w:rsidRPr="00235879" w:rsidRDefault="009A4F1D"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9A4F1D" w:rsidRPr="00235879" w:rsidRDefault="009A4F1D"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9A4F1D" w:rsidRPr="00235879" w:rsidRDefault="009A4F1D"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p>
    <w:p w:rsidR="009A4F1D" w:rsidRPr="00605D59" w:rsidRDefault="009A4F1D"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Репецкого сельсовета, Мантуровского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A4F1D" w:rsidRPr="00605D59" w:rsidRDefault="009A4F1D" w:rsidP="00A50055">
      <w:pPr>
        <w:autoSpaceDE w:val="0"/>
        <w:autoSpaceDN w:val="0"/>
        <w:adjustRightInd w:val="0"/>
        <w:spacing w:after="0" w:line="240" w:lineRule="auto"/>
        <w:jc w:val="both"/>
        <w:rPr>
          <w:rFonts w:ascii="Times New Roman" w:hAnsi="Times New Roman" w:cs="Times New Roman"/>
          <w:sz w:val="24"/>
          <w:szCs w:val="24"/>
          <w:lang w:eastAsia="ru-RU"/>
        </w:rPr>
      </w:pP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p>
    <w:p w:rsidR="009A4F1D" w:rsidRPr="00605D59" w:rsidRDefault="009A4F1D"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9A4F1D" w:rsidRPr="00605D59" w:rsidRDefault="009A4F1D"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9A4F1D" w:rsidRPr="00605D59" w:rsidRDefault="009A4F1D" w:rsidP="005F3A11">
      <w:pPr>
        <w:tabs>
          <w:tab w:val="left" w:pos="709"/>
        </w:tabs>
        <w:suppressAutoHyphens/>
        <w:spacing w:after="0" w:line="100" w:lineRule="atLeast"/>
        <w:jc w:val="both"/>
        <w:rPr>
          <w:color w:val="00000A"/>
          <w:lang w:eastAsia="ru-RU"/>
        </w:rPr>
        <w:sectPr w:rsidR="009A4F1D" w:rsidRPr="00605D59" w:rsidSect="006809C1">
          <w:headerReference w:type="default" r:id="rId28"/>
          <w:pgSz w:w="11906" w:h="16838"/>
          <w:pgMar w:top="709" w:right="851" w:bottom="709" w:left="1418" w:header="720" w:footer="720" w:gutter="0"/>
          <w:cols w:space="720"/>
          <w:formProt w:val="0"/>
          <w:titlePg/>
          <w:docGrid w:linePitch="240" w:charSpace="4096"/>
        </w:sectPr>
      </w:pPr>
    </w:p>
    <w:p w:rsidR="009A4F1D" w:rsidRPr="00605D59" w:rsidRDefault="009A4F1D"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9A4F1D" w:rsidRPr="00605D59" w:rsidRDefault="009A4F1D"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9A4F1D" w:rsidRPr="00605D59" w:rsidRDefault="009A4F1D"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A4F1D" w:rsidRPr="00605D59" w:rsidRDefault="009A4F1D"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A4F1D" w:rsidRPr="00605D59" w:rsidRDefault="009A4F1D"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A4F1D" w:rsidRPr="00605D59" w:rsidRDefault="009A4F1D"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9A4F1D" w:rsidRPr="00605D59" w:rsidRDefault="009A4F1D"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9A4F1D" w:rsidRPr="00605D59" w:rsidRDefault="009A4F1D"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A4F1D" w:rsidRPr="00605D59">
        <w:trPr>
          <w:trHeight w:val="900"/>
        </w:trPr>
        <w:tc>
          <w:tcPr>
            <w:tcW w:w="7336" w:type="dxa"/>
            <w:vAlign w:val="center"/>
          </w:tcPr>
          <w:p w:rsidR="009A4F1D" w:rsidRPr="00D77732" w:rsidRDefault="009A4F1D"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A4F1D" w:rsidRPr="00605D59" w:rsidRDefault="009A4F1D"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9A4F1D" w:rsidRPr="00605D59" w:rsidRDefault="009A4F1D"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p>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9A4F1D" w:rsidRPr="00605D59">
        <w:trPr>
          <w:trHeight w:val="1411"/>
        </w:trPr>
        <w:tc>
          <w:tcPr>
            <w:tcW w:w="4003" w:type="dxa"/>
            <w:vAlign w:val="center"/>
          </w:tcPr>
          <w:p w:rsidR="009A4F1D" w:rsidRPr="00D77732" w:rsidRDefault="009A4F1D"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A4F1D" w:rsidRPr="00D77732" w:rsidRDefault="009A4F1D"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9A4F1D" w:rsidRPr="00605D59">
        <w:trPr>
          <w:trHeight w:val="900"/>
        </w:trPr>
        <w:tc>
          <w:tcPr>
            <w:tcW w:w="4501" w:type="dxa"/>
            <w:vAlign w:val="center"/>
          </w:tcPr>
          <w:p w:rsidR="009A4F1D" w:rsidRPr="00D77732" w:rsidRDefault="009A4F1D"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Pr>
          <w:rFonts w:ascii="Times New Roman" w:hAnsi="Times New Roman" w:cs="Times New Roman"/>
          <w:sz w:val="20"/>
          <w:szCs w:val="20"/>
          <w:lang w:eastAsia="ru-RU"/>
        </w:rPr>
        <w:t xml:space="preserve">                                                                                                  да     </w:t>
      </w:r>
    </w:p>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A4F1D" w:rsidRPr="00FD21D5" w:rsidRDefault="009A4F1D"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A4F1D" w:rsidRPr="00D77732">
        <w:trPr>
          <w:trHeight w:val="900"/>
        </w:trPr>
        <w:tc>
          <w:tcPr>
            <w:tcW w:w="7336" w:type="dxa"/>
            <w:vAlign w:val="center"/>
          </w:tcPr>
          <w:p w:rsidR="009A4F1D" w:rsidRPr="00D77732" w:rsidRDefault="009A4F1D"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p>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Pr="007E129E">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pt;height:30pt;visibility:visible">
            <v:imagedata r:id="rId29" o:title=""/>
          </v:shape>
        </w:pict>
      </w:r>
    </w:p>
    <w:p w:rsidR="009A4F1D" w:rsidRDefault="009A4F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9A4F1D" w:rsidRPr="006E6EF2">
        <w:trPr>
          <w:trHeight w:val="844"/>
        </w:trPr>
        <w:tc>
          <w:tcPr>
            <w:tcW w:w="3704" w:type="dxa"/>
          </w:tcPr>
          <w:p w:rsidR="009A4F1D" w:rsidRDefault="009A4F1D"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9A4F1D" w:rsidRPr="009B0783" w:rsidRDefault="009A4F1D"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9A4F1D" w:rsidRPr="00327924" w:rsidRDefault="009A4F1D" w:rsidP="0032792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9A4F1D" w:rsidRPr="006E6EF2">
        <w:trPr>
          <w:gridAfter w:val="1"/>
          <w:wAfter w:w="4395" w:type="dxa"/>
          <w:trHeight w:val="1248"/>
        </w:trPr>
        <w:tc>
          <w:tcPr>
            <w:tcW w:w="3508" w:type="dxa"/>
            <w:vAlign w:val="center"/>
          </w:tcPr>
          <w:p w:rsidR="009A4F1D" w:rsidRPr="006E6EF2" w:rsidRDefault="009A4F1D"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9A4F1D" w:rsidRPr="006E6EF2">
        <w:trPr>
          <w:trHeight w:val="924"/>
        </w:trPr>
        <w:tc>
          <w:tcPr>
            <w:tcW w:w="3686" w:type="dxa"/>
            <w:gridSpan w:val="2"/>
            <w:vAlign w:val="center"/>
          </w:tcPr>
          <w:p w:rsidR="009A4F1D" w:rsidRDefault="009A4F1D"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9A4F1D" w:rsidRPr="006E6EF2" w:rsidRDefault="009A4F1D"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9A4F1D" w:rsidRPr="008E1AFC" w:rsidRDefault="009A4F1D"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A4F1D" w:rsidRPr="008E1AFC" w:rsidRDefault="009A4F1D"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A4F1D" w:rsidRPr="008E1AFC" w:rsidRDefault="009A4F1D"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A4F1D" w:rsidRPr="008E1AFC" w:rsidRDefault="009A4F1D" w:rsidP="008E1AFC">
      <w:pPr>
        <w:widowControl w:val="0"/>
        <w:autoSpaceDE w:val="0"/>
        <w:autoSpaceDN w:val="0"/>
        <w:adjustRightInd w:val="0"/>
        <w:spacing w:after="0" w:line="240" w:lineRule="auto"/>
        <w:rPr>
          <w:rFonts w:ascii="Times New Roman" w:hAnsi="Times New Roman" w:cs="Times New Roman"/>
          <w:sz w:val="20"/>
          <w:szCs w:val="20"/>
          <w:lang w:eastAsia="ru-RU"/>
        </w:rPr>
      </w:pPr>
    </w:p>
    <w:sectPr w:rsidR="009A4F1D" w:rsidRPr="008E1AFC" w:rsidSect="008E1AFC">
      <w:headerReference w:type="default" r:id="rId3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1D" w:rsidRDefault="009A4F1D">
      <w:pPr>
        <w:spacing w:after="0" w:line="240" w:lineRule="auto"/>
      </w:pPr>
      <w:r>
        <w:separator/>
      </w:r>
    </w:p>
  </w:endnote>
  <w:endnote w:type="continuationSeparator" w:id="1">
    <w:p w:rsidR="009A4F1D" w:rsidRDefault="009A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1D" w:rsidRDefault="009A4F1D">
      <w:pPr>
        <w:spacing w:after="0" w:line="240" w:lineRule="auto"/>
      </w:pPr>
      <w:r>
        <w:separator/>
      </w:r>
    </w:p>
  </w:footnote>
  <w:footnote w:type="continuationSeparator" w:id="1">
    <w:p w:rsidR="009A4F1D" w:rsidRDefault="009A4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1D" w:rsidRDefault="009A4F1D" w:rsidP="006809C1">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8</w:t>
    </w:r>
    <w:r>
      <w:rPr>
        <w:rStyle w:val="PageNumber"/>
        <w:rFonts w:cs="Calibri"/>
      </w:rPr>
      <w:fldChar w:fldCharType="end"/>
    </w:r>
  </w:p>
  <w:p w:rsidR="009A4F1D" w:rsidRPr="00A72FD5" w:rsidRDefault="009A4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1D" w:rsidRDefault="009A4F1D" w:rsidP="008E1AFC">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35</w:t>
    </w:r>
    <w:r>
      <w:rPr>
        <w:rStyle w:val="PageNumber"/>
        <w:rFonts w:cs="Calibri"/>
      </w:rPr>
      <w:fldChar w:fldCharType="end"/>
    </w:r>
  </w:p>
  <w:p w:rsidR="009A4F1D" w:rsidRDefault="009A4F1D" w:rsidP="008E1AFC">
    <w:pPr>
      <w:pStyle w:val="Header"/>
      <w:ind w:firstLine="709"/>
      <w:jc w:val="center"/>
    </w:pPr>
  </w:p>
  <w:p w:rsidR="009A4F1D" w:rsidRDefault="009A4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01871"/>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1E83"/>
    <w:rsid w:val="00235879"/>
    <w:rsid w:val="00235F24"/>
    <w:rsid w:val="002525BE"/>
    <w:rsid w:val="00253815"/>
    <w:rsid w:val="002564FC"/>
    <w:rsid w:val="002567E5"/>
    <w:rsid w:val="00271DFB"/>
    <w:rsid w:val="00272F5E"/>
    <w:rsid w:val="00273CC3"/>
    <w:rsid w:val="00281DAB"/>
    <w:rsid w:val="00283FC6"/>
    <w:rsid w:val="0028569E"/>
    <w:rsid w:val="002944AC"/>
    <w:rsid w:val="002A6F3A"/>
    <w:rsid w:val="002B0CBD"/>
    <w:rsid w:val="002C50BB"/>
    <w:rsid w:val="002D6E52"/>
    <w:rsid w:val="002D73BC"/>
    <w:rsid w:val="002E2DA8"/>
    <w:rsid w:val="002E4884"/>
    <w:rsid w:val="0030615E"/>
    <w:rsid w:val="00314FFB"/>
    <w:rsid w:val="00327924"/>
    <w:rsid w:val="003301DC"/>
    <w:rsid w:val="00335271"/>
    <w:rsid w:val="003563BF"/>
    <w:rsid w:val="00360E13"/>
    <w:rsid w:val="00362CF3"/>
    <w:rsid w:val="003716AC"/>
    <w:rsid w:val="00371785"/>
    <w:rsid w:val="003810FB"/>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404"/>
    <w:rsid w:val="00474D5C"/>
    <w:rsid w:val="00477019"/>
    <w:rsid w:val="00487A2B"/>
    <w:rsid w:val="004A12AF"/>
    <w:rsid w:val="004B4B81"/>
    <w:rsid w:val="004C3B5F"/>
    <w:rsid w:val="004C5DC0"/>
    <w:rsid w:val="004D7FC4"/>
    <w:rsid w:val="004E469E"/>
    <w:rsid w:val="004E6D29"/>
    <w:rsid w:val="004F295A"/>
    <w:rsid w:val="004F3488"/>
    <w:rsid w:val="0050169F"/>
    <w:rsid w:val="00501DF7"/>
    <w:rsid w:val="00507B1A"/>
    <w:rsid w:val="005149A6"/>
    <w:rsid w:val="005207A9"/>
    <w:rsid w:val="00527B57"/>
    <w:rsid w:val="00550B19"/>
    <w:rsid w:val="00551DF8"/>
    <w:rsid w:val="005577E0"/>
    <w:rsid w:val="00565A8E"/>
    <w:rsid w:val="00566B3C"/>
    <w:rsid w:val="00571C18"/>
    <w:rsid w:val="00574429"/>
    <w:rsid w:val="00591A28"/>
    <w:rsid w:val="005931C8"/>
    <w:rsid w:val="0059506A"/>
    <w:rsid w:val="00595F81"/>
    <w:rsid w:val="005A4CDD"/>
    <w:rsid w:val="005A7CF1"/>
    <w:rsid w:val="005B2CEB"/>
    <w:rsid w:val="005B4C64"/>
    <w:rsid w:val="005B6E08"/>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2D18"/>
    <w:rsid w:val="00613C80"/>
    <w:rsid w:val="0061443A"/>
    <w:rsid w:val="00620DD9"/>
    <w:rsid w:val="00621F03"/>
    <w:rsid w:val="006224B4"/>
    <w:rsid w:val="00626D42"/>
    <w:rsid w:val="00630723"/>
    <w:rsid w:val="006401D0"/>
    <w:rsid w:val="00646020"/>
    <w:rsid w:val="00654498"/>
    <w:rsid w:val="00677822"/>
    <w:rsid w:val="006809C1"/>
    <w:rsid w:val="006932D4"/>
    <w:rsid w:val="006957B3"/>
    <w:rsid w:val="006B4989"/>
    <w:rsid w:val="006B6348"/>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04A9"/>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E129E"/>
    <w:rsid w:val="007F1970"/>
    <w:rsid w:val="007F22DD"/>
    <w:rsid w:val="007F2EF9"/>
    <w:rsid w:val="00802CF3"/>
    <w:rsid w:val="0080722A"/>
    <w:rsid w:val="00812406"/>
    <w:rsid w:val="008133DA"/>
    <w:rsid w:val="00816BB5"/>
    <w:rsid w:val="0082166F"/>
    <w:rsid w:val="00823B55"/>
    <w:rsid w:val="008240BE"/>
    <w:rsid w:val="00830063"/>
    <w:rsid w:val="00834C7A"/>
    <w:rsid w:val="00837559"/>
    <w:rsid w:val="00841138"/>
    <w:rsid w:val="00851E43"/>
    <w:rsid w:val="008541B6"/>
    <w:rsid w:val="00855DB1"/>
    <w:rsid w:val="00870839"/>
    <w:rsid w:val="00873159"/>
    <w:rsid w:val="00882BE1"/>
    <w:rsid w:val="00882C8D"/>
    <w:rsid w:val="00883FEA"/>
    <w:rsid w:val="00886B4A"/>
    <w:rsid w:val="00894E19"/>
    <w:rsid w:val="008A397D"/>
    <w:rsid w:val="008A4472"/>
    <w:rsid w:val="008A5BB2"/>
    <w:rsid w:val="008C4194"/>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4F1D"/>
    <w:rsid w:val="009A73EF"/>
    <w:rsid w:val="009B0783"/>
    <w:rsid w:val="009B24BA"/>
    <w:rsid w:val="009C1DCE"/>
    <w:rsid w:val="009C7C40"/>
    <w:rsid w:val="009D5F1D"/>
    <w:rsid w:val="009E0D3B"/>
    <w:rsid w:val="009F5B83"/>
    <w:rsid w:val="00A00210"/>
    <w:rsid w:val="00A10F6A"/>
    <w:rsid w:val="00A11EC8"/>
    <w:rsid w:val="00A175D2"/>
    <w:rsid w:val="00A37C30"/>
    <w:rsid w:val="00A40262"/>
    <w:rsid w:val="00A50055"/>
    <w:rsid w:val="00A506AF"/>
    <w:rsid w:val="00A60C89"/>
    <w:rsid w:val="00A64563"/>
    <w:rsid w:val="00A72FD5"/>
    <w:rsid w:val="00A8103B"/>
    <w:rsid w:val="00A82A12"/>
    <w:rsid w:val="00A831F3"/>
    <w:rsid w:val="00A832DC"/>
    <w:rsid w:val="00A97EAD"/>
    <w:rsid w:val="00AB1741"/>
    <w:rsid w:val="00AB704E"/>
    <w:rsid w:val="00AE11A3"/>
    <w:rsid w:val="00AE3F62"/>
    <w:rsid w:val="00AF2838"/>
    <w:rsid w:val="00B014B7"/>
    <w:rsid w:val="00B02317"/>
    <w:rsid w:val="00B11C87"/>
    <w:rsid w:val="00B202CA"/>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2991"/>
    <w:rsid w:val="00C03CCD"/>
    <w:rsid w:val="00C10C4B"/>
    <w:rsid w:val="00C13B00"/>
    <w:rsid w:val="00C16C82"/>
    <w:rsid w:val="00C20DF7"/>
    <w:rsid w:val="00C2480E"/>
    <w:rsid w:val="00C31C97"/>
    <w:rsid w:val="00C36BDD"/>
    <w:rsid w:val="00C45610"/>
    <w:rsid w:val="00C52519"/>
    <w:rsid w:val="00C550A6"/>
    <w:rsid w:val="00C55525"/>
    <w:rsid w:val="00C617EB"/>
    <w:rsid w:val="00C61E47"/>
    <w:rsid w:val="00C72240"/>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D6D80"/>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67FAA"/>
    <w:rsid w:val="00E721B3"/>
    <w:rsid w:val="00E730BE"/>
    <w:rsid w:val="00E859F3"/>
    <w:rsid w:val="00EB3778"/>
    <w:rsid w:val="00EC2840"/>
    <w:rsid w:val="00ED1371"/>
    <w:rsid w:val="00ED78A0"/>
    <w:rsid w:val="00EE0358"/>
    <w:rsid w:val="00EE2518"/>
    <w:rsid w:val="00EE34FE"/>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3E88"/>
    <w:rsid w:val="00F84A35"/>
    <w:rsid w:val="00F86456"/>
    <w:rsid w:val="00F90A62"/>
    <w:rsid w:val="00FA563F"/>
    <w:rsid w:val="00FA6543"/>
    <w:rsid w:val="00FB20B6"/>
    <w:rsid w:val="00FB6063"/>
    <w:rsid w:val="00FB7BA7"/>
    <w:rsid w:val="00FC0B95"/>
    <w:rsid w:val="00FC209B"/>
    <w:rsid w:val="00FC434B"/>
    <w:rsid w:val="00FC6B3E"/>
    <w:rsid w:val="00FC6CF1"/>
    <w:rsid w:val="00FD0172"/>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uiPriority w:val="99"/>
    <w:locked/>
    <w:rsid w:val="00612D18"/>
    <w:rPr>
      <w:rFonts w:ascii="Arial" w:eastAsia="Times New Roman" w:hAnsi="Arial"/>
      <w:lang w:val="ru-RU" w:eastAsia="ru-RU"/>
    </w:rPr>
  </w:style>
</w:styles>
</file>

<file path=word/webSettings.xml><?xml version="1.0" encoding="utf-8"?>
<w:webSettings xmlns:r="http://schemas.openxmlformats.org/officeDocument/2006/relationships" xmlns:w="http://schemas.openxmlformats.org/wordprocessingml/2006/main">
  <w:divs>
    <w:div w:id="1404260921">
      <w:marLeft w:val="0"/>
      <w:marRight w:val="0"/>
      <w:marTop w:val="0"/>
      <w:marBottom w:val="0"/>
      <w:divBdr>
        <w:top w:val="none" w:sz="0" w:space="0" w:color="auto"/>
        <w:left w:val="none" w:sz="0" w:space="0" w:color="auto"/>
        <w:bottom w:val="none" w:sz="0" w:space="0" w:color="auto"/>
        <w:right w:val="none" w:sz="0" w:space="0" w:color="auto"/>
      </w:divBdr>
    </w:div>
    <w:div w:id="1404260922">
      <w:marLeft w:val="0"/>
      <w:marRight w:val="0"/>
      <w:marTop w:val="0"/>
      <w:marBottom w:val="0"/>
      <w:divBdr>
        <w:top w:val="none" w:sz="0" w:space="0" w:color="auto"/>
        <w:left w:val="none" w:sz="0" w:space="0" w:color="auto"/>
        <w:bottom w:val="none" w:sz="0" w:space="0" w:color="auto"/>
        <w:right w:val="none" w:sz="0" w:space="0" w:color="auto"/>
      </w:divBdr>
    </w:div>
    <w:div w:id="1404260927">
      <w:marLeft w:val="0"/>
      <w:marRight w:val="0"/>
      <w:marTop w:val="0"/>
      <w:marBottom w:val="0"/>
      <w:divBdr>
        <w:top w:val="none" w:sz="0" w:space="0" w:color="auto"/>
        <w:left w:val="none" w:sz="0" w:space="0" w:color="auto"/>
        <w:bottom w:val="none" w:sz="0" w:space="0" w:color="auto"/>
        <w:right w:val="none" w:sz="0" w:space="0" w:color="auto"/>
      </w:divBdr>
      <w:divsChild>
        <w:div w:id="1404260925">
          <w:marLeft w:val="0"/>
          <w:marRight w:val="0"/>
          <w:marTop w:val="0"/>
          <w:marBottom w:val="0"/>
          <w:divBdr>
            <w:top w:val="none" w:sz="0" w:space="0" w:color="auto"/>
            <w:left w:val="none" w:sz="0" w:space="0" w:color="auto"/>
            <w:bottom w:val="none" w:sz="0" w:space="0" w:color="auto"/>
            <w:right w:val="none" w:sz="0" w:space="0" w:color="auto"/>
          </w:divBdr>
          <w:divsChild>
            <w:div w:id="1404260923">
              <w:marLeft w:val="-150"/>
              <w:marRight w:val="-150"/>
              <w:marTop w:val="0"/>
              <w:marBottom w:val="0"/>
              <w:divBdr>
                <w:top w:val="none" w:sz="0" w:space="0" w:color="auto"/>
                <w:left w:val="none" w:sz="0" w:space="0" w:color="auto"/>
                <w:bottom w:val="none" w:sz="0" w:space="0" w:color="auto"/>
                <w:right w:val="none" w:sz="0" w:space="0" w:color="auto"/>
              </w:divBdr>
              <w:divsChild>
                <w:div w:id="1404260924">
                  <w:marLeft w:val="0"/>
                  <w:marRight w:val="0"/>
                  <w:marTop w:val="0"/>
                  <w:marBottom w:val="0"/>
                  <w:divBdr>
                    <w:top w:val="none" w:sz="0" w:space="0" w:color="auto"/>
                    <w:left w:val="none" w:sz="0" w:space="0" w:color="auto"/>
                    <w:bottom w:val="none" w:sz="0" w:space="0" w:color="auto"/>
                    <w:right w:val="none" w:sz="0" w:space="0" w:color="auto"/>
                  </w:divBdr>
                  <w:divsChild>
                    <w:div w:id="1404260926">
                      <w:marLeft w:val="-150"/>
                      <w:marRight w:val="-150"/>
                      <w:marTop w:val="0"/>
                      <w:marBottom w:val="0"/>
                      <w:divBdr>
                        <w:top w:val="none" w:sz="0" w:space="0" w:color="auto"/>
                        <w:left w:val="none" w:sz="0" w:space="0" w:color="auto"/>
                        <w:bottom w:val="none" w:sz="0" w:space="0" w:color="auto"/>
                        <w:right w:val="none" w:sz="0" w:space="0" w:color="auto"/>
                      </w:divBdr>
                      <w:divsChild>
                        <w:div w:id="1404260928">
                          <w:marLeft w:val="0"/>
                          <w:marRight w:val="0"/>
                          <w:marTop w:val="0"/>
                          <w:marBottom w:val="0"/>
                          <w:divBdr>
                            <w:top w:val="none" w:sz="0" w:space="0" w:color="auto"/>
                            <w:left w:val="none" w:sz="0" w:space="0" w:color="auto"/>
                            <w:bottom w:val="none" w:sz="0" w:space="0" w:color="auto"/>
                            <w:right w:val="none" w:sz="0" w:space="0" w:color="auto"/>
                          </w:divBdr>
                          <w:divsChild>
                            <w:div w:id="14042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260930">
      <w:marLeft w:val="0"/>
      <w:marRight w:val="0"/>
      <w:marTop w:val="0"/>
      <w:marBottom w:val="0"/>
      <w:divBdr>
        <w:top w:val="none" w:sz="0" w:space="0" w:color="auto"/>
        <w:left w:val="none" w:sz="0" w:space="0" w:color="auto"/>
        <w:bottom w:val="none" w:sz="0" w:space="0" w:color="auto"/>
        <w:right w:val="none" w:sz="0" w:space="0" w:color="auto"/>
      </w:divBdr>
    </w:div>
    <w:div w:id="1404260931">
      <w:marLeft w:val="0"/>
      <w:marRight w:val="0"/>
      <w:marTop w:val="0"/>
      <w:marBottom w:val="0"/>
      <w:divBdr>
        <w:top w:val="none" w:sz="0" w:space="0" w:color="auto"/>
        <w:left w:val="none" w:sz="0" w:space="0" w:color="auto"/>
        <w:bottom w:val="none" w:sz="0" w:space="0" w:color="auto"/>
        <w:right w:val="none" w:sz="0" w:space="0" w:color="auto"/>
      </w:divBdr>
    </w:div>
    <w:div w:id="1404260932">
      <w:marLeft w:val="0"/>
      <w:marRight w:val="0"/>
      <w:marTop w:val="0"/>
      <w:marBottom w:val="0"/>
      <w:divBdr>
        <w:top w:val="none" w:sz="0" w:space="0" w:color="auto"/>
        <w:left w:val="none" w:sz="0" w:space="0" w:color="auto"/>
        <w:bottom w:val="none" w:sz="0" w:space="0" w:color="auto"/>
        <w:right w:val="none" w:sz="0" w:space="0" w:color="auto"/>
      </w:divBdr>
    </w:div>
    <w:div w:id="140426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u46@u46.kadastr.ru" TargetMode="External"/><Relationship Id="rId13" Type="http://schemas.openxmlformats.org/officeDocument/2006/relationships/hyperlink" Target="consultantplus://offline/ref=04B2FE57311483C1FC14F950A470332D7D18251BD4E517F9F76C739868A6926DF3024F9FB4CEDC16S9l6N" TargetMode="External"/><Relationship Id="rId18" Type="http://schemas.openxmlformats.org/officeDocument/2006/relationships/hyperlink" Target="consultantplus://offline/ref=04B2FE57311483C1FC14F950A470332D7D18251BD4E517F9F76C739868A6926DF3024F9FB4CEDD12S9l8N" TargetMode="External"/><Relationship Id="rId2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BS9l8N" TargetMode="External"/><Relationship Id="rId7" Type="http://schemas.openxmlformats.org/officeDocument/2006/relationships/hyperlink" Target="http://www.to46.rosreestr.ru" TargetMode="External"/><Relationship Id="rId12" Type="http://schemas.openxmlformats.org/officeDocument/2006/relationships/hyperlink" Target="consultantplus://offline/ref=04B2FE57311483C1FC14F950A470332D7D18251BD4E517F9F76C739868A6926DF3024F9FB4CFD916S9l8N" TargetMode="External"/><Relationship Id="rId17" Type="http://schemas.openxmlformats.org/officeDocument/2006/relationships/hyperlink" Target="consultantplus://offline/ref=04B2FE57311483C1FC14F950A470332D7D18251BD4E517F9F76C739868A6926DF3024F98B3SClDN" TargetMode="External"/><Relationship Id="rId25" Type="http://schemas.openxmlformats.org/officeDocument/2006/relationships/hyperlink" Target="consultantplus://offline/ref=0183729D51AA06F1505A8F10E9BC35F64E8BEBFC0BD8A1CC2F0A7158740840C8BF2BDC8F8974c5I"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FDA14S9l0N" TargetMode="External"/><Relationship Id="rId20" Type="http://schemas.openxmlformats.org/officeDocument/2006/relationships/hyperlink" Target="consultantplus://offline/ref=04B2FE57311483C1FC14F950A470332D7D18251BD4E517F9F76C739868A6926DF3024F98B3SClA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A12S9l8N" TargetMode="External"/><Relationship Id="rId24" Type="http://schemas.openxmlformats.org/officeDocument/2006/relationships/hyperlink" Target="consultantplus://offline/ref=A5B9C8880C626A0824A682864869760DBC3ED31007D1324A062572023AB8L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5S9l2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header" Target="header1.xm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EDD11S9l3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04B2FE57311483C1FC14F950A470332D7D18251BD4E517F9F76C739868A6926DF3024F9FB4CEDC15S9l1N" TargetMode="External"/><Relationship Id="rId22" Type="http://schemas.openxmlformats.org/officeDocument/2006/relationships/hyperlink" Target="consultantplus://offline/ref=04B2FE57311483C1FC14F950A470332D7D18251BD4E517F9F76C739868A6926DF3024F9FB4CEDF1AS9l1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28</Pages>
  <Words>10031</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21</cp:revision>
  <cp:lastPrinted>2017-08-24T08:35:00Z</cp:lastPrinted>
  <dcterms:created xsi:type="dcterms:W3CDTF">2018-04-10T09:35:00Z</dcterms:created>
  <dcterms:modified xsi:type="dcterms:W3CDTF">2018-04-28T07:34:00Z</dcterms:modified>
</cp:coreProperties>
</file>